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25"/>
        <w:tblW w:w="5087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48"/>
        <w:gridCol w:w="2340"/>
        <w:gridCol w:w="2430"/>
        <w:gridCol w:w="2070"/>
        <w:gridCol w:w="2520"/>
        <w:gridCol w:w="1980"/>
        <w:gridCol w:w="1982"/>
      </w:tblGrid>
      <w:tr w:rsidR="00E74CDC" w:rsidTr="00F87489">
        <w:trPr>
          <w:trHeight w:val="283"/>
        </w:trPr>
        <w:tc>
          <w:tcPr>
            <w:tcW w:w="154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B30F8" w:rsidRPr="00CB30F8" w:rsidRDefault="00CB039A" w:rsidP="00CB30F8">
            <w:pPr>
              <w:pStyle w:val="Day"/>
              <w:rPr>
                <w:rFonts w:ascii="Comic Sans MS" w:hAnsi="Comic Sans MS"/>
                <w:b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F05EA8" wp14:editId="0A6C37D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214630</wp:posOffset>
                      </wp:positionV>
                      <wp:extent cx="7680960" cy="861060"/>
                      <wp:effectExtent l="0" t="0" r="15240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0960" cy="861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2339" w:rsidRPr="00CB039A" w:rsidRDefault="007F23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14018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  <w:lang w:val="en-CA"/>
                                    </w:rPr>
                                    <w:t>BEGINNER LESSONS</w:t>
                                  </w:r>
                                  <w:r w:rsidRPr="00140185"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 </w:t>
                                  </w:r>
                                  <w:r w:rsidRPr="0014018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CA"/>
                                    </w:rPr>
                                    <w:t>start on Thursday, Sept 13</w:t>
                                  </w:r>
                                  <w:r w:rsidRPr="0014018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vertAlign w:val="superscript"/>
                                      <w:lang w:val="en-CA"/>
                                    </w:rPr>
                                    <w:t>th</w:t>
                                  </w:r>
                                  <w:r w:rsidRPr="0014018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 from 9:30 – 11:30 am or Sunday afternoon, Sept 16</w:t>
                                  </w:r>
                                  <w:r w:rsidRPr="0014018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vertAlign w:val="superscript"/>
                                      <w:lang w:val="en-CA"/>
                                    </w:rPr>
                                    <w:t>th</w:t>
                                  </w:r>
                                  <w:r w:rsidRPr="0014018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 from 1-3 pm.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 </w:t>
                                  </w:r>
                                  <w:r w:rsidRPr="0014018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  <w:lang w:val="en-CA"/>
                                    </w:rPr>
                                    <w:t>DEFENSE</w:t>
                                  </w:r>
                                  <w:r w:rsidRPr="0014018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 LESSONS start on Monday evening, Sept 10</w:t>
                                  </w:r>
                                  <w:r w:rsidRPr="0014018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vertAlign w:val="superscript"/>
                                      <w:lang w:val="en-CA"/>
                                    </w:rPr>
                                    <w:t>th</w:t>
                                  </w:r>
                                  <w:r w:rsidRPr="0014018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 from 6:30 – 8:30 pm or Wednesday, Sept 12</w:t>
                                  </w:r>
                                  <w:r w:rsidRPr="0014018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vertAlign w:val="superscript"/>
                                      <w:lang w:val="en-CA"/>
                                    </w:rPr>
                                    <w:t>th</w:t>
                                  </w:r>
                                  <w:r w:rsidRPr="0014018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 from 9:30 – 11:30 am.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  </w:t>
                                  </w:r>
                                  <w:r w:rsidRPr="0014018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CA"/>
                                    </w:rPr>
                                    <w:t>Call 904-454-4098 to register.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  </w:t>
                                  </w:r>
                                  <w:r w:rsidRPr="00140185">
                                    <w:rPr>
                                      <w:rFonts w:ascii="Comic Sans MS" w:hAnsi="Comic Sans MS"/>
                                      <w:b/>
                                      <w:highlight w:val="yellow"/>
                                      <w:lang w:val="en-CA"/>
                                    </w:rPr>
                                    <w:t>NEW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lang w:val="en-CA"/>
                                    </w:rPr>
                                    <w:t xml:space="preserve"> – </w:t>
                                  </w:r>
                                  <w:r w:rsidRPr="00CB039A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Tuesday morning </w:t>
                                  </w:r>
                                  <w:r w:rsidRPr="00CB039A">
                                    <w:rPr>
                                      <w:rFonts w:ascii="Comic Sans MS" w:hAnsi="Comic Sans MS"/>
                                      <w:b/>
                                      <w:lang w:val="en-CA"/>
                                    </w:rPr>
                                    <w:t>Practice Play</w:t>
                                  </w:r>
                                  <w:r w:rsidRPr="00CB039A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with Jill AND </w:t>
                                  </w:r>
                                  <w:r w:rsidRPr="00CB039A">
                                    <w:rPr>
                                      <w:rFonts w:ascii="Comic Sans MS" w:hAnsi="Comic Sans MS"/>
                                      <w:b/>
                                      <w:lang w:val="en-CA"/>
                                    </w:rPr>
                                    <w:t>0-99’ers game on Thursday</w:t>
                                  </w:r>
                                  <w:r w:rsidRPr="00CB039A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mornings at 9:30 am with Linda. Join in the fun and learn while you play!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7pt;margin-top:16.9pt;width:604.8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" fillcolor="white [3201]" strokecolor="red" strokeweight="2pt">
                      <v:textbox>
                        <w:txbxContent>
                          <w:p w:rsidR="007F2339" w:rsidRPr="00CB039A" w:rsidRDefault="007F233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40185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CA"/>
                              </w:rPr>
                              <w:t>BEGINNER LESSONS</w:t>
                            </w:r>
                            <w:r w:rsidRPr="00140185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4018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CA"/>
                              </w:rPr>
                              <w:t>start on Thursday, Sept 13</w:t>
                            </w:r>
                            <w:r w:rsidRPr="00140185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Pr="0014018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CA"/>
                              </w:rPr>
                              <w:t xml:space="preserve"> from 9:30 – 11:30 am or Sunday afternoon, Sept 16</w:t>
                            </w:r>
                            <w:r w:rsidRPr="00140185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Pr="0014018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CA"/>
                              </w:rPr>
                              <w:t xml:space="preserve"> from 1-3 pm.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40185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CA"/>
                              </w:rPr>
                              <w:t>DEFENSE</w:t>
                            </w:r>
                            <w:r w:rsidRPr="0014018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CA"/>
                              </w:rPr>
                              <w:t xml:space="preserve"> LESSONS start on Monday evening, Sept 10</w:t>
                            </w:r>
                            <w:r w:rsidRPr="00140185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Pr="0014018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CA"/>
                              </w:rPr>
                              <w:t xml:space="preserve"> from 6:30 – 8:30 pm or Wednesday, Sept 12</w:t>
                            </w:r>
                            <w:r w:rsidRPr="00140185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Pr="0014018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CA"/>
                              </w:rPr>
                              <w:t xml:space="preserve"> from 9:30 – 11:30 am.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CA"/>
                              </w:rPr>
                              <w:t xml:space="preserve">  </w:t>
                            </w:r>
                            <w:r w:rsidRPr="0014018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CA"/>
                              </w:rPr>
                              <w:t>Call 904-454-4098 to register.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CA"/>
                              </w:rPr>
                              <w:t xml:space="preserve">  </w:t>
                            </w:r>
                            <w:r w:rsidRPr="00140185">
                              <w:rPr>
                                <w:rFonts w:ascii="Comic Sans MS" w:hAnsi="Comic Sans MS"/>
                                <w:b/>
                                <w:highlight w:val="yellow"/>
                                <w:lang w:val="en-CA"/>
                              </w:rPr>
                              <w:t>NEW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 xml:space="preserve"> – </w:t>
                            </w:r>
                            <w:r w:rsidRPr="00CB039A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Tuesday morning </w:t>
                            </w:r>
                            <w:r w:rsidRPr="00CB039A"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>Practice Play</w:t>
                            </w:r>
                            <w:r w:rsidRPr="00CB039A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with Jill AND </w:t>
                            </w:r>
                            <w:r w:rsidRPr="00CB039A"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>0-99’ers game on Thursday</w:t>
                            </w:r>
                            <w:r w:rsidRPr="00CB039A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mornings at 9:30 am with Linda. Join in the fun and learn while you play!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30F8" w:rsidRPr="00CB30F8">
              <w:rPr>
                <w:rFonts w:ascii="Comic Sans MS" w:hAnsi="Comic Sans MS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A5E5E0" wp14:editId="1B70AEE0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-982980</wp:posOffset>
                      </wp:positionV>
                      <wp:extent cx="9723120" cy="92202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3120" cy="922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F2339" w:rsidRDefault="007F2339" w:rsidP="00CB30F8">
                                  <w:pPr>
                                    <w:pStyle w:val="Date"/>
                                    <w:rPr>
                                      <w:rFonts w:ascii="Comic Sans MS" w:hAnsi="Comic Sans MS"/>
                                      <w:b/>
                                      <w:color w:val="FF9966"/>
                                      <w:sz w:val="52"/>
                                      <w:szCs w:val="52"/>
                                      <w:lang w:val="en-CA"/>
                                    </w:rPr>
                                  </w:pPr>
                                  <w:r w:rsidRPr="00CB30F8">
                                    <w:rPr>
                                      <w:rFonts w:ascii="Comic Sans MS" w:hAnsi="Comic Sans MS"/>
                                      <w:b/>
                                      <w:color w:val="FF9966"/>
                                      <w:sz w:val="60"/>
                                      <w:szCs w:val="60"/>
                                      <w:lang w:val="en-CA"/>
                                    </w:rPr>
                                    <w:t>Sept 2018</w:t>
                                  </w:r>
                                  <w:r w:rsidRPr="00CB30F8">
                                    <w:rPr>
                                      <w:rFonts w:ascii="Comic Sans MS" w:hAnsi="Comic Sans MS"/>
                                      <w:color w:val="FFC000"/>
                                      <w:sz w:val="60"/>
                                      <w:szCs w:val="60"/>
                                      <w:lang w:val="en-CA"/>
                                    </w:rPr>
                                    <w:t xml:space="preserve">   </w:t>
                                  </w:r>
                                  <w:r w:rsidRPr="00CB30F8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sz w:val="60"/>
                                      <w:szCs w:val="60"/>
                                      <w:lang w:val="en-CA"/>
                                    </w:rPr>
                                    <w:t xml:space="preserve"> Halifax Bridge World</w:t>
                                  </w:r>
                                  <w:r w:rsidRPr="00CB30F8">
                                    <w:rPr>
                                      <w:rFonts w:ascii="Comic Sans MS" w:hAnsi="Comic Sans MS"/>
                                      <w:color w:val="00B050"/>
                                      <w:sz w:val="60"/>
                                      <w:szCs w:val="60"/>
                                      <w:lang w:val="en-CA"/>
                                    </w:rPr>
                                    <w:t xml:space="preserve">    </w:t>
                                  </w:r>
                                  <w:r w:rsidRPr="00CB30F8">
                                    <w:rPr>
                                      <w:rFonts w:ascii="Comic Sans MS" w:hAnsi="Comic Sans MS"/>
                                      <w:b/>
                                      <w:color w:val="FF9966"/>
                                      <w:sz w:val="52"/>
                                      <w:szCs w:val="52"/>
                                      <w:lang w:val="en-CA"/>
                                    </w:rPr>
                                    <w:t>902-454-4098</w:t>
                                  </w:r>
                                </w:p>
                                <w:p w:rsidR="007D1A12" w:rsidRPr="007D1A12" w:rsidRDefault="007D1A12" w:rsidP="007D1A12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  <w:r w:rsidRPr="004660C8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</w:rPr>
                                    <w:t>Int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</w:rPr>
                                    <w:t>ernational</w:t>
                                  </w:r>
                                  <w:r w:rsidRPr="004660C8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</w:rPr>
                                    <w:t xml:space="preserve"> Fund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</w:rPr>
                                    <w:t xml:space="preserve"> games only $1 more for 65% more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</w:rPr>
                                    <w:t>masterpoints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</w:rPr>
                                    <w:t xml:space="preserve">.  </w:t>
                                  </w:r>
                                  <w:r w:rsidRPr="00DA616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  <w:t>COPC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  <w:t xml:space="preserve"> award Red points for only $1 more! Win/Win </w:t>
                                  </w:r>
                                  <w:r w:rsidRPr="007D1A1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left:0;text-align:left;margin-left:-23.4pt;margin-top:-77.4pt;width:765.6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" filled="f" stroked="f">
                      <v:textbox>
                        <w:txbxContent>
                          <w:p w:rsidR="007F2339" w:rsidRDefault="007F2339" w:rsidP="00CB30F8">
                            <w:pPr>
                              <w:pStyle w:val="Date"/>
                              <w:rPr>
                                <w:rFonts w:ascii="Comic Sans MS" w:hAnsi="Comic Sans MS"/>
                                <w:b/>
                                <w:color w:val="FF9966"/>
                                <w:sz w:val="52"/>
                                <w:szCs w:val="52"/>
                                <w:lang w:val="en-CA"/>
                              </w:rPr>
                            </w:pPr>
                            <w:r w:rsidRPr="00CB30F8">
                              <w:rPr>
                                <w:rFonts w:ascii="Comic Sans MS" w:hAnsi="Comic Sans MS"/>
                                <w:b/>
                                <w:color w:val="FF9966"/>
                                <w:sz w:val="60"/>
                                <w:szCs w:val="60"/>
                                <w:lang w:val="en-CA"/>
                              </w:rPr>
                              <w:t>Sept 2018</w:t>
                            </w:r>
                            <w:r w:rsidRPr="00CB30F8">
                              <w:rPr>
                                <w:rFonts w:ascii="Comic Sans MS" w:hAnsi="Comic Sans MS"/>
                                <w:color w:val="FFC000"/>
                                <w:sz w:val="60"/>
                                <w:szCs w:val="60"/>
                                <w:lang w:val="en-CA"/>
                              </w:rPr>
                              <w:t xml:space="preserve">   </w:t>
                            </w:r>
                            <w:r w:rsidRPr="00CB30F8">
                              <w:rPr>
                                <w:rFonts w:ascii="Comic Sans MS" w:hAnsi="Comic Sans MS"/>
                                <w:b/>
                                <w:color w:val="00B050"/>
                                <w:sz w:val="60"/>
                                <w:szCs w:val="60"/>
                                <w:lang w:val="en-CA"/>
                              </w:rPr>
                              <w:t xml:space="preserve"> Halifax Bridge World</w:t>
                            </w:r>
                            <w:r w:rsidRPr="00CB30F8">
                              <w:rPr>
                                <w:rFonts w:ascii="Comic Sans MS" w:hAnsi="Comic Sans MS"/>
                                <w:color w:val="00B050"/>
                                <w:sz w:val="60"/>
                                <w:szCs w:val="60"/>
                                <w:lang w:val="en-CA"/>
                              </w:rPr>
                              <w:t xml:space="preserve">    </w:t>
                            </w:r>
                            <w:r w:rsidRPr="00CB30F8">
                              <w:rPr>
                                <w:rFonts w:ascii="Comic Sans MS" w:hAnsi="Comic Sans MS"/>
                                <w:b/>
                                <w:color w:val="FF9966"/>
                                <w:sz w:val="52"/>
                                <w:szCs w:val="52"/>
                                <w:lang w:val="en-CA"/>
                              </w:rPr>
                              <w:t>902-454-4098</w:t>
                            </w:r>
                          </w:p>
                          <w:p w:rsidR="007D1A12" w:rsidRPr="007D1A12" w:rsidRDefault="007D1A12" w:rsidP="007D1A1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 w:rsidRPr="004660C8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Int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ernational</w:t>
                            </w:r>
                            <w:r w:rsidRPr="004660C8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 Fund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 games only $1 more for 65% more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masterpoints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.  </w:t>
                            </w:r>
                            <w:r w:rsidRPr="00DA6165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  <w:t>COPC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  <w:t xml:space="preserve"> award Red points for only $1 more! Win/Win </w:t>
                            </w:r>
                            <w:r w:rsidRPr="007D1A12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  <w:sym w:font="Wingdings" w:char="F04A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30F8" w:rsidRPr="00CB30F8">
              <w:rPr>
                <w:rFonts w:ascii="Comic Sans MS" w:hAnsi="Comic Sans MS"/>
                <w:b/>
              </w:rPr>
              <w:t>Sunday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B30F8" w:rsidRPr="00CB30F8" w:rsidRDefault="00CB30F8" w:rsidP="00CB30F8">
            <w:pPr>
              <w:pStyle w:val="Day"/>
              <w:rPr>
                <w:rFonts w:ascii="Comic Sans MS" w:hAnsi="Comic Sans MS"/>
                <w:b/>
              </w:rPr>
            </w:pPr>
            <w:r w:rsidRPr="00CB30F8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B30F8" w:rsidRPr="00CB30F8" w:rsidRDefault="00CB30F8" w:rsidP="00CB30F8">
            <w:pPr>
              <w:pStyle w:val="Day"/>
              <w:rPr>
                <w:rFonts w:ascii="Comic Sans MS" w:hAnsi="Comic Sans MS"/>
                <w:b/>
              </w:rPr>
            </w:pPr>
            <w:r w:rsidRPr="00CB30F8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B30F8" w:rsidRPr="00CB30F8" w:rsidRDefault="00CB30F8" w:rsidP="00CB30F8">
            <w:pPr>
              <w:pStyle w:val="Day"/>
              <w:rPr>
                <w:rFonts w:ascii="Comic Sans MS" w:hAnsi="Comic Sans MS"/>
                <w:b/>
              </w:rPr>
            </w:pPr>
            <w:r w:rsidRPr="00CB30F8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B30F8" w:rsidRPr="00CB30F8" w:rsidRDefault="00CB30F8" w:rsidP="00CB30F8">
            <w:pPr>
              <w:pStyle w:val="Day"/>
              <w:rPr>
                <w:rFonts w:ascii="Comic Sans MS" w:hAnsi="Comic Sans MS"/>
                <w:b/>
              </w:rPr>
            </w:pPr>
            <w:r w:rsidRPr="00CB30F8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B30F8" w:rsidRPr="00CB30F8" w:rsidRDefault="00CB30F8" w:rsidP="00CB30F8">
            <w:pPr>
              <w:pStyle w:val="Day"/>
              <w:rPr>
                <w:rFonts w:ascii="Comic Sans MS" w:hAnsi="Comic Sans MS"/>
                <w:b/>
              </w:rPr>
            </w:pPr>
            <w:r w:rsidRPr="00CB30F8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B30F8" w:rsidRPr="00CB30F8" w:rsidRDefault="00CB30F8" w:rsidP="00CB30F8">
            <w:pPr>
              <w:pStyle w:val="Day"/>
              <w:rPr>
                <w:rFonts w:ascii="Comic Sans MS" w:hAnsi="Comic Sans MS"/>
                <w:b/>
              </w:rPr>
            </w:pPr>
            <w:r w:rsidRPr="00CB30F8">
              <w:rPr>
                <w:rFonts w:ascii="Comic Sans MS" w:hAnsi="Comic Sans MS"/>
                <w:b/>
              </w:rPr>
              <w:t>Saturday</w:t>
            </w:r>
          </w:p>
        </w:tc>
      </w:tr>
      <w:tr w:rsidR="00E74CDC" w:rsidTr="00F87489">
        <w:trPr>
          <w:trHeight w:hRule="exact" w:val="1381"/>
        </w:trPr>
        <w:tc>
          <w:tcPr>
            <w:tcW w:w="15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30F8" w:rsidRDefault="00CB30F8" w:rsidP="00CB30F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30F8" w:rsidRDefault="00CB30F8" w:rsidP="00CB30F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30F8" w:rsidRDefault="00140185" w:rsidP="00CB30F8">
            <w:pPr>
              <w:pStyle w:val="Date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65C67B" wp14:editId="657C1F3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736600</wp:posOffset>
                      </wp:positionV>
                      <wp:extent cx="647700" cy="251460"/>
                      <wp:effectExtent l="0" t="76200" r="0" b="9144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55736"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F2339" w:rsidRPr="00E74CDC" w:rsidRDefault="007F2339" w:rsidP="00140185">
                                  <w:pPr>
                                    <w:pStyle w:val="CalendarText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lang w:val="en-CA"/>
                                      <w14:numForm w14:val="lining"/>
                                      <w14:numSpacing w14:val="proportional"/>
                                    </w:rPr>
                                  </w:pPr>
                                  <w:r w:rsidRPr="00E74CDC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highlight w:val="yellow"/>
                                      <w:lang w:val="en-CA"/>
                                    </w:rPr>
                                    <w:t>NEW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-.75pt;margin-top:58pt;width:51pt;height:19.8pt;rotation:-157752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" filled="f" stroked="f">
                      <v:fill o:detectmouseclick="t"/>
                      <v:textbox>
                        <w:txbxContent>
                          <w:p w:rsidR="007F2339" w:rsidRPr="00E74CDC" w:rsidRDefault="007F2339" w:rsidP="00140185">
                            <w:pPr>
                              <w:pStyle w:val="CalendarTex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CA"/>
                                <w14:numForm w14:val="lining"/>
                                <w14:numSpacing w14:val="proportional"/>
                              </w:rPr>
                            </w:pPr>
                            <w:r w:rsidRPr="00E74CD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highlight w:val="yellow"/>
                                <w:lang w:val="en-CA"/>
                              </w:rPr>
                              <w:t>NEW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30F8">
              <w:fldChar w:fldCharType="begin"/>
            </w:r>
            <w:r w:rsidR="00CB30F8">
              <w:instrText xml:space="preserve"> IF </w:instrText>
            </w:r>
            <w:r w:rsidR="00CB30F8">
              <w:fldChar w:fldCharType="begin"/>
            </w:r>
            <w:r w:rsidR="00CB30F8">
              <w:instrText xml:space="preserve"> DocVariable MonthStart \@ dddd </w:instrText>
            </w:r>
            <w:r w:rsidR="00CB30F8">
              <w:fldChar w:fldCharType="separate"/>
            </w:r>
            <w:r w:rsidR="00CB30F8">
              <w:instrText>Saturday</w:instrText>
            </w:r>
            <w:r w:rsidR="00CB30F8">
              <w:fldChar w:fldCharType="end"/>
            </w:r>
            <w:r w:rsidR="00CB30F8">
              <w:instrText xml:space="preserve"> = “Tuesday" 1 </w:instrText>
            </w:r>
            <w:r w:rsidR="00CB30F8">
              <w:fldChar w:fldCharType="begin"/>
            </w:r>
            <w:r w:rsidR="00CB30F8">
              <w:instrText xml:space="preserve"> IF </w:instrText>
            </w:r>
            <w:r w:rsidR="00CB30F8">
              <w:fldChar w:fldCharType="begin"/>
            </w:r>
            <w:r w:rsidR="00CB30F8">
              <w:instrText xml:space="preserve"> =B2 </w:instrText>
            </w:r>
            <w:r w:rsidR="00CB30F8">
              <w:fldChar w:fldCharType="separate"/>
            </w:r>
            <w:r w:rsidR="00CB30F8">
              <w:rPr>
                <w:noProof/>
              </w:rPr>
              <w:instrText>0</w:instrText>
            </w:r>
            <w:r w:rsidR="00CB30F8">
              <w:fldChar w:fldCharType="end"/>
            </w:r>
            <w:r w:rsidR="00CB30F8">
              <w:instrText xml:space="preserve"> &lt;&gt; 0 </w:instrText>
            </w:r>
            <w:r w:rsidR="00CB30F8">
              <w:fldChar w:fldCharType="begin"/>
            </w:r>
            <w:r w:rsidR="00CB30F8">
              <w:instrText xml:space="preserve"> =B2+1 </w:instrText>
            </w:r>
            <w:r w:rsidR="00CB30F8">
              <w:fldChar w:fldCharType="separate"/>
            </w:r>
            <w:r w:rsidR="00CB30F8">
              <w:rPr>
                <w:noProof/>
              </w:rPr>
              <w:instrText>3</w:instrText>
            </w:r>
            <w:r w:rsidR="00CB30F8">
              <w:fldChar w:fldCharType="end"/>
            </w:r>
            <w:r w:rsidR="00CB30F8">
              <w:instrText xml:space="preserve"> "" </w:instrText>
            </w:r>
            <w:r w:rsidR="00CB30F8">
              <w:fldChar w:fldCharType="end"/>
            </w:r>
            <w:r w:rsidR="00CB30F8">
              <w:fldChar w:fldCharType="end"/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30F8" w:rsidRDefault="00CB30F8" w:rsidP="00CB30F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30F8" w:rsidRDefault="00E74CDC" w:rsidP="00CB30F8">
            <w:pPr>
              <w:pStyle w:val="Date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C68C92" wp14:editId="0D0BA618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733425</wp:posOffset>
                      </wp:positionV>
                      <wp:extent cx="647700" cy="251460"/>
                      <wp:effectExtent l="0" t="76200" r="0" b="914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55736"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F2339" w:rsidRPr="00E74CDC" w:rsidRDefault="007F2339" w:rsidP="00E74CDC">
                                  <w:pPr>
                                    <w:pStyle w:val="CalendarText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lang w:val="en-CA"/>
                                      <w14:numForm w14:val="lining"/>
                                      <w14:numSpacing w14:val="proportional"/>
                                    </w:rPr>
                                  </w:pPr>
                                  <w:r w:rsidRPr="00E74CDC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highlight w:val="yellow"/>
                                      <w:lang w:val="en-CA"/>
                                    </w:rPr>
                                    <w:t>NEW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2.95pt;margin-top:57.75pt;width:51pt;height:19.8pt;rotation:-157752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" filled="f" stroked="f">
                      <v:fill o:detectmouseclick="t"/>
                      <v:textbox>
                        <w:txbxContent>
                          <w:p w:rsidR="007F2339" w:rsidRPr="00E74CDC" w:rsidRDefault="007F2339" w:rsidP="00E74CDC">
                            <w:pPr>
                              <w:pStyle w:val="CalendarTex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CA"/>
                                <w14:numForm w14:val="lining"/>
                                <w14:numSpacing w14:val="proportional"/>
                              </w:rPr>
                            </w:pPr>
                            <w:r w:rsidRPr="00E74CD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highlight w:val="yellow"/>
                                <w:lang w:val="en-CA"/>
                              </w:rPr>
                              <w:t>NEW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30F8">
              <w:fldChar w:fldCharType="begin"/>
            </w:r>
            <w:r w:rsidR="00CB30F8">
              <w:instrText xml:space="preserve"> IF </w:instrText>
            </w:r>
            <w:r w:rsidR="00CB30F8">
              <w:fldChar w:fldCharType="begin"/>
            </w:r>
            <w:r w:rsidR="00CB30F8">
              <w:instrText xml:space="preserve"> DocVariable MonthStart \@ dddd </w:instrText>
            </w:r>
            <w:r w:rsidR="00CB30F8">
              <w:fldChar w:fldCharType="separate"/>
            </w:r>
            <w:r w:rsidR="00CB30F8">
              <w:instrText>Saturday</w:instrText>
            </w:r>
            <w:r w:rsidR="00CB30F8">
              <w:fldChar w:fldCharType="end"/>
            </w:r>
            <w:r w:rsidR="00CB30F8">
              <w:instrText xml:space="preserve">= “Thursday" 1 </w:instrText>
            </w:r>
            <w:r w:rsidR="00CB30F8">
              <w:fldChar w:fldCharType="begin"/>
            </w:r>
            <w:r w:rsidR="00CB30F8">
              <w:instrText xml:space="preserve"> IF </w:instrText>
            </w:r>
            <w:r w:rsidR="00CB30F8">
              <w:fldChar w:fldCharType="begin"/>
            </w:r>
            <w:r w:rsidR="00CB30F8">
              <w:instrText xml:space="preserve"> =D2 </w:instrText>
            </w:r>
            <w:r w:rsidR="00CB30F8">
              <w:fldChar w:fldCharType="separate"/>
            </w:r>
            <w:r w:rsidR="00CB30F8">
              <w:rPr>
                <w:noProof/>
              </w:rPr>
              <w:instrText>0</w:instrText>
            </w:r>
            <w:r w:rsidR="00CB30F8">
              <w:fldChar w:fldCharType="end"/>
            </w:r>
            <w:r w:rsidR="00CB30F8">
              <w:instrText xml:space="preserve"> &lt;&gt; 0 </w:instrText>
            </w:r>
            <w:r w:rsidR="00CB30F8">
              <w:fldChar w:fldCharType="begin"/>
            </w:r>
            <w:r w:rsidR="00CB30F8">
              <w:instrText xml:space="preserve"> =D2+1 </w:instrText>
            </w:r>
            <w:r w:rsidR="00CB30F8">
              <w:fldChar w:fldCharType="separate"/>
            </w:r>
            <w:r w:rsidR="00CB30F8">
              <w:rPr>
                <w:noProof/>
              </w:rPr>
              <w:instrText>2</w:instrText>
            </w:r>
            <w:r w:rsidR="00CB30F8">
              <w:fldChar w:fldCharType="end"/>
            </w:r>
            <w:r w:rsidR="00CB30F8">
              <w:instrText xml:space="preserve"> "" </w:instrText>
            </w:r>
            <w:r w:rsidR="00CB30F8">
              <w:fldChar w:fldCharType="end"/>
            </w:r>
            <w:r w:rsidR="00CB30F8">
              <w:fldChar w:fldCharType="end"/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30F8" w:rsidRDefault="00CB30F8" w:rsidP="00CB30F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30F8" w:rsidRDefault="00CB30F8" w:rsidP="00CB30F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>Saturday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 “Saturday" 1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=F2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instrText>3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=F2+1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instrText>4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instrText>4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t>1</w: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DA6165" w:rsidRDefault="00DA6165" w:rsidP="00DA6165">
            <w:pPr>
              <w:pStyle w:val="Date"/>
              <w:rPr>
                <w:rFonts w:ascii="Comic Sans MS" w:hAnsi="Comic Sans MS"/>
                <w:color w:val="auto"/>
                <w:sz w:val="22"/>
              </w:rPr>
            </w:pPr>
            <w:r w:rsidRPr="00DA6165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proofErr w:type="spellStart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>Strat</w:t>
            </w:r>
            <w:proofErr w:type="spellEnd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 </w:t>
            </w:r>
            <w:r w:rsidR="00FF659A">
              <w:rPr>
                <w:rFonts w:ascii="Comic Sans MS" w:hAnsi="Comic Sans MS"/>
                <w:color w:val="auto"/>
                <w:sz w:val="22"/>
              </w:rPr>
              <w:t>P</w:t>
            </w:r>
            <w:r w:rsidR="007D1A12">
              <w:rPr>
                <w:rFonts w:ascii="Comic Sans MS" w:hAnsi="Comic Sans MS"/>
                <w:color w:val="auto"/>
                <w:sz w:val="22"/>
              </w:rPr>
              <w:t>ai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rs  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      </w:t>
            </w:r>
          </w:p>
          <w:p w:rsidR="00F87489" w:rsidRPr="00F87489" w:rsidRDefault="00F87489" w:rsidP="00F87489">
            <w:r>
              <w:t xml:space="preserve">                       </w:t>
            </w:r>
            <w:r w:rsidRPr="00DA6165">
              <w:rPr>
                <w:rFonts w:ascii="Comic Sans MS" w:hAnsi="Comic Sans MS"/>
                <w:color w:val="auto"/>
              </w:rPr>
              <w:t>12:30</w:t>
            </w:r>
          </w:p>
          <w:p w:rsidR="00CB039A" w:rsidRPr="00CB039A" w:rsidRDefault="00CB039A" w:rsidP="00CB039A"/>
        </w:tc>
      </w:tr>
      <w:tr w:rsidR="00E74CDC" w:rsidTr="00F87489">
        <w:trPr>
          <w:trHeight w:hRule="exact" w:val="66"/>
        </w:trPr>
        <w:tc>
          <w:tcPr>
            <w:tcW w:w="15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Default="00CB30F8" w:rsidP="00CB30F8">
            <w:pPr>
              <w:pStyle w:val="CalendarText"/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Default="00CB30F8" w:rsidP="00CB30F8">
            <w:pPr>
              <w:pStyle w:val="CalendarText"/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Default="00CB30F8" w:rsidP="00CB30F8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Default="00CB30F8" w:rsidP="00CB30F8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Default="00CB30F8" w:rsidP="00CB30F8">
            <w:pPr>
              <w:pStyle w:val="CalendarText"/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Default="00CB30F8" w:rsidP="00CB30F8">
            <w:pPr>
              <w:pStyle w:val="CalendarText"/>
            </w:pPr>
          </w:p>
        </w:tc>
        <w:tc>
          <w:tcPr>
            <w:tcW w:w="19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Default="00CB30F8" w:rsidP="00CB30F8">
            <w:pPr>
              <w:pStyle w:val="CalendarText"/>
            </w:pPr>
          </w:p>
        </w:tc>
      </w:tr>
      <w:tr w:rsidR="00E74CDC" w:rsidTr="00F87489">
        <w:trPr>
          <w:trHeight w:hRule="exact" w:val="1763"/>
        </w:trPr>
        <w:tc>
          <w:tcPr>
            <w:tcW w:w="15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30F8" w:rsidRPr="00CB30F8" w:rsidRDefault="00CB30F8" w:rsidP="00CB30F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=G2+1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t>2</w: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40185" w:rsidRDefault="00CB30F8" w:rsidP="0014018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4018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40185">
              <w:rPr>
                <w:rFonts w:ascii="Comic Sans MS" w:hAnsi="Comic Sans MS"/>
                <w:sz w:val="22"/>
                <w:szCs w:val="22"/>
              </w:rPr>
              <w:instrText xml:space="preserve"> =A4+1 </w:instrText>
            </w:r>
            <w:r w:rsidRPr="0014018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40185">
              <w:rPr>
                <w:rFonts w:ascii="Comic Sans MS" w:hAnsi="Comic Sans MS"/>
                <w:noProof/>
                <w:sz w:val="22"/>
                <w:szCs w:val="22"/>
              </w:rPr>
              <w:t>3</w:t>
            </w:r>
            <w:r w:rsidRPr="0014018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140185" w:rsidRPr="00140185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140185" w:rsidRPr="00140185" w:rsidRDefault="004660C8" w:rsidP="0014018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DA6165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 w:rsidR="00140185" w:rsidRPr="00140185">
              <w:rPr>
                <w:rFonts w:ascii="Comic Sans MS" w:hAnsi="Comic Sans MS"/>
                <w:sz w:val="22"/>
                <w:szCs w:val="22"/>
              </w:rPr>
              <w:t xml:space="preserve"> Open </w:t>
            </w:r>
            <w:r w:rsidR="00140185">
              <w:rPr>
                <w:rFonts w:ascii="Comic Sans MS" w:hAnsi="Comic Sans MS"/>
                <w:sz w:val="22"/>
                <w:szCs w:val="22"/>
              </w:rPr>
              <w:t>P</w:t>
            </w:r>
            <w:r w:rsidR="003B2D89">
              <w:rPr>
                <w:rFonts w:ascii="Comic Sans MS" w:hAnsi="Comic Sans MS"/>
                <w:sz w:val="22"/>
                <w:szCs w:val="22"/>
              </w:rPr>
              <w:t>ai</w:t>
            </w:r>
            <w:r w:rsidR="00140185" w:rsidRPr="00140185">
              <w:rPr>
                <w:rFonts w:ascii="Comic Sans MS" w:hAnsi="Comic Sans MS"/>
                <w:sz w:val="22"/>
                <w:szCs w:val="22"/>
              </w:rPr>
              <w:t>rs</w:t>
            </w:r>
          </w:p>
          <w:p w:rsidR="00140185" w:rsidRPr="00140185" w:rsidRDefault="00140185" w:rsidP="00140185">
            <w:pPr>
              <w:rPr>
                <w:rFonts w:ascii="Comic Sans MS" w:hAnsi="Comic Sans MS"/>
              </w:rPr>
            </w:pPr>
            <w:r w:rsidRPr="00140185">
              <w:rPr>
                <w:rFonts w:ascii="Comic Sans MS" w:hAnsi="Comic Sans MS"/>
              </w:rPr>
              <w:t>A/B/C         9:15</w:t>
            </w:r>
          </w:p>
          <w:p w:rsidR="00CB30F8" w:rsidRPr="00140185" w:rsidRDefault="00F87489" w:rsidP="0014018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ED6765">
              <w:rPr>
                <w:rFonts w:ascii="Comic Sans MS" w:hAnsi="Comic Sans MS"/>
                <w:sz w:val="22"/>
                <w:szCs w:val="22"/>
                <w:highlight w:val="yellow"/>
              </w:rPr>
              <w:t xml:space="preserve">No Afternoon Game on </w:t>
            </w:r>
            <w:proofErr w:type="spellStart"/>
            <w:r w:rsidRPr="00ED6765">
              <w:rPr>
                <w:rFonts w:ascii="Comic Sans MS" w:hAnsi="Comic Sans MS"/>
                <w:sz w:val="22"/>
                <w:szCs w:val="22"/>
                <w:highlight w:val="yellow"/>
              </w:rPr>
              <w:t>Labour</w:t>
            </w:r>
            <w:proofErr w:type="spellEnd"/>
            <w:r w:rsidRPr="00ED6765">
              <w:rPr>
                <w:rFonts w:ascii="Comic Sans MS" w:hAnsi="Comic Sans MS"/>
                <w:sz w:val="22"/>
                <w:szCs w:val="22"/>
                <w:highlight w:val="yellow"/>
              </w:rPr>
              <w:t xml:space="preserve"> Day</w:t>
            </w:r>
            <w:bookmarkStart w:id="0" w:name="_GoBack"/>
            <w:bookmarkEnd w:id="0"/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40185" w:rsidRDefault="00CB30F8" w:rsidP="0014018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=B4+1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t>4</w: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140185">
              <w:rPr>
                <w:rFonts w:ascii="Comic Sans MS" w:hAnsi="Comic Sans MS"/>
                <w:sz w:val="22"/>
                <w:szCs w:val="22"/>
              </w:rPr>
              <w:t xml:space="preserve">  Practice Play  9:30</w:t>
            </w:r>
          </w:p>
          <w:p w:rsidR="00140185" w:rsidRDefault="004660C8" w:rsidP="00140185">
            <w:pPr>
              <w:pStyle w:val="Date"/>
              <w:rPr>
                <w:rFonts w:ascii="Comic Sans MS" w:hAnsi="Comic Sans MS"/>
                <w:color w:val="auto"/>
                <w:sz w:val="22"/>
              </w:rPr>
            </w:pPr>
            <w:r w:rsidRPr="004660C8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Int’l Fund</w:t>
            </w:r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r w:rsidR="00140185" w:rsidRPr="003359DB">
              <w:rPr>
                <w:rFonts w:ascii="Comic Sans MS" w:hAnsi="Comic Sans MS"/>
                <w:color w:val="auto"/>
                <w:sz w:val="22"/>
                <w:lang w:val="en-CA"/>
              </w:rPr>
              <w:t>Open</w:t>
            </w:r>
            <w:r w:rsidR="00140185" w:rsidRPr="003359DB">
              <w:rPr>
                <w:rFonts w:ascii="Comic Sans MS" w:hAnsi="Comic Sans MS"/>
                <w:color w:val="auto"/>
                <w:sz w:val="22"/>
              </w:rPr>
              <w:t xml:space="preserve"> Pairs A/B/C    </w:t>
            </w:r>
            <w:r w:rsidR="00140185">
              <w:rPr>
                <w:rFonts w:ascii="Comic Sans MS" w:hAnsi="Comic Sans MS"/>
                <w:color w:val="auto"/>
                <w:sz w:val="22"/>
              </w:rPr>
              <w:t xml:space="preserve">          </w:t>
            </w:r>
            <w:r w:rsidR="00140185" w:rsidRPr="003359DB">
              <w:rPr>
                <w:rFonts w:ascii="Comic Sans MS" w:hAnsi="Comic Sans MS"/>
                <w:color w:val="auto"/>
                <w:sz w:val="22"/>
              </w:rPr>
              <w:t>12:30</w:t>
            </w:r>
          </w:p>
          <w:p w:rsidR="00140185" w:rsidRPr="00140185" w:rsidRDefault="00140185" w:rsidP="00140185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B155BB" wp14:editId="7932BF0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359410</wp:posOffset>
                      </wp:positionV>
                      <wp:extent cx="647700" cy="251460"/>
                      <wp:effectExtent l="0" t="76200" r="0" b="9144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55736"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F2339" w:rsidRPr="00E74CDC" w:rsidRDefault="007F2339" w:rsidP="00140185">
                                  <w:pPr>
                                    <w:pStyle w:val="CalendarText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lang w:val="en-CA"/>
                                      <w14:numForm w14:val="lining"/>
                                      <w14:numSpacing w14:val="proportional"/>
                                    </w:rPr>
                                  </w:pPr>
                                  <w:r w:rsidRPr="00E74CDC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highlight w:val="yellow"/>
                                      <w:lang w:val="en-CA"/>
                                    </w:rPr>
                                    <w:t>NEW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30" type="#_x0000_t202" style="position:absolute;margin-left:.4pt;margin-top:28.3pt;width:51pt;height:19.8pt;rotation:-157752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" filled="f" stroked="f">
                      <v:textbox>
                        <w:txbxContent>
                          <w:p w:rsidR="007F2339" w:rsidRPr="00E74CDC" w:rsidRDefault="007F2339" w:rsidP="00140185">
                            <w:pPr>
                              <w:pStyle w:val="CalendarTex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CA"/>
                                <w14:numForm w14:val="lining"/>
                                <w14:numSpacing w14:val="proportional"/>
                              </w:rPr>
                            </w:pPr>
                            <w:r w:rsidRPr="00E74CD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highlight w:val="yellow"/>
                                <w:lang w:val="en-CA"/>
                              </w:rPr>
                              <w:t>NEW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59DB">
              <w:rPr>
                <w:rFonts w:ascii="Comic Sans MS" w:hAnsi="Comic Sans MS"/>
                <w:color w:val="auto"/>
              </w:rPr>
              <w:t xml:space="preserve">0-300 </w:t>
            </w:r>
            <w:proofErr w:type="spellStart"/>
            <w:r w:rsidRPr="003359DB">
              <w:rPr>
                <w:rFonts w:ascii="Comic Sans MS" w:hAnsi="Comic Sans MS"/>
                <w:color w:val="auto"/>
              </w:rPr>
              <w:t>Strat</w:t>
            </w:r>
            <w:proofErr w:type="spellEnd"/>
            <w:r w:rsidRPr="003359DB">
              <w:rPr>
                <w:rFonts w:ascii="Comic Sans MS" w:hAnsi="Comic Sans MS"/>
                <w:color w:val="auto"/>
              </w:rPr>
              <w:t xml:space="preserve"> P</w:t>
            </w:r>
            <w:r>
              <w:rPr>
                <w:rFonts w:ascii="Comic Sans MS" w:hAnsi="Comic Sans MS"/>
                <w:color w:val="auto"/>
              </w:rPr>
              <w:t>ai</w:t>
            </w:r>
            <w:r w:rsidRPr="003359DB">
              <w:rPr>
                <w:rFonts w:ascii="Comic Sans MS" w:hAnsi="Comic Sans MS"/>
                <w:color w:val="auto"/>
              </w:rPr>
              <w:t xml:space="preserve">rs  A/B/C  </w:t>
            </w:r>
            <w:r>
              <w:rPr>
                <w:rFonts w:ascii="Comic Sans MS" w:hAnsi="Comic Sans MS"/>
                <w:color w:val="auto"/>
              </w:rPr>
              <w:t xml:space="preserve">    </w:t>
            </w:r>
            <w:r w:rsidRPr="003359DB">
              <w:rPr>
                <w:rFonts w:ascii="Comic Sans MS" w:hAnsi="Comic Sans MS"/>
                <w:color w:val="auto"/>
              </w:rPr>
              <w:t xml:space="preserve"> </w:t>
            </w:r>
            <w:r>
              <w:rPr>
                <w:rFonts w:ascii="Comic Sans MS" w:hAnsi="Comic Sans MS"/>
                <w:color w:val="auto"/>
              </w:rPr>
              <w:t xml:space="preserve">        </w:t>
            </w:r>
            <w:r w:rsidRPr="003359DB">
              <w:rPr>
                <w:rFonts w:ascii="Comic Sans MS" w:hAnsi="Comic Sans MS"/>
                <w:color w:val="auto"/>
              </w:rPr>
              <w:t>6:30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30F8" w:rsidRDefault="00CB30F8" w:rsidP="00CB30F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=C4+1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t>5</w: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CB039A" w:rsidRPr="00651C9A" w:rsidRDefault="004660C8" w:rsidP="00CB039A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r w:rsidRPr="004660C8">
              <w:rPr>
                <w:rFonts w:ascii="Comic Sans MS" w:hAnsi="Comic Sans MS"/>
                <w:b/>
                <w:color w:val="00B050"/>
                <w:sz w:val="22"/>
              </w:rPr>
              <w:t>Int’l Fund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P</w:t>
            </w:r>
            <w:r w:rsidR="00FF659A">
              <w:rPr>
                <w:rFonts w:ascii="Comic Sans MS" w:hAnsi="Comic Sans MS"/>
                <w:color w:val="auto"/>
                <w:sz w:val="22"/>
              </w:rPr>
              <w:t>ai</w:t>
            </w:r>
            <w:r w:rsidR="00CB039A">
              <w:rPr>
                <w:rFonts w:ascii="Comic Sans MS" w:hAnsi="Comic Sans MS"/>
                <w:color w:val="auto"/>
                <w:sz w:val="22"/>
              </w:rPr>
              <w:t>rs  A/B/C 10:30-</w:t>
            </w:r>
            <w:r w:rsidR="00CB039A" w:rsidRPr="00651C9A">
              <w:rPr>
                <w:rFonts w:ascii="Comic Sans MS" w:hAnsi="Comic Sans MS"/>
                <w:color w:val="auto"/>
                <w:sz w:val="22"/>
              </w:rPr>
              <w:t>2:00</w:t>
            </w:r>
          </w:p>
          <w:p w:rsidR="00CB039A" w:rsidRPr="00651C9A" w:rsidRDefault="004660C8" w:rsidP="00CB039A">
            <w:pPr>
              <w:pStyle w:val="CalendarText"/>
              <w:rPr>
                <w:rFonts w:ascii="Comic Sans MS" w:hAnsi="Comic Sans MS"/>
                <w:color w:val="auto"/>
                <w:szCs w:val="24"/>
              </w:rPr>
            </w:pPr>
            <w:r w:rsidRPr="00DA6165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 w:rsidR="00CB039A" w:rsidRPr="00651C9A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="00CB039A" w:rsidRPr="00651C9A">
              <w:rPr>
                <w:rFonts w:ascii="Comic Sans MS" w:hAnsi="Comic Sans MS"/>
                <w:color w:val="auto"/>
                <w:sz w:val="22"/>
              </w:rPr>
              <w:t xml:space="preserve"> </w:t>
            </w:r>
            <w:r w:rsidR="00CB039A">
              <w:rPr>
                <w:rFonts w:ascii="Comic Sans MS" w:hAnsi="Comic Sans MS"/>
                <w:color w:val="auto"/>
                <w:sz w:val="22"/>
                <w:szCs w:val="24"/>
              </w:rPr>
              <w:t xml:space="preserve">Pairs   </w:t>
            </w:r>
            <w:r w:rsidR="00CB039A" w:rsidRPr="00854C96">
              <w:rPr>
                <w:rFonts w:ascii="Comic Sans MS" w:hAnsi="Comic Sans MS"/>
                <w:color w:val="auto"/>
                <w:sz w:val="22"/>
              </w:rPr>
              <w:t xml:space="preserve">A/B/C   </w:t>
            </w:r>
            <w:r w:rsidR="00CB039A">
              <w:rPr>
                <w:rFonts w:ascii="Comic Sans MS" w:hAnsi="Comic Sans MS"/>
                <w:color w:val="auto"/>
                <w:sz w:val="22"/>
              </w:rPr>
              <w:t xml:space="preserve">      </w:t>
            </w:r>
            <w:r w:rsidR="00CB039A" w:rsidRPr="00854C96">
              <w:rPr>
                <w:rFonts w:ascii="Comic Sans MS" w:hAnsi="Comic Sans MS"/>
                <w:color w:val="auto"/>
                <w:sz w:val="22"/>
              </w:rPr>
              <w:t>7 pm</w:t>
            </w:r>
          </w:p>
          <w:p w:rsidR="00CB039A" w:rsidRPr="00CB039A" w:rsidRDefault="00CB039A" w:rsidP="00CB039A"/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30F8" w:rsidRDefault="00CB30F8" w:rsidP="00CB30F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=D4+1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t>6</w: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E74CDC">
              <w:rPr>
                <w:rFonts w:ascii="Comic Sans MS" w:hAnsi="Comic Sans MS"/>
                <w:sz w:val="22"/>
                <w:szCs w:val="22"/>
              </w:rPr>
              <w:t xml:space="preserve">      0-99er   9:30</w:t>
            </w:r>
          </w:p>
          <w:p w:rsidR="00E74CDC" w:rsidRDefault="00DA6165" w:rsidP="00E74CDC">
            <w:pPr>
              <w:rPr>
                <w:rFonts w:ascii="Comic Sans MS" w:hAnsi="Comic Sans MS"/>
              </w:rPr>
            </w:pPr>
            <w:r w:rsidRPr="00DA6165">
              <w:rPr>
                <w:rFonts w:ascii="Comic Sans MS" w:hAnsi="Comic Sans MS"/>
                <w:b/>
                <w:color w:val="00B050"/>
              </w:rPr>
              <w:t>Int’l Fund</w:t>
            </w:r>
            <w:r w:rsidRPr="00DA6165">
              <w:rPr>
                <w:rFonts w:ascii="Comic Sans MS" w:hAnsi="Comic Sans MS"/>
                <w:color w:val="00B050"/>
              </w:rPr>
              <w:t xml:space="preserve"> </w:t>
            </w:r>
            <w:r>
              <w:rPr>
                <w:rFonts w:ascii="Comic Sans MS" w:hAnsi="Comic Sans MS"/>
              </w:rPr>
              <w:t xml:space="preserve">0-2000 </w:t>
            </w:r>
          </w:p>
          <w:p w:rsidR="00E74CDC" w:rsidRDefault="00E74CDC" w:rsidP="00E74C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  <w:lang w:val="en-CA"/>
              </w:rPr>
              <w:t>/</w:t>
            </w:r>
            <w:r>
              <w:rPr>
                <w:rFonts w:ascii="Comic Sans MS" w:hAnsi="Comic Sans MS"/>
              </w:rPr>
              <w:t>B/C           12:30</w:t>
            </w:r>
          </w:p>
          <w:p w:rsidR="00E74CDC" w:rsidRPr="00DA6165" w:rsidRDefault="00DA6165" w:rsidP="00E74CDC">
            <w:pPr>
              <w:pStyle w:val="Date"/>
              <w:rPr>
                <w:rFonts w:ascii="Comic Sans MS" w:hAnsi="Comic Sans MS"/>
                <w:b/>
                <w:sz w:val="22"/>
                <w:szCs w:val="22"/>
              </w:rPr>
            </w:pPr>
            <w:r w:rsidRPr="00DA6165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 w:rsidRPr="00DA6165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 </w:t>
            </w:r>
            <w:r w:rsidR="00E74CDC" w:rsidRPr="00DA6165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Where’s Waldo Open </w:t>
            </w:r>
            <w:r w:rsidRPr="00DA6165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P</w:t>
            </w:r>
            <w:r>
              <w:rPr>
                <w:rFonts w:ascii="Comic Sans MS" w:hAnsi="Comic Sans MS"/>
                <w:b/>
                <w:color w:val="0070C0"/>
                <w:sz w:val="22"/>
                <w:szCs w:val="22"/>
              </w:rPr>
              <w:t>ai</w:t>
            </w:r>
            <w:r w:rsidR="00E74CDC" w:rsidRPr="00DA6165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rs </w:t>
            </w:r>
            <w:r w:rsidRPr="00DA6165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    7</w:t>
            </w:r>
            <w:r w:rsidRPr="00DA6165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pm</w:t>
            </w:r>
          </w:p>
          <w:p w:rsidR="00E74CDC" w:rsidRPr="00E74CDC" w:rsidRDefault="00DA6165" w:rsidP="00E74CDC">
            <w:pPr>
              <w:rPr>
                <w:rFonts w:ascii="Comic Sans MS" w:hAnsi="Comic Sans MS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D82094" wp14:editId="406692E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4445</wp:posOffset>
                      </wp:positionV>
                      <wp:extent cx="647700" cy="251460"/>
                      <wp:effectExtent l="0" t="76200" r="0" b="9144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55736"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F2339" w:rsidRPr="00E74CDC" w:rsidRDefault="007F2339" w:rsidP="00E74CDC">
                                  <w:pPr>
                                    <w:pStyle w:val="CalendarText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lang w:val="en-CA"/>
                                      <w14:numForm w14:val="lining"/>
                                      <w14:numSpacing w14:val="proportional"/>
                                    </w:rPr>
                                  </w:pPr>
                                  <w:r w:rsidRPr="00E74CDC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highlight w:val="yellow"/>
                                      <w:lang w:val="en-CA"/>
                                    </w:rPr>
                                    <w:t>NEW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margin-left:2.85pt;margin-top:.35pt;width:51pt;height:19.8pt;rotation:-157752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" filled="f" stroked="f">
                      <v:fill o:detectmouseclick="t"/>
                      <v:textbox>
                        <w:txbxContent>
                          <w:p w:rsidR="007F2339" w:rsidRPr="00E74CDC" w:rsidRDefault="007F2339" w:rsidP="00E74CDC">
                            <w:pPr>
                              <w:pStyle w:val="CalendarTex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CA"/>
                                <w14:numForm w14:val="lining"/>
                                <w14:numSpacing w14:val="proportional"/>
                              </w:rPr>
                            </w:pPr>
                            <w:r w:rsidRPr="00E74CD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highlight w:val="yellow"/>
                                <w:lang w:val="en-CA"/>
                              </w:rPr>
                              <w:t>NEW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30F8" w:rsidRDefault="00CB30F8" w:rsidP="00CB30F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=E4+1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t>7</w: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CB039A" w:rsidRPr="00651C9A" w:rsidRDefault="00F87489" w:rsidP="00CB039A">
            <w:pPr>
              <w:pStyle w:val="CalendarText"/>
              <w:rPr>
                <w:rFonts w:ascii="Comic Sans MS" w:hAnsi="Comic Sans MS"/>
                <w:sz w:val="22"/>
              </w:rPr>
            </w:pPr>
            <w:r w:rsidRPr="00DA6165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="00DA6165">
              <w:rPr>
                <w:rFonts w:ascii="Comic Sans MS" w:hAnsi="Comic Sans MS"/>
                <w:sz w:val="22"/>
              </w:rPr>
              <w:t xml:space="preserve"> Open </w:t>
            </w:r>
            <w:proofErr w:type="spellStart"/>
            <w:r w:rsidR="00DA6165">
              <w:rPr>
                <w:rFonts w:ascii="Comic Sans MS" w:hAnsi="Comic Sans MS"/>
                <w:sz w:val="22"/>
              </w:rPr>
              <w:t>P</w:t>
            </w:r>
            <w:r w:rsidR="00CB039A" w:rsidRPr="00651C9A">
              <w:rPr>
                <w:rFonts w:ascii="Comic Sans MS" w:hAnsi="Comic Sans MS"/>
                <w:sz w:val="22"/>
              </w:rPr>
              <w:t>rs</w:t>
            </w:r>
            <w:proofErr w:type="spellEnd"/>
            <w:r w:rsidR="00CB039A" w:rsidRPr="00651C9A">
              <w:rPr>
                <w:rFonts w:ascii="Comic Sans MS" w:hAnsi="Comic Sans MS"/>
                <w:sz w:val="22"/>
              </w:rPr>
              <w:t xml:space="preserve">  A/B/C  </w:t>
            </w:r>
            <w:r w:rsidR="00DA6165">
              <w:rPr>
                <w:rFonts w:ascii="Comic Sans MS" w:hAnsi="Comic Sans MS"/>
                <w:sz w:val="22"/>
              </w:rPr>
              <w:t xml:space="preserve">      </w:t>
            </w:r>
            <w:r w:rsidR="00CB039A" w:rsidRPr="00651C9A">
              <w:rPr>
                <w:rFonts w:ascii="Comic Sans MS" w:hAnsi="Comic Sans MS"/>
                <w:sz w:val="22"/>
              </w:rPr>
              <w:t xml:space="preserve">9:15 </w:t>
            </w:r>
          </w:p>
          <w:p w:rsidR="00CB039A" w:rsidRPr="00651C9A" w:rsidRDefault="00CB039A" w:rsidP="00CB039A">
            <w:pPr>
              <w:rPr>
                <w:rFonts w:ascii="Comic Sans MS" w:hAnsi="Comic Sans MS"/>
              </w:rPr>
            </w:pPr>
            <w:r w:rsidRPr="00651C9A">
              <w:rPr>
                <w:rFonts w:ascii="Comic Sans MS" w:hAnsi="Comic Sans MS"/>
              </w:rPr>
              <w:t xml:space="preserve">0-500 Pairs </w:t>
            </w:r>
          </w:p>
          <w:p w:rsidR="00CB039A" w:rsidRPr="00651C9A" w:rsidRDefault="00DA6165" w:rsidP="00CB03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A/B/C      </w:t>
            </w:r>
            <w:r w:rsidR="00CB039A" w:rsidRPr="00651C9A">
              <w:rPr>
                <w:rFonts w:ascii="Comic Sans MS" w:hAnsi="Comic Sans MS"/>
              </w:rPr>
              <w:t>12:45</w:t>
            </w:r>
          </w:p>
          <w:p w:rsidR="00CB039A" w:rsidRPr="00CB039A" w:rsidRDefault="00CB039A" w:rsidP="00CB039A"/>
        </w:tc>
        <w:tc>
          <w:tcPr>
            <w:tcW w:w="19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039A" w:rsidRDefault="00CB30F8" w:rsidP="00DA6165">
            <w:pPr>
              <w:pStyle w:val="Date"/>
            </w:pP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=F4+1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t>8</w: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DA6165" w:rsidRDefault="00DA6165" w:rsidP="00CB039A">
            <w:pPr>
              <w:pStyle w:val="Date"/>
              <w:rPr>
                <w:rFonts w:ascii="Comic Sans MS" w:hAnsi="Comic Sans MS"/>
                <w:color w:val="auto"/>
                <w:sz w:val="22"/>
              </w:rPr>
            </w:pPr>
            <w:r w:rsidRPr="00DA6165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proofErr w:type="spellStart"/>
            <w:r w:rsidR="00CB039A" w:rsidRPr="003359DB">
              <w:rPr>
                <w:rFonts w:ascii="Comic Sans MS" w:hAnsi="Comic Sans MS"/>
                <w:color w:val="auto"/>
                <w:sz w:val="22"/>
                <w:lang w:val="en-CA"/>
              </w:rPr>
              <w:t>Strat</w:t>
            </w:r>
            <w:proofErr w:type="spellEnd"/>
            <w:r w:rsidR="00CB039A"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="00CB039A" w:rsidRPr="003359DB">
              <w:rPr>
                <w:rFonts w:ascii="Comic Sans MS" w:hAnsi="Comic Sans MS"/>
                <w:color w:val="auto"/>
                <w:sz w:val="22"/>
              </w:rPr>
              <w:t xml:space="preserve"> </w:t>
            </w:r>
            <w:proofErr w:type="spellStart"/>
            <w:r w:rsidR="00C26B22">
              <w:rPr>
                <w:rFonts w:ascii="Comic Sans MS" w:hAnsi="Comic Sans MS"/>
                <w:color w:val="auto"/>
                <w:sz w:val="22"/>
              </w:rPr>
              <w:t>Prs</w:t>
            </w:r>
            <w:proofErr w:type="spellEnd"/>
            <w:r w:rsidR="00C26B22">
              <w:rPr>
                <w:rFonts w:ascii="Comic Sans MS" w:hAnsi="Comic Sans MS"/>
                <w:color w:val="auto"/>
                <w:sz w:val="22"/>
              </w:rPr>
              <w:t xml:space="preserve"> </w:t>
            </w:r>
            <w:r w:rsidR="00F87489">
              <w:rPr>
                <w:rFonts w:ascii="Comic Sans MS" w:hAnsi="Comic Sans MS"/>
                <w:color w:val="auto"/>
                <w:sz w:val="22"/>
              </w:rPr>
              <w:t xml:space="preserve">  </w:t>
            </w:r>
            <w:r w:rsidR="00C26B22" w:rsidRPr="00DA6165">
              <w:rPr>
                <w:rFonts w:ascii="Comic Sans MS" w:hAnsi="Comic Sans MS"/>
                <w:color w:val="auto"/>
                <w:sz w:val="22"/>
                <w:szCs w:val="22"/>
              </w:rPr>
              <w:t>12:30</w:t>
            </w:r>
          </w:p>
          <w:p w:rsidR="00DA6165" w:rsidRPr="00DA6165" w:rsidRDefault="00DA6165" w:rsidP="00C26B22">
            <w:pPr>
              <w:pStyle w:val="Date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Moncton Sectional 7/8/9</w:t>
            </w:r>
          </w:p>
          <w:p w:rsidR="00DA6165" w:rsidRPr="00DA6165" w:rsidRDefault="00DA6165" w:rsidP="00DA6165"/>
          <w:p w:rsidR="00CB039A" w:rsidRPr="00CB039A" w:rsidRDefault="00CB039A" w:rsidP="00CB039A">
            <w:r>
              <w:rPr>
                <w:rFonts w:ascii="Comic Sans MS" w:hAnsi="Comic Sans MS"/>
                <w:color w:val="auto"/>
              </w:rPr>
              <w:t xml:space="preserve">                </w:t>
            </w:r>
          </w:p>
        </w:tc>
      </w:tr>
      <w:tr w:rsidR="00E74CDC" w:rsidTr="00F87489">
        <w:trPr>
          <w:trHeight w:hRule="exact" w:val="106"/>
        </w:trPr>
        <w:tc>
          <w:tcPr>
            <w:tcW w:w="15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Pr="00CB30F8" w:rsidRDefault="00CB30F8" w:rsidP="00CB30F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Pr="00140185" w:rsidRDefault="00CB30F8" w:rsidP="00CB30F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Pr="00CB30F8" w:rsidRDefault="00CB30F8" w:rsidP="00CB30F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Pr="00CB30F8" w:rsidRDefault="00CB30F8" w:rsidP="00CB30F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Pr="00CB30F8" w:rsidRDefault="00CB30F8" w:rsidP="00CB30F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Pr="00CB30F8" w:rsidRDefault="00CB30F8" w:rsidP="00CB30F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Pr="00CB30F8" w:rsidRDefault="00CB30F8" w:rsidP="00CB30F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E74CDC" w:rsidTr="00F87489">
        <w:trPr>
          <w:trHeight w:hRule="exact" w:val="1688"/>
        </w:trPr>
        <w:tc>
          <w:tcPr>
            <w:tcW w:w="15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30F8" w:rsidRDefault="00C26B22" w:rsidP="00CB30F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9.</w:t>
            </w:r>
          </w:p>
          <w:p w:rsidR="007D1A12" w:rsidRPr="007D1A12" w:rsidRDefault="007D1A12" w:rsidP="007D1A12">
            <w:r w:rsidRPr="004660C8">
              <w:rPr>
                <w:rFonts w:ascii="Comic Sans MS" w:hAnsi="Comic Sans MS"/>
                <w:b/>
                <w:color w:val="00B050"/>
              </w:rPr>
              <w:t>Int’l Fund</w:t>
            </w:r>
          </w:p>
          <w:p w:rsidR="00C26B22" w:rsidRPr="007D1A12" w:rsidRDefault="00C26B22" w:rsidP="00C26B22">
            <w:pPr>
              <w:rPr>
                <w:rFonts w:ascii="Comic Sans MS" w:hAnsi="Comic Sans MS"/>
                <w:b/>
                <w:color w:val="0070C0"/>
              </w:rPr>
            </w:pPr>
            <w:r w:rsidRPr="007D1A12">
              <w:rPr>
                <w:rFonts w:ascii="Comic Sans MS" w:hAnsi="Comic Sans MS"/>
                <w:b/>
                <w:color w:val="0070C0"/>
              </w:rPr>
              <w:t>0-2000</w:t>
            </w:r>
          </w:p>
          <w:p w:rsidR="00C26B22" w:rsidRPr="007D1A12" w:rsidRDefault="00C26B22" w:rsidP="00C26B22">
            <w:pPr>
              <w:rPr>
                <w:rFonts w:ascii="Comic Sans MS" w:hAnsi="Comic Sans MS"/>
                <w:b/>
                <w:color w:val="0070C0"/>
              </w:rPr>
            </w:pPr>
            <w:r w:rsidRPr="007D1A12">
              <w:rPr>
                <w:rFonts w:ascii="Comic Sans MS" w:hAnsi="Comic Sans MS"/>
                <w:b/>
                <w:color w:val="0070C0"/>
              </w:rPr>
              <w:t>Team Game</w:t>
            </w:r>
          </w:p>
          <w:p w:rsidR="00C26B22" w:rsidRPr="00C26B22" w:rsidRDefault="00C26B22" w:rsidP="00C26B22">
            <w:r w:rsidRPr="007D1A12">
              <w:rPr>
                <w:rFonts w:ascii="Comic Sans MS" w:hAnsi="Comic Sans MS"/>
                <w:b/>
                <w:color w:val="0070C0"/>
              </w:rPr>
              <w:t>12:30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30F8" w:rsidRDefault="00CB30F8" w:rsidP="00CB30F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=A6+1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t>10</w: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140185" w:rsidRPr="00140185" w:rsidRDefault="00FF659A" w:rsidP="0014018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4660C8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Int’l Fund</w:t>
            </w:r>
            <w:r w:rsidR="00140185" w:rsidRPr="0014018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140185">
              <w:rPr>
                <w:rFonts w:ascii="Comic Sans MS" w:hAnsi="Comic Sans MS"/>
                <w:sz w:val="22"/>
                <w:szCs w:val="22"/>
              </w:rPr>
              <w:t>P</w:t>
            </w:r>
            <w:r>
              <w:rPr>
                <w:rFonts w:ascii="Comic Sans MS" w:hAnsi="Comic Sans MS"/>
                <w:sz w:val="22"/>
                <w:szCs w:val="22"/>
              </w:rPr>
              <w:t>ai</w:t>
            </w:r>
            <w:r w:rsidR="00140185" w:rsidRPr="00140185">
              <w:rPr>
                <w:rFonts w:ascii="Comic Sans MS" w:hAnsi="Comic Sans MS"/>
                <w:sz w:val="22"/>
                <w:szCs w:val="22"/>
              </w:rPr>
              <w:t>rs</w:t>
            </w:r>
          </w:p>
          <w:p w:rsidR="00140185" w:rsidRPr="00140185" w:rsidRDefault="00140185" w:rsidP="00140185">
            <w:pPr>
              <w:rPr>
                <w:rFonts w:ascii="Comic Sans MS" w:hAnsi="Comic Sans MS"/>
              </w:rPr>
            </w:pPr>
            <w:r w:rsidRPr="00140185">
              <w:rPr>
                <w:rFonts w:ascii="Comic Sans MS" w:hAnsi="Comic Sans MS"/>
              </w:rPr>
              <w:t>A/B/C         9:15</w:t>
            </w:r>
          </w:p>
          <w:p w:rsidR="00140185" w:rsidRPr="00140185" w:rsidRDefault="00140185" w:rsidP="00140185">
            <w:pPr>
              <w:pStyle w:val="CalendarText"/>
              <w:rPr>
                <w:rFonts w:ascii="Comic Sans MS" w:hAnsi="Comic Sans MS"/>
                <w:sz w:val="22"/>
              </w:rPr>
            </w:pPr>
            <w:r w:rsidRPr="00140185">
              <w:rPr>
                <w:rFonts w:ascii="Comic Sans MS" w:hAnsi="Comic Sans MS"/>
                <w:sz w:val="22"/>
              </w:rPr>
              <w:t>Gentle Duplicate</w:t>
            </w:r>
          </w:p>
          <w:p w:rsidR="00140185" w:rsidRPr="00140185" w:rsidRDefault="00DA6165" w:rsidP="00140185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72013B" wp14:editId="30A5E404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100330</wp:posOffset>
                      </wp:positionV>
                      <wp:extent cx="647700" cy="251460"/>
                      <wp:effectExtent l="0" t="76200" r="0" b="9144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55736"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F2339" w:rsidRPr="00E74CDC" w:rsidRDefault="007F2339" w:rsidP="00140185">
                                  <w:pPr>
                                    <w:pStyle w:val="CalendarText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lang w:val="en-CA"/>
                                      <w14:numForm w14:val="lining"/>
                                      <w14:numSpacing w14:val="proportional"/>
                                    </w:rPr>
                                  </w:pPr>
                                  <w:r w:rsidRPr="00E74CDC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highlight w:val="yellow"/>
                                      <w:lang w:val="en-CA"/>
                                    </w:rPr>
                                    <w:t>NEW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margin-left:99.25pt;margin-top:7.9pt;width:51pt;height:19.8pt;rotation:-1577521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" filled="f" stroked="f">
                      <v:fill o:detectmouseclick="t"/>
                      <v:textbox>
                        <w:txbxContent>
                          <w:p w:rsidR="007F2339" w:rsidRPr="00E74CDC" w:rsidRDefault="007F2339" w:rsidP="00140185">
                            <w:pPr>
                              <w:pStyle w:val="CalendarTex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CA"/>
                                <w14:numForm w14:val="lining"/>
                                <w14:numSpacing w14:val="proportional"/>
                              </w:rPr>
                            </w:pPr>
                            <w:r w:rsidRPr="00E74CD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highlight w:val="yellow"/>
                                <w:lang w:val="en-CA"/>
                              </w:rPr>
                              <w:t>NEW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0185" w:rsidRPr="00140185">
              <w:rPr>
                <w:rFonts w:ascii="Comic Sans MS" w:hAnsi="Comic Sans MS"/>
              </w:rPr>
              <w:t>A/B/C       12:45</w:t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40185" w:rsidRDefault="00CB30F8" w:rsidP="0014018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=B6+1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t>11</w: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F87489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DA6165">
              <w:rPr>
                <w:rFonts w:ascii="Comic Sans MS" w:hAnsi="Comic Sans MS"/>
                <w:sz w:val="22"/>
                <w:szCs w:val="22"/>
              </w:rPr>
              <w:t>Practice Play</w:t>
            </w:r>
            <w:r w:rsidR="00F8748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140185">
              <w:rPr>
                <w:rFonts w:ascii="Comic Sans MS" w:hAnsi="Comic Sans MS"/>
                <w:sz w:val="22"/>
                <w:szCs w:val="22"/>
              </w:rPr>
              <w:t>9:30</w:t>
            </w:r>
          </w:p>
          <w:p w:rsidR="00140185" w:rsidRDefault="00FF659A" w:rsidP="00140185">
            <w:pPr>
              <w:pStyle w:val="Date"/>
              <w:rPr>
                <w:rFonts w:ascii="Comic Sans MS" w:hAnsi="Comic Sans MS"/>
                <w:color w:val="auto"/>
                <w:sz w:val="22"/>
              </w:rPr>
            </w:pPr>
            <w:r w:rsidRPr="00DA6165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proofErr w:type="spellStart"/>
            <w:r w:rsidR="00140185" w:rsidRPr="003359DB">
              <w:rPr>
                <w:rFonts w:ascii="Comic Sans MS" w:hAnsi="Comic Sans MS"/>
                <w:color w:val="auto"/>
                <w:sz w:val="22"/>
                <w:lang w:val="en-CA"/>
              </w:rPr>
              <w:t>Strat</w:t>
            </w:r>
            <w:proofErr w:type="spellEnd"/>
            <w:r w:rsidR="00140185"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auto"/>
                <w:sz w:val="22"/>
              </w:rPr>
              <w:t>P</w:t>
            </w:r>
            <w:r w:rsidR="00140185" w:rsidRPr="003359DB">
              <w:rPr>
                <w:rFonts w:ascii="Comic Sans MS" w:hAnsi="Comic Sans MS"/>
                <w:color w:val="auto"/>
                <w:sz w:val="22"/>
              </w:rPr>
              <w:t>rs</w:t>
            </w:r>
            <w:proofErr w:type="spellEnd"/>
            <w:r w:rsidR="00140185" w:rsidRPr="003359DB">
              <w:rPr>
                <w:rFonts w:ascii="Comic Sans MS" w:hAnsi="Comic Sans MS"/>
                <w:color w:val="auto"/>
                <w:sz w:val="22"/>
              </w:rPr>
              <w:t xml:space="preserve"> A/B/C    </w:t>
            </w:r>
            <w:r w:rsidR="00140185">
              <w:rPr>
                <w:rFonts w:ascii="Comic Sans MS" w:hAnsi="Comic Sans MS"/>
                <w:color w:val="auto"/>
                <w:sz w:val="22"/>
              </w:rPr>
              <w:t xml:space="preserve">          </w:t>
            </w:r>
            <w:r w:rsidR="00140185" w:rsidRPr="003359DB">
              <w:rPr>
                <w:rFonts w:ascii="Comic Sans MS" w:hAnsi="Comic Sans MS"/>
                <w:color w:val="auto"/>
                <w:sz w:val="22"/>
              </w:rPr>
              <w:t>12:30</w:t>
            </w:r>
          </w:p>
          <w:p w:rsidR="00CB30F8" w:rsidRDefault="00140185" w:rsidP="0014018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40185">
              <w:rPr>
                <w:rFonts w:ascii="Comic Sans MS" w:hAnsi="Comic Sans MS"/>
                <w:color w:val="auto"/>
                <w:sz w:val="22"/>
                <w:szCs w:val="22"/>
              </w:rPr>
              <w:t xml:space="preserve">0-300 </w:t>
            </w:r>
            <w:proofErr w:type="spellStart"/>
            <w:r w:rsidRPr="00140185">
              <w:rPr>
                <w:rFonts w:ascii="Comic Sans MS" w:hAnsi="Comic Sans MS"/>
                <w:color w:val="auto"/>
                <w:sz w:val="22"/>
                <w:szCs w:val="22"/>
              </w:rPr>
              <w:t>Strat</w:t>
            </w:r>
            <w:proofErr w:type="spellEnd"/>
            <w:r w:rsidRPr="00140185">
              <w:rPr>
                <w:rFonts w:ascii="Comic Sans MS" w:hAnsi="Comic Sans MS"/>
                <w:color w:val="auto"/>
                <w:sz w:val="22"/>
                <w:szCs w:val="22"/>
              </w:rPr>
              <w:t xml:space="preserve"> Pairs  A/B/C</w:t>
            </w:r>
            <w:r w:rsidRPr="003359DB">
              <w:rPr>
                <w:rFonts w:ascii="Comic Sans MS" w:hAnsi="Comic Sans MS"/>
                <w:color w:val="auto"/>
              </w:rPr>
              <w:t xml:space="preserve"> </w:t>
            </w:r>
            <w:r>
              <w:rPr>
                <w:rFonts w:ascii="Comic Sans MS" w:hAnsi="Comic Sans MS"/>
                <w:color w:val="auto"/>
              </w:rPr>
              <w:t xml:space="preserve"> </w:t>
            </w:r>
            <w:r w:rsidRPr="003359DB">
              <w:rPr>
                <w:rFonts w:ascii="Comic Sans MS" w:hAnsi="Comic Sans MS"/>
                <w:color w:val="auto"/>
              </w:rPr>
              <w:t xml:space="preserve"> </w:t>
            </w:r>
            <w:r>
              <w:rPr>
                <w:rFonts w:ascii="Comic Sans MS" w:hAnsi="Comic Sans MS"/>
                <w:color w:val="auto"/>
              </w:rPr>
              <w:t xml:space="preserve">        </w:t>
            </w:r>
            <w:r w:rsidRPr="00140185">
              <w:rPr>
                <w:rFonts w:ascii="Comic Sans MS" w:hAnsi="Comic Sans MS"/>
                <w:color w:val="auto"/>
                <w:sz w:val="22"/>
                <w:szCs w:val="22"/>
              </w:rPr>
              <w:t>6:30</w:t>
            </w:r>
          </w:p>
          <w:p w:rsidR="00140185" w:rsidRDefault="00140185" w:rsidP="00140185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proofErr w:type="spellStart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>Strat</w:t>
            </w:r>
            <w:proofErr w:type="spellEnd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 Pairs A/B/C   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</w:t>
            </w:r>
            <w:r w:rsidRPr="003359DB">
              <w:rPr>
                <w:rFonts w:ascii="Comic Sans MS" w:hAnsi="Comic Sans MS"/>
                <w:color w:val="auto"/>
                <w:sz w:val="22"/>
              </w:rPr>
              <w:t>12:30</w:t>
            </w:r>
          </w:p>
          <w:p w:rsidR="00140185" w:rsidRPr="00140185" w:rsidRDefault="00140185" w:rsidP="00140185">
            <w:r w:rsidRPr="003359DB">
              <w:rPr>
                <w:rFonts w:ascii="Comic Sans MS" w:hAnsi="Comic Sans MS"/>
                <w:color w:val="auto"/>
              </w:rPr>
              <w:t xml:space="preserve">0-300 </w:t>
            </w:r>
            <w:proofErr w:type="spellStart"/>
            <w:r w:rsidRPr="003359DB">
              <w:rPr>
                <w:rFonts w:ascii="Comic Sans MS" w:hAnsi="Comic Sans MS"/>
                <w:color w:val="auto"/>
              </w:rPr>
              <w:t>Strat</w:t>
            </w:r>
            <w:proofErr w:type="spellEnd"/>
            <w:r w:rsidRPr="003359DB">
              <w:rPr>
                <w:rFonts w:ascii="Comic Sans MS" w:hAnsi="Comic Sans MS"/>
                <w:color w:val="auto"/>
              </w:rPr>
              <w:t xml:space="preserve"> P</w:t>
            </w:r>
            <w:r>
              <w:rPr>
                <w:rFonts w:ascii="Comic Sans MS" w:hAnsi="Comic Sans MS"/>
                <w:color w:val="auto"/>
              </w:rPr>
              <w:t>ai</w:t>
            </w:r>
            <w:r w:rsidRPr="003359DB">
              <w:rPr>
                <w:rFonts w:ascii="Comic Sans MS" w:hAnsi="Comic Sans MS"/>
                <w:color w:val="auto"/>
              </w:rPr>
              <w:t xml:space="preserve">rs  A/B/C  </w:t>
            </w:r>
            <w:r>
              <w:rPr>
                <w:rFonts w:ascii="Comic Sans MS" w:hAnsi="Comic Sans MS"/>
                <w:color w:val="auto"/>
              </w:rPr>
              <w:t xml:space="preserve">    </w:t>
            </w:r>
            <w:r w:rsidRPr="003359DB">
              <w:rPr>
                <w:rFonts w:ascii="Comic Sans MS" w:hAnsi="Comic Sans MS"/>
                <w:color w:val="auto"/>
              </w:rPr>
              <w:t xml:space="preserve"> 6:30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30F8" w:rsidRDefault="00CB30F8" w:rsidP="00CB30F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=C6+1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t>12</w: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CB039A" w:rsidRPr="00651C9A" w:rsidRDefault="004660C8" w:rsidP="00CB039A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r w:rsidRPr="00DA6165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 w:rsidR="00CB039A">
              <w:rPr>
                <w:rFonts w:ascii="Comic Sans MS" w:hAnsi="Comic Sans MS"/>
                <w:color w:val="auto"/>
                <w:sz w:val="22"/>
              </w:rPr>
              <w:t xml:space="preserve"> Open Pairs  A/B/C 10:30-</w:t>
            </w:r>
            <w:r w:rsidR="00CB039A" w:rsidRPr="00651C9A">
              <w:rPr>
                <w:rFonts w:ascii="Comic Sans MS" w:hAnsi="Comic Sans MS"/>
                <w:color w:val="auto"/>
                <w:sz w:val="22"/>
              </w:rPr>
              <w:t>2:00</w:t>
            </w:r>
          </w:p>
          <w:p w:rsidR="00CB039A" w:rsidRPr="00651C9A" w:rsidRDefault="004660C8" w:rsidP="00CB039A">
            <w:pPr>
              <w:pStyle w:val="CalendarText"/>
              <w:rPr>
                <w:rFonts w:ascii="Comic Sans MS" w:hAnsi="Comic Sans MS"/>
                <w:color w:val="auto"/>
                <w:szCs w:val="24"/>
              </w:rPr>
            </w:pPr>
            <w:r w:rsidRPr="004660C8">
              <w:rPr>
                <w:rFonts w:ascii="Comic Sans MS" w:hAnsi="Comic Sans MS"/>
                <w:b/>
                <w:color w:val="00B050"/>
                <w:sz w:val="22"/>
              </w:rPr>
              <w:t>Int’l Fund</w:t>
            </w:r>
            <w:r w:rsidR="00CB039A" w:rsidRPr="00651C9A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="00CB039A" w:rsidRPr="00651C9A">
              <w:rPr>
                <w:rFonts w:ascii="Comic Sans MS" w:hAnsi="Comic Sans MS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auto"/>
                <w:sz w:val="22"/>
                <w:szCs w:val="24"/>
              </w:rPr>
              <w:t>Prs</w:t>
            </w:r>
            <w:proofErr w:type="spellEnd"/>
            <w:r>
              <w:rPr>
                <w:rFonts w:ascii="Comic Sans MS" w:hAnsi="Comic Sans MS"/>
                <w:color w:val="auto"/>
                <w:sz w:val="22"/>
                <w:szCs w:val="24"/>
              </w:rPr>
              <w:t xml:space="preserve">  </w:t>
            </w:r>
            <w:r w:rsidR="00CB039A" w:rsidRPr="00854C96">
              <w:rPr>
                <w:rFonts w:ascii="Comic Sans MS" w:hAnsi="Comic Sans MS"/>
                <w:color w:val="auto"/>
                <w:sz w:val="22"/>
              </w:rPr>
              <w:t xml:space="preserve">A/B/C </w:t>
            </w:r>
            <w:r w:rsidR="00CB039A">
              <w:rPr>
                <w:rFonts w:ascii="Comic Sans MS" w:hAnsi="Comic Sans MS"/>
                <w:color w:val="auto"/>
                <w:sz w:val="22"/>
              </w:rPr>
              <w:t xml:space="preserve">  </w:t>
            </w:r>
            <w:r w:rsidR="00CB039A" w:rsidRPr="00854C96">
              <w:rPr>
                <w:rFonts w:ascii="Comic Sans MS" w:hAnsi="Comic Sans MS"/>
                <w:color w:val="auto"/>
                <w:sz w:val="22"/>
              </w:rPr>
              <w:t>7 pm</w:t>
            </w:r>
          </w:p>
          <w:p w:rsidR="00CB039A" w:rsidRPr="00CB039A" w:rsidRDefault="00CB039A" w:rsidP="00CB039A"/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30F8" w:rsidRDefault="00CB30F8" w:rsidP="00CB30F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=D6+1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t>13</w: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E74CDC">
              <w:rPr>
                <w:rFonts w:ascii="Comic Sans MS" w:hAnsi="Comic Sans MS"/>
                <w:sz w:val="22"/>
                <w:szCs w:val="22"/>
              </w:rPr>
              <w:t xml:space="preserve">     0-99er   9:30</w:t>
            </w:r>
          </w:p>
          <w:p w:rsidR="00E74CDC" w:rsidRDefault="00DA6165" w:rsidP="00E74C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ACBL</w:t>
            </w:r>
            <w:r w:rsidR="00E74CDC" w:rsidRPr="00E74CDC">
              <w:rPr>
                <w:rFonts w:ascii="Comic Sans MS" w:hAnsi="Comic Sans MS"/>
              </w:rPr>
              <w:t xml:space="preserve"> Int`l Fund Game</w:t>
            </w:r>
            <w:r w:rsidR="00E74CDC">
              <w:rPr>
                <w:rFonts w:ascii="Comic Sans MS" w:hAnsi="Comic Sans MS"/>
              </w:rPr>
              <w:t xml:space="preserve"> </w:t>
            </w:r>
            <w:r w:rsidRPr="00DA6165">
              <w:rPr>
                <w:rFonts w:ascii="Comic Sans MS" w:hAnsi="Comic Sans MS"/>
                <w:sz w:val="20"/>
                <w:szCs w:val="20"/>
              </w:rPr>
              <w:t>(0-2000)</w:t>
            </w:r>
            <w:r>
              <w:rPr>
                <w:rFonts w:ascii="Comic Sans MS" w:hAnsi="Comic Sans MS"/>
              </w:rPr>
              <w:t xml:space="preserve">   </w:t>
            </w:r>
            <w:r w:rsidR="00E74CDC">
              <w:rPr>
                <w:rFonts w:ascii="Comic Sans MS" w:hAnsi="Comic Sans MS"/>
              </w:rPr>
              <w:t>12:30</w:t>
            </w:r>
          </w:p>
          <w:p w:rsidR="00DA6165" w:rsidRPr="00DA6165" w:rsidRDefault="00DA6165" w:rsidP="00DA6165">
            <w:pPr>
              <w:pStyle w:val="Date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292E0A" wp14:editId="31D8310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389890</wp:posOffset>
                      </wp:positionV>
                      <wp:extent cx="647700" cy="251460"/>
                      <wp:effectExtent l="0" t="76200" r="0" b="9144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55736"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F2339" w:rsidRPr="00E74CDC" w:rsidRDefault="007F2339" w:rsidP="00E74CDC">
                                  <w:pPr>
                                    <w:pStyle w:val="CalendarText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lang w:val="en-CA"/>
                                      <w14:numForm w14:val="lining"/>
                                      <w14:numSpacing w14:val="proportional"/>
                                    </w:rPr>
                                  </w:pPr>
                                  <w:r w:rsidRPr="00E74CDC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highlight w:val="yellow"/>
                                      <w:lang w:val="en-CA"/>
                                    </w:rPr>
                                    <w:t>NEW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3" type="#_x0000_t202" style="position:absolute;margin-left:3.2pt;margin-top:30.7pt;width:51pt;height:19.8pt;rotation:-157752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" filled="f" stroked="f">
                      <v:fill o:detectmouseclick="t"/>
                      <v:textbox>
                        <w:txbxContent>
                          <w:p w:rsidR="007F2339" w:rsidRPr="00E74CDC" w:rsidRDefault="007F2339" w:rsidP="00E74CDC">
                            <w:pPr>
                              <w:pStyle w:val="CalendarTex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CA"/>
                                <w14:numForm w14:val="lining"/>
                                <w14:numSpacing w14:val="proportional"/>
                              </w:rPr>
                            </w:pPr>
                            <w:r w:rsidRPr="00E74CD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highlight w:val="yellow"/>
                                <w:lang w:val="en-CA"/>
                              </w:rPr>
                              <w:t>NEW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6165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 w:rsidRPr="00DA6165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 Where’s Waldo Open P</w:t>
            </w:r>
            <w:r>
              <w:rPr>
                <w:rFonts w:ascii="Comic Sans MS" w:hAnsi="Comic Sans MS"/>
                <w:b/>
                <w:color w:val="0070C0"/>
                <w:sz w:val="22"/>
                <w:szCs w:val="22"/>
              </w:rPr>
              <w:t>ai</w:t>
            </w:r>
            <w:r w:rsidRPr="00DA6165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rs  </w:t>
            </w:r>
            <w:r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    7</w:t>
            </w:r>
            <w:r w:rsidRPr="00DA6165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pm</w:t>
            </w:r>
          </w:p>
          <w:p w:rsidR="00E74CDC" w:rsidRPr="00E74CDC" w:rsidRDefault="00E74CDC" w:rsidP="00E74CDC">
            <w:pPr>
              <w:rPr>
                <w:rFonts w:ascii="Comic Sans MS" w:hAnsi="Comic Sans MS"/>
              </w:rPr>
            </w:pPr>
          </w:p>
          <w:p w:rsidR="00E74CDC" w:rsidRDefault="00E74CDC" w:rsidP="00E74CDC"/>
          <w:p w:rsidR="00E74CDC" w:rsidRPr="00E74CDC" w:rsidRDefault="00E74CDC" w:rsidP="00E74CDC"/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30F8" w:rsidRDefault="00F87489" w:rsidP="00CB30F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DCBCCB" wp14:editId="284391E3">
                      <wp:simplePos x="0" y="0"/>
                      <wp:positionH relativeFrom="column">
                        <wp:posOffset>-3454400</wp:posOffset>
                      </wp:positionH>
                      <wp:positionV relativeFrom="paragraph">
                        <wp:posOffset>-3450590</wp:posOffset>
                      </wp:positionV>
                      <wp:extent cx="2244725" cy="320040"/>
                      <wp:effectExtent l="0" t="0" r="0" b="38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472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7489" w:rsidRPr="00F87489" w:rsidRDefault="00F87489" w:rsidP="00F87489">
                                  <w:pPr>
                                    <w:pStyle w:val="CalendarText"/>
                                    <w:rPr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F87489">
                                    <w:rPr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>Amended August 30, 2108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272pt;margin-top:-271.7pt;width:176.75pt;height:2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" filled="f" stroked="f">
                      <v:fill o:detectmouseclick="t"/>
                      <v:textbox>
                        <w:txbxContent>
                          <w:p w:rsidR="00F87489" w:rsidRPr="00F87489" w:rsidRDefault="00F87489" w:rsidP="00F87489">
                            <w:pPr>
                              <w:pStyle w:val="CalendarText"/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F87489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>Amended August 30, 2108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30F8"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CB30F8" w:rsidRPr="00CB30F8">
              <w:rPr>
                <w:rFonts w:ascii="Comic Sans MS" w:hAnsi="Comic Sans MS"/>
                <w:sz w:val="22"/>
                <w:szCs w:val="22"/>
              </w:rPr>
              <w:instrText xml:space="preserve"> =E6+1 </w:instrText>
            </w:r>
            <w:r w:rsidR="00CB30F8"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CB30F8" w:rsidRPr="00CB30F8">
              <w:rPr>
                <w:rFonts w:ascii="Comic Sans MS" w:hAnsi="Comic Sans MS"/>
                <w:noProof/>
                <w:sz w:val="22"/>
                <w:szCs w:val="22"/>
              </w:rPr>
              <w:t>14</w:t>
            </w:r>
            <w:r w:rsidR="00CB30F8"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F87489" w:rsidRPr="00651C9A" w:rsidRDefault="00F87489" w:rsidP="00F87489">
            <w:pPr>
              <w:pStyle w:val="CalendarText"/>
              <w:rPr>
                <w:rFonts w:ascii="Comic Sans MS" w:hAnsi="Comic Sans MS"/>
                <w:sz w:val="22"/>
              </w:rPr>
            </w:pPr>
            <w:r w:rsidRPr="00F87489">
              <w:rPr>
                <w:rFonts w:ascii="Comic Sans MS" w:hAnsi="Comic Sans MS"/>
                <w:b/>
                <w:color w:val="00B050"/>
                <w:sz w:val="22"/>
              </w:rPr>
              <w:t>Int’l Fund</w:t>
            </w:r>
            <w:r w:rsidRPr="00F87489"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 w:rsidRPr="00F87489">
              <w:rPr>
                <w:rFonts w:ascii="Comic Sans MS" w:hAnsi="Comic Sans MS"/>
                <w:sz w:val="22"/>
              </w:rPr>
              <w:t>Prs</w:t>
            </w:r>
            <w:proofErr w:type="spellEnd"/>
            <w:r w:rsidRPr="00F87489">
              <w:rPr>
                <w:rFonts w:ascii="Comic Sans MS" w:hAnsi="Comic Sans MS"/>
                <w:sz w:val="22"/>
              </w:rPr>
              <w:t xml:space="preserve">  A/B/C</w:t>
            </w:r>
            <w:r w:rsidRPr="00651C9A">
              <w:rPr>
                <w:rFonts w:ascii="Comic Sans MS" w:hAnsi="Comic Sans MS"/>
                <w:sz w:val="22"/>
              </w:rPr>
              <w:t xml:space="preserve">  </w:t>
            </w:r>
            <w:r>
              <w:rPr>
                <w:rFonts w:ascii="Comic Sans MS" w:hAnsi="Comic Sans MS"/>
                <w:sz w:val="22"/>
              </w:rPr>
              <w:t xml:space="preserve">     </w:t>
            </w:r>
            <w:r w:rsidRPr="00651C9A">
              <w:rPr>
                <w:rFonts w:ascii="Comic Sans MS" w:hAnsi="Comic Sans MS"/>
                <w:sz w:val="22"/>
              </w:rPr>
              <w:t xml:space="preserve">9:15 </w:t>
            </w:r>
          </w:p>
          <w:p w:rsidR="00CB039A" w:rsidRPr="00651C9A" w:rsidRDefault="00FF659A" w:rsidP="00CB039A">
            <w:pPr>
              <w:rPr>
                <w:rFonts w:ascii="Comic Sans MS" w:hAnsi="Comic Sans MS"/>
              </w:rPr>
            </w:pPr>
            <w:r w:rsidRPr="004660C8">
              <w:rPr>
                <w:rFonts w:ascii="Comic Sans MS" w:hAnsi="Comic Sans MS"/>
                <w:b/>
                <w:color w:val="00B050"/>
              </w:rPr>
              <w:t>Int’l Fund</w:t>
            </w:r>
            <w:r>
              <w:rPr>
                <w:rFonts w:ascii="Comic Sans MS" w:hAnsi="Comic Sans MS"/>
              </w:rPr>
              <w:t xml:space="preserve"> </w:t>
            </w:r>
            <w:r w:rsidR="00C26B22">
              <w:rPr>
                <w:rFonts w:ascii="Comic Sans MS" w:hAnsi="Comic Sans MS"/>
              </w:rPr>
              <w:t>0-500</w:t>
            </w:r>
          </w:p>
          <w:p w:rsidR="00CB039A" w:rsidRPr="00651C9A" w:rsidRDefault="00CB039A" w:rsidP="00CB039A">
            <w:pPr>
              <w:rPr>
                <w:rFonts w:ascii="Comic Sans MS" w:hAnsi="Comic Sans MS"/>
              </w:rPr>
            </w:pPr>
            <w:r w:rsidRPr="00651C9A">
              <w:rPr>
                <w:rFonts w:ascii="Comic Sans MS" w:hAnsi="Comic Sans MS"/>
              </w:rPr>
              <w:t>A/B/C      12:45</w:t>
            </w:r>
          </w:p>
          <w:p w:rsidR="00CB039A" w:rsidRPr="00CB039A" w:rsidRDefault="00CB039A" w:rsidP="00CB039A"/>
        </w:tc>
        <w:tc>
          <w:tcPr>
            <w:tcW w:w="19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6165" w:rsidRPr="00DA6165" w:rsidRDefault="00CB30F8" w:rsidP="00C26B22">
            <w:pPr>
              <w:pStyle w:val="Date"/>
            </w:pP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=F6+1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t>15</w: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DA6165" w:rsidRPr="000C6635" w:rsidRDefault="00DA6165" w:rsidP="00DA616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DA6165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proofErr w:type="spellStart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>Strat</w:t>
            </w:r>
            <w:proofErr w:type="spellEnd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 Pairs  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      </w:t>
            </w:r>
            <w:r w:rsidR="00C26B22">
              <w:rPr>
                <w:rFonts w:ascii="Comic Sans MS" w:hAnsi="Comic Sans MS"/>
                <w:color w:val="auto"/>
                <w:sz w:val="22"/>
                <w:szCs w:val="22"/>
              </w:rPr>
              <w:t xml:space="preserve">       </w:t>
            </w:r>
          </w:p>
          <w:p w:rsidR="00CB039A" w:rsidRPr="00CB039A" w:rsidRDefault="00C26B22" w:rsidP="00CB039A">
            <w:r>
              <w:t xml:space="preserve">                 </w:t>
            </w:r>
            <w:r w:rsidRPr="00DA6165">
              <w:rPr>
                <w:rFonts w:ascii="Comic Sans MS" w:hAnsi="Comic Sans MS"/>
                <w:color w:val="auto"/>
              </w:rPr>
              <w:t>12:30</w:t>
            </w:r>
          </w:p>
        </w:tc>
      </w:tr>
      <w:tr w:rsidR="00E74CDC" w:rsidTr="00F87489">
        <w:trPr>
          <w:trHeight w:hRule="exact" w:val="97"/>
        </w:trPr>
        <w:tc>
          <w:tcPr>
            <w:tcW w:w="15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Pr="00CB30F8" w:rsidRDefault="00CB30F8" w:rsidP="00CB30F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Pr="00CB30F8" w:rsidRDefault="00CB30F8" w:rsidP="00CB30F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B30F8" w:rsidRPr="00CB30F8" w:rsidRDefault="00CB30F8" w:rsidP="00CB30F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Pr="00CB30F8" w:rsidRDefault="00CB30F8" w:rsidP="00CB30F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Pr="00CB30F8" w:rsidRDefault="00CB30F8" w:rsidP="00CB30F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Pr="00CB30F8" w:rsidRDefault="00CB30F8" w:rsidP="00CB30F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Pr="00CB30F8" w:rsidRDefault="00CB30F8" w:rsidP="00CB30F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E74CDC" w:rsidTr="00F87489">
        <w:trPr>
          <w:trHeight w:hRule="exact" w:val="1688"/>
        </w:trPr>
        <w:tc>
          <w:tcPr>
            <w:tcW w:w="15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30F8" w:rsidRDefault="00CB30F8" w:rsidP="00CB30F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=G6+1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t>16</w: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7F2339" w:rsidRPr="007D1A12" w:rsidRDefault="007F2339" w:rsidP="007F2339">
            <w:pPr>
              <w:pStyle w:val="CalendarText"/>
              <w:rPr>
                <w:rFonts w:ascii="Comic Sans MS" w:hAnsi="Comic Sans MS"/>
                <w:color w:val="FF0000"/>
                <w:sz w:val="22"/>
              </w:rPr>
            </w:pPr>
            <w:r w:rsidRPr="007D1A12">
              <w:rPr>
                <w:rFonts w:ascii="Comic Sans MS" w:hAnsi="Comic Sans MS"/>
                <w:color w:val="FF0000"/>
                <w:sz w:val="22"/>
              </w:rPr>
              <w:t>Beginner</w:t>
            </w:r>
          </w:p>
          <w:p w:rsidR="007F2339" w:rsidRPr="007D1A12" w:rsidRDefault="007F2339" w:rsidP="007F2339">
            <w:pPr>
              <w:pStyle w:val="CalendarText"/>
              <w:rPr>
                <w:rFonts w:ascii="Comic Sans MS" w:hAnsi="Comic Sans MS"/>
                <w:color w:val="FF0000"/>
                <w:sz w:val="22"/>
              </w:rPr>
            </w:pPr>
            <w:r w:rsidRPr="007D1A12">
              <w:rPr>
                <w:rFonts w:ascii="Comic Sans MS" w:hAnsi="Comic Sans MS"/>
                <w:color w:val="FF0000"/>
                <w:sz w:val="22"/>
              </w:rPr>
              <w:t>Lesson</w:t>
            </w:r>
          </w:p>
          <w:p w:rsidR="007F2339" w:rsidRPr="007F2339" w:rsidRDefault="007F2339" w:rsidP="007F2339">
            <w:pPr>
              <w:pStyle w:val="CalendarText"/>
            </w:pPr>
            <w:r w:rsidRPr="007D1A12">
              <w:rPr>
                <w:rFonts w:ascii="Comic Sans MS" w:hAnsi="Comic Sans MS"/>
                <w:color w:val="FF0000"/>
                <w:sz w:val="22"/>
              </w:rPr>
              <w:t>1 – 3 pm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30F8" w:rsidRDefault="00CB30F8" w:rsidP="00CB30F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=A8+1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t>17</w: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140185" w:rsidRPr="00140185" w:rsidRDefault="004660C8" w:rsidP="0014018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DA6165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 w:rsidR="00140185" w:rsidRPr="00140185">
              <w:rPr>
                <w:rFonts w:ascii="Comic Sans MS" w:hAnsi="Comic Sans MS"/>
                <w:sz w:val="22"/>
                <w:szCs w:val="22"/>
              </w:rPr>
              <w:t xml:space="preserve"> Open </w:t>
            </w:r>
            <w:r w:rsidR="00140185">
              <w:rPr>
                <w:rFonts w:ascii="Comic Sans MS" w:hAnsi="Comic Sans MS"/>
                <w:sz w:val="22"/>
                <w:szCs w:val="22"/>
              </w:rPr>
              <w:t>P</w:t>
            </w:r>
            <w:r w:rsidR="003B2D89">
              <w:rPr>
                <w:rFonts w:ascii="Comic Sans MS" w:hAnsi="Comic Sans MS"/>
                <w:sz w:val="22"/>
                <w:szCs w:val="22"/>
              </w:rPr>
              <w:t>ai</w:t>
            </w:r>
            <w:r w:rsidR="00140185" w:rsidRPr="00140185">
              <w:rPr>
                <w:rFonts w:ascii="Comic Sans MS" w:hAnsi="Comic Sans MS"/>
                <w:sz w:val="22"/>
                <w:szCs w:val="22"/>
              </w:rPr>
              <w:t>rs</w:t>
            </w:r>
          </w:p>
          <w:p w:rsidR="00140185" w:rsidRPr="00140185" w:rsidRDefault="00140185" w:rsidP="00140185">
            <w:pPr>
              <w:rPr>
                <w:rFonts w:ascii="Comic Sans MS" w:hAnsi="Comic Sans MS"/>
              </w:rPr>
            </w:pPr>
            <w:r w:rsidRPr="00140185">
              <w:rPr>
                <w:rFonts w:ascii="Comic Sans MS" w:hAnsi="Comic Sans MS"/>
              </w:rPr>
              <w:t>A/B/C         9:15</w:t>
            </w:r>
          </w:p>
          <w:p w:rsidR="00140185" w:rsidRPr="00140185" w:rsidRDefault="00140185" w:rsidP="00140185">
            <w:pPr>
              <w:pStyle w:val="CalendarText"/>
              <w:rPr>
                <w:rFonts w:ascii="Comic Sans MS" w:hAnsi="Comic Sans MS"/>
                <w:sz w:val="22"/>
              </w:rPr>
            </w:pPr>
            <w:r w:rsidRPr="00140185">
              <w:rPr>
                <w:rFonts w:ascii="Comic Sans MS" w:hAnsi="Comic Sans MS"/>
                <w:sz w:val="22"/>
              </w:rPr>
              <w:t>Gentle Duplicate</w:t>
            </w:r>
          </w:p>
          <w:p w:rsidR="00140185" w:rsidRPr="00140185" w:rsidRDefault="00140185" w:rsidP="00140185">
            <w:r w:rsidRPr="00140185">
              <w:rPr>
                <w:rFonts w:ascii="Comic Sans MS" w:hAnsi="Comic Sans MS"/>
              </w:rPr>
              <w:t>A/B/C       12:45</w:t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40185" w:rsidRDefault="00CB30F8" w:rsidP="0014018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40185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40185">
              <w:rPr>
                <w:rFonts w:ascii="Comic Sans MS" w:hAnsi="Comic Sans MS"/>
                <w:sz w:val="22"/>
                <w:szCs w:val="22"/>
              </w:rPr>
              <w:instrText xml:space="preserve"> =B8+1 </w:instrText>
            </w:r>
            <w:r w:rsidRPr="0014018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40185">
              <w:rPr>
                <w:rFonts w:ascii="Comic Sans MS" w:hAnsi="Comic Sans MS"/>
                <w:noProof/>
                <w:sz w:val="22"/>
                <w:szCs w:val="22"/>
              </w:rPr>
              <w:t>18</w:t>
            </w:r>
            <w:r w:rsidRPr="00140185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140185" w:rsidRPr="0014018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140185" w:rsidRPr="00140185">
              <w:rPr>
                <w:rFonts w:ascii="Comic Sans MS" w:hAnsi="Comic Sans MS"/>
                <w:color w:val="auto"/>
                <w:sz w:val="22"/>
                <w:szCs w:val="22"/>
                <w:lang w:val="en-CA"/>
              </w:rPr>
              <w:t xml:space="preserve"> </w:t>
            </w:r>
            <w:r w:rsidR="00DA6165">
              <w:rPr>
                <w:rFonts w:ascii="Comic Sans MS" w:hAnsi="Comic Sans MS"/>
                <w:sz w:val="22"/>
                <w:szCs w:val="22"/>
              </w:rPr>
              <w:t xml:space="preserve">Practice Play </w:t>
            </w:r>
            <w:r w:rsidR="00140185">
              <w:rPr>
                <w:rFonts w:ascii="Comic Sans MS" w:hAnsi="Comic Sans MS"/>
                <w:sz w:val="22"/>
                <w:szCs w:val="22"/>
              </w:rPr>
              <w:t>9:30</w:t>
            </w:r>
          </w:p>
          <w:p w:rsidR="00140185" w:rsidRDefault="004660C8" w:rsidP="00140185">
            <w:pPr>
              <w:pStyle w:val="Date"/>
              <w:rPr>
                <w:rFonts w:ascii="Comic Sans MS" w:hAnsi="Comic Sans MS"/>
                <w:color w:val="auto"/>
                <w:sz w:val="22"/>
              </w:rPr>
            </w:pPr>
            <w:r w:rsidRPr="004660C8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Int’l Fund</w:t>
            </w:r>
            <w:r w:rsidR="00140185"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="00140185" w:rsidRPr="003359DB">
              <w:rPr>
                <w:rFonts w:ascii="Comic Sans MS" w:hAnsi="Comic Sans MS"/>
                <w:color w:val="auto"/>
                <w:sz w:val="22"/>
              </w:rPr>
              <w:t xml:space="preserve"> Pairs A/B/C    </w:t>
            </w:r>
            <w:r w:rsidR="00140185">
              <w:rPr>
                <w:rFonts w:ascii="Comic Sans MS" w:hAnsi="Comic Sans MS"/>
                <w:color w:val="auto"/>
                <w:sz w:val="22"/>
              </w:rPr>
              <w:t xml:space="preserve">          </w:t>
            </w:r>
            <w:r w:rsidR="00140185" w:rsidRPr="003359DB">
              <w:rPr>
                <w:rFonts w:ascii="Comic Sans MS" w:hAnsi="Comic Sans MS"/>
                <w:color w:val="auto"/>
                <w:sz w:val="22"/>
              </w:rPr>
              <w:t>12:30</w:t>
            </w:r>
          </w:p>
          <w:p w:rsidR="00CB30F8" w:rsidRPr="00140185" w:rsidRDefault="00140185" w:rsidP="0014018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58EEF3" wp14:editId="59D3C4C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344170</wp:posOffset>
                      </wp:positionV>
                      <wp:extent cx="647700" cy="251460"/>
                      <wp:effectExtent l="0" t="76200" r="0" b="9144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55736"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F2339" w:rsidRPr="00E74CDC" w:rsidRDefault="007F2339" w:rsidP="00140185">
                                  <w:pPr>
                                    <w:pStyle w:val="CalendarText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lang w:val="en-CA"/>
                                      <w14:numForm w14:val="lining"/>
                                      <w14:numSpacing w14:val="proportional"/>
                                    </w:rPr>
                                  </w:pPr>
                                  <w:r w:rsidRPr="00E74CDC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highlight w:val="yellow"/>
                                      <w:lang w:val="en-CA"/>
                                    </w:rPr>
                                    <w:t>NEW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4" type="#_x0000_t202" style="position:absolute;margin-left:-2pt;margin-top:27.1pt;width:51pt;height:19.8pt;rotation:-1577521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" filled="f" stroked="f">
                      <v:fill o:detectmouseclick="t"/>
                      <v:textbox>
                        <w:txbxContent>
                          <w:p w:rsidR="007F2339" w:rsidRPr="00E74CDC" w:rsidRDefault="007F2339" w:rsidP="00140185">
                            <w:pPr>
                              <w:pStyle w:val="CalendarTex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CA"/>
                                <w14:numForm w14:val="lining"/>
                                <w14:numSpacing w14:val="proportional"/>
                              </w:rPr>
                            </w:pPr>
                            <w:r w:rsidRPr="00E74CD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highlight w:val="yellow"/>
                                <w:lang w:val="en-CA"/>
                              </w:rPr>
                              <w:t>NEW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0185">
              <w:rPr>
                <w:rFonts w:ascii="Comic Sans MS" w:hAnsi="Comic Sans MS"/>
                <w:color w:val="auto"/>
                <w:sz w:val="22"/>
                <w:szCs w:val="22"/>
              </w:rPr>
              <w:t xml:space="preserve">0-300 </w:t>
            </w:r>
            <w:proofErr w:type="spellStart"/>
            <w:r w:rsidRPr="00140185">
              <w:rPr>
                <w:rFonts w:ascii="Comic Sans MS" w:hAnsi="Comic Sans MS"/>
                <w:color w:val="auto"/>
                <w:sz w:val="22"/>
                <w:szCs w:val="22"/>
              </w:rPr>
              <w:t>Strat</w:t>
            </w:r>
            <w:proofErr w:type="spellEnd"/>
            <w:r w:rsidRPr="00140185">
              <w:rPr>
                <w:rFonts w:ascii="Comic Sans MS" w:hAnsi="Comic Sans MS"/>
                <w:color w:val="auto"/>
                <w:sz w:val="22"/>
                <w:szCs w:val="22"/>
              </w:rPr>
              <w:t xml:space="preserve"> Pairs  A/B/C</w:t>
            </w:r>
            <w:r w:rsidRPr="003359DB">
              <w:rPr>
                <w:rFonts w:ascii="Comic Sans MS" w:hAnsi="Comic Sans MS"/>
                <w:color w:val="auto"/>
              </w:rPr>
              <w:t xml:space="preserve"> </w:t>
            </w:r>
            <w:r>
              <w:rPr>
                <w:rFonts w:ascii="Comic Sans MS" w:hAnsi="Comic Sans MS"/>
                <w:color w:val="auto"/>
              </w:rPr>
              <w:t xml:space="preserve"> </w:t>
            </w:r>
            <w:r w:rsidRPr="003359DB">
              <w:rPr>
                <w:rFonts w:ascii="Comic Sans MS" w:hAnsi="Comic Sans MS"/>
                <w:color w:val="auto"/>
              </w:rPr>
              <w:t xml:space="preserve"> </w:t>
            </w:r>
            <w:r>
              <w:rPr>
                <w:rFonts w:ascii="Comic Sans MS" w:hAnsi="Comic Sans MS"/>
                <w:color w:val="auto"/>
              </w:rPr>
              <w:t xml:space="preserve">        </w:t>
            </w:r>
            <w:r w:rsidRPr="00140185">
              <w:rPr>
                <w:rFonts w:ascii="Comic Sans MS" w:hAnsi="Comic Sans MS"/>
                <w:color w:val="auto"/>
                <w:sz w:val="22"/>
                <w:szCs w:val="22"/>
              </w:rPr>
              <w:t>6:30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B30F8" w:rsidRDefault="00CB30F8" w:rsidP="00CB30F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=C8+1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t>19</w: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FF659A" w:rsidRPr="00651C9A" w:rsidRDefault="00FF659A" w:rsidP="00FF659A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r w:rsidRPr="004660C8">
              <w:rPr>
                <w:rFonts w:ascii="Comic Sans MS" w:hAnsi="Comic Sans MS"/>
                <w:b/>
                <w:color w:val="00B050"/>
                <w:sz w:val="22"/>
              </w:rPr>
              <w:t>Int’l Fund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Pairs  A/B/C 10:30-</w:t>
            </w:r>
            <w:r w:rsidRPr="00651C9A">
              <w:rPr>
                <w:rFonts w:ascii="Comic Sans MS" w:hAnsi="Comic Sans MS"/>
                <w:color w:val="auto"/>
                <w:sz w:val="22"/>
              </w:rPr>
              <w:t>2:00</w:t>
            </w:r>
          </w:p>
          <w:p w:rsidR="00CB039A" w:rsidRPr="00651C9A" w:rsidRDefault="004660C8" w:rsidP="00CB039A">
            <w:pPr>
              <w:pStyle w:val="CalendarText"/>
              <w:rPr>
                <w:rFonts w:ascii="Comic Sans MS" w:hAnsi="Comic Sans MS"/>
                <w:color w:val="auto"/>
                <w:szCs w:val="24"/>
              </w:rPr>
            </w:pPr>
            <w:r w:rsidRPr="00DA6165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 w:rsidR="00CB039A" w:rsidRPr="00651C9A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="00CB039A" w:rsidRPr="00651C9A">
              <w:rPr>
                <w:rFonts w:ascii="Comic Sans MS" w:hAnsi="Comic Sans MS"/>
                <w:color w:val="auto"/>
                <w:sz w:val="22"/>
              </w:rPr>
              <w:t xml:space="preserve"> </w:t>
            </w:r>
            <w:r w:rsidR="00CB039A">
              <w:rPr>
                <w:rFonts w:ascii="Comic Sans MS" w:hAnsi="Comic Sans MS"/>
                <w:color w:val="auto"/>
                <w:sz w:val="22"/>
                <w:szCs w:val="24"/>
              </w:rPr>
              <w:t xml:space="preserve">Pairs   </w:t>
            </w:r>
            <w:r w:rsidR="00CB039A" w:rsidRPr="00854C96">
              <w:rPr>
                <w:rFonts w:ascii="Comic Sans MS" w:hAnsi="Comic Sans MS"/>
                <w:color w:val="auto"/>
                <w:sz w:val="22"/>
              </w:rPr>
              <w:t xml:space="preserve">A/B/C   </w:t>
            </w:r>
            <w:r w:rsidR="00CB039A">
              <w:rPr>
                <w:rFonts w:ascii="Comic Sans MS" w:hAnsi="Comic Sans MS"/>
                <w:color w:val="auto"/>
                <w:sz w:val="22"/>
              </w:rPr>
              <w:t xml:space="preserve">      </w:t>
            </w:r>
            <w:r w:rsidR="00CB039A" w:rsidRPr="00854C96">
              <w:rPr>
                <w:rFonts w:ascii="Comic Sans MS" w:hAnsi="Comic Sans MS"/>
                <w:color w:val="auto"/>
                <w:sz w:val="22"/>
              </w:rPr>
              <w:t>7 pm</w:t>
            </w:r>
          </w:p>
          <w:p w:rsidR="00CB039A" w:rsidRPr="00CB039A" w:rsidRDefault="00CB039A" w:rsidP="00CB039A"/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74CDC" w:rsidRDefault="00CB30F8" w:rsidP="00E74CD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=D8+1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t>20</w: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E74CDC">
              <w:rPr>
                <w:rFonts w:ascii="Comic Sans MS" w:hAnsi="Comic Sans MS"/>
                <w:sz w:val="22"/>
                <w:szCs w:val="22"/>
              </w:rPr>
              <w:t xml:space="preserve">     0-99er   9:30</w:t>
            </w:r>
          </w:p>
          <w:p w:rsidR="00E74CDC" w:rsidRDefault="00DA6165" w:rsidP="00E74C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0-2000 </w:t>
            </w:r>
            <w:proofErr w:type="spellStart"/>
            <w:r>
              <w:rPr>
                <w:rFonts w:ascii="Comic Sans MS" w:hAnsi="Comic Sans MS"/>
              </w:rPr>
              <w:t>Strat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</w:t>
            </w:r>
            <w:r w:rsidR="00E74CDC" w:rsidRPr="00E74CDC">
              <w:rPr>
                <w:rFonts w:ascii="Comic Sans MS" w:hAnsi="Comic Sans MS"/>
              </w:rPr>
              <w:t>rs</w:t>
            </w:r>
            <w:proofErr w:type="spellEnd"/>
          </w:p>
          <w:p w:rsidR="00E74CDC" w:rsidRDefault="00E74CDC" w:rsidP="00E74C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  <w:lang w:val="en-CA"/>
              </w:rPr>
              <w:t>/</w:t>
            </w:r>
            <w:r>
              <w:rPr>
                <w:rFonts w:ascii="Comic Sans MS" w:hAnsi="Comic Sans MS"/>
              </w:rPr>
              <w:t>B/C           12:30</w:t>
            </w:r>
          </w:p>
          <w:p w:rsidR="00DA6165" w:rsidRPr="00DA6165" w:rsidRDefault="00DA6165" w:rsidP="00DA6165">
            <w:pPr>
              <w:pStyle w:val="Date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301035" wp14:editId="4AEA90E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427355</wp:posOffset>
                      </wp:positionV>
                      <wp:extent cx="647700" cy="251460"/>
                      <wp:effectExtent l="0" t="76200" r="0" b="9144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55736"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F2339" w:rsidRPr="00E74CDC" w:rsidRDefault="007F2339" w:rsidP="00E74CDC">
                                  <w:pPr>
                                    <w:pStyle w:val="CalendarText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lang w:val="en-CA"/>
                                      <w14:numForm w14:val="lining"/>
                                      <w14:numSpacing w14:val="proportional"/>
                                    </w:rPr>
                                  </w:pPr>
                                  <w:r w:rsidRPr="00E74CDC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highlight w:val="yellow"/>
                                      <w:lang w:val="en-CA"/>
                                    </w:rPr>
                                    <w:t>NEW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5" type="#_x0000_t202" style="position:absolute;margin-left:3.35pt;margin-top:33.65pt;width:51pt;height:19.8pt;rotation:-157752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" filled="f" stroked="f">
                      <v:fill o:detectmouseclick="t"/>
                      <v:textbox>
                        <w:txbxContent>
                          <w:p w:rsidR="007F2339" w:rsidRPr="00E74CDC" w:rsidRDefault="007F2339" w:rsidP="00E74CDC">
                            <w:pPr>
                              <w:pStyle w:val="CalendarTex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CA"/>
                                <w14:numForm w14:val="lining"/>
                                <w14:numSpacing w14:val="proportional"/>
                              </w:rPr>
                            </w:pPr>
                            <w:r w:rsidRPr="00E74CD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highlight w:val="yellow"/>
                                <w:lang w:val="en-CA"/>
                              </w:rPr>
                              <w:t>NEW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6165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 w:rsidRPr="00DA6165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 Where’s Waldo Open P</w:t>
            </w:r>
            <w:r>
              <w:rPr>
                <w:rFonts w:ascii="Comic Sans MS" w:hAnsi="Comic Sans MS"/>
                <w:b/>
                <w:color w:val="0070C0"/>
                <w:sz w:val="22"/>
                <w:szCs w:val="22"/>
              </w:rPr>
              <w:t>ai</w:t>
            </w:r>
            <w:r w:rsidRPr="00DA6165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rs  </w:t>
            </w:r>
            <w:r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    7</w:t>
            </w:r>
            <w:r w:rsidRPr="00DA6165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pm</w:t>
            </w:r>
          </w:p>
          <w:p w:rsidR="00CB30F8" w:rsidRPr="00CB30F8" w:rsidRDefault="00CB30F8" w:rsidP="00CB30F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30F8" w:rsidRDefault="00CB30F8" w:rsidP="00CB30F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=E8+1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t>21</w: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CB039A" w:rsidRPr="00651C9A" w:rsidRDefault="00F87489" w:rsidP="00CB039A">
            <w:pPr>
              <w:pStyle w:val="CalendarText"/>
              <w:rPr>
                <w:rFonts w:ascii="Comic Sans MS" w:hAnsi="Comic Sans MS"/>
                <w:sz w:val="22"/>
              </w:rPr>
            </w:pPr>
            <w:r w:rsidRPr="00DA6165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="00DA6165">
              <w:rPr>
                <w:rFonts w:ascii="Comic Sans MS" w:hAnsi="Comic Sans MS"/>
                <w:sz w:val="22"/>
              </w:rPr>
              <w:t xml:space="preserve"> Open </w:t>
            </w:r>
            <w:proofErr w:type="spellStart"/>
            <w:r w:rsidR="00DA6165">
              <w:rPr>
                <w:rFonts w:ascii="Comic Sans MS" w:hAnsi="Comic Sans MS"/>
                <w:sz w:val="22"/>
              </w:rPr>
              <w:t>P</w:t>
            </w:r>
            <w:r w:rsidR="00CB039A" w:rsidRPr="00651C9A">
              <w:rPr>
                <w:rFonts w:ascii="Comic Sans MS" w:hAnsi="Comic Sans MS"/>
                <w:sz w:val="22"/>
              </w:rPr>
              <w:t>rs</w:t>
            </w:r>
            <w:proofErr w:type="spellEnd"/>
            <w:r w:rsidR="00CB039A" w:rsidRPr="00651C9A">
              <w:rPr>
                <w:rFonts w:ascii="Comic Sans MS" w:hAnsi="Comic Sans MS"/>
                <w:sz w:val="22"/>
              </w:rPr>
              <w:t xml:space="preserve">  A/B/C  </w:t>
            </w:r>
            <w:r w:rsidR="00CB039A">
              <w:rPr>
                <w:rFonts w:ascii="Comic Sans MS" w:hAnsi="Comic Sans MS"/>
                <w:sz w:val="22"/>
              </w:rPr>
              <w:t xml:space="preserve">      </w:t>
            </w:r>
            <w:r w:rsidR="00CB039A" w:rsidRPr="00651C9A">
              <w:rPr>
                <w:rFonts w:ascii="Comic Sans MS" w:hAnsi="Comic Sans MS"/>
                <w:sz w:val="22"/>
              </w:rPr>
              <w:t xml:space="preserve">9:15 </w:t>
            </w:r>
          </w:p>
          <w:p w:rsidR="00CB039A" w:rsidRPr="00651C9A" w:rsidRDefault="00CB039A" w:rsidP="00CB039A">
            <w:pPr>
              <w:rPr>
                <w:rFonts w:ascii="Comic Sans MS" w:hAnsi="Comic Sans MS"/>
              </w:rPr>
            </w:pPr>
            <w:r w:rsidRPr="00651C9A">
              <w:rPr>
                <w:rFonts w:ascii="Comic Sans MS" w:hAnsi="Comic Sans MS"/>
              </w:rPr>
              <w:t xml:space="preserve">0-500 Pairs </w:t>
            </w:r>
          </w:p>
          <w:p w:rsidR="00CB039A" w:rsidRPr="00651C9A" w:rsidRDefault="00CB039A" w:rsidP="00CB039A">
            <w:pPr>
              <w:rPr>
                <w:rFonts w:ascii="Comic Sans MS" w:hAnsi="Comic Sans MS"/>
              </w:rPr>
            </w:pPr>
            <w:r w:rsidRPr="00651C9A">
              <w:rPr>
                <w:rFonts w:ascii="Comic Sans MS" w:hAnsi="Comic Sans MS"/>
              </w:rPr>
              <w:t>A/B/C      12:45</w:t>
            </w:r>
          </w:p>
          <w:p w:rsidR="00CB039A" w:rsidRPr="00CB039A" w:rsidRDefault="00CB039A" w:rsidP="00CB039A"/>
        </w:tc>
        <w:tc>
          <w:tcPr>
            <w:tcW w:w="19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039A" w:rsidRDefault="00CB30F8" w:rsidP="00CB039A">
            <w:pPr>
              <w:pStyle w:val="Date"/>
            </w:pP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=F8+1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t>22</w: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CB039A" w:rsidRPr="000C6635" w:rsidRDefault="00CB039A" w:rsidP="00CB039A">
            <w:pPr>
              <w:pStyle w:val="Date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0C6635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Happy Birthday</w:t>
            </w:r>
          </w:p>
          <w:p w:rsidR="00CB039A" w:rsidRPr="000C6635" w:rsidRDefault="00CB039A" w:rsidP="00CB039A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>Strat</w:t>
            </w:r>
            <w:proofErr w:type="spellEnd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 Pairs    </w:t>
            </w:r>
          </w:p>
          <w:p w:rsidR="00CB039A" w:rsidRPr="00CB039A" w:rsidRDefault="00CB039A" w:rsidP="00CB039A">
            <w:r>
              <w:rPr>
                <w:rFonts w:ascii="Comic Sans MS" w:hAnsi="Comic Sans MS"/>
                <w:color w:val="auto"/>
              </w:rPr>
              <w:t xml:space="preserve">         </w:t>
            </w:r>
            <w:r w:rsidR="003B2D89">
              <w:rPr>
                <w:rFonts w:ascii="Comic Sans MS" w:hAnsi="Comic Sans MS"/>
                <w:color w:val="auto"/>
              </w:rPr>
              <w:t xml:space="preserve"> </w:t>
            </w:r>
            <w:r>
              <w:rPr>
                <w:rFonts w:ascii="Comic Sans MS" w:hAnsi="Comic Sans MS"/>
                <w:color w:val="auto"/>
              </w:rPr>
              <w:t xml:space="preserve">        12:30</w:t>
            </w:r>
          </w:p>
        </w:tc>
      </w:tr>
      <w:tr w:rsidR="00E74CDC" w:rsidTr="00F87489">
        <w:trPr>
          <w:trHeight w:hRule="exact" w:val="66"/>
        </w:trPr>
        <w:tc>
          <w:tcPr>
            <w:tcW w:w="15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Pr="00CB30F8" w:rsidRDefault="00CB30F8" w:rsidP="00CB30F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Pr="00CB30F8" w:rsidRDefault="00CB30F8" w:rsidP="00CB30F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B30F8" w:rsidRPr="00CB30F8" w:rsidRDefault="00CB30F8" w:rsidP="00CB30F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B30F8" w:rsidRPr="00CB30F8" w:rsidRDefault="00CB30F8" w:rsidP="00CB30F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Pr="00CB30F8" w:rsidRDefault="00CB30F8" w:rsidP="00CB30F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Pr="00CB30F8" w:rsidRDefault="00CB30F8" w:rsidP="00CB30F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Pr="00CB30F8" w:rsidRDefault="00CB30F8" w:rsidP="00CB30F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E74CDC" w:rsidTr="00F87489">
        <w:trPr>
          <w:trHeight w:hRule="exact" w:val="1959"/>
        </w:trPr>
        <w:tc>
          <w:tcPr>
            <w:tcW w:w="15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4" w:rsidRPr="00BE45A4" w:rsidRDefault="007F2339" w:rsidP="00BE45A4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00B70B9" wp14:editId="21F02DD8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60960</wp:posOffset>
                      </wp:positionV>
                      <wp:extent cx="883920" cy="1219200"/>
                      <wp:effectExtent l="0" t="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1219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2339" w:rsidRPr="007D1A12" w:rsidRDefault="007F2339" w:rsidP="007F2339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 w:rsidRPr="007D1A12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23 + 30</w:t>
                                  </w:r>
                                </w:p>
                                <w:p w:rsidR="007F2339" w:rsidRPr="007D1A12" w:rsidRDefault="007F2339" w:rsidP="007F2339">
                                  <w:pPr>
                                    <w:pStyle w:val="CalendarText"/>
                                    <w:rPr>
                                      <w:rFonts w:ascii="Comic Sans MS" w:hAnsi="Comic Sans MS"/>
                                      <w:color w:val="FF0000"/>
                                      <w:sz w:val="22"/>
                                    </w:rPr>
                                  </w:pPr>
                                  <w:r w:rsidRPr="007D1A12">
                                    <w:rPr>
                                      <w:rFonts w:ascii="Comic Sans MS" w:hAnsi="Comic Sans MS"/>
                                      <w:color w:val="FF0000"/>
                                      <w:sz w:val="22"/>
                                    </w:rPr>
                                    <w:t>Beginner</w:t>
                                  </w:r>
                                </w:p>
                                <w:p w:rsidR="007F2339" w:rsidRPr="007D1A12" w:rsidRDefault="007F2339" w:rsidP="007F2339">
                                  <w:pPr>
                                    <w:pStyle w:val="CalendarText"/>
                                    <w:rPr>
                                      <w:rFonts w:ascii="Comic Sans MS" w:hAnsi="Comic Sans MS"/>
                                      <w:color w:val="FF0000"/>
                                      <w:sz w:val="22"/>
                                    </w:rPr>
                                  </w:pPr>
                                  <w:r w:rsidRPr="007D1A12">
                                    <w:rPr>
                                      <w:rFonts w:ascii="Comic Sans MS" w:hAnsi="Comic Sans MS"/>
                                      <w:color w:val="FF0000"/>
                                      <w:sz w:val="22"/>
                                    </w:rPr>
                                    <w:t>Lesson</w:t>
                                  </w:r>
                                </w:p>
                                <w:p w:rsidR="007F2339" w:rsidRPr="007D1A12" w:rsidRDefault="007F2339" w:rsidP="007F2339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 w:rsidRPr="007D1A12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1 – 3 pm</w:t>
                                  </w:r>
                                </w:p>
                                <w:p w:rsidR="007F2339" w:rsidRPr="00173A53" w:rsidRDefault="007F2339" w:rsidP="007F2339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6" type="#_x0000_t202" style="position:absolute;margin-left:-10.5pt;margin-top:4.8pt;width:69.6pt;height:9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" fillcolor="white [3201]" stroked="f" strokeweight="2pt">
                      <v:textbox>
                        <w:txbxContent>
                          <w:p w:rsidR="007F2339" w:rsidRPr="007D1A12" w:rsidRDefault="007F2339" w:rsidP="007F2339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7D1A12">
                              <w:rPr>
                                <w:rFonts w:ascii="Comic Sans MS" w:hAnsi="Comic Sans MS"/>
                                <w:color w:val="FF0000"/>
                              </w:rPr>
                              <w:t>23 + 30</w:t>
                            </w:r>
                          </w:p>
                          <w:p w:rsidR="007F2339" w:rsidRPr="007D1A12" w:rsidRDefault="007F2339" w:rsidP="007F2339">
                            <w:pPr>
                              <w:pStyle w:val="CalendarText"/>
                              <w:rPr>
                                <w:rFonts w:ascii="Comic Sans MS" w:hAnsi="Comic Sans MS"/>
                                <w:color w:val="FF0000"/>
                                <w:sz w:val="22"/>
                              </w:rPr>
                            </w:pPr>
                            <w:r w:rsidRPr="007D1A12">
                              <w:rPr>
                                <w:rFonts w:ascii="Comic Sans MS" w:hAnsi="Comic Sans MS"/>
                                <w:color w:val="FF0000"/>
                                <w:sz w:val="22"/>
                              </w:rPr>
                              <w:t>Beginner</w:t>
                            </w:r>
                          </w:p>
                          <w:p w:rsidR="007F2339" w:rsidRPr="007D1A12" w:rsidRDefault="007F2339" w:rsidP="007F2339">
                            <w:pPr>
                              <w:pStyle w:val="CalendarText"/>
                              <w:rPr>
                                <w:rFonts w:ascii="Comic Sans MS" w:hAnsi="Comic Sans MS"/>
                                <w:color w:val="FF0000"/>
                                <w:sz w:val="22"/>
                              </w:rPr>
                            </w:pPr>
                            <w:r w:rsidRPr="007D1A12">
                              <w:rPr>
                                <w:rFonts w:ascii="Comic Sans MS" w:hAnsi="Comic Sans MS"/>
                                <w:color w:val="FF0000"/>
                                <w:sz w:val="22"/>
                              </w:rPr>
                              <w:t>Lesson</w:t>
                            </w:r>
                          </w:p>
                          <w:p w:rsidR="007F2339" w:rsidRPr="007D1A12" w:rsidRDefault="007F2339" w:rsidP="007F2339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7D1A12">
                              <w:rPr>
                                <w:rFonts w:ascii="Comic Sans MS" w:hAnsi="Comic Sans MS"/>
                                <w:color w:val="FF0000"/>
                              </w:rPr>
                              <w:t>1 – 3 pm</w:t>
                            </w:r>
                          </w:p>
                          <w:p w:rsidR="007F2339" w:rsidRPr="00173A53" w:rsidRDefault="007F2339" w:rsidP="007F233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B30F8" w:rsidRDefault="00CB30F8" w:rsidP="00CB30F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=A10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instrText>23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=A10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instrText>23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>30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=A10+1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instrText>24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instrText>24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t>24</w: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FF659A" w:rsidRPr="00140185" w:rsidRDefault="00FF659A" w:rsidP="00FF659A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4660C8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Int’l Fund</w:t>
            </w:r>
            <w:r w:rsidRPr="0014018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Pai</w:t>
            </w:r>
            <w:r w:rsidRPr="00140185">
              <w:rPr>
                <w:rFonts w:ascii="Comic Sans MS" w:hAnsi="Comic Sans MS"/>
                <w:sz w:val="22"/>
                <w:szCs w:val="22"/>
              </w:rPr>
              <w:t>rs</w:t>
            </w:r>
          </w:p>
          <w:p w:rsidR="00FF659A" w:rsidRPr="00140185" w:rsidRDefault="00FF659A" w:rsidP="00FF659A">
            <w:pPr>
              <w:rPr>
                <w:rFonts w:ascii="Comic Sans MS" w:hAnsi="Comic Sans MS"/>
              </w:rPr>
            </w:pPr>
            <w:r w:rsidRPr="00140185">
              <w:rPr>
                <w:rFonts w:ascii="Comic Sans MS" w:hAnsi="Comic Sans MS"/>
              </w:rPr>
              <w:t>A/B/C         9:15</w:t>
            </w:r>
          </w:p>
          <w:p w:rsidR="00140185" w:rsidRPr="00140185" w:rsidRDefault="00140185" w:rsidP="00140185">
            <w:pPr>
              <w:pStyle w:val="CalendarText"/>
              <w:rPr>
                <w:rFonts w:ascii="Comic Sans MS" w:hAnsi="Comic Sans MS"/>
                <w:sz w:val="22"/>
              </w:rPr>
            </w:pPr>
            <w:r w:rsidRPr="00140185">
              <w:rPr>
                <w:rFonts w:ascii="Comic Sans MS" w:hAnsi="Comic Sans MS"/>
                <w:sz w:val="22"/>
              </w:rPr>
              <w:t>Gentle Duplicate</w:t>
            </w:r>
          </w:p>
          <w:p w:rsidR="00140185" w:rsidRPr="00140185" w:rsidRDefault="00140185" w:rsidP="00140185">
            <w:r w:rsidRPr="00140185">
              <w:rPr>
                <w:rFonts w:ascii="Comic Sans MS" w:hAnsi="Comic Sans MS"/>
              </w:rPr>
              <w:t>A/B/C       12:45</w:t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40185" w:rsidRDefault="00CB30F8" w:rsidP="0014018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=B10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instrText>24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=B10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instrText>24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>30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=B10+1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instrText>25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instrText>25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t>25</w: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DA6165">
              <w:rPr>
                <w:rFonts w:ascii="Comic Sans MS" w:hAnsi="Comic Sans MS"/>
                <w:sz w:val="22"/>
                <w:szCs w:val="22"/>
              </w:rPr>
              <w:t xml:space="preserve">  Practice Play </w:t>
            </w:r>
            <w:r w:rsidR="00140185">
              <w:rPr>
                <w:rFonts w:ascii="Comic Sans MS" w:hAnsi="Comic Sans MS"/>
                <w:sz w:val="22"/>
                <w:szCs w:val="22"/>
              </w:rPr>
              <w:t>9:30</w:t>
            </w:r>
          </w:p>
          <w:p w:rsidR="00140185" w:rsidRDefault="00FF659A" w:rsidP="00140185">
            <w:pPr>
              <w:pStyle w:val="Date"/>
              <w:rPr>
                <w:rFonts w:ascii="Comic Sans MS" w:hAnsi="Comic Sans MS"/>
                <w:color w:val="auto"/>
                <w:sz w:val="22"/>
              </w:rPr>
            </w:pPr>
            <w:r w:rsidRPr="00DA6165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proofErr w:type="spellStart"/>
            <w:r w:rsidR="00140185" w:rsidRPr="003359DB">
              <w:rPr>
                <w:rFonts w:ascii="Comic Sans MS" w:hAnsi="Comic Sans MS"/>
                <w:color w:val="auto"/>
                <w:sz w:val="22"/>
                <w:lang w:val="en-CA"/>
              </w:rPr>
              <w:t>Strat</w:t>
            </w:r>
            <w:proofErr w:type="spellEnd"/>
            <w:r w:rsidR="00140185"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auto"/>
                <w:sz w:val="22"/>
              </w:rPr>
              <w:t>P</w:t>
            </w:r>
            <w:r w:rsidR="00140185" w:rsidRPr="003359DB">
              <w:rPr>
                <w:rFonts w:ascii="Comic Sans MS" w:hAnsi="Comic Sans MS"/>
                <w:color w:val="auto"/>
                <w:sz w:val="22"/>
              </w:rPr>
              <w:t>rs</w:t>
            </w:r>
            <w:proofErr w:type="spellEnd"/>
            <w:r w:rsidR="00140185" w:rsidRPr="003359DB">
              <w:rPr>
                <w:rFonts w:ascii="Comic Sans MS" w:hAnsi="Comic Sans MS"/>
                <w:color w:val="auto"/>
                <w:sz w:val="22"/>
              </w:rPr>
              <w:t xml:space="preserve"> A/B/C    </w:t>
            </w:r>
            <w:r w:rsidR="00140185">
              <w:rPr>
                <w:rFonts w:ascii="Comic Sans MS" w:hAnsi="Comic Sans MS"/>
                <w:color w:val="auto"/>
                <w:sz w:val="22"/>
              </w:rPr>
              <w:t xml:space="preserve">          </w:t>
            </w:r>
            <w:r w:rsidR="00140185" w:rsidRPr="003359DB">
              <w:rPr>
                <w:rFonts w:ascii="Comic Sans MS" w:hAnsi="Comic Sans MS"/>
                <w:color w:val="auto"/>
                <w:sz w:val="22"/>
              </w:rPr>
              <w:t>12:30</w:t>
            </w:r>
          </w:p>
          <w:p w:rsidR="00CB30F8" w:rsidRPr="00CB30F8" w:rsidRDefault="00140185" w:rsidP="0014018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40185">
              <w:rPr>
                <w:rFonts w:ascii="Comic Sans MS" w:hAnsi="Comic Sans MS"/>
                <w:color w:val="auto"/>
                <w:sz w:val="22"/>
                <w:szCs w:val="22"/>
              </w:rPr>
              <w:t xml:space="preserve">0-300 </w:t>
            </w:r>
            <w:proofErr w:type="spellStart"/>
            <w:r w:rsidRPr="00140185">
              <w:rPr>
                <w:rFonts w:ascii="Comic Sans MS" w:hAnsi="Comic Sans MS"/>
                <w:color w:val="auto"/>
                <w:sz w:val="22"/>
                <w:szCs w:val="22"/>
              </w:rPr>
              <w:t>Strat</w:t>
            </w:r>
            <w:proofErr w:type="spellEnd"/>
            <w:r w:rsidRPr="00140185">
              <w:rPr>
                <w:rFonts w:ascii="Comic Sans MS" w:hAnsi="Comic Sans MS"/>
                <w:color w:val="auto"/>
                <w:sz w:val="22"/>
                <w:szCs w:val="22"/>
              </w:rPr>
              <w:t xml:space="preserve"> Pairs  A/B/C</w:t>
            </w:r>
            <w:r w:rsidRPr="003359DB">
              <w:rPr>
                <w:rFonts w:ascii="Comic Sans MS" w:hAnsi="Comic Sans MS"/>
                <w:color w:val="auto"/>
              </w:rPr>
              <w:t xml:space="preserve"> </w:t>
            </w:r>
            <w:r>
              <w:rPr>
                <w:rFonts w:ascii="Comic Sans MS" w:hAnsi="Comic Sans MS"/>
                <w:color w:val="auto"/>
              </w:rPr>
              <w:t xml:space="preserve"> </w:t>
            </w:r>
            <w:r w:rsidRPr="003359DB">
              <w:rPr>
                <w:rFonts w:ascii="Comic Sans MS" w:hAnsi="Comic Sans MS"/>
                <w:color w:val="auto"/>
              </w:rPr>
              <w:t xml:space="preserve"> </w:t>
            </w:r>
            <w:r>
              <w:rPr>
                <w:rFonts w:ascii="Comic Sans MS" w:hAnsi="Comic Sans MS"/>
                <w:color w:val="auto"/>
              </w:rPr>
              <w:t xml:space="preserve">        </w:t>
            </w:r>
            <w:r w:rsidRPr="00140185">
              <w:rPr>
                <w:rFonts w:ascii="Comic Sans MS" w:hAnsi="Comic Sans MS"/>
                <w:color w:val="auto"/>
                <w:sz w:val="22"/>
                <w:szCs w:val="22"/>
              </w:rPr>
              <w:t>6:30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30F8" w:rsidRDefault="00CB30F8" w:rsidP="00CB30F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=C10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instrText>25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=C10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instrText>25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>30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=C10+1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instrText>26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instrText>26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t>26</w: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CB039A" w:rsidRPr="00651C9A" w:rsidRDefault="004660C8" w:rsidP="00CB039A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r w:rsidRPr="00DA6165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 w:rsidR="00CB039A">
              <w:rPr>
                <w:rFonts w:ascii="Comic Sans MS" w:hAnsi="Comic Sans MS"/>
                <w:color w:val="auto"/>
                <w:sz w:val="22"/>
              </w:rPr>
              <w:t xml:space="preserve"> Open Pairs  A/B/C 10:30-</w:t>
            </w:r>
            <w:r w:rsidR="00CB039A" w:rsidRPr="00651C9A">
              <w:rPr>
                <w:rFonts w:ascii="Comic Sans MS" w:hAnsi="Comic Sans MS"/>
                <w:color w:val="auto"/>
                <w:sz w:val="22"/>
              </w:rPr>
              <w:t>2:00</w:t>
            </w:r>
          </w:p>
          <w:p w:rsidR="004660C8" w:rsidRPr="00651C9A" w:rsidRDefault="004660C8" w:rsidP="004660C8">
            <w:pPr>
              <w:pStyle w:val="CalendarText"/>
              <w:rPr>
                <w:rFonts w:ascii="Comic Sans MS" w:hAnsi="Comic Sans MS"/>
                <w:color w:val="auto"/>
                <w:szCs w:val="24"/>
              </w:rPr>
            </w:pPr>
            <w:r w:rsidRPr="004660C8">
              <w:rPr>
                <w:rFonts w:ascii="Comic Sans MS" w:hAnsi="Comic Sans MS"/>
                <w:b/>
                <w:color w:val="00B050"/>
                <w:sz w:val="22"/>
              </w:rPr>
              <w:t>Int’l Fund</w:t>
            </w:r>
            <w:r w:rsidRPr="00651C9A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Pr="00651C9A">
              <w:rPr>
                <w:rFonts w:ascii="Comic Sans MS" w:hAnsi="Comic Sans MS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auto"/>
                <w:sz w:val="22"/>
                <w:szCs w:val="24"/>
              </w:rPr>
              <w:t>Prs</w:t>
            </w:r>
            <w:proofErr w:type="spellEnd"/>
            <w:r>
              <w:rPr>
                <w:rFonts w:ascii="Comic Sans MS" w:hAnsi="Comic Sans MS"/>
                <w:color w:val="auto"/>
                <w:sz w:val="22"/>
                <w:szCs w:val="24"/>
              </w:rPr>
              <w:t xml:space="preserve">  </w:t>
            </w:r>
            <w:r w:rsidRPr="00854C96">
              <w:rPr>
                <w:rFonts w:ascii="Comic Sans MS" w:hAnsi="Comic Sans MS"/>
                <w:color w:val="auto"/>
                <w:sz w:val="22"/>
              </w:rPr>
              <w:t xml:space="preserve">A/B/C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</w:t>
            </w:r>
            <w:r w:rsidRPr="00854C96">
              <w:rPr>
                <w:rFonts w:ascii="Comic Sans MS" w:hAnsi="Comic Sans MS"/>
                <w:color w:val="auto"/>
                <w:sz w:val="22"/>
              </w:rPr>
              <w:t>7 pm</w:t>
            </w:r>
          </w:p>
          <w:p w:rsidR="00CB039A" w:rsidRPr="00CB039A" w:rsidRDefault="00CB039A" w:rsidP="00CB039A"/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74CDC" w:rsidRDefault="00CB30F8" w:rsidP="00E74CD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=D10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instrText>26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=D10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instrText>26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>30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=D10+1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t>27</w: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E74CDC"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="00140185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E74CDC">
              <w:rPr>
                <w:rFonts w:ascii="Comic Sans MS" w:hAnsi="Comic Sans MS"/>
                <w:sz w:val="22"/>
                <w:szCs w:val="22"/>
              </w:rPr>
              <w:t>0-99er   9:30</w:t>
            </w:r>
          </w:p>
          <w:p w:rsidR="00E74CDC" w:rsidRDefault="00DA6165" w:rsidP="00E74C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0-2000 </w:t>
            </w:r>
            <w:proofErr w:type="spellStart"/>
            <w:r>
              <w:rPr>
                <w:rFonts w:ascii="Comic Sans MS" w:hAnsi="Comic Sans MS"/>
              </w:rPr>
              <w:t>Strat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</w:t>
            </w:r>
            <w:r w:rsidR="00E74CDC" w:rsidRPr="00E74CDC">
              <w:rPr>
                <w:rFonts w:ascii="Comic Sans MS" w:hAnsi="Comic Sans MS"/>
              </w:rPr>
              <w:t>rs</w:t>
            </w:r>
            <w:proofErr w:type="spellEnd"/>
          </w:p>
          <w:p w:rsidR="00E74CDC" w:rsidRDefault="00E74CDC" w:rsidP="00E74C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  <w:lang w:val="en-CA"/>
              </w:rPr>
              <w:t>/</w:t>
            </w:r>
            <w:r>
              <w:rPr>
                <w:rFonts w:ascii="Comic Sans MS" w:hAnsi="Comic Sans MS"/>
              </w:rPr>
              <w:t>B/C           12:30</w:t>
            </w:r>
          </w:p>
          <w:p w:rsidR="00CB30F8" w:rsidRPr="00CB30F8" w:rsidRDefault="00F87489" w:rsidP="00CB30F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DA6165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 w:rsidRPr="00DA6165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 Where’s Waldo Open P</w:t>
            </w:r>
            <w:r>
              <w:rPr>
                <w:rFonts w:ascii="Comic Sans MS" w:hAnsi="Comic Sans MS"/>
                <w:b/>
                <w:color w:val="0070C0"/>
                <w:sz w:val="22"/>
                <w:szCs w:val="22"/>
              </w:rPr>
              <w:t>ai</w:t>
            </w:r>
            <w:r w:rsidRPr="00DA6165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rs  </w:t>
            </w:r>
            <w:r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    7</w:t>
            </w:r>
            <w:r w:rsidRPr="00DA6165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pm</w:t>
            </w:r>
            <w:r w:rsidRPr="00CB30F8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30F8" w:rsidRDefault="00CB30F8" w:rsidP="00CB30F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=E10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=E10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>30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=E10+1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t>28</w: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CB039A" w:rsidRPr="00651C9A" w:rsidRDefault="00F87489" w:rsidP="00CB039A">
            <w:pPr>
              <w:pStyle w:val="CalendarText"/>
              <w:rPr>
                <w:rFonts w:ascii="Comic Sans MS" w:hAnsi="Comic Sans MS"/>
                <w:sz w:val="22"/>
              </w:rPr>
            </w:pPr>
            <w:r w:rsidRPr="00F87489">
              <w:rPr>
                <w:rFonts w:ascii="Comic Sans MS" w:hAnsi="Comic Sans MS"/>
                <w:b/>
                <w:color w:val="00B050"/>
                <w:sz w:val="22"/>
              </w:rPr>
              <w:t>Int’l Fund</w:t>
            </w:r>
            <w:r w:rsidRPr="00F87489"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 w:rsidR="00DA6165" w:rsidRPr="00F87489">
              <w:rPr>
                <w:rFonts w:ascii="Comic Sans MS" w:hAnsi="Comic Sans MS"/>
                <w:sz w:val="22"/>
              </w:rPr>
              <w:t>P</w:t>
            </w:r>
            <w:r w:rsidR="00CB039A" w:rsidRPr="00F87489">
              <w:rPr>
                <w:rFonts w:ascii="Comic Sans MS" w:hAnsi="Comic Sans MS"/>
                <w:sz w:val="22"/>
              </w:rPr>
              <w:t>rs</w:t>
            </w:r>
            <w:proofErr w:type="spellEnd"/>
            <w:r w:rsidR="00CB039A" w:rsidRPr="00F87489">
              <w:rPr>
                <w:rFonts w:ascii="Comic Sans MS" w:hAnsi="Comic Sans MS"/>
                <w:sz w:val="22"/>
              </w:rPr>
              <w:t xml:space="preserve">  A/B/C</w:t>
            </w:r>
            <w:r w:rsidR="00CB039A" w:rsidRPr="00651C9A">
              <w:rPr>
                <w:rFonts w:ascii="Comic Sans MS" w:hAnsi="Comic Sans MS"/>
                <w:sz w:val="22"/>
              </w:rPr>
              <w:t xml:space="preserve">  </w:t>
            </w:r>
            <w:r w:rsidR="00CB039A">
              <w:rPr>
                <w:rFonts w:ascii="Comic Sans MS" w:hAnsi="Comic Sans MS"/>
                <w:sz w:val="22"/>
              </w:rPr>
              <w:t xml:space="preserve">     </w:t>
            </w:r>
            <w:r w:rsidR="00CB039A" w:rsidRPr="00651C9A">
              <w:rPr>
                <w:rFonts w:ascii="Comic Sans MS" w:hAnsi="Comic Sans MS"/>
                <w:sz w:val="22"/>
              </w:rPr>
              <w:t xml:space="preserve">9:15 </w:t>
            </w:r>
          </w:p>
          <w:p w:rsidR="00CB039A" w:rsidRPr="00651C9A" w:rsidRDefault="00CB039A" w:rsidP="00CB039A">
            <w:pPr>
              <w:rPr>
                <w:rFonts w:ascii="Comic Sans MS" w:hAnsi="Comic Sans MS"/>
              </w:rPr>
            </w:pPr>
            <w:r w:rsidRPr="00651C9A">
              <w:rPr>
                <w:rFonts w:ascii="Comic Sans MS" w:hAnsi="Comic Sans MS"/>
              </w:rPr>
              <w:t xml:space="preserve">0-500 Pairs </w:t>
            </w:r>
          </w:p>
          <w:p w:rsidR="00CB039A" w:rsidRPr="00651C9A" w:rsidRDefault="00CB039A" w:rsidP="00CB039A">
            <w:pPr>
              <w:rPr>
                <w:rFonts w:ascii="Comic Sans MS" w:hAnsi="Comic Sans MS"/>
              </w:rPr>
            </w:pPr>
            <w:r w:rsidRPr="00651C9A">
              <w:rPr>
                <w:rFonts w:ascii="Comic Sans MS" w:hAnsi="Comic Sans MS"/>
              </w:rPr>
              <w:t>A/B/C      12:45</w:t>
            </w:r>
          </w:p>
          <w:p w:rsidR="00CB039A" w:rsidRPr="00CB039A" w:rsidRDefault="00CB039A" w:rsidP="00CB039A"/>
        </w:tc>
        <w:tc>
          <w:tcPr>
            <w:tcW w:w="19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30F8" w:rsidRDefault="00CB30F8" w:rsidP="00CB30F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=F10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=F10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>30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=F10+1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t>29</w: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3B2D89" w:rsidRDefault="003B2D89" w:rsidP="003B2D89">
            <w:pPr>
              <w:pStyle w:val="Date"/>
              <w:rPr>
                <w:rFonts w:ascii="Comic Sans MS" w:hAnsi="Comic Sans MS"/>
                <w:color w:val="auto"/>
                <w:sz w:val="22"/>
                <w:lang w:val="en-CA"/>
              </w:rPr>
            </w:pPr>
            <w:r w:rsidRPr="004660C8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Int’l Fund</w:t>
            </w:r>
          </w:p>
          <w:p w:rsidR="00DA6165" w:rsidRDefault="00DA6165" w:rsidP="003B2D89">
            <w:pPr>
              <w:pStyle w:val="Date"/>
              <w:rPr>
                <w:rFonts w:ascii="Comic Sans MS" w:hAnsi="Comic Sans MS"/>
                <w:color w:val="auto"/>
                <w:sz w:val="22"/>
              </w:rPr>
            </w:pPr>
            <w:proofErr w:type="spellStart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>Strat</w:t>
            </w:r>
            <w:proofErr w:type="spellEnd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 </w:t>
            </w:r>
            <w:r w:rsidR="003B2D89">
              <w:rPr>
                <w:rFonts w:ascii="Comic Sans MS" w:hAnsi="Comic Sans MS"/>
                <w:color w:val="auto"/>
                <w:sz w:val="22"/>
              </w:rPr>
              <w:t>Pairs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  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      </w:t>
            </w:r>
          </w:p>
          <w:p w:rsidR="003B2D89" w:rsidRPr="003B2D89" w:rsidRDefault="003B2D89" w:rsidP="003B2D89">
            <w:r>
              <w:t xml:space="preserve">                       </w:t>
            </w:r>
            <w:r w:rsidRPr="00DA6165">
              <w:rPr>
                <w:rFonts w:ascii="Comic Sans MS" w:hAnsi="Comic Sans MS"/>
                <w:color w:val="auto"/>
              </w:rPr>
              <w:t>12:30</w:t>
            </w:r>
          </w:p>
          <w:p w:rsidR="00CB039A" w:rsidRPr="00CB039A" w:rsidRDefault="00DA6165" w:rsidP="007D1A12">
            <w:r w:rsidRPr="00DA6165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Valley Sectional in </w:t>
            </w:r>
            <w:proofErr w:type="spellStart"/>
            <w:r w:rsidRPr="00DA6165">
              <w:rPr>
                <w:rFonts w:ascii="Comic Sans MS" w:hAnsi="Comic Sans MS"/>
                <w:b/>
                <w:i/>
                <w:sz w:val="18"/>
                <w:szCs w:val="18"/>
              </w:rPr>
              <w:t>Coldbrook</w:t>
            </w:r>
            <w:proofErr w:type="spellEnd"/>
            <w:r w:rsidRPr="00DA6165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28/29/30</w:t>
            </w:r>
          </w:p>
        </w:tc>
      </w:tr>
      <w:tr w:rsidR="00E74CDC" w:rsidTr="00F87489">
        <w:trPr>
          <w:trHeight w:hRule="exact" w:val="66"/>
        </w:trPr>
        <w:tc>
          <w:tcPr>
            <w:tcW w:w="15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Default="00CB30F8" w:rsidP="00CB30F8">
            <w:pPr>
              <w:pStyle w:val="CalendarText"/>
              <w:rPr>
                <w:rFonts w:ascii="Comic Sans MS" w:hAnsi="Comic Sans MS"/>
                <w:sz w:val="22"/>
              </w:rPr>
            </w:pPr>
          </w:p>
          <w:p w:rsidR="00BE45A4" w:rsidRDefault="00BE45A4" w:rsidP="00CB30F8">
            <w:pPr>
              <w:pStyle w:val="CalendarText"/>
              <w:rPr>
                <w:rFonts w:ascii="Comic Sans MS" w:hAnsi="Comic Sans MS"/>
                <w:sz w:val="22"/>
              </w:rPr>
            </w:pPr>
          </w:p>
          <w:p w:rsidR="00BE45A4" w:rsidRDefault="00BE45A4" w:rsidP="00CB30F8">
            <w:pPr>
              <w:pStyle w:val="CalendarText"/>
              <w:rPr>
                <w:rFonts w:ascii="Comic Sans MS" w:hAnsi="Comic Sans MS"/>
                <w:sz w:val="22"/>
              </w:rPr>
            </w:pPr>
          </w:p>
          <w:p w:rsidR="00BE45A4" w:rsidRPr="00CB30F8" w:rsidRDefault="00BE45A4" w:rsidP="00CB30F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B30F8" w:rsidRPr="00CB30F8" w:rsidRDefault="00CB30F8" w:rsidP="00CB30F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Pr="00CB30F8" w:rsidRDefault="00CB30F8" w:rsidP="00CB30F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Pr="00CB30F8" w:rsidRDefault="00CB30F8" w:rsidP="00CB30F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Pr="00CB30F8" w:rsidRDefault="00CB30F8" w:rsidP="00CB30F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Pr="00CB30F8" w:rsidRDefault="00CB30F8" w:rsidP="00CB30F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Pr="00CB30F8" w:rsidRDefault="00CB30F8" w:rsidP="00CB30F8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E74CDC" w:rsidTr="00F87489">
        <w:trPr>
          <w:trHeight w:hRule="exact" w:val="813"/>
        </w:trPr>
        <w:tc>
          <w:tcPr>
            <w:tcW w:w="15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30F8" w:rsidRPr="00CB30F8" w:rsidRDefault="00CB30F8" w:rsidP="00CB30F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CB30F8">
              <w:rPr>
                <w:rFonts w:ascii="Comic Sans MS" w:hAnsi="Comic Sans MS"/>
                <w:sz w:val="22"/>
                <w:szCs w:val="22"/>
              </w:rPr>
              <w:lastRenderedPageBreak/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=G10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=G10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>30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=G10+1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t>30</w: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30F8" w:rsidRPr="00CB30F8" w:rsidRDefault="00CB30F8" w:rsidP="00CB30F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=A12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=A12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>30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=A12+1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CB30F8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CB30F8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30F8" w:rsidRPr="00CB30F8" w:rsidRDefault="00CB30F8" w:rsidP="00CB30F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30F8" w:rsidRPr="00CB30F8" w:rsidRDefault="00CB30F8" w:rsidP="00CB30F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30F8" w:rsidRPr="00CB30F8" w:rsidRDefault="00CB30F8" w:rsidP="00CB30F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30F8" w:rsidRPr="00CB30F8" w:rsidRDefault="00CB30F8" w:rsidP="00CB30F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30F8" w:rsidRPr="00CB30F8" w:rsidRDefault="00CB30F8" w:rsidP="00CB30F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74CDC" w:rsidTr="00F87489">
        <w:trPr>
          <w:trHeight w:hRule="exact" w:val="66"/>
        </w:trPr>
        <w:tc>
          <w:tcPr>
            <w:tcW w:w="15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Default="00CB30F8" w:rsidP="00CB30F8">
            <w:pPr>
              <w:pStyle w:val="CalendarText"/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Default="00CB30F8" w:rsidP="00CB30F8">
            <w:pPr>
              <w:pStyle w:val="CalendarText"/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Default="00CB30F8" w:rsidP="00CB30F8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Default="00CB30F8" w:rsidP="00CB30F8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Default="00CB30F8" w:rsidP="00CB30F8">
            <w:pPr>
              <w:pStyle w:val="CalendarText"/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Default="00CB30F8" w:rsidP="00CB30F8">
            <w:pPr>
              <w:pStyle w:val="CalendarText"/>
            </w:pPr>
          </w:p>
        </w:tc>
        <w:tc>
          <w:tcPr>
            <w:tcW w:w="19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0F8" w:rsidRDefault="00CB30F8" w:rsidP="00CB30F8">
            <w:pPr>
              <w:pStyle w:val="CalendarText"/>
            </w:pPr>
          </w:p>
        </w:tc>
      </w:tr>
    </w:tbl>
    <w:p w:rsidR="00C20261" w:rsidRDefault="00C20261">
      <w:pPr>
        <w:pStyle w:val="MonthYear"/>
      </w:pPr>
    </w:p>
    <w:p w:rsidR="00C20261" w:rsidRDefault="00C20261"/>
    <w:sectPr w:rsidR="00C20261" w:rsidSect="00CB30F8"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8C" w:rsidRDefault="003E608C" w:rsidP="00942927">
      <w:r>
        <w:separator/>
      </w:r>
    </w:p>
  </w:endnote>
  <w:endnote w:type="continuationSeparator" w:id="0">
    <w:p w:rsidR="003E608C" w:rsidRDefault="003E608C" w:rsidP="0094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27" w:rsidRDefault="00942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8C" w:rsidRDefault="003E608C" w:rsidP="00942927">
      <w:r>
        <w:separator/>
      </w:r>
    </w:p>
  </w:footnote>
  <w:footnote w:type="continuationSeparator" w:id="0">
    <w:p w:rsidR="003E608C" w:rsidRDefault="003E608C" w:rsidP="00942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9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CB30F8"/>
    <w:rsid w:val="00140185"/>
    <w:rsid w:val="002C2B21"/>
    <w:rsid w:val="003B2D89"/>
    <w:rsid w:val="003E608C"/>
    <w:rsid w:val="004660C8"/>
    <w:rsid w:val="00687135"/>
    <w:rsid w:val="007564B5"/>
    <w:rsid w:val="007D1A12"/>
    <w:rsid w:val="007F2339"/>
    <w:rsid w:val="00942927"/>
    <w:rsid w:val="0099544E"/>
    <w:rsid w:val="00BB73D3"/>
    <w:rsid w:val="00BE45A4"/>
    <w:rsid w:val="00C20261"/>
    <w:rsid w:val="00C26B22"/>
    <w:rsid w:val="00CB039A"/>
    <w:rsid w:val="00CB30F8"/>
    <w:rsid w:val="00DA6165"/>
    <w:rsid w:val="00E74CDC"/>
    <w:rsid w:val="00ED6765"/>
    <w:rsid w:val="00F87489"/>
    <w:rsid w:val="00FB658B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42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927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942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927"/>
    <w:rPr>
      <w:kern w:val="16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42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927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942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927"/>
    <w:rPr>
      <w:kern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fax%20Bridge%20world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CF6D3D-C21E-4C5A-B230-B59B4BE4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118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Halifax Bridge world</dc:creator>
  <cp:lastModifiedBy>Halifax Bridge world</cp:lastModifiedBy>
  <cp:revision>9</cp:revision>
  <cp:lastPrinted>2018-08-30T17:03:00Z</cp:lastPrinted>
  <dcterms:created xsi:type="dcterms:W3CDTF">2018-08-29T15:15:00Z</dcterms:created>
  <dcterms:modified xsi:type="dcterms:W3CDTF">2018-08-30T17:03:00Z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