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92"/>
        <w:tblW w:w="5032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2538"/>
        <w:gridCol w:w="2488"/>
        <w:gridCol w:w="2875"/>
        <w:gridCol w:w="2826"/>
        <w:gridCol w:w="3202"/>
        <w:gridCol w:w="3098"/>
        <w:gridCol w:w="2610"/>
      </w:tblGrid>
      <w:tr w:rsidR="00D764AD" w:rsidTr="00DE3889">
        <w:trPr>
          <w:trHeight w:val="288"/>
        </w:trPr>
        <w:tc>
          <w:tcPr>
            <w:tcW w:w="253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764AD" w:rsidRPr="00CB5031" w:rsidRDefault="00D764AD" w:rsidP="00CB5031">
            <w:pPr>
              <w:pStyle w:val="Day"/>
              <w:rPr>
                <w:rFonts w:ascii="Times New Roman" w:hAnsi="Times New Roman" w:cs="Times New Roman"/>
                <w:b/>
                <w:color w:val="FF6600"/>
                <w:sz w:val="22"/>
                <w:szCs w:val="22"/>
              </w:rPr>
            </w:pPr>
            <w:r w:rsidRPr="00CB5031">
              <w:rPr>
                <w:rFonts w:ascii="Times New Roman" w:hAnsi="Times New Roman" w:cs="Times New Roman"/>
                <w:b/>
                <w:color w:val="FF6600"/>
                <w:sz w:val="22"/>
                <w:szCs w:val="22"/>
              </w:rPr>
              <w:t>Sunday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764AD" w:rsidRPr="00CB5031" w:rsidRDefault="00D764AD" w:rsidP="00CB5031">
            <w:pPr>
              <w:pStyle w:val="Day"/>
              <w:rPr>
                <w:rFonts w:ascii="Times New Roman" w:hAnsi="Times New Roman" w:cs="Times New Roman"/>
                <w:b/>
                <w:color w:val="FF6600"/>
                <w:sz w:val="22"/>
                <w:szCs w:val="22"/>
              </w:rPr>
            </w:pPr>
            <w:r w:rsidRPr="00CB5031">
              <w:rPr>
                <w:rFonts w:ascii="Times New Roman" w:hAnsi="Times New Roman" w:cs="Times New Roman"/>
                <w:b/>
                <w:color w:val="FF6600"/>
                <w:sz w:val="22"/>
                <w:szCs w:val="22"/>
              </w:rPr>
              <w:t>Monday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764AD" w:rsidRPr="00CB5031" w:rsidRDefault="00D764AD" w:rsidP="00CB5031">
            <w:pPr>
              <w:pStyle w:val="Day"/>
              <w:rPr>
                <w:rFonts w:ascii="Times New Roman" w:hAnsi="Times New Roman" w:cs="Times New Roman"/>
                <w:b/>
                <w:color w:val="FF6600"/>
                <w:sz w:val="22"/>
                <w:szCs w:val="22"/>
              </w:rPr>
            </w:pPr>
            <w:r w:rsidRPr="00CB5031">
              <w:rPr>
                <w:rFonts w:ascii="Times New Roman" w:hAnsi="Times New Roman" w:cs="Times New Roman"/>
                <w:b/>
                <w:color w:val="FF6600"/>
                <w:sz w:val="22"/>
                <w:szCs w:val="22"/>
              </w:rPr>
              <w:t>Tuesday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764AD" w:rsidRPr="00CB5031" w:rsidRDefault="00D764AD" w:rsidP="00CB5031">
            <w:pPr>
              <w:pStyle w:val="Day"/>
              <w:rPr>
                <w:rFonts w:ascii="Times New Roman" w:hAnsi="Times New Roman" w:cs="Times New Roman"/>
                <w:b/>
                <w:color w:val="FF6600"/>
                <w:sz w:val="22"/>
                <w:szCs w:val="22"/>
              </w:rPr>
            </w:pPr>
            <w:r w:rsidRPr="00CB5031">
              <w:rPr>
                <w:rFonts w:ascii="Times New Roman" w:hAnsi="Times New Roman" w:cs="Times New Roman"/>
                <w:b/>
                <w:color w:val="FF6600"/>
                <w:sz w:val="22"/>
                <w:szCs w:val="22"/>
              </w:rPr>
              <w:t>Wednesday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764AD" w:rsidRPr="00CB5031" w:rsidRDefault="00D764AD" w:rsidP="00CB5031">
            <w:pPr>
              <w:pStyle w:val="Day"/>
              <w:rPr>
                <w:rFonts w:ascii="Times New Roman" w:hAnsi="Times New Roman" w:cs="Times New Roman"/>
                <w:b/>
                <w:color w:val="FF6600"/>
                <w:sz w:val="22"/>
                <w:szCs w:val="22"/>
              </w:rPr>
            </w:pPr>
            <w:r w:rsidRPr="00CB5031">
              <w:rPr>
                <w:rFonts w:ascii="Times New Roman" w:hAnsi="Times New Roman" w:cs="Times New Roman"/>
                <w:b/>
                <w:color w:val="FF6600"/>
                <w:sz w:val="22"/>
                <w:szCs w:val="22"/>
              </w:rPr>
              <w:t>Thursday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764AD" w:rsidRPr="00CB5031" w:rsidRDefault="00D764AD" w:rsidP="00CB5031">
            <w:pPr>
              <w:pStyle w:val="Day"/>
              <w:rPr>
                <w:rFonts w:ascii="Times New Roman" w:hAnsi="Times New Roman" w:cs="Times New Roman"/>
                <w:b/>
                <w:color w:val="FF6600"/>
                <w:sz w:val="22"/>
                <w:szCs w:val="22"/>
              </w:rPr>
            </w:pPr>
            <w:r w:rsidRPr="00CB5031">
              <w:rPr>
                <w:rFonts w:ascii="Times New Roman" w:hAnsi="Times New Roman" w:cs="Times New Roman"/>
                <w:b/>
                <w:color w:val="FF6600"/>
                <w:sz w:val="22"/>
                <w:szCs w:val="22"/>
              </w:rPr>
              <w:t>Friday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764AD" w:rsidRPr="00CB5031" w:rsidRDefault="00784EFB" w:rsidP="00CB5031">
            <w:pPr>
              <w:pStyle w:val="Day"/>
              <w:rPr>
                <w:rFonts w:ascii="Times New Roman" w:hAnsi="Times New Roman" w:cs="Times New Roman"/>
                <w:b/>
                <w:color w:val="FF66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D802B1" wp14:editId="0DEC175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229235</wp:posOffset>
                      </wp:positionV>
                      <wp:extent cx="220980" cy="281940"/>
                      <wp:effectExtent l="0" t="0" r="0" b="3810"/>
                      <wp:wrapNone/>
                      <wp:docPr id="290" name="Text Box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98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84EFB" w:rsidRPr="00784EFB" w:rsidRDefault="00784EFB" w:rsidP="00784EFB">
                                  <w:pPr>
                                    <w:pStyle w:val="CalendarText"/>
                                    <w:rPr>
                                      <w:noProof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0" o:spid="_x0000_s1026" type="#_x0000_t202" style="position:absolute;left:0;text-align:left;margin-left:-.1pt;margin-top:18.05pt;width:17.4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" filled="f" stroked="f">
                      <v:fill o:detectmouseclick="t"/>
                      <v:textbox>
                        <w:txbxContent>
                          <w:p w:rsidR="00784EFB" w:rsidRPr="00784EFB" w:rsidRDefault="00784EFB" w:rsidP="00784EFB">
                            <w:pPr>
                              <w:pStyle w:val="CalendarText"/>
                              <w:rPr>
                                <w:noProof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64AD" w:rsidRPr="00CB5031">
              <w:rPr>
                <w:rFonts w:ascii="Times New Roman" w:hAnsi="Times New Roman" w:cs="Times New Roman"/>
                <w:b/>
                <w:color w:val="FF6600"/>
                <w:sz w:val="22"/>
                <w:szCs w:val="22"/>
              </w:rPr>
              <w:t>Saturday</w:t>
            </w:r>
          </w:p>
        </w:tc>
      </w:tr>
      <w:tr w:rsidR="00D764AD" w:rsidRPr="00D764AD" w:rsidTr="00DE3889">
        <w:trPr>
          <w:trHeight w:hRule="exact" w:val="1853"/>
        </w:trPr>
        <w:tc>
          <w:tcPr>
            <w:tcW w:w="25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764AD" w:rsidRDefault="00784EFB" w:rsidP="00CB5031">
            <w:pPr>
              <w:pStyle w:val="Dat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D1A892" wp14:editId="473CA80E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87630</wp:posOffset>
                      </wp:positionV>
                      <wp:extent cx="1546860" cy="2308860"/>
                      <wp:effectExtent l="0" t="0" r="15240" b="15240"/>
                      <wp:wrapNone/>
                      <wp:docPr id="291" name="Text Box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6860" cy="23088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4EFB" w:rsidRPr="00F64113" w:rsidRDefault="00784EFB" w:rsidP="00784EFB">
                                  <w:pPr>
                                    <w:pStyle w:val="CalendarText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FF6600"/>
                                      <w:sz w:val="22"/>
                                      <w:lang w:val="en-CA"/>
                                    </w:rPr>
                                  </w:pPr>
                                  <w:r w:rsidRPr="00F64113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FF6600"/>
                                      <w:sz w:val="22"/>
                                      <w:lang w:val="en-CA"/>
                                    </w:rPr>
                                    <w:t>COFFEE MONTH</w:t>
                                  </w:r>
                                </w:p>
                                <w:p w:rsidR="00784EFB" w:rsidRDefault="00784EFB" w:rsidP="00784EFB">
                                  <w:pPr>
                                    <w:pStyle w:val="CalendarText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FF6600"/>
                                      <w:sz w:val="22"/>
                                      <w:lang w:val="en-CA"/>
                                    </w:rPr>
                                  </w:pPr>
                                  <w:r w:rsidRPr="00F64113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FF6600"/>
                                      <w:sz w:val="22"/>
                                      <w:lang w:val="en-CA"/>
                                    </w:rPr>
                                    <w:t>At HBW!</w:t>
                                  </w:r>
                                </w:p>
                                <w:p w:rsidR="00784EFB" w:rsidRDefault="00F64113" w:rsidP="00784EFB">
                                  <w:pPr>
                                    <w:pStyle w:val="CalendarText"/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  <w:sz w:val="2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"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0F70F91B" wp14:editId="7C11413E">
                                        <wp:extent cx="236220" cy="236220"/>
                                        <wp:effectExtent l="0" t="0" r="0" b="0"/>
                                        <wp:docPr id="305" name="Picture 305" descr="C:\Users\Halifax Bridge world\AppData\Local\Microsoft\Windows\INetCache\IE\MVKC5TYS\Emojione_1F389.svg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Halifax Bridge world\AppData\Local\Microsoft\Windows\INetCache\IE\MVKC5TYS\Emojione_1F389.svg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6220" cy="2362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784EFB">
                                    <w:rPr>
                                      <w:rFonts w:ascii="Comic Sans MS" w:hAnsi="Comic Sans MS"/>
                                      <w:noProof/>
                                      <w:sz w:val="22"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407B95EB" wp14:editId="603323BF">
                                        <wp:extent cx="579120" cy="632069"/>
                                        <wp:effectExtent l="0" t="0" r="0" b="0"/>
                                        <wp:docPr id="292" name="Picture 292" descr="C:\Users\Halifax Bridge world\AppData\Local\Microsoft\Windows\INetCache\IE\IIWYI6EV\1382046086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Halifax Bridge world\AppData\Local\Microsoft\Windows\INetCache\IE\IIWYI6EV\1382046086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9879" cy="6328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hAnsi="Comic Sans MS" w:cs="Times New Roman"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0F70F91B" wp14:editId="7C11413E">
                                        <wp:extent cx="236220" cy="236220"/>
                                        <wp:effectExtent l="0" t="0" r="0" b="0"/>
                                        <wp:docPr id="303" name="Picture 303" descr="C:\Users\Halifax Bridge world\AppData\Local\Microsoft\Windows\INetCache\IE\MVKC5TYS\Emojione_1F389.svg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Halifax Bridge world\AppData\Local\Microsoft\Windows\INetCache\IE\MVKC5TYS\Emojione_1F389.svg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6220" cy="2362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64113" w:rsidRDefault="00784EFB" w:rsidP="00F64113">
                                  <w:pPr>
                                    <w:pStyle w:val="CalendarText"/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  <w:sz w:val="2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22"/>
                                      <w:lang w:val="en-CA"/>
                                    </w:rPr>
                                    <w:t xml:space="preserve">Thanks in advance to our members </w:t>
                                  </w:r>
                                  <w:r w:rsidR="00F64113">
                                    <w:rPr>
                                      <w:rFonts w:ascii="Comic Sans MS" w:hAnsi="Comic Sans MS"/>
                                      <w:noProof/>
                                      <w:sz w:val="22"/>
                                      <w:lang w:val="en-CA"/>
                                    </w:rPr>
                                    <w:t xml:space="preserve">for their coffee or 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22"/>
                                      <w:lang w:val="en-CA"/>
                                    </w:rPr>
                                    <w:t xml:space="preserve">tea </w:t>
                                  </w:r>
                                  <w:r w:rsidR="00F64113">
                                    <w:rPr>
                                      <w:rFonts w:ascii="Comic Sans MS" w:hAnsi="Comic Sans MS"/>
                                      <w:noProof/>
                                      <w:sz w:val="22"/>
                                      <w:lang w:val="en-CA"/>
                                    </w:rPr>
                                    <w:t xml:space="preserve">donations to </w:t>
                                  </w:r>
                                </w:p>
                                <w:p w:rsidR="00784EFB" w:rsidRPr="00784EFB" w:rsidRDefault="00F64113" w:rsidP="00F64113">
                                  <w:pPr>
                                    <w:pStyle w:val="CalendarText"/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  <w:sz w:val="2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22"/>
                                      <w:lang w:val="en-CA"/>
                                    </w:rPr>
                                    <w:t>our</w:t>
                                  </w:r>
                                  <w:r w:rsidR="00784EFB">
                                    <w:rPr>
                                      <w:rFonts w:ascii="Comic Sans MS" w:hAnsi="Comic Sans MS"/>
                                      <w:noProof/>
                                      <w:sz w:val="22"/>
                                      <w:lang w:val="en-CA"/>
                                    </w:rPr>
                                    <w:t xml:space="preserve"> club!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1" o:spid="_x0000_s1027" type="#_x0000_t202" style="position:absolute;margin-left:-3.8pt;margin-top:6.9pt;width:121.8pt;height:18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" fillcolor="white [3201]" strokecolor="#ffc000" strokeweight="2pt">
                      <v:textbox>
                        <w:txbxContent>
                          <w:p w:rsidR="00784EFB" w:rsidRPr="00F64113" w:rsidRDefault="00784EFB" w:rsidP="00784EFB">
                            <w:pPr>
                              <w:pStyle w:val="CalendarText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6600"/>
                                <w:sz w:val="22"/>
                                <w:lang w:val="en-CA"/>
                              </w:rPr>
                            </w:pPr>
                            <w:r w:rsidRPr="00F64113">
                              <w:rPr>
                                <w:rFonts w:ascii="Comic Sans MS" w:hAnsi="Comic Sans MS"/>
                                <w:b/>
                                <w:noProof/>
                                <w:color w:val="FF6600"/>
                                <w:sz w:val="22"/>
                                <w:lang w:val="en-CA"/>
                              </w:rPr>
                              <w:t>COFFEE MONTH</w:t>
                            </w:r>
                          </w:p>
                          <w:p w:rsidR="00784EFB" w:rsidRDefault="00784EFB" w:rsidP="00784EFB">
                            <w:pPr>
                              <w:pStyle w:val="CalendarText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6600"/>
                                <w:sz w:val="22"/>
                                <w:lang w:val="en-CA"/>
                              </w:rPr>
                            </w:pPr>
                            <w:r w:rsidRPr="00F64113">
                              <w:rPr>
                                <w:rFonts w:ascii="Comic Sans MS" w:hAnsi="Comic Sans MS"/>
                                <w:b/>
                                <w:noProof/>
                                <w:color w:val="FF6600"/>
                                <w:sz w:val="22"/>
                                <w:lang w:val="en-CA"/>
                              </w:rPr>
                              <w:t>At HBW!</w:t>
                            </w:r>
                          </w:p>
                          <w:p w:rsidR="00784EFB" w:rsidRDefault="00F64113" w:rsidP="00784EFB">
                            <w:pPr>
                              <w:pStyle w:val="CalendarText"/>
                              <w:jc w:val="center"/>
                              <w:rPr>
                                <w:rFonts w:ascii="Comic Sans MS" w:hAnsi="Comic Sans MS"/>
                                <w:noProof/>
                                <w:sz w:val="22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noProof/>
                                <w:color w:val="auto"/>
                                <w:sz w:val="24"/>
                                <w:szCs w:val="24"/>
                                <w:lang w:val="en-CA" w:eastAsia="en-CA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0F70F91B" wp14:editId="7C11413E">
                                  <wp:extent cx="236220" cy="236220"/>
                                  <wp:effectExtent l="0" t="0" r="0" b="0"/>
                                  <wp:docPr id="305" name="Picture 305" descr="C:\Users\Halifax Bridge world\AppData\Local\Microsoft\Windows\INetCache\IE\MVKC5TYS\Emojione_1F389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alifax Bridge world\AppData\Local\Microsoft\Windows\INetCache\IE\MVKC5TYS\Emojione_1F389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" cy="236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84EFB">
                              <w:rPr>
                                <w:rFonts w:ascii="Comic Sans MS" w:hAnsi="Comic Sans MS"/>
                                <w:noProof/>
                                <w:sz w:val="22"/>
                                <w:lang w:val="en-CA" w:eastAsia="en-CA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407B95EB" wp14:editId="603323BF">
                                  <wp:extent cx="579120" cy="632069"/>
                                  <wp:effectExtent l="0" t="0" r="0" b="0"/>
                                  <wp:docPr id="292" name="Picture 292" descr="C:\Users\Halifax Bridge world\AppData\Local\Microsoft\Windows\INetCache\IE\IIWYI6EV\1382046086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Halifax Bridge world\AppData\Local\Microsoft\Windows\INetCache\IE\IIWYI6EV\1382046086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879" cy="6328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 w:cs="Times New Roman"/>
                                <w:noProof/>
                                <w:color w:val="auto"/>
                                <w:sz w:val="24"/>
                                <w:szCs w:val="24"/>
                                <w:lang w:val="en-CA" w:eastAsia="en-CA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0F70F91B" wp14:editId="7C11413E">
                                  <wp:extent cx="236220" cy="236220"/>
                                  <wp:effectExtent l="0" t="0" r="0" b="0"/>
                                  <wp:docPr id="303" name="Picture 303" descr="C:\Users\Halifax Bridge world\AppData\Local\Microsoft\Windows\INetCache\IE\MVKC5TYS\Emojione_1F389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alifax Bridge world\AppData\Local\Microsoft\Windows\INetCache\IE\MVKC5TYS\Emojione_1F389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" cy="236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64113" w:rsidRDefault="00784EFB" w:rsidP="00F64113">
                            <w:pPr>
                              <w:pStyle w:val="CalendarText"/>
                              <w:jc w:val="center"/>
                              <w:rPr>
                                <w:rFonts w:ascii="Comic Sans MS" w:hAnsi="Comic Sans MS"/>
                                <w:noProof/>
                                <w:sz w:val="22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2"/>
                                <w:lang w:val="en-CA"/>
                              </w:rPr>
                              <w:t xml:space="preserve">Thanks in advance to our members </w:t>
                            </w:r>
                            <w:r w:rsidR="00F64113">
                              <w:rPr>
                                <w:rFonts w:ascii="Comic Sans MS" w:hAnsi="Comic Sans MS"/>
                                <w:noProof/>
                                <w:sz w:val="22"/>
                                <w:lang w:val="en-CA"/>
                              </w:rPr>
                              <w:t xml:space="preserve">for their coffee or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2"/>
                                <w:lang w:val="en-CA"/>
                              </w:rPr>
                              <w:t xml:space="preserve">tea </w:t>
                            </w:r>
                            <w:r w:rsidR="00F64113">
                              <w:rPr>
                                <w:rFonts w:ascii="Comic Sans MS" w:hAnsi="Comic Sans MS"/>
                                <w:noProof/>
                                <w:sz w:val="22"/>
                                <w:lang w:val="en-CA"/>
                              </w:rPr>
                              <w:t xml:space="preserve">donations to </w:t>
                            </w:r>
                          </w:p>
                          <w:p w:rsidR="00784EFB" w:rsidRPr="00784EFB" w:rsidRDefault="00F64113" w:rsidP="00F64113">
                            <w:pPr>
                              <w:pStyle w:val="CalendarText"/>
                              <w:jc w:val="center"/>
                              <w:rPr>
                                <w:rFonts w:ascii="Comic Sans MS" w:hAnsi="Comic Sans MS"/>
                                <w:noProof/>
                                <w:sz w:val="22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2"/>
                                <w:lang w:val="en-CA"/>
                              </w:rPr>
                              <w:t>our</w:t>
                            </w:r>
                            <w:r w:rsidR="00784EFB">
                              <w:rPr>
                                <w:rFonts w:ascii="Comic Sans MS" w:hAnsi="Comic Sans MS"/>
                                <w:noProof/>
                                <w:sz w:val="22"/>
                                <w:lang w:val="en-CA"/>
                              </w:rPr>
                              <w:t xml:space="preserve"> club!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07F1B5" wp14:editId="34D097AD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-635</wp:posOffset>
                      </wp:positionV>
                      <wp:extent cx="1546860" cy="1183640"/>
                      <wp:effectExtent l="0" t="0" r="0" b="0"/>
                      <wp:wrapNone/>
                      <wp:docPr id="289" name="Text Box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6860" cy="1183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84EFB" w:rsidRPr="00784EFB" w:rsidRDefault="00784EFB" w:rsidP="00784EFB">
                                  <w:pPr>
                                    <w:pStyle w:val="Date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8F8F8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9" o:spid="_x0000_s1028" type="#_x0000_t202" style="position:absolute;margin-left:-1.3pt;margin-top:-.05pt;width:121.8pt;height:9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" filled="f" stroked="f">
                      <v:fill o:detectmouseclick="t"/>
                      <v:textbox>
                        <w:txbxContent>
                          <w:p w:rsidR="00784EFB" w:rsidRPr="00784EFB" w:rsidRDefault="00784EFB" w:rsidP="00784EFB">
                            <w:pPr>
                              <w:pStyle w:val="Dat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8F8F8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64AD" w:rsidRPr="00D764AD" w:rsidRDefault="00D764AD" w:rsidP="00CB5031">
            <w:pPr>
              <w:pStyle w:val="Date"/>
              <w:rPr>
                <w:rFonts w:ascii="Times New Roman" w:hAnsi="Times New Roman" w:cs="Times New Roman"/>
                <w:sz w:val="26"/>
                <w:szCs w:val="26"/>
              </w:rPr>
            </w:pP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IF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DocVariable MonthStart \@ dddd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>Monday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 “Sunday" 1 ""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24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5C24" w:rsidRDefault="00D764AD" w:rsidP="00365C24">
            <w:pPr>
              <w:pStyle w:val="Date"/>
              <w:rPr>
                <w:rFonts w:ascii="Comic Sans MS" w:hAnsi="Comic Sans MS"/>
                <w:b/>
                <w:color w:val="FF0000"/>
                <w:sz w:val="22"/>
                <w:lang w:val="en-CA"/>
              </w:rPr>
            </w:pP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IF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DocVariable MonthStart \@ dddd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>Monday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 “Monday" 1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IF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=A2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instrText>0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&lt;&gt; 0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=A2+1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instrText>2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""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t>1</w: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365C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5C24" w:rsidRPr="00DA6165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 xml:space="preserve"> </w:t>
            </w:r>
          </w:p>
          <w:p w:rsidR="00365C24" w:rsidRPr="00F65F1E" w:rsidRDefault="00365C24" w:rsidP="00365C24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F65F1E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COPC</w:t>
            </w:r>
            <w:r w:rsidRPr="00F65F1E">
              <w:rPr>
                <w:rFonts w:ascii="Comic Sans MS" w:hAnsi="Comic Sans MS"/>
                <w:sz w:val="24"/>
                <w:szCs w:val="24"/>
              </w:rPr>
              <w:t xml:space="preserve"> Open Pairs</w:t>
            </w:r>
          </w:p>
          <w:p w:rsidR="00365C24" w:rsidRPr="00F65F1E" w:rsidRDefault="00365C24" w:rsidP="00365C24">
            <w:pPr>
              <w:rPr>
                <w:rFonts w:ascii="Comic Sans MS" w:hAnsi="Comic Sans MS"/>
                <w:sz w:val="24"/>
                <w:szCs w:val="24"/>
              </w:rPr>
            </w:pPr>
            <w:r w:rsidRPr="00F65F1E">
              <w:rPr>
                <w:rFonts w:ascii="Comic Sans MS" w:hAnsi="Comic Sans MS"/>
                <w:sz w:val="24"/>
                <w:szCs w:val="24"/>
              </w:rPr>
              <w:t>A/B/C         9:15</w:t>
            </w:r>
          </w:p>
          <w:p w:rsidR="00365C24" w:rsidRPr="00F65F1E" w:rsidRDefault="00365C24" w:rsidP="00365C24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  <w:r w:rsidRPr="00F65F1E">
              <w:rPr>
                <w:rFonts w:ascii="Comic Sans MS" w:hAnsi="Comic Sans MS"/>
                <w:sz w:val="24"/>
                <w:szCs w:val="24"/>
              </w:rPr>
              <w:t>Gentle Duplicate</w:t>
            </w:r>
          </w:p>
          <w:p w:rsidR="00D764AD" w:rsidRPr="00365C24" w:rsidRDefault="00365C24" w:rsidP="00365C24">
            <w:pPr>
              <w:pStyle w:val="Date"/>
              <w:rPr>
                <w:rFonts w:ascii="Times New Roman" w:hAnsi="Times New Roman" w:cs="Times New Roman"/>
                <w:sz w:val="22"/>
                <w:szCs w:val="22"/>
              </w:rPr>
            </w:pPr>
            <w:r w:rsidRPr="00F65F1E">
              <w:rPr>
                <w:rFonts w:ascii="Comic Sans MS" w:hAnsi="Comic Sans MS"/>
                <w:sz w:val="24"/>
                <w:szCs w:val="24"/>
              </w:rPr>
              <w:t>A/B/C       12:45</w:t>
            </w:r>
          </w:p>
        </w:tc>
        <w:tc>
          <w:tcPr>
            <w:tcW w:w="28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65F1E" w:rsidRDefault="00D764AD" w:rsidP="00F65F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IF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DocVariable MonthStart \@ dddd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>Monday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 “Tuesday" 1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IF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=B2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instrText>1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&lt;&gt; 0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=B2+1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instrText>2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""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instrText>2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t>2</w: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F65F1E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F65F1E">
              <w:rPr>
                <w:rFonts w:ascii="Comic Sans MS" w:hAnsi="Comic Sans MS"/>
                <w:sz w:val="22"/>
                <w:szCs w:val="22"/>
              </w:rPr>
              <w:t>Practice Play 9:30</w:t>
            </w:r>
          </w:p>
          <w:p w:rsidR="00F65F1E" w:rsidRDefault="00F65F1E" w:rsidP="00F65F1E">
            <w:pPr>
              <w:pStyle w:val="Date"/>
              <w:rPr>
                <w:rFonts w:ascii="Comic Sans MS" w:hAnsi="Comic Sans MS"/>
                <w:color w:val="auto"/>
                <w:sz w:val="22"/>
              </w:rPr>
            </w:pPr>
            <w:r w:rsidRPr="00F65F1E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COPC</w:t>
            </w:r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Open</w:t>
            </w:r>
            <w:r w:rsidRPr="003359DB">
              <w:rPr>
                <w:rFonts w:ascii="Comic Sans MS" w:hAnsi="Comic Sans MS"/>
                <w:color w:val="auto"/>
                <w:sz w:val="22"/>
              </w:rPr>
              <w:t xml:space="preserve"> Pairs </w:t>
            </w:r>
            <w:r>
              <w:rPr>
                <w:rFonts w:ascii="Comic Sans MS" w:hAnsi="Comic Sans MS"/>
                <w:color w:val="auto"/>
                <w:sz w:val="22"/>
              </w:rPr>
              <w:t xml:space="preserve">   </w:t>
            </w:r>
            <w:r w:rsidRPr="003359DB">
              <w:rPr>
                <w:rFonts w:ascii="Comic Sans MS" w:hAnsi="Comic Sans MS"/>
                <w:color w:val="auto"/>
                <w:sz w:val="22"/>
              </w:rPr>
              <w:t xml:space="preserve">A/B/C    </w:t>
            </w:r>
            <w:r>
              <w:rPr>
                <w:rFonts w:ascii="Comic Sans MS" w:hAnsi="Comic Sans MS"/>
                <w:color w:val="auto"/>
                <w:sz w:val="22"/>
              </w:rPr>
              <w:t xml:space="preserve">              </w:t>
            </w:r>
            <w:r w:rsidRPr="003359DB">
              <w:rPr>
                <w:rFonts w:ascii="Comic Sans MS" w:hAnsi="Comic Sans MS"/>
                <w:color w:val="auto"/>
                <w:sz w:val="22"/>
              </w:rPr>
              <w:t>12:30</w:t>
            </w:r>
          </w:p>
          <w:p w:rsidR="00F65F1E" w:rsidRPr="00F65F1E" w:rsidRDefault="00F65F1E" w:rsidP="00F65F1E">
            <w:r w:rsidRPr="00140185">
              <w:rPr>
                <w:rFonts w:ascii="Comic Sans MS" w:hAnsi="Comic Sans MS"/>
                <w:color w:val="auto"/>
              </w:rPr>
              <w:t xml:space="preserve">0-300 </w:t>
            </w:r>
            <w:proofErr w:type="spellStart"/>
            <w:r w:rsidRPr="00140185">
              <w:rPr>
                <w:rFonts w:ascii="Comic Sans MS" w:hAnsi="Comic Sans MS"/>
                <w:color w:val="auto"/>
              </w:rPr>
              <w:t>Strat</w:t>
            </w:r>
            <w:proofErr w:type="spellEnd"/>
            <w:r w:rsidRPr="00140185">
              <w:rPr>
                <w:rFonts w:ascii="Comic Sans MS" w:hAnsi="Comic Sans MS"/>
                <w:color w:val="auto"/>
              </w:rPr>
              <w:t xml:space="preserve"> Pairs  </w:t>
            </w:r>
            <w:r>
              <w:rPr>
                <w:rFonts w:ascii="Comic Sans MS" w:hAnsi="Comic Sans MS"/>
                <w:color w:val="auto"/>
              </w:rPr>
              <w:t xml:space="preserve">  </w:t>
            </w:r>
            <w:r w:rsidRPr="00140185">
              <w:rPr>
                <w:rFonts w:ascii="Comic Sans MS" w:hAnsi="Comic Sans MS"/>
                <w:color w:val="auto"/>
              </w:rPr>
              <w:t>A/B/C</w:t>
            </w:r>
            <w:r w:rsidRPr="003359DB">
              <w:rPr>
                <w:rFonts w:ascii="Comic Sans MS" w:hAnsi="Comic Sans MS"/>
                <w:color w:val="auto"/>
              </w:rPr>
              <w:t xml:space="preserve"> </w:t>
            </w:r>
            <w:r>
              <w:rPr>
                <w:rFonts w:ascii="Comic Sans MS" w:hAnsi="Comic Sans MS"/>
                <w:color w:val="auto"/>
              </w:rPr>
              <w:t xml:space="preserve"> </w:t>
            </w:r>
            <w:r w:rsidRPr="003359DB">
              <w:rPr>
                <w:rFonts w:ascii="Comic Sans MS" w:hAnsi="Comic Sans MS"/>
                <w:color w:val="auto"/>
              </w:rPr>
              <w:t xml:space="preserve"> </w:t>
            </w:r>
            <w:r>
              <w:rPr>
                <w:rFonts w:ascii="Comic Sans MS" w:hAnsi="Comic Sans MS"/>
                <w:color w:val="auto"/>
              </w:rPr>
              <w:t xml:space="preserve">                </w:t>
            </w:r>
            <w:r w:rsidRPr="00140185">
              <w:rPr>
                <w:rFonts w:ascii="Comic Sans MS" w:hAnsi="Comic Sans MS"/>
                <w:color w:val="auto"/>
              </w:rPr>
              <w:t>6:30</w:t>
            </w:r>
          </w:p>
        </w:tc>
        <w:tc>
          <w:tcPr>
            <w:tcW w:w="28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764AD" w:rsidRDefault="00D764AD" w:rsidP="00CB5031">
            <w:pPr>
              <w:pStyle w:val="Date"/>
              <w:rPr>
                <w:rFonts w:ascii="Times New Roman" w:hAnsi="Times New Roman" w:cs="Times New Roman"/>
                <w:sz w:val="26"/>
                <w:szCs w:val="26"/>
              </w:rPr>
            </w:pP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IF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DocVariable MonthStart \@ dddd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>Monday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 “Wednesday" 1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IF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=C2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instrText>2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&lt;&gt; 0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=C2+1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instrText>3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""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instrText>3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t>3</w: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  <w:p w:rsidR="00365C24" w:rsidRPr="00F65F1E" w:rsidRDefault="00365C24" w:rsidP="00365C24">
            <w:pPr>
              <w:pStyle w:val="CalendarTex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F65F1E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COPC</w:t>
            </w:r>
            <w:r w:rsidRPr="00F65F1E">
              <w:rPr>
                <w:rFonts w:ascii="Comic Sans MS" w:hAnsi="Comic Sans MS"/>
                <w:color w:val="auto"/>
                <w:sz w:val="24"/>
                <w:szCs w:val="24"/>
              </w:rPr>
              <w:t xml:space="preserve"> Open Pairs  </w:t>
            </w:r>
          </w:p>
          <w:p w:rsidR="00365C24" w:rsidRPr="00F65F1E" w:rsidRDefault="00365C24" w:rsidP="00365C24">
            <w:pPr>
              <w:pStyle w:val="CalendarTex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F65F1E">
              <w:rPr>
                <w:rFonts w:ascii="Comic Sans MS" w:hAnsi="Comic Sans MS"/>
                <w:color w:val="auto"/>
                <w:sz w:val="24"/>
                <w:szCs w:val="24"/>
              </w:rPr>
              <w:t>A/B/C 10:30-2:00</w:t>
            </w:r>
          </w:p>
          <w:p w:rsidR="00365C24" w:rsidRPr="00F65F1E" w:rsidRDefault="00365C24" w:rsidP="00365C24">
            <w:pPr>
              <w:pStyle w:val="CalendarTex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F65F1E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COPC</w:t>
            </w:r>
            <w:r w:rsidRPr="00F65F1E">
              <w:rPr>
                <w:rFonts w:ascii="Comic Sans MS" w:hAnsi="Comic Sans MS"/>
                <w:color w:val="auto"/>
                <w:sz w:val="24"/>
                <w:szCs w:val="24"/>
                <w:lang w:val="en-CA"/>
              </w:rPr>
              <w:t xml:space="preserve"> Open</w:t>
            </w:r>
            <w:r w:rsidRPr="00F65F1E">
              <w:rPr>
                <w:rFonts w:ascii="Comic Sans MS" w:hAnsi="Comic Sans MS"/>
                <w:color w:val="auto"/>
                <w:sz w:val="24"/>
                <w:szCs w:val="24"/>
              </w:rPr>
              <w:t xml:space="preserve"> Pairs   </w:t>
            </w:r>
          </w:p>
          <w:p w:rsidR="00365C24" w:rsidRPr="00F65F1E" w:rsidRDefault="00365C24" w:rsidP="00365C24">
            <w:pPr>
              <w:pStyle w:val="CalendarTex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F65F1E">
              <w:rPr>
                <w:rFonts w:ascii="Comic Sans MS" w:hAnsi="Comic Sans MS"/>
                <w:color w:val="auto"/>
                <w:sz w:val="24"/>
                <w:szCs w:val="24"/>
              </w:rPr>
              <w:t>A/B/C         7 pm</w:t>
            </w:r>
          </w:p>
          <w:p w:rsidR="00365C24" w:rsidRPr="00365C24" w:rsidRDefault="00365C24" w:rsidP="00365C24"/>
        </w:tc>
        <w:tc>
          <w:tcPr>
            <w:tcW w:w="32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E7036" w:rsidRPr="00F65F1E" w:rsidRDefault="00CB5031" w:rsidP="004E7036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53F7AB" wp14:editId="26516092">
                      <wp:simplePos x="0" y="0"/>
                      <wp:positionH relativeFrom="column">
                        <wp:posOffset>-6943090</wp:posOffset>
                      </wp:positionH>
                      <wp:positionV relativeFrom="paragraph">
                        <wp:posOffset>-866775</wp:posOffset>
                      </wp:positionV>
                      <wp:extent cx="12397740" cy="55626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97740" cy="556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B5031" w:rsidRPr="00CB5031" w:rsidRDefault="00CB5031" w:rsidP="00F64113">
                                  <w:pPr>
                                    <w:pStyle w:val="CalendarText"/>
                                    <w:jc w:val="center"/>
                                    <w:rPr>
                                      <w:sz w:val="60"/>
                                      <w:szCs w:val="6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sz w:val="60"/>
                                      <w:szCs w:val="60"/>
                                      <w:lang w:val="en-CA"/>
                                    </w:rPr>
                                    <w:t>October 2018</w:t>
                                  </w:r>
                                  <w:r w:rsidR="00F64113">
                                    <w:rPr>
                                      <w:sz w:val="60"/>
                                      <w:szCs w:val="60"/>
                                      <w:lang w:val="en-CA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sz w:val="60"/>
                                      <w:szCs w:val="60"/>
                                      <w:lang w:val="en-CA"/>
                                    </w:rPr>
                                    <w:t xml:space="preserve">HALIFAX BRIDGE WORLD </w:t>
                                  </w:r>
                                  <w:r w:rsidR="00F64113">
                                    <w:rPr>
                                      <w:sz w:val="60"/>
                                      <w:szCs w:val="60"/>
                                      <w:lang w:val="en-CA"/>
                                    </w:rPr>
                                    <w:t xml:space="preserve">– </w:t>
                                  </w:r>
                                  <w:r w:rsidR="00F64113" w:rsidRPr="00F64113">
                                    <w:rPr>
                                      <w:b/>
                                      <w:i/>
                                      <w:color w:val="FF6600"/>
                                      <w:sz w:val="60"/>
                                      <w:szCs w:val="60"/>
                                      <w:lang w:val="en-CA"/>
                                    </w:rPr>
                                    <w:t>Celebrating 37 great years!</w:t>
                                  </w:r>
                                  <w:r w:rsidRPr="00F64113">
                                    <w:rPr>
                                      <w:color w:val="FF6600"/>
                                      <w:sz w:val="60"/>
                                      <w:szCs w:val="60"/>
                                      <w:lang w:val="en-CA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sz w:val="60"/>
                                      <w:szCs w:val="60"/>
                                      <w:lang w:val="en-CA"/>
                                    </w:rPr>
                                    <w:t>902-454-4098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9" type="#_x0000_t202" style="position:absolute;margin-left:-546.7pt;margin-top:-68.25pt;width:976.2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" filled="f" stroked="f">
                      <v:textbox>
                        <w:txbxContent>
                          <w:p w:rsidR="00CB5031" w:rsidRPr="00CB5031" w:rsidRDefault="00CB5031" w:rsidP="00F64113">
                            <w:pPr>
                              <w:pStyle w:val="CalendarText"/>
                              <w:jc w:val="center"/>
                              <w:rPr>
                                <w:sz w:val="60"/>
                                <w:szCs w:val="60"/>
                                <w:lang w:val="en-CA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  <w:lang w:val="en-CA"/>
                              </w:rPr>
                              <w:t>October 2018</w:t>
                            </w:r>
                            <w:r w:rsidR="00F64113">
                              <w:rPr>
                                <w:sz w:val="60"/>
                                <w:szCs w:val="60"/>
                                <w:lang w:val="en-CA"/>
                              </w:rPr>
                              <w:t xml:space="preserve"> - </w:t>
                            </w:r>
                            <w:r>
                              <w:rPr>
                                <w:sz w:val="60"/>
                                <w:szCs w:val="60"/>
                                <w:lang w:val="en-CA"/>
                              </w:rPr>
                              <w:t xml:space="preserve">HALIFAX BRIDGE WORLD </w:t>
                            </w:r>
                            <w:r w:rsidR="00F64113">
                              <w:rPr>
                                <w:sz w:val="60"/>
                                <w:szCs w:val="60"/>
                                <w:lang w:val="en-CA"/>
                              </w:rPr>
                              <w:t xml:space="preserve">– </w:t>
                            </w:r>
                            <w:r w:rsidR="00F64113" w:rsidRPr="00F64113">
                              <w:rPr>
                                <w:b/>
                                <w:i/>
                                <w:color w:val="FF6600"/>
                                <w:sz w:val="60"/>
                                <w:szCs w:val="60"/>
                                <w:lang w:val="en-CA"/>
                              </w:rPr>
                              <w:t>Celebrating 37 great years!</w:t>
                            </w:r>
                            <w:r w:rsidRPr="00F64113">
                              <w:rPr>
                                <w:color w:val="FF6600"/>
                                <w:sz w:val="60"/>
                                <w:szCs w:val="60"/>
                                <w:lang w:val="en-CA"/>
                              </w:rPr>
                              <w:t xml:space="preserve">                      </w:t>
                            </w:r>
                            <w:r>
                              <w:rPr>
                                <w:sz w:val="60"/>
                                <w:szCs w:val="60"/>
                                <w:lang w:val="en-CA"/>
                              </w:rPr>
                              <w:t>902-454-4098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64AD"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D764AD"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IF </w:instrText>
            </w:r>
            <w:r w:rsidR="00D764AD"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D764AD"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DocVariable MonthStart \@ dddd </w:instrText>
            </w:r>
            <w:r w:rsidR="00D764AD"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D764AD" w:rsidRPr="00D764AD">
              <w:rPr>
                <w:rFonts w:ascii="Times New Roman" w:hAnsi="Times New Roman" w:cs="Times New Roman"/>
                <w:sz w:val="26"/>
                <w:szCs w:val="26"/>
              </w:rPr>
              <w:instrText>Monday</w:instrText>
            </w:r>
            <w:r w:rsidR="00D764AD"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D764AD"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= “Thursday" 1 </w:instrText>
            </w:r>
            <w:r w:rsidR="00D764AD"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D764AD"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IF </w:instrText>
            </w:r>
            <w:r w:rsidR="00D764AD"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D764AD"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=D2 </w:instrText>
            </w:r>
            <w:r w:rsidR="00D764AD"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D764AD"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instrText>3</w:instrText>
            </w:r>
            <w:r w:rsidR="00D764AD"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D764AD"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&lt;&gt; 0 </w:instrText>
            </w:r>
            <w:r w:rsidR="00D764AD"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D764AD"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=D2+1 </w:instrText>
            </w:r>
            <w:r w:rsidR="00D764AD"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D764AD"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instrText>4</w:instrText>
            </w:r>
            <w:r w:rsidR="00D764AD"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D764AD"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"" </w:instrText>
            </w:r>
            <w:r w:rsidR="00D764AD"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D764AD"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instrText>4</w:instrText>
            </w:r>
            <w:r w:rsidR="00D764AD"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D764AD"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D764AD"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t>4</w:t>
            </w:r>
            <w:r w:rsidR="00D764AD"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4E7036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4E7036" w:rsidRPr="00F65F1E">
              <w:rPr>
                <w:rFonts w:ascii="Comic Sans MS" w:hAnsi="Comic Sans MS"/>
                <w:sz w:val="24"/>
                <w:szCs w:val="24"/>
              </w:rPr>
              <w:t xml:space="preserve">0-99ers   </w:t>
            </w:r>
            <w:r w:rsidR="004E7036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4E7036" w:rsidRPr="00F65F1E">
              <w:rPr>
                <w:rFonts w:ascii="Comic Sans MS" w:hAnsi="Comic Sans MS"/>
                <w:sz w:val="24"/>
                <w:szCs w:val="24"/>
              </w:rPr>
              <w:t xml:space="preserve"> 9:30-11:30</w:t>
            </w:r>
          </w:p>
          <w:p w:rsidR="004E7036" w:rsidRPr="00F65F1E" w:rsidRDefault="004E7036" w:rsidP="004E7036">
            <w:pPr>
              <w:rPr>
                <w:rFonts w:ascii="Comic Sans MS" w:hAnsi="Comic Sans MS"/>
                <w:sz w:val="24"/>
                <w:szCs w:val="24"/>
              </w:rPr>
            </w:pPr>
            <w:r w:rsidRPr="00F65F1E">
              <w:rPr>
                <w:rFonts w:ascii="Comic Sans MS" w:hAnsi="Comic Sans MS"/>
                <w:sz w:val="24"/>
                <w:szCs w:val="24"/>
              </w:rPr>
              <w:t xml:space="preserve">0-2000 </w:t>
            </w:r>
            <w:proofErr w:type="spellStart"/>
            <w:r w:rsidRPr="00F65F1E">
              <w:rPr>
                <w:rFonts w:ascii="Comic Sans MS" w:hAnsi="Comic Sans MS"/>
                <w:sz w:val="24"/>
                <w:szCs w:val="24"/>
              </w:rPr>
              <w:t>Strat</w:t>
            </w:r>
            <w:proofErr w:type="spellEnd"/>
            <w:r w:rsidRPr="00F65F1E">
              <w:rPr>
                <w:rFonts w:ascii="Comic Sans MS" w:hAnsi="Comic Sans MS"/>
                <w:sz w:val="24"/>
                <w:szCs w:val="24"/>
              </w:rPr>
              <w:t xml:space="preserve"> Pairs</w:t>
            </w:r>
          </w:p>
          <w:p w:rsidR="004E7036" w:rsidRPr="00F65F1E" w:rsidRDefault="004E7036" w:rsidP="004E7036">
            <w:pPr>
              <w:rPr>
                <w:rFonts w:ascii="Comic Sans MS" w:hAnsi="Comic Sans MS"/>
                <w:sz w:val="24"/>
                <w:szCs w:val="24"/>
              </w:rPr>
            </w:pPr>
            <w:r w:rsidRPr="00F65F1E">
              <w:rPr>
                <w:rFonts w:ascii="Comic Sans MS" w:hAnsi="Comic Sans MS"/>
                <w:sz w:val="24"/>
                <w:szCs w:val="24"/>
              </w:rPr>
              <w:t>A</w:t>
            </w:r>
            <w:r w:rsidRPr="00F65F1E">
              <w:rPr>
                <w:rFonts w:ascii="Comic Sans MS" w:hAnsi="Comic Sans MS"/>
                <w:sz w:val="24"/>
                <w:szCs w:val="24"/>
                <w:lang w:val="en-CA"/>
              </w:rPr>
              <w:t>/</w:t>
            </w:r>
            <w:r w:rsidRPr="00F65F1E">
              <w:rPr>
                <w:rFonts w:ascii="Comic Sans MS" w:hAnsi="Comic Sans MS"/>
                <w:sz w:val="24"/>
                <w:szCs w:val="24"/>
              </w:rPr>
              <w:t>B/C                      12:30</w:t>
            </w:r>
          </w:p>
          <w:p w:rsidR="004E7036" w:rsidRPr="00F65F1E" w:rsidRDefault="004E7036" w:rsidP="004E7036">
            <w:pPr>
              <w:pStyle w:val="Date"/>
              <w:rPr>
                <w:rFonts w:ascii="Comic Sans MS" w:hAnsi="Comic Sans MS"/>
                <w:b/>
                <w:sz w:val="24"/>
                <w:szCs w:val="24"/>
              </w:rPr>
            </w:pPr>
            <w:r w:rsidRPr="00F65F1E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COPC</w:t>
            </w:r>
            <w:r w:rsidRPr="00F65F1E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 Where’s Waldo Open Pairs A/B/C    7pm</w:t>
            </w:r>
          </w:p>
          <w:p w:rsidR="00D764AD" w:rsidRPr="00D764AD" w:rsidRDefault="00D764AD" w:rsidP="00CB5031">
            <w:pPr>
              <w:pStyle w:val="Dat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5C24" w:rsidRPr="004E7036" w:rsidRDefault="00D764AD" w:rsidP="00365C24">
            <w:pPr>
              <w:pStyle w:val="Date"/>
              <w:rPr>
                <w:rFonts w:ascii="Comic Sans MS" w:hAnsi="Comic Sans MS" w:cs="Times New Roman"/>
                <w:sz w:val="24"/>
                <w:szCs w:val="24"/>
                <w:highlight w:val="yellow"/>
              </w:rPr>
            </w:pP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IF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DocVariable MonthStart \@ dddd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>Monday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 “Friday" 1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IF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=E2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instrText>4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&lt;&gt; 0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=E2+1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instrText>5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""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instrText>5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t>5</w: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365C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17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5C24" w:rsidRPr="004E7036">
              <w:rPr>
                <w:rFonts w:ascii="Comic Sans MS" w:hAnsi="Comic Sans MS" w:cs="Times New Roman"/>
                <w:sz w:val="24"/>
                <w:szCs w:val="24"/>
                <w:highlight w:val="yellow"/>
              </w:rPr>
              <w:t xml:space="preserve">ACBL Senior Pairs </w:t>
            </w:r>
          </w:p>
          <w:p w:rsidR="00365C24" w:rsidRDefault="00365C24" w:rsidP="00365C24">
            <w:pPr>
              <w:pStyle w:val="Date"/>
              <w:rPr>
                <w:rFonts w:ascii="Comic Sans MS" w:hAnsi="Comic Sans MS" w:cs="Times New Roman"/>
                <w:sz w:val="24"/>
                <w:szCs w:val="24"/>
              </w:rPr>
            </w:pPr>
            <w:proofErr w:type="spellStart"/>
            <w:r w:rsidRPr="004E7036">
              <w:rPr>
                <w:rFonts w:ascii="Comic Sans MS" w:hAnsi="Comic Sans MS" w:cs="Times New Roman"/>
                <w:sz w:val="24"/>
                <w:szCs w:val="24"/>
                <w:highlight w:val="yellow"/>
              </w:rPr>
              <w:t>Strat</w:t>
            </w:r>
            <w:proofErr w:type="spellEnd"/>
            <w:r w:rsidRPr="004E7036">
              <w:rPr>
                <w:rFonts w:ascii="Comic Sans MS" w:hAnsi="Comic Sans MS" w:cs="Times New Roman"/>
                <w:sz w:val="24"/>
                <w:szCs w:val="24"/>
                <w:highlight w:val="yellow"/>
              </w:rPr>
              <w:t xml:space="preserve"> A/B/C      9:15 am</w:t>
            </w:r>
          </w:p>
          <w:p w:rsidR="004E7036" w:rsidRPr="00F65F1E" w:rsidRDefault="004E7036" w:rsidP="004E7036">
            <w:pPr>
              <w:rPr>
                <w:rFonts w:ascii="Comic Sans MS" w:hAnsi="Comic Sans MS"/>
                <w:sz w:val="24"/>
                <w:szCs w:val="24"/>
              </w:rPr>
            </w:pPr>
            <w:r w:rsidRPr="00F65F1E">
              <w:rPr>
                <w:rFonts w:ascii="Comic Sans MS" w:hAnsi="Comic Sans MS"/>
                <w:sz w:val="24"/>
                <w:szCs w:val="24"/>
              </w:rPr>
              <w:t xml:space="preserve">0-500 </w:t>
            </w:r>
            <w:proofErr w:type="spellStart"/>
            <w:r w:rsidRPr="00F65F1E">
              <w:rPr>
                <w:rFonts w:ascii="Comic Sans MS" w:hAnsi="Comic Sans MS"/>
                <w:sz w:val="24"/>
                <w:szCs w:val="24"/>
              </w:rPr>
              <w:t>Strat</w:t>
            </w:r>
            <w:proofErr w:type="spellEnd"/>
            <w:r w:rsidRPr="00F65F1E">
              <w:rPr>
                <w:rFonts w:ascii="Comic Sans MS" w:hAnsi="Comic Sans MS"/>
                <w:sz w:val="24"/>
                <w:szCs w:val="24"/>
              </w:rPr>
              <w:t xml:space="preserve"> Pairs </w:t>
            </w:r>
          </w:p>
          <w:p w:rsidR="004E7036" w:rsidRPr="00F65F1E" w:rsidRDefault="004E7036" w:rsidP="004E7036">
            <w:pPr>
              <w:rPr>
                <w:rFonts w:ascii="Comic Sans MS" w:hAnsi="Comic Sans MS"/>
                <w:sz w:val="24"/>
                <w:szCs w:val="24"/>
              </w:rPr>
            </w:pPr>
            <w:r w:rsidRPr="00F65F1E">
              <w:rPr>
                <w:rFonts w:ascii="Comic Sans MS" w:hAnsi="Comic Sans MS"/>
                <w:sz w:val="24"/>
                <w:szCs w:val="24"/>
              </w:rPr>
              <w:t>A/B/C                 12:45</w:t>
            </w:r>
          </w:p>
          <w:p w:rsidR="004E7036" w:rsidRPr="004E7036" w:rsidRDefault="004E7036" w:rsidP="004E7036"/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4EFB" w:rsidRDefault="00784EFB" w:rsidP="00784EFB">
            <w:pPr>
              <w:pStyle w:val="Date"/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</w:pPr>
            <w:r>
              <w:rPr>
                <w:noProof/>
                <w:lang w:val="en-CA" w:eastAsia="en-CA"/>
                <w14:ligatures w14:val="none"/>
                <w14:cntxtAlts w14:val="0"/>
              </w:rPr>
              <w:t xml:space="preserve">            </w:t>
            </w:r>
            <w:r>
              <w:rPr>
                <w:noProof/>
                <w:lang w:val="en-CA" w:eastAsia="en-CA"/>
                <w14:ligatures w14:val="none"/>
                <w14:cntxtAlts w14:val="0"/>
              </w:rPr>
              <w:drawing>
                <wp:inline distT="0" distB="0" distL="0" distR="0" wp14:anchorId="68AF3AC5" wp14:editId="256E7E5F">
                  <wp:extent cx="487680" cy="496016"/>
                  <wp:effectExtent l="0" t="0" r="7620" b="0"/>
                  <wp:docPr id="7" name="Picture 7" descr="C:\Users\Halifax Bridge world\AppData\Local\Microsoft\Windows\INetCache\IE\L7ZC3HWK\PeanutsThanksgiv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alifax Bridge world\AppData\Local\Microsoft\Windows\INetCache\IE\L7ZC3HWK\PeanutsThanksgiv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96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036" w:rsidRPr="00F65F1E" w:rsidRDefault="004E7036" w:rsidP="004E7036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  <w:r w:rsidRPr="00F65F1E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COPC</w:t>
            </w:r>
            <w:r w:rsidRPr="00F65F1E">
              <w:rPr>
                <w:rFonts w:ascii="Comic Sans MS" w:hAnsi="Comic Sans MS"/>
                <w:sz w:val="24"/>
                <w:szCs w:val="24"/>
              </w:rPr>
              <w:t xml:space="preserve">  Open Pairs       A/B/C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12:30</w:t>
            </w:r>
          </w:p>
          <w:p w:rsidR="004E7036" w:rsidRPr="004E7036" w:rsidRDefault="004E7036" w:rsidP="004E7036"/>
        </w:tc>
      </w:tr>
      <w:tr w:rsidR="00D764AD" w:rsidRPr="00D764AD" w:rsidTr="00DE3889">
        <w:trPr>
          <w:trHeight w:hRule="exact" w:val="68"/>
        </w:trPr>
        <w:tc>
          <w:tcPr>
            <w:tcW w:w="25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764AD" w:rsidRPr="00D764AD" w:rsidRDefault="00D764AD" w:rsidP="00CB5031">
            <w:pPr>
              <w:pStyle w:val="Calendar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764AD" w:rsidRPr="00D764AD" w:rsidRDefault="00D764AD" w:rsidP="00CB5031">
            <w:pPr>
              <w:pStyle w:val="Calendar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764AD" w:rsidRPr="00D764AD" w:rsidRDefault="00D764AD" w:rsidP="00CB5031">
            <w:pPr>
              <w:pStyle w:val="Calendar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764AD" w:rsidRPr="00D764AD" w:rsidRDefault="00D764AD" w:rsidP="00CB5031">
            <w:pPr>
              <w:pStyle w:val="Calendar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764AD" w:rsidRPr="00D764AD" w:rsidRDefault="00D764AD" w:rsidP="00CB5031">
            <w:pPr>
              <w:pStyle w:val="Calendar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764AD" w:rsidRPr="00D764AD" w:rsidRDefault="00D764AD" w:rsidP="00CB5031">
            <w:pPr>
              <w:pStyle w:val="Calendar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764AD" w:rsidRPr="00D764AD" w:rsidRDefault="00D764AD" w:rsidP="00CB5031">
            <w:pPr>
              <w:pStyle w:val="Calendar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64AD" w:rsidRPr="00D764AD" w:rsidTr="00DE3889">
        <w:trPr>
          <w:trHeight w:hRule="exact" w:val="1829"/>
        </w:trPr>
        <w:tc>
          <w:tcPr>
            <w:tcW w:w="25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65F1E" w:rsidRPr="00F65F1E" w:rsidRDefault="00F65F1E" w:rsidP="00784EFB">
            <w:pPr>
              <w:pStyle w:val="Date"/>
            </w:pPr>
            <w:r>
              <w:t xml:space="preserve">    </w:t>
            </w:r>
          </w:p>
        </w:tc>
        <w:tc>
          <w:tcPr>
            <w:tcW w:w="24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764AD" w:rsidRDefault="00D764AD" w:rsidP="00CB5031">
            <w:pPr>
              <w:pStyle w:val="Date"/>
              <w:rPr>
                <w:rFonts w:ascii="Times New Roman" w:hAnsi="Times New Roman" w:cs="Times New Roman"/>
                <w:sz w:val="26"/>
                <w:szCs w:val="26"/>
              </w:rPr>
            </w:pP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=A4+1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t>8</w: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  <w:p w:rsidR="00365C24" w:rsidRPr="00F65F1E" w:rsidRDefault="00365C24" w:rsidP="00365C24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F65F1E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COPC</w:t>
            </w:r>
            <w:r w:rsidRPr="00F65F1E">
              <w:rPr>
                <w:rFonts w:ascii="Comic Sans MS" w:hAnsi="Comic Sans MS"/>
                <w:sz w:val="24"/>
                <w:szCs w:val="24"/>
              </w:rPr>
              <w:t xml:space="preserve"> Open Pairs</w:t>
            </w:r>
          </w:p>
          <w:p w:rsidR="00365C24" w:rsidRPr="00F65F1E" w:rsidRDefault="00365C24" w:rsidP="00365C24">
            <w:pPr>
              <w:rPr>
                <w:rFonts w:ascii="Comic Sans MS" w:hAnsi="Comic Sans MS"/>
                <w:sz w:val="24"/>
                <w:szCs w:val="24"/>
              </w:rPr>
            </w:pPr>
            <w:r w:rsidRPr="00F65F1E">
              <w:rPr>
                <w:rFonts w:ascii="Comic Sans MS" w:hAnsi="Comic Sans MS"/>
                <w:sz w:val="24"/>
                <w:szCs w:val="24"/>
              </w:rPr>
              <w:t>A/B/C         9:15</w:t>
            </w:r>
          </w:p>
          <w:p w:rsidR="00365C24" w:rsidRPr="00F65F1E" w:rsidRDefault="00365C24" w:rsidP="00365C24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  <w:r w:rsidRPr="00F65F1E">
              <w:rPr>
                <w:rFonts w:ascii="Comic Sans MS" w:hAnsi="Comic Sans MS"/>
                <w:sz w:val="24"/>
                <w:szCs w:val="24"/>
              </w:rPr>
              <w:t>Gentle Duplicate</w:t>
            </w:r>
          </w:p>
          <w:p w:rsidR="00365C24" w:rsidRPr="00365C24" w:rsidRDefault="00365C24" w:rsidP="00365C24">
            <w:r w:rsidRPr="00F65F1E">
              <w:rPr>
                <w:rFonts w:ascii="Comic Sans MS" w:hAnsi="Comic Sans MS"/>
                <w:sz w:val="24"/>
                <w:szCs w:val="24"/>
              </w:rPr>
              <w:t>A/B/C       12:45</w:t>
            </w:r>
          </w:p>
        </w:tc>
        <w:tc>
          <w:tcPr>
            <w:tcW w:w="28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65F1E" w:rsidRDefault="00D764AD" w:rsidP="00F65F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=B4+1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t>9</w: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F65F1E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F65F1E">
              <w:rPr>
                <w:rFonts w:ascii="Comic Sans MS" w:hAnsi="Comic Sans MS"/>
                <w:sz w:val="22"/>
                <w:szCs w:val="22"/>
              </w:rPr>
              <w:t xml:space="preserve"> Practice Play  9:30</w:t>
            </w:r>
          </w:p>
          <w:p w:rsidR="00F65F1E" w:rsidRDefault="00F65F1E" w:rsidP="00F65F1E">
            <w:pPr>
              <w:pStyle w:val="Date"/>
              <w:rPr>
                <w:rFonts w:ascii="Comic Sans MS" w:hAnsi="Comic Sans MS"/>
                <w:color w:val="auto"/>
                <w:sz w:val="22"/>
              </w:rPr>
            </w:pPr>
            <w:r w:rsidRPr="00F65F1E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COPC</w:t>
            </w:r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Open</w:t>
            </w:r>
            <w:r w:rsidRPr="003359DB">
              <w:rPr>
                <w:rFonts w:ascii="Comic Sans MS" w:hAnsi="Comic Sans MS"/>
                <w:color w:val="auto"/>
                <w:sz w:val="22"/>
              </w:rPr>
              <w:t xml:space="preserve"> Pairs </w:t>
            </w:r>
            <w:r>
              <w:rPr>
                <w:rFonts w:ascii="Comic Sans MS" w:hAnsi="Comic Sans MS"/>
                <w:color w:val="auto"/>
                <w:sz w:val="22"/>
              </w:rPr>
              <w:t xml:space="preserve">   </w:t>
            </w:r>
            <w:r w:rsidRPr="003359DB">
              <w:rPr>
                <w:rFonts w:ascii="Comic Sans MS" w:hAnsi="Comic Sans MS"/>
                <w:color w:val="auto"/>
                <w:sz w:val="22"/>
              </w:rPr>
              <w:t xml:space="preserve">A/B/C    </w:t>
            </w:r>
            <w:r>
              <w:rPr>
                <w:rFonts w:ascii="Comic Sans MS" w:hAnsi="Comic Sans MS"/>
                <w:color w:val="auto"/>
                <w:sz w:val="22"/>
              </w:rPr>
              <w:t xml:space="preserve">              </w:t>
            </w:r>
            <w:r w:rsidRPr="003359DB">
              <w:rPr>
                <w:rFonts w:ascii="Comic Sans MS" w:hAnsi="Comic Sans MS"/>
                <w:color w:val="auto"/>
                <w:sz w:val="22"/>
              </w:rPr>
              <w:t>12:30</w:t>
            </w:r>
          </w:p>
          <w:p w:rsidR="00D764AD" w:rsidRPr="00D764AD" w:rsidRDefault="00F65F1E" w:rsidP="00F65F1E">
            <w:pPr>
              <w:pStyle w:val="Date"/>
              <w:rPr>
                <w:rFonts w:ascii="Times New Roman" w:hAnsi="Times New Roman" w:cs="Times New Roman"/>
                <w:sz w:val="26"/>
                <w:szCs w:val="26"/>
              </w:rPr>
            </w:pPr>
            <w:r w:rsidRPr="00140185">
              <w:rPr>
                <w:rFonts w:ascii="Comic Sans MS" w:hAnsi="Comic Sans MS"/>
                <w:color w:val="auto"/>
                <w:sz w:val="22"/>
                <w:szCs w:val="22"/>
              </w:rPr>
              <w:t xml:space="preserve">0-300 </w:t>
            </w:r>
            <w:proofErr w:type="spellStart"/>
            <w:r w:rsidRPr="00140185">
              <w:rPr>
                <w:rFonts w:ascii="Comic Sans MS" w:hAnsi="Comic Sans MS"/>
                <w:color w:val="auto"/>
                <w:sz w:val="22"/>
                <w:szCs w:val="22"/>
              </w:rPr>
              <w:t>Strat</w:t>
            </w:r>
            <w:proofErr w:type="spellEnd"/>
            <w:r w:rsidRPr="00140185">
              <w:rPr>
                <w:rFonts w:ascii="Comic Sans MS" w:hAnsi="Comic Sans MS"/>
                <w:color w:val="auto"/>
                <w:sz w:val="22"/>
                <w:szCs w:val="22"/>
              </w:rPr>
              <w:t xml:space="preserve"> Pairs  </w:t>
            </w:r>
            <w:r>
              <w:rPr>
                <w:rFonts w:ascii="Comic Sans MS" w:hAnsi="Comic Sans MS"/>
                <w:color w:val="auto"/>
              </w:rPr>
              <w:t xml:space="preserve">  </w:t>
            </w:r>
            <w:r w:rsidRPr="00140185">
              <w:rPr>
                <w:rFonts w:ascii="Comic Sans MS" w:hAnsi="Comic Sans MS"/>
                <w:color w:val="auto"/>
                <w:sz w:val="22"/>
                <w:szCs w:val="22"/>
              </w:rPr>
              <w:t>A/B/C</w:t>
            </w:r>
            <w:r w:rsidRPr="003359DB">
              <w:rPr>
                <w:rFonts w:ascii="Comic Sans MS" w:hAnsi="Comic Sans MS"/>
                <w:color w:val="auto"/>
              </w:rPr>
              <w:t xml:space="preserve"> </w:t>
            </w:r>
            <w:r>
              <w:rPr>
                <w:rFonts w:ascii="Comic Sans MS" w:hAnsi="Comic Sans MS"/>
                <w:color w:val="auto"/>
              </w:rPr>
              <w:t xml:space="preserve"> </w:t>
            </w:r>
            <w:r w:rsidRPr="003359DB">
              <w:rPr>
                <w:rFonts w:ascii="Comic Sans MS" w:hAnsi="Comic Sans MS"/>
                <w:color w:val="auto"/>
              </w:rPr>
              <w:t xml:space="preserve"> </w:t>
            </w:r>
            <w:r>
              <w:rPr>
                <w:rFonts w:ascii="Comic Sans MS" w:hAnsi="Comic Sans MS"/>
                <w:color w:val="auto"/>
              </w:rPr>
              <w:t xml:space="preserve">           </w:t>
            </w:r>
            <w:r w:rsidRPr="00140185">
              <w:rPr>
                <w:rFonts w:ascii="Comic Sans MS" w:hAnsi="Comic Sans MS"/>
                <w:color w:val="auto"/>
                <w:sz w:val="22"/>
                <w:szCs w:val="22"/>
              </w:rPr>
              <w:t>6:30</w:t>
            </w:r>
          </w:p>
        </w:tc>
        <w:tc>
          <w:tcPr>
            <w:tcW w:w="28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764AD" w:rsidRDefault="00D764AD" w:rsidP="00CB5031">
            <w:pPr>
              <w:pStyle w:val="Date"/>
              <w:rPr>
                <w:rFonts w:ascii="Times New Roman" w:hAnsi="Times New Roman" w:cs="Times New Roman"/>
                <w:sz w:val="26"/>
                <w:szCs w:val="26"/>
              </w:rPr>
            </w:pP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=C4+1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t>10</w: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  <w:p w:rsidR="00F65F1E" w:rsidRPr="00F65F1E" w:rsidRDefault="005B2A29" w:rsidP="00F65F1E">
            <w:pPr>
              <w:pStyle w:val="CalendarTex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F65F1E">
              <w:rPr>
                <w:rFonts w:ascii="Comic Sans MS" w:hAnsi="Comic Sans MS"/>
                <w:b/>
                <w:color w:val="0070C0"/>
                <w:sz w:val="24"/>
                <w:szCs w:val="24"/>
                <w:lang w:val="en-CA"/>
              </w:rPr>
              <w:t>C/A</w:t>
            </w:r>
            <w:r w:rsidR="00F65F1E" w:rsidRPr="00F65F1E">
              <w:rPr>
                <w:rFonts w:ascii="Comic Sans MS" w:hAnsi="Comic Sans MS"/>
                <w:color w:val="auto"/>
                <w:sz w:val="24"/>
                <w:szCs w:val="24"/>
              </w:rPr>
              <w:t xml:space="preserve"> Open Pairs  </w:t>
            </w:r>
          </w:p>
          <w:p w:rsidR="00F65F1E" w:rsidRPr="00F65F1E" w:rsidRDefault="00F65F1E" w:rsidP="00F65F1E">
            <w:pPr>
              <w:pStyle w:val="CalendarTex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F65F1E">
              <w:rPr>
                <w:rFonts w:ascii="Comic Sans MS" w:hAnsi="Comic Sans MS"/>
                <w:color w:val="auto"/>
                <w:sz w:val="24"/>
                <w:szCs w:val="24"/>
              </w:rPr>
              <w:t>A/B/C 10:30-2:00</w:t>
            </w:r>
          </w:p>
          <w:p w:rsidR="00F65F1E" w:rsidRPr="00F65F1E" w:rsidRDefault="00F65F1E" w:rsidP="00F65F1E">
            <w:pPr>
              <w:pStyle w:val="CalendarTex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F65F1E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COPC</w:t>
            </w:r>
            <w:r w:rsidRPr="00F65F1E">
              <w:rPr>
                <w:rFonts w:ascii="Comic Sans MS" w:hAnsi="Comic Sans MS"/>
                <w:color w:val="auto"/>
                <w:sz w:val="24"/>
                <w:szCs w:val="24"/>
                <w:lang w:val="en-CA"/>
              </w:rPr>
              <w:t xml:space="preserve"> Open</w:t>
            </w:r>
            <w:r w:rsidRPr="00F65F1E">
              <w:rPr>
                <w:rFonts w:ascii="Comic Sans MS" w:hAnsi="Comic Sans MS"/>
                <w:color w:val="auto"/>
                <w:sz w:val="24"/>
                <w:szCs w:val="24"/>
              </w:rPr>
              <w:t xml:space="preserve"> Pairs   </w:t>
            </w:r>
          </w:p>
          <w:p w:rsidR="00F65F1E" w:rsidRPr="00F65F1E" w:rsidRDefault="00F65F1E" w:rsidP="00F65F1E">
            <w:pPr>
              <w:pStyle w:val="CalendarTex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F65F1E">
              <w:rPr>
                <w:rFonts w:ascii="Comic Sans MS" w:hAnsi="Comic Sans MS"/>
                <w:color w:val="auto"/>
                <w:sz w:val="24"/>
                <w:szCs w:val="24"/>
              </w:rPr>
              <w:t>A/B/C         7 pm</w:t>
            </w:r>
          </w:p>
          <w:p w:rsidR="00F65F1E" w:rsidRPr="00F65F1E" w:rsidRDefault="00F65F1E" w:rsidP="00F65F1E"/>
        </w:tc>
        <w:tc>
          <w:tcPr>
            <w:tcW w:w="32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5C24" w:rsidRPr="00F65F1E" w:rsidRDefault="00D764AD" w:rsidP="003017A8">
            <w:pPr>
              <w:pStyle w:val="Date"/>
              <w:rPr>
                <w:sz w:val="24"/>
                <w:szCs w:val="24"/>
              </w:rPr>
            </w:pP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=D4+1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t>11</w: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3017A8">
              <w:rPr>
                <w:rFonts w:ascii="Comic Sans MS" w:hAnsi="Comic Sans MS"/>
              </w:rPr>
              <w:t xml:space="preserve">     </w:t>
            </w:r>
            <w:r w:rsidR="003017A8" w:rsidRPr="00F65F1E">
              <w:rPr>
                <w:rFonts w:ascii="Comic Sans MS" w:hAnsi="Comic Sans MS"/>
                <w:sz w:val="24"/>
                <w:szCs w:val="24"/>
              </w:rPr>
              <w:t>0-99ers   9:30-11:30</w:t>
            </w:r>
          </w:p>
          <w:p w:rsidR="003017A8" w:rsidRPr="00F65F1E" w:rsidRDefault="00365C24" w:rsidP="00365C24">
            <w:pPr>
              <w:rPr>
                <w:rStyle w:val="Strong"/>
                <w:rFonts w:ascii="Comic Sans MS" w:hAnsi="Comic Sans MS" w:cs="Arial"/>
                <w:color w:val="5B5B5B"/>
                <w:sz w:val="24"/>
                <w:szCs w:val="24"/>
              </w:rPr>
            </w:pPr>
            <w:r w:rsidRPr="00DE3889">
              <w:rPr>
                <w:rStyle w:val="Strong"/>
                <w:rFonts w:ascii="Comic Sans MS" w:hAnsi="Comic Sans MS" w:cs="Arial"/>
                <w:color w:val="5B5B5B"/>
                <w:sz w:val="24"/>
                <w:szCs w:val="24"/>
                <w:highlight w:val="yellow"/>
              </w:rPr>
              <w:t xml:space="preserve">Canada Olympiad </w:t>
            </w:r>
            <w:r w:rsidR="003017A8" w:rsidRPr="00DE3889">
              <w:rPr>
                <w:rStyle w:val="Strong"/>
                <w:rFonts w:ascii="Comic Sans MS" w:hAnsi="Comic Sans MS" w:cs="Arial"/>
                <w:color w:val="5B5B5B"/>
                <w:sz w:val="24"/>
                <w:szCs w:val="24"/>
                <w:highlight w:val="yellow"/>
              </w:rPr>
              <w:t xml:space="preserve">          </w:t>
            </w:r>
            <w:r w:rsidRPr="00DE3889">
              <w:rPr>
                <w:rStyle w:val="Strong"/>
                <w:rFonts w:ascii="Comic Sans MS" w:hAnsi="Comic Sans MS" w:cs="Arial"/>
                <w:color w:val="5B5B5B"/>
                <w:sz w:val="24"/>
                <w:szCs w:val="24"/>
                <w:highlight w:val="yellow"/>
              </w:rPr>
              <w:t>Fund Game</w:t>
            </w:r>
            <w:r w:rsidR="003017A8" w:rsidRPr="00DE3889">
              <w:rPr>
                <w:rStyle w:val="Strong"/>
                <w:rFonts w:ascii="Comic Sans MS" w:hAnsi="Comic Sans MS" w:cs="Arial"/>
                <w:color w:val="5B5B5B"/>
                <w:sz w:val="24"/>
                <w:szCs w:val="24"/>
                <w:highlight w:val="yellow"/>
              </w:rPr>
              <w:t xml:space="preserve">         12:30</w:t>
            </w:r>
            <w:r w:rsidR="003017A8" w:rsidRPr="00F65F1E">
              <w:rPr>
                <w:rStyle w:val="Strong"/>
                <w:rFonts w:ascii="Comic Sans MS" w:hAnsi="Comic Sans MS" w:cs="Arial"/>
                <w:color w:val="5B5B5B"/>
                <w:sz w:val="24"/>
                <w:szCs w:val="24"/>
              </w:rPr>
              <w:t xml:space="preserve">         </w:t>
            </w:r>
          </w:p>
          <w:p w:rsidR="003017A8" w:rsidRPr="00F65F1E" w:rsidRDefault="003017A8" w:rsidP="003017A8">
            <w:pPr>
              <w:pStyle w:val="Date"/>
              <w:rPr>
                <w:rFonts w:ascii="Comic Sans MS" w:hAnsi="Comic Sans MS"/>
                <w:b/>
                <w:sz w:val="24"/>
                <w:szCs w:val="24"/>
              </w:rPr>
            </w:pPr>
            <w:r w:rsidRPr="00F65F1E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COPC</w:t>
            </w:r>
            <w:r w:rsidRPr="00F65F1E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 Where’s Waldo Open Pairs A/B/C    7pm</w:t>
            </w:r>
          </w:p>
          <w:p w:rsidR="00365C24" w:rsidRPr="00365C24" w:rsidRDefault="003017A8" w:rsidP="00365C24">
            <w:r>
              <w:rPr>
                <w:rStyle w:val="Strong"/>
                <w:rFonts w:ascii="Arial" w:hAnsi="Arial" w:cs="Arial"/>
                <w:color w:val="5B5B5B"/>
                <w:sz w:val="21"/>
                <w:szCs w:val="21"/>
              </w:rPr>
              <w:t xml:space="preserve"> </w:t>
            </w:r>
          </w:p>
        </w:tc>
        <w:tc>
          <w:tcPr>
            <w:tcW w:w="30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764AD" w:rsidRDefault="00D764AD" w:rsidP="00CB5031">
            <w:pPr>
              <w:pStyle w:val="Date"/>
              <w:rPr>
                <w:rFonts w:ascii="Times New Roman" w:hAnsi="Times New Roman" w:cs="Times New Roman"/>
                <w:sz w:val="26"/>
                <w:szCs w:val="26"/>
              </w:rPr>
            </w:pP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=E4+1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t>12</w: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  <w:p w:rsidR="00365C24" w:rsidRPr="00F65F1E" w:rsidRDefault="004E7036" w:rsidP="00365C24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  <w:r w:rsidRPr="00F65F1E">
              <w:rPr>
                <w:rFonts w:ascii="Comic Sans MS" w:hAnsi="Comic Sans MS"/>
                <w:b/>
                <w:color w:val="0070C0"/>
                <w:sz w:val="24"/>
                <w:szCs w:val="24"/>
                <w:lang w:val="en-CA"/>
              </w:rPr>
              <w:t>C/A</w:t>
            </w:r>
            <w:r w:rsidR="00365C24" w:rsidRPr="00F65F1E">
              <w:rPr>
                <w:rFonts w:ascii="Comic Sans MS" w:hAnsi="Comic Sans MS"/>
                <w:sz w:val="24"/>
                <w:szCs w:val="24"/>
              </w:rPr>
              <w:t xml:space="preserve">  Open Pairs       A/B/C                  9:15 </w:t>
            </w:r>
          </w:p>
          <w:p w:rsidR="00365C24" w:rsidRPr="00F65F1E" w:rsidRDefault="00365C24" w:rsidP="00365C24">
            <w:pPr>
              <w:rPr>
                <w:rFonts w:ascii="Comic Sans MS" w:hAnsi="Comic Sans MS"/>
                <w:sz w:val="24"/>
                <w:szCs w:val="24"/>
              </w:rPr>
            </w:pPr>
            <w:r w:rsidRPr="00F65F1E">
              <w:rPr>
                <w:rFonts w:ascii="Comic Sans MS" w:hAnsi="Comic Sans MS"/>
                <w:sz w:val="24"/>
                <w:szCs w:val="24"/>
              </w:rPr>
              <w:t xml:space="preserve">0-500 </w:t>
            </w:r>
            <w:proofErr w:type="spellStart"/>
            <w:r w:rsidRPr="00F65F1E">
              <w:rPr>
                <w:rFonts w:ascii="Comic Sans MS" w:hAnsi="Comic Sans MS"/>
                <w:sz w:val="24"/>
                <w:szCs w:val="24"/>
              </w:rPr>
              <w:t>Strat</w:t>
            </w:r>
            <w:proofErr w:type="spellEnd"/>
            <w:r w:rsidRPr="00F65F1E">
              <w:rPr>
                <w:rFonts w:ascii="Comic Sans MS" w:hAnsi="Comic Sans MS"/>
                <w:sz w:val="24"/>
                <w:szCs w:val="24"/>
              </w:rPr>
              <w:t xml:space="preserve"> Pairs </w:t>
            </w:r>
          </w:p>
          <w:p w:rsidR="00365C24" w:rsidRPr="00F65F1E" w:rsidRDefault="00365C24" w:rsidP="00365C24">
            <w:pPr>
              <w:rPr>
                <w:rFonts w:ascii="Comic Sans MS" w:hAnsi="Comic Sans MS"/>
                <w:sz w:val="24"/>
                <w:szCs w:val="24"/>
              </w:rPr>
            </w:pPr>
            <w:r w:rsidRPr="00F65F1E">
              <w:rPr>
                <w:rFonts w:ascii="Comic Sans MS" w:hAnsi="Comic Sans MS"/>
                <w:sz w:val="24"/>
                <w:szCs w:val="24"/>
              </w:rPr>
              <w:t>A/B/C                 12:45</w:t>
            </w:r>
          </w:p>
          <w:p w:rsidR="00365C24" w:rsidRPr="00365C24" w:rsidRDefault="00365C24" w:rsidP="00365C24"/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64113" w:rsidRDefault="00D764AD" w:rsidP="00F64113">
            <w:pPr>
              <w:pStyle w:val="CalendarText"/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</w:pP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=F4+1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t>13</w: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F6411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64113" w:rsidRPr="00F65F1E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 xml:space="preserve"> </w:t>
            </w:r>
          </w:p>
          <w:p w:rsidR="00F64113" w:rsidRDefault="00F64113" w:rsidP="00F64113">
            <w:pPr>
              <w:pStyle w:val="CalendarText"/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</w:pPr>
          </w:p>
          <w:p w:rsidR="00F64113" w:rsidRPr="00F65F1E" w:rsidRDefault="00F64113" w:rsidP="00F64113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  <w:r w:rsidRPr="00F65F1E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COPC</w:t>
            </w:r>
            <w:r w:rsidRPr="00F65F1E">
              <w:rPr>
                <w:rFonts w:ascii="Comic Sans MS" w:hAnsi="Comic Sans MS"/>
                <w:sz w:val="24"/>
                <w:szCs w:val="24"/>
              </w:rPr>
              <w:t xml:space="preserve">  Open Pairs       A/B/C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12:30</w:t>
            </w:r>
          </w:p>
          <w:p w:rsidR="004E7036" w:rsidRDefault="004E7036" w:rsidP="00956D70">
            <w:pPr>
              <w:pStyle w:val="Date"/>
            </w:pPr>
          </w:p>
          <w:p w:rsidR="00956D70" w:rsidRDefault="00956D70" w:rsidP="004E7036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  <w:p w:rsidR="00F64113" w:rsidRPr="00F65F1E" w:rsidRDefault="00F64113" w:rsidP="00F64113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  <w:r w:rsidRPr="00F65F1E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COPC</w:t>
            </w:r>
            <w:r w:rsidRPr="00F65F1E">
              <w:rPr>
                <w:rFonts w:ascii="Comic Sans MS" w:hAnsi="Comic Sans MS"/>
                <w:sz w:val="24"/>
                <w:szCs w:val="24"/>
              </w:rPr>
              <w:t xml:space="preserve">  Open Pairs       A/B/C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12:30</w:t>
            </w:r>
          </w:p>
          <w:p w:rsidR="004E7036" w:rsidRPr="004E7036" w:rsidRDefault="004E7036" w:rsidP="004E7036"/>
        </w:tc>
      </w:tr>
      <w:tr w:rsidR="00D764AD" w:rsidRPr="00D764AD" w:rsidTr="00DE3889">
        <w:trPr>
          <w:trHeight w:hRule="exact" w:val="69"/>
        </w:trPr>
        <w:tc>
          <w:tcPr>
            <w:tcW w:w="25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764AD" w:rsidRPr="00D764AD" w:rsidRDefault="00D764AD" w:rsidP="00CB5031">
            <w:pPr>
              <w:pStyle w:val="Calendar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764AD" w:rsidRPr="00D764AD" w:rsidRDefault="00D764AD" w:rsidP="00CB5031">
            <w:pPr>
              <w:pStyle w:val="Calendar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764AD" w:rsidRPr="00D764AD" w:rsidRDefault="00D764AD" w:rsidP="00CB5031">
            <w:pPr>
              <w:pStyle w:val="Calendar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764AD" w:rsidRPr="00D764AD" w:rsidRDefault="00D764AD" w:rsidP="00CB5031">
            <w:pPr>
              <w:pStyle w:val="Calendar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764AD" w:rsidRPr="00D764AD" w:rsidRDefault="00D764AD" w:rsidP="00CB5031">
            <w:pPr>
              <w:pStyle w:val="Calendar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764AD" w:rsidRPr="00D764AD" w:rsidRDefault="00D764AD" w:rsidP="00CB5031">
            <w:pPr>
              <w:pStyle w:val="Calendar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764AD" w:rsidRPr="00D764AD" w:rsidRDefault="00D764AD" w:rsidP="00CB5031">
            <w:pPr>
              <w:pStyle w:val="Calendar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64AD" w:rsidRPr="00D764AD" w:rsidTr="00F64113">
        <w:trPr>
          <w:trHeight w:hRule="exact" w:val="2006"/>
        </w:trPr>
        <w:tc>
          <w:tcPr>
            <w:tcW w:w="25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E7036" w:rsidRDefault="00D764AD" w:rsidP="00CB5031">
            <w:pPr>
              <w:pStyle w:val="Date"/>
              <w:rPr>
                <w:rFonts w:ascii="Times New Roman" w:hAnsi="Times New Roman" w:cs="Times New Roman"/>
                <w:sz w:val="26"/>
                <w:szCs w:val="26"/>
              </w:rPr>
            </w:pP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=G4+1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t>14</w: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4E703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D764AD" w:rsidRPr="004E7036" w:rsidRDefault="004E7036" w:rsidP="00CB5031">
            <w:pPr>
              <w:pStyle w:val="Date"/>
              <w:rPr>
                <w:rFonts w:ascii="Comic Sans MS" w:hAnsi="Comic Sans MS" w:cs="Times New Roman"/>
                <w:sz w:val="28"/>
                <w:szCs w:val="28"/>
              </w:rPr>
            </w:pPr>
            <w:r w:rsidRPr="004E7036">
              <w:rPr>
                <w:rFonts w:ascii="Comic Sans MS" w:hAnsi="Comic Sans MS" w:cs="Times New Roman"/>
                <w:sz w:val="28"/>
                <w:szCs w:val="28"/>
              </w:rPr>
              <w:t>0-2000</w:t>
            </w:r>
            <w:r w:rsidR="00F54587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</w:p>
          <w:p w:rsidR="004E7036" w:rsidRPr="004E7036" w:rsidRDefault="004E7036" w:rsidP="004E7036">
            <w:pPr>
              <w:rPr>
                <w:rFonts w:ascii="Comic Sans MS" w:hAnsi="Comic Sans MS"/>
                <w:sz w:val="28"/>
                <w:szCs w:val="28"/>
              </w:rPr>
            </w:pPr>
            <w:r w:rsidRPr="004E7036">
              <w:rPr>
                <w:rFonts w:ascii="Comic Sans MS" w:hAnsi="Comic Sans MS"/>
                <w:sz w:val="28"/>
                <w:szCs w:val="28"/>
              </w:rPr>
              <w:t>Team Game</w:t>
            </w:r>
          </w:p>
          <w:p w:rsidR="004E7036" w:rsidRPr="004E7036" w:rsidRDefault="004E7036" w:rsidP="00F64113">
            <w:r w:rsidRPr="004E7036">
              <w:rPr>
                <w:rFonts w:ascii="Comic Sans MS" w:hAnsi="Comic Sans MS"/>
                <w:sz w:val="28"/>
                <w:szCs w:val="28"/>
              </w:rPr>
              <w:t>12:30</w:t>
            </w:r>
            <w:r w:rsidR="00F64113">
              <w:rPr>
                <w:rFonts w:ascii="Comic Sans MS" w:hAnsi="Comic Sans MS"/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24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764AD" w:rsidRDefault="00D764AD" w:rsidP="00CB5031">
            <w:pPr>
              <w:pStyle w:val="Date"/>
              <w:rPr>
                <w:rFonts w:ascii="Times New Roman" w:hAnsi="Times New Roman" w:cs="Times New Roman"/>
                <w:sz w:val="26"/>
                <w:szCs w:val="26"/>
              </w:rPr>
            </w:pP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=A6+1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t>15</w: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  <w:p w:rsidR="00365C24" w:rsidRPr="00F65F1E" w:rsidRDefault="00F65F1E" w:rsidP="00365C24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F65F1E">
              <w:rPr>
                <w:rFonts w:ascii="Comic Sans MS" w:hAnsi="Comic Sans MS"/>
                <w:b/>
                <w:color w:val="0070C0"/>
                <w:sz w:val="24"/>
                <w:szCs w:val="24"/>
                <w:lang w:val="en-CA"/>
              </w:rPr>
              <w:t>C/A</w:t>
            </w:r>
            <w:r w:rsidR="00365C24" w:rsidRPr="00140185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365C24" w:rsidRPr="00F65F1E">
              <w:rPr>
                <w:rFonts w:ascii="Comic Sans MS" w:hAnsi="Comic Sans MS"/>
                <w:sz w:val="24"/>
                <w:szCs w:val="24"/>
              </w:rPr>
              <w:t>Open Pairs</w:t>
            </w:r>
          </w:p>
          <w:p w:rsidR="00365C24" w:rsidRPr="00F65F1E" w:rsidRDefault="00365C24" w:rsidP="00365C24">
            <w:pPr>
              <w:rPr>
                <w:rFonts w:ascii="Comic Sans MS" w:hAnsi="Comic Sans MS"/>
                <w:sz w:val="24"/>
                <w:szCs w:val="24"/>
              </w:rPr>
            </w:pPr>
            <w:r w:rsidRPr="00F65F1E">
              <w:rPr>
                <w:rFonts w:ascii="Comic Sans MS" w:hAnsi="Comic Sans MS"/>
                <w:sz w:val="24"/>
                <w:szCs w:val="24"/>
              </w:rPr>
              <w:t>A/B/C         9:15</w:t>
            </w:r>
          </w:p>
          <w:p w:rsidR="00365C24" w:rsidRPr="00F65F1E" w:rsidRDefault="00365C24" w:rsidP="00365C24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  <w:r w:rsidRPr="00F65F1E">
              <w:rPr>
                <w:rFonts w:ascii="Comic Sans MS" w:hAnsi="Comic Sans MS"/>
                <w:sz w:val="24"/>
                <w:szCs w:val="24"/>
              </w:rPr>
              <w:t>Gentle Duplicate</w:t>
            </w:r>
          </w:p>
          <w:p w:rsidR="00365C24" w:rsidRPr="00365C24" w:rsidRDefault="00365C24" w:rsidP="00365C24">
            <w:r w:rsidRPr="00F65F1E">
              <w:rPr>
                <w:rFonts w:ascii="Comic Sans MS" w:hAnsi="Comic Sans MS"/>
                <w:sz w:val="24"/>
                <w:szCs w:val="24"/>
              </w:rPr>
              <w:t>A/B/C       12:45</w:t>
            </w:r>
          </w:p>
        </w:tc>
        <w:tc>
          <w:tcPr>
            <w:tcW w:w="28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F65F1E" w:rsidRDefault="00D764AD" w:rsidP="00F65F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=B6+1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t>16</w: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F65F1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F65F1E">
              <w:rPr>
                <w:rFonts w:ascii="Comic Sans MS" w:hAnsi="Comic Sans MS"/>
                <w:sz w:val="22"/>
                <w:szCs w:val="22"/>
              </w:rPr>
              <w:t xml:space="preserve"> Practice Play 9:30</w:t>
            </w:r>
          </w:p>
          <w:p w:rsidR="00F65F1E" w:rsidRDefault="00F65F1E" w:rsidP="00F65F1E">
            <w:pPr>
              <w:pStyle w:val="Date"/>
              <w:rPr>
                <w:rFonts w:ascii="Comic Sans MS" w:hAnsi="Comic Sans MS"/>
                <w:color w:val="auto"/>
                <w:sz w:val="22"/>
              </w:rPr>
            </w:pPr>
            <w:r w:rsidRPr="00F65F1E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COPC</w:t>
            </w:r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Open</w:t>
            </w:r>
            <w:r w:rsidRPr="003359DB">
              <w:rPr>
                <w:rFonts w:ascii="Comic Sans MS" w:hAnsi="Comic Sans MS"/>
                <w:color w:val="auto"/>
                <w:sz w:val="22"/>
              </w:rPr>
              <w:t xml:space="preserve"> Pairs </w:t>
            </w:r>
            <w:r>
              <w:rPr>
                <w:rFonts w:ascii="Comic Sans MS" w:hAnsi="Comic Sans MS"/>
                <w:color w:val="auto"/>
                <w:sz w:val="22"/>
              </w:rPr>
              <w:t xml:space="preserve">   </w:t>
            </w:r>
            <w:r w:rsidRPr="003359DB">
              <w:rPr>
                <w:rFonts w:ascii="Comic Sans MS" w:hAnsi="Comic Sans MS"/>
                <w:color w:val="auto"/>
                <w:sz w:val="22"/>
              </w:rPr>
              <w:t xml:space="preserve">A/B/C    </w:t>
            </w:r>
            <w:r>
              <w:rPr>
                <w:rFonts w:ascii="Comic Sans MS" w:hAnsi="Comic Sans MS"/>
                <w:color w:val="auto"/>
                <w:sz w:val="22"/>
              </w:rPr>
              <w:t xml:space="preserve">              </w:t>
            </w:r>
            <w:r w:rsidRPr="003359DB">
              <w:rPr>
                <w:rFonts w:ascii="Comic Sans MS" w:hAnsi="Comic Sans MS"/>
                <w:color w:val="auto"/>
                <w:sz w:val="22"/>
              </w:rPr>
              <w:t>12:30</w:t>
            </w:r>
          </w:p>
          <w:p w:rsidR="00D764AD" w:rsidRPr="00D764AD" w:rsidRDefault="00F65F1E" w:rsidP="00F65F1E">
            <w:pPr>
              <w:pStyle w:val="Date"/>
              <w:rPr>
                <w:rFonts w:ascii="Times New Roman" w:hAnsi="Times New Roman" w:cs="Times New Roman"/>
                <w:sz w:val="26"/>
                <w:szCs w:val="26"/>
              </w:rPr>
            </w:pPr>
            <w:r w:rsidRPr="00F65F1E">
              <w:rPr>
                <w:rFonts w:ascii="Comic Sans MS" w:hAnsi="Comic Sans MS"/>
                <w:b/>
                <w:color w:val="0070C0"/>
                <w:sz w:val="24"/>
                <w:szCs w:val="24"/>
                <w:lang w:val="en-CA"/>
              </w:rPr>
              <w:t>C/A</w:t>
            </w:r>
            <w:r w:rsidRPr="00140185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140185">
              <w:rPr>
                <w:rFonts w:ascii="Comic Sans MS" w:hAnsi="Comic Sans MS"/>
                <w:color w:val="auto"/>
                <w:sz w:val="22"/>
                <w:szCs w:val="22"/>
              </w:rPr>
              <w:t xml:space="preserve">0-300 </w:t>
            </w:r>
            <w:proofErr w:type="spellStart"/>
            <w:r w:rsidRPr="00140185">
              <w:rPr>
                <w:rFonts w:ascii="Comic Sans MS" w:hAnsi="Comic Sans MS"/>
                <w:color w:val="auto"/>
                <w:sz w:val="22"/>
                <w:szCs w:val="22"/>
              </w:rPr>
              <w:t>Strat</w:t>
            </w:r>
            <w:proofErr w:type="spellEnd"/>
            <w:r w:rsidRPr="00140185">
              <w:rPr>
                <w:rFonts w:ascii="Comic Sans MS" w:hAnsi="Comic Sans MS"/>
                <w:color w:val="auto"/>
                <w:sz w:val="22"/>
                <w:szCs w:val="22"/>
              </w:rPr>
              <w:t xml:space="preserve"> Pairs  </w:t>
            </w:r>
            <w:r>
              <w:rPr>
                <w:rFonts w:ascii="Comic Sans MS" w:hAnsi="Comic Sans MS"/>
                <w:color w:val="auto"/>
              </w:rPr>
              <w:t xml:space="preserve">  </w:t>
            </w:r>
            <w:r w:rsidRPr="00140185">
              <w:rPr>
                <w:rFonts w:ascii="Comic Sans MS" w:hAnsi="Comic Sans MS"/>
                <w:color w:val="auto"/>
                <w:sz w:val="22"/>
                <w:szCs w:val="22"/>
              </w:rPr>
              <w:t>A/B/C</w:t>
            </w:r>
            <w:r w:rsidRPr="003359DB">
              <w:rPr>
                <w:rFonts w:ascii="Comic Sans MS" w:hAnsi="Comic Sans MS"/>
                <w:color w:val="auto"/>
              </w:rPr>
              <w:t xml:space="preserve"> </w:t>
            </w:r>
            <w:r>
              <w:rPr>
                <w:rFonts w:ascii="Comic Sans MS" w:hAnsi="Comic Sans MS"/>
                <w:color w:val="auto"/>
              </w:rPr>
              <w:t xml:space="preserve">             </w:t>
            </w:r>
            <w:r w:rsidRPr="00140185">
              <w:rPr>
                <w:rFonts w:ascii="Comic Sans MS" w:hAnsi="Comic Sans MS"/>
                <w:color w:val="auto"/>
                <w:sz w:val="22"/>
                <w:szCs w:val="22"/>
              </w:rPr>
              <w:t>6:30</w:t>
            </w:r>
          </w:p>
        </w:tc>
        <w:tc>
          <w:tcPr>
            <w:tcW w:w="28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764AD" w:rsidRDefault="00D764AD" w:rsidP="00CB5031">
            <w:pPr>
              <w:pStyle w:val="Date"/>
              <w:rPr>
                <w:rFonts w:ascii="Times New Roman" w:hAnsi="Times New Roman" w:cs="Times New Roman"/>
                <w:sz w:val="26"/>
                <w:szCs w:val="26"/>
              </w:rPr>
            </w:pP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=C6+1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t>17</w: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  <w:p w:rsidR="00F65F1E" w:rsidRPr="00F65F1E" w:rsidRDefault="00F65F1E" w:rsidP="00F65F1E">
            <w:pPr>
              <w:pStyle w:val="CalendarTex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F65F1E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COPC</w:t>
            </w:r>
            <w:r w:rsidRPr="00F65F1E">
              <w:rPr>
                <w:rFonts w:ascii="Comic Sans MS" w:hAnsi="Comic Sans MS"/>
                <w:color w:val="auto"/>
                <w:sz w:val="24"/>
                <w:szCs w:val="24"/>
              </w:rPr>
              <w:t xml:space="preserve"> Open Pairs  </w:t>
            </w:r>
          </w:p>
          <w:p w:rsidR="00F65F1E" w:rsidRPr="00F65F1E" w:rsidRDefault="00F65F1E" w:rsidP="00F65F1E">
            <w:pPr>
              <w:pStyle w:val="CalendarTex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F65F1E">
              <w:rPr>
                <w:rFonts w:ascii="Comic Sans MS" w:hAnsi="Comic Sans MS"/>
                <w:color w:val="auto"/>
                <w:sz w:val="24"/>
                <w:szCs w:val="24"/>
              </w:rPr>
              <w:t>A/B/C 10:30-2:00</w:t>
            </w:r>
          </w:p>
          <w:p w:rsidR="00F65F1E" w:rsidRPr="00F65F1E" w:rsidRDefault="00F65F1E" w:rsidP="00F65F1E">
            <w:pPr>
              <w:pStyle w:val="CalendarTex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F65F1E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COPC</w:t>
            </w:r>
            <w:r w:rsidRPr="00F65F1E">
              <w:rPr>
                <w:rFonts w:ascii="Comic Sans MS" w:hAnsi="Comic Sans MS"/>
                <w:color w:val="auto"/>
                <w:sz w:val="24"/>
                <w:szCs w:val="24"/>
                <w:lang w:val="en-CA"/>
              </w:rPr>
              <w:t xml:space="preserve"> Open</w:t>
            </w:r>
            <w:r w:rsidRPr="00F65F1E">
              <w:rPr>
                <w:rFonts w:ascii="Comic Sans MS" w:hAnsi="Comic Sans MS"/>
                <w:color w:val="auto"/>
                <w:sz w:val="24"/>
                <w:szCs w:val="24"/>
              </w:rPr>
              <w:t xml:space="preserve"> Pairs   </w:t>
            </w:r>
          </w:p>
          <w:p w:rsidR="00F65F1E" w:rsidRPr="00F65F1E" w:rsidRDefault="00F65F1E" w:rsidP="00F65F1E">
            <w:pPr>
              <w:pStyle w:val="CalendarTex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F65F1E">
              <w:rPr>
                <w:rFonts w:ascii="Comic Sans MS" w:hAnsi="Comic Sans MS"/>
                <w:color w:val="auto"/>
                <w:sz w:val="24"/>
                <w:szCs w:val="24"/>
              </w:rPr>
              <w:t>A/B/C         7 pm</w:t>
            </w:r>
          </w:p>
          <w:p w:rsidR="00F65F1E" w:rsidRPr="00F65F1E" w:rsidRDefault="00F65F1E" w:rsidP="00F65F1E"/>
        </w:tc>
        <w:tc>
          <w:tcPr>
            <w:tcW w:w="32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17A8" w:rsidRPr="00F65F1E" w:rsidRDefault="00D764AD" w:rsidP="003017A8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=D6+1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t>18</w: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3017A8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3017A8" w:rsidRPr="00F65F1E">
              <w:rPr>
                <w:rFonts w:ascii="Comic Sans MS" w:hAnsi="Comic Sans MS"/>
                <w:sz w:val="24"/>
                <w:szCs w:val="24"/>
              </w:rPr>
              <w:t>0-99ers    9:30-11:30</w:t>
            </w:r>
          </w:p>
          <w:p w:rsidR="003017A8" w:rsidRPr="00F65F1E" w:rsidRDefault="003017A8" w:rsidP="003017A8">
            <w:pPr>
              <w:rPr>
                <w:rFonts w:ascii="Comic Sans MS" w:hAnsi="Comic Sans MS"/>
                <w:sz w:val="24"/>
                <w:szCs w:val="24"/>
              </w:rPr>
            </w:pPr>
            <w:r w:rsidRPr="00F65F1E">
              <w:rPr>
                <w:rFonts w:ascii="Comic Sans MS" w:hAnsi="Comic Sans MS"/>
                <w:sz w:val="24"/>
                <w:szCs w:val="24"/>
              </w:rPr>
              <w:t xml:space="preserve">0-2000 </w:t>
            </w:r>
            <w:proofErr w:type="spellStart"/>
            <w:r w:rsidRPr="00F65F1E">
              <w:rPr>
                <w:rFonts w:ascii="Comic Sans MS" w:hAnsi="Comic Sans MS"/>
                <w:sz w:val="24"/>
                <w:szCs w:val="24"/>
              </w:rPr>
              <w:t>Strat</w:t>
            </w:r>
            <w:proofErr w:type="spellEnd"/>
            <w:r w:rsidRPr="00F65F1E">
              <w:rPr>
                <w:rFonts w:ascii="Comic Sans MS" w:hAnsi="Comic Sans MS"/>
                <w:sz w:val="24"/>
                <w:szCs w:val="24"/>
              </w:rPr>
              <w:t xml:space="preserve"> Pairs</w:t>
            </w:r>
          </w:p>
          <w:p w:rsidR="003017A8" w:rsidRPr="00F65F1E" w:rsidRDefault="003017A8" w:rsidP="003017A8">
            <w:pPr>
              <w:rPr>
                <w:rFonts w:ascii="Comic Sans MS" w:hAnsi="Comic Sans MS"/>
                <w:sz w:val="24"/>
                <w:szCs w:val="24"/>
              </w:rPr>
            </w:pPr>
            <w:r w:rsidRPr="00F65F1E">
              <w:rPr>
                <w:rFonts w:ascii="Comic Sans MS" w:hAnsi="Comic Sans MS"/>
                <w:sz w:val="24"/>
                <w:szCs w:val="24"/>
              </w:rPr>
              <w:t>A</w:t>
            </w:r>
            <w:r w:rsidRPr="00F65F1E">
              <w:rPr>
                <w:rFonts w:ascii="Comic Sans MS" w:hAnsi="Comic Sans MS"/>
                <w:sz w:val="24"/>
                <w:szCs w:val="24"/>
                <w:lang w:val="en-CA"/>
              </w:rPr>
              <w:t>/</w:t>
            </w:r>
            <w:r w:rsidRPr="00F65F1E">
              <w:rPr>
                <w:rFonts w:ascii="Comic Sans MS" w:hAnsi="Comic Sans MS"/>
                <w:sz w:val="24"/>
                <w:szCs w:val="24"/>
              </w:rPr>
              <w:t>B/C                      12:30</w:t>
            </w:r>
          </w:p>
          <w:p w:rsidR="003017A8" w:rsidRPr="00F65F1E" w:rsidRDefault="003017A8" w:rsidP="003017A8">
            <w:pPr>
              <w:pStyle w:val="Date"/>
              <w:rPr>
                <w:rFonts w:ascii="Comic Sans MS" w:hAnsi="Comic Sans MS"/>
                <w:b/>
                <w:sz w:val="24"/>
                <w:szCs w:val="24"/>
              </w:rPr>
            </w:pPr>
            <w:r w:rsidRPr="00F65F1E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COPC</w:t>
            </w:r>
            <w:r w:rsidRPr="00F65F1E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 Where’s Waldo Open Pairs A/B/C    7pm</w:t>
            </w:r>
          </w:p>
          <w:p w:rsidR="003017A8" w:rsidRPr="003017A8" w:rsidRDefault="003017A8" w:rsidP="003017A8"/>
        </w:tc>
        <w:tc>
          <w:tcPr>
            <w:tcW w:w="30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E7036" w:rsidRPr="004E7036" w:rsidRDefault="00D764AD" w:rsidP="004E7036">
            <w:pPr>
              <w:pStyle w:val="Date"/>
            </w:pP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=E6+1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t>19</w: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4E7036">
              <w:rPr>
                <w:rFonts w:ascii="Comic Sans MS" w:hAnsi="Comic Sans MS" w:cs="Times New Roman"/>
                <w:sz w:val="24"/>
                <w:szCs w:val="24"/>
              </w:rPr>
              <w:t xml:space="preserve">Open </w:t>
            </w:r>
            <w:proofErr w:type="spellStart"/>
            <w:r w:rsidRPr="004E7036">
              <w:rPr>
                <w:rFonts w:ascii="Comic Sans MS" w:hAnsi="Comic Sans MS" w:cs="Times New Roman"/>
                <w:sz w:val="24"/>
                <w:szCs w:val="24"/>
              </w:rPr>
              <w:t>Strat</w:t>
            </w:r>
            <w:proofErr w:type="spellEnd"/>
            <w:r w:rsidRPr="004E7036">
              <w:rPr>
                <w:rFonts w:ascii="Comic Sans MS" w:hAnsi="Comic Sans MS" w:cs="Times New Roman"/>
                <w:sz w:val="24"/>
                <w:szCs w:val="24"/>
              </w:rPr>
              <w:t xml:space="preserve"> Pairs</w:t>
            </w:r>
            <w:r w:rsidR="004E7036">
              <w:t xml:space="preserve"> </w:t>
            </w:r>
            <w:r w:rsidR="004E7036" w:rsidRPr="00F65F1E">
              <w:rPr>
                <w:rFonts w:ascii="Comic Sans MS" w:hAnsi="Comic Sans MS"/>
                <w:sz w:val="24"/>
                <w:szCs w:val="24"/>
              </w:rPr>
              <w:t xml:space="preserve"> 9:15</w:t>
            </w:r>
          </w:p>
          <w:p w:rsidR="008B49B4" w:rsidRDefault="00D764AD" w:rsidP="00CB5031">
            <w:pPr>
              <w:pStyle w:val="Date"/>
              <w:rPr>
                <w:rFonts w:ascii="Comic Sans MS" w:hAnsi="Comic Sans MS" w:cs="Times New Roman"/>
                <w:sz w:val="24"/>
                <w:szCs w:val="24"/>
              </w:rPr>
            </w:pPr>
            <w:r w:rsidRPr="004E7036">
              <w:rPr>
                <w:rFonts w:ascii="Comic Sans MS" w:hAnsi="Comic Sans MS" w:cs="Times New Roman"/>
                <w:sz w:val="24"/>
                <w:szCs w:val="24"/>
              </w:rPr>
              <w:t xml:space="preserve">0-500 </w:t>
            </w:r>
            <w:proofErr w:type="spellStart"/>
            <w:r w:rsidRPr="004E7036">
              <w:rPr>
                <w:rFonts w:ascii="Comic Sans MS" w:hAnsi="Comic Sans MS" w:cs="Times New Roman"/>
                <w:sz w:val="24"/>
                <w:szCs w:val="24"/>
              </w:rPr>
              <w:t>Strat</w:t>
            </w:r>
            <w:proofErr w:type="spellEnd"/>
            <w:r w:rsidRPr="004E7036">
              <w:rPr>
                <w:rFonts w:ascii="Comic Sans MS" w:hAnsi="Comic Sans MS" w:cs="Times New Roman"/>
                <w:sz w:val="24"/>
                <w:szCs w:val="24"/>
              </w:rPr>
              <w:t xml:space="preserve"> Pairs</w:t>
            </w:r>
            <w:r w:rsidR="004E7036">
              <w:rPr>
                <w:rFonts w:ascii="Comic Sans MS" w:hAnsi="Comic Sans MS" w:cs="Times New Roman"/>
                <w:sz w:val="24"/>
                <w:szCs w:val="24"/>
              </w:rPr>
              <w:t xml:space="preserve">  </w:t>
            </w:r>
            <w:r w:rsidRPr="004E7036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4E7036">
              <w:rPr>
                <w:rFonts w:ascii="Comic Sans MS" w:hAnsi="Comic Sans MS" w:cs="Times New Roman"/>
                <w:sz w:val="24"/>
                <w:szCs w:val="24"/>
              </w:rPr>
              <w:t>12:45</w:t>
            </w:r>
            <w:r w:rsidRPr="004E7036">
              <w:rPr>
                <w:rFonts w:ascii="Comic Sans MS" w:hAnsi="Comic Sans MS" w:cs="Times New Roman"/>
                <w:sz w:val="24"/>
                <w:szCs w:val="24"/>
              </w:rPr>
              <w:t xml:space="preserve">     </w:t>
            </w:r>
            <w:r w:rsidR="004E7036">
              <w:rPr>
                <w:rFonts w:ascii="Comic Sans MS" w:hAnsi="Comic Sans MS" w:cs="Times New Roman"/>
                <w:sz w:val="24"/>
                <w:szCs w:val="24"/>
              </w:rPr>
              <w:t xml:space="preserve">    </w:t>
            </w:r>
          </w:p>
          <w:p w:rsidR="00D764AD" w:rsidRPr="004E7036" w:rsidRDefault="00F64113" w:rsidP="00CB5031">
            <w:pPr>
              <w:pStyle w:val="Date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noProof/>
                <w:color w:val="auto"/>
                <w:sz w:val="24"/>
                <w:szCs w:val="24"/>
                <w:lang w:val="en-CA" w:eastAsia="en-CA"/>
                <w14:ligatures w14:val="none"/>
                <w14:cntxtAlts w14:val="0"/>
              </w:rPr>
              <w:drawing>
                <wp:inline distT="0" distB="0" distL="0" distR="0" wp14:anchorId="4E6D5B31" wp14:editId="54505744">
                  <wp:extent cx="236220" cy="236220"/>
                  <wp:effectExtent l="0" t="0" r="0" b="0"/>
                  <wp:docPr id="319" name="Picture 319" descr="C:\Users\Halifax Bridge world\AppData\Local\Microsoft\Windows\INetCache\IE\MVKC5TYS\Emojione_1F389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lifax Bridge world\AppData\Local\Microsoft\Windows\INetCache\IE\MVKC5TYS\Emojione_1F389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B49B4" w:rsidRPr="004E7036">
              <w:rPr>
                <w:rFonts w:ascii="Comic Sans MS" w:hAnsi="Comic Sans MS" w:cs="Times New Roman"/>
                <w:b/>
                <w:color w:val="FF3300"/>
                <w:sz w:val="24"/>
                <w:szCs w:val="24"/>
              </w:rPr>
              <w:t>AGM 2018  6:15 pm</w:t>
            </w:r>
          </w:p>
          <w:p w:rsidR="00D764AD" w:rsidRPr="004E7036" w:rsidRDefault="008B49B4" w:rsidP="00CB5031">
            <w:pPr>
              <w:rPr>
                <w:rFonts w:ascii="Comic Sans MS" w:hAnsi="Comic Sans MS" w:cs="Times New Roman"/>
                <w:i/>
                <w:sz w:val="24"/>
                <w:szCs w:val="24"/>
              </w:rPr>
            </w:pPr>
            <w:r w:rsidRPr="004E7036">
              <w:rPr>
                <w:rFonts w:ascii="Comic Sans MS" w:hAnsi="Comic Sans MS" w:cs="Times New Roman"/>
                <w:sz w:val="24"/>
                <w:szCs w:val="24"/>
              </w:rPr>
              <w:t xml:space="preserve">FREE </w:t>
            </w:r>
            <w:r w:rsidR="00DE3889">
              <w:rPr>
                <w:rFonts w:ascii="Comic Sans MS" w:hAnsi="Comic Sans MS"/>
                <w:b/>
                <w:color w:val="0070C0"/>
                <w:sz w:val="24"/>
                <w:szCs w:val="24"/>
                <w:lang w:val="en-CA"/>
              </w:rPr>
              <w:t xml:space="preserve"> C/</w:t>
            </w:r>
            <w:r w:rsidR="004E7036" w:rsidRPr="004E7036">
              <w:rPr>
                <w:rFonts w:ascii="Comic Sans MS" w:hAnsi="Comic Sans MS"/>
                <w:b/>
                <w:color w:val="0070C0"/>
                <w:sz w:val="24"/>
                <w:szCs w:val="24"/>
                <w:lang w:val="en-CA"/>
              </w:rPr>
              <w:t>A</w:t>
            </w:r>
            <w:r w:rsidR="004E7036" w:rsidRPr="004E7036">
              <w:rPr>
                <w:rFonts w:ascii="Comic Sans MS" w:hAnsi="Comic Sans MS"/>
              </w:rPr>
              <w:t xml:space="preserve"> </w:t>
            </w:r>
            <w:r w:rsidRPr="004E7036">
              <w:rPr>
                <w:rFonts w:ascii="Comic Sans MS" w:hAnsi="Comic Sans MS" w:cs="Times New Roman"/>
                <w:sz w:val="24"/>
                <w:szCs w:val="24"/>
              </w:rPr>
              <w:t>game for Member</w:t>
            </w:r>
            <w:r w:rsidR="004E7036" w:rsidRPr="004E7036">
              <w:rPr>
                <w:rFonts w:ascii="Comic Sans MS" w:hAnsi="Comic Sans MS" w:cs="Times New Roman"/>
                <w:sz w:val="24"/>
                <w:szCs w:val="24"/>
              </w:rPr>
              <w:t>s</w:t>
            </w:r>
            <w:r w:rsidRPr="004E7036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4E7036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DE3889">
              <w:rPr>
                <w:rFonts w:ascii="Comic Sans MS" w:hAnsi="Comic Sans MS" w:cs="Times New Roman"/>
                <w:sz w:val="24"/>
                <w:szCs w:val="24"/>
              </w:rPr>
              <w:t xml:space="preserve">@ </w:t>
            </w:r>
            <w:r w:rsidR="004E7036">
              <w:rPr>
                <w:rFonts w:ascii="Comic Sans MS" w:hAnsi="Comic Sans MS" w:cs="Times New Roman"/>
                <w:sz w:val="24"/>
                <w:szCs w:val="24"/>
              </w:rPr>
              <w:t>7</w:t>
            </w:r>
            <w:r w:rsidRPr="004E7036">
              <w:rPr>
                <w:rFonts w:ascii="Comic Sans MS" w:hAnsi="Comic Sans MS" w:cs="Times New Roman"/>
                <w:i/>
                <w:sz w:val="24"/>
                <w:szCs w:val="24"/>
              </w:rPr>
              <w:t xml:space="preserve"> </w:t>
            </w:r>
            <w:r w:rsidRPr="004E7036">
              <w:rPr>
                <w:rFonts w:ascii="Comic Sans MS" w:hAnsi="Comic Sans MS" w:cs="Times New Roman"/>
                <w:sz w:val="24"/>
                <w:szCs w:val="24"/>
              </w:rPr>
              <w:t>pm</w:t>
            </w:r>
            <w:r w:rsidRPr="004E7036">
              <w:rPr>
                <w:rFonts w:ascii="Comic Sans MS" w:hAnsi="Comic Sans MS" w:cs="Times New Roman"/>
                <w:i/>
                <w:sz w:val="24"/>
                <w:szCs w:val="24"/>
              </w:rPr>
              <w:t xml:space="preserve"> </w:t>
            </w:r>
          </w:p>
          <w:p w:rsidR="00D764AD" w:rsidRPr="00D764AD" w:rsidRDefault="00D764AD" w:rsidP="00CB5031"/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E3889" w:rsidRDefault="00D764AD" w:rsidP="004E7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=F6+1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t>20</w: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4E703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64113">
              <w:rPr>
                <w:rFonts w:ascii="Comic Sans MS" w:hAnsi="Comic Sans MS" w:cs="Times New Roman"/>
                <w:noProof/>
                <w:color w:val="auto"/>
                <w:sz w:val="24"/>
                <w:szCs w:val="24"/>
                <w:lang w:val="en-CA" w:eastAsia="en-CA"/>
                <w14:ligatures w14:val="none"/>
                <w14:cntxtAlts w14:val="0"/>
              </w:rPr>
              <w:drawing>
                <wp:inline distT="0" distB="0" distL="0" distR="0" wp14:anchorId="2930BE32" wp14:editId="4DFD4C9F">
                  <wp:extent cx="236220" cy="236220"/>
                  <wp:effectExtent l="0" t="0" r="0" b="0"/>
                  <wp:docPr id="306" name="Picture 306" descr="C:\Users\Halifax Bridge world\AppData\Local\Microsoft\Windows\INetCache\IE\MVKC5TYS\Emojione_1F389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lifax Bridge world\AppData\Local\Microsoft\Windows\INetCache\IE\MVKC5TYS\Emojione_1F389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4113">
              <w:rPr>
                <w:rFonts w:ascii="Comic Sans MS" w:hAnsi="Comic Sans MS" w:cs="Times New Roman"/>
                <w:noProof/>
                <w:color w:val="auto"/>
                <w:sz w:val="24"/>
                <w:szCs w:val="24"/>
                <w:lang w:val="en-CA" w:eastAsia="en-CA"/>
                <w14:ligatures w14:val="none"/>
                <w14:cntxtAlts w14:val="0"/>
              </w:rPr>
              <w:drawing>
                <wp:inline distT="0" distB="0" distL="0" distR="0" wp14:anchorId="09713C0B" wp14:editId="58192206">
                  <wp:extent cx="236220" cy="236220"/>
                  <wp:effectExtent l="0" t="0" r="0" b="0"/>
                  <wp:docPr id="308" name="Picture 308" descr="C:\Users\Halifax Bridge world\AppData\Local\Microsoft\Windows\INetCache\IE\MVKC5TYS\Emojione_1F389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lifax Bridge world\AppData\Local\Microsoft\Windows\INetCache\IE\MVKC5TYS\Emojione_1F389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4113">
              <w:rPr>
                <w:rFonts w:ascii="Comic Sans MS" w:hAnsi="Comic Sans MS" w:cs="Times New Roman"/>
                <w:noProof/>
                <w:color w:val="auto"/>
                <w:sz w:val="24"/>
                <w:szCs w:val="24"/>
                <w:lang w:val="en-CA" w:eastAsia="en-CA"/>
                <w14:ligatures w14:val="none"/>
                <w14:cntxtAlts w14:val="0"/>
              </w:rPr>
              <w:drawing>
                <wp:inline distT="0" distB="0" distL="0" distR="0" wp14:anchorId="573B2A94" wp14:editId="13DD46E9">
                  <wp:extent cx="236220" cy="236220"/>
                  <wp:effectExtent l="0" t="0" r="0" b="0"/>
                  <wp:docPr id="309" name="Picture 309" descr="C:\Users\Halifax Bridge world\AppData\Local\Microsoft\Windows\INetCache\IE\MVKC5TYS\Emojione_1F389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lifax Bridge world\AppData\Local\Microsoft\Windows\INetCache\IE\MVKC5TYS\Emojione_1F389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4113">
              <w:rPr>
                <w:rFonts w:ascii="Comic Sans MS" w:hAnsi="Comic Sans MS" w:cs="Times New Roman"/>
                <w:noProof/>
                <w:color w:val="auto"/>
                <w:sz w:val="24"/>
                <w:szCs w:val="24"/>
                <w:lang w:val="en-CA" w:eastAsia="en-CA"/>
                <w14:ligatures w14:val="none"/>
                <w14:cntxtAlts w14:val="0"/>
              </w:rPr>
              <w:drawing>
                <wp:inline distT="0" distB="0" distL="0" distR="0" wp14:anchorId="2AF615A3" wp14:editId="3DA8E282">
                  <wp:extent cx="236220" cy="236220"/>
                  <wp:effectExtent l="0" t="0" r="0" b="0"/>
                  <wp:docPr id="310" name="Picture 310" descr="C:\Users\Halifax Bridge world\AppData\Local\Microsoft\Windows\INetCache\IE\MVKC5TYS\Emojione_1F389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lifax Bridge world\AppData\Local\Microsoft\Windows\INetCache\IE\MVKC5TYS\Emojione_1F389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4113">
              <w:rPr>
                <w:rFonts w:ascii="Comic Sans MS" w:hAnsi="Comic Sans MS" w:cs="Times New Roman"/>
                <w:noProof/>
                <w:color w:val="auto"/>
                <w:sz w:val="24"/>
                <w:szCs w:val="24"/>
                <w:lang w:val="en-CA" w:eastAsia="en-CA"/>
                <w14:ligatures w14:val="none"/>
                <w14:cntxtAlts w14:val="0"/>
              </w:rPr>
              <w:drawing>
                <wp:inline distT="0" distB="0" distL="0" distR="0" wp14:anchorId="13067C55" wp14:editId="7ADC79F4">
                  <wp:extent cx="236220" cy="236220"/>
                  <wp:effectExtent l="0" t="0" r="0" b="0"/>
                  <wp:docPr id="311" name="Picture 311" descr="C:\Users\Halifax Bridge world\AppData\Local\Microsoft\Windows\INetCache\IE\MVKC5TYS\Emojione_1F389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lifax Bridge world\AppData\Local\Microsoft\Windows\INetCache\IE\MVKC5TYS\Emojione_1F389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9B4" w:rsidRPr="004E7036" w:rsidRDefault="00DE3889" w:rsidP="004E7036">
            <w:pPr>
              <w:rPr>
                <w:rFonts w:ascii="Comic Sans MS" w:hAnsi="Comic Sans MS" w:cs="Times New Roman"/>
                <w:color w:val="FF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Comic Sans MS" w:hAnsi="Comic Sans MS" w:cs="Times New Roman"/>
                <w:b/>
                <w:color w:val="FF3300"/>
                <w:sz w:val="24"/>
                <w:szCs w:val="24"/>
              </w:rPr>
              <w:t>37</w:t>
            </w:r>
            <w:r w:rsidRPr="00DE3889">
              <w:rPr>
                <w:rFonts w:ascii="Comic Sans MS" w:hAnsi="Comic Sans MS" w:cs="Times New Roman"/>
                <w:b/>
                <w:color w:val="FF3300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Times New Roman"/>
                <w:b/>
                <w:color w:val="FF3300"/>
                <w:sz w:val="24"/>
                <w:szCs w:val="24"/>
              </w:rPr>
              <w:t xml:space="preserve"> Anniversary!</w:t>
            </w:r>
          </w:p>
          <w:p w:rsidR="008B49B4" w:rsidRPr="004E7036" w:rsidRDefault="006C441D" w:rsidP="00CB50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  <w:lang w:val="en-CA"/>
              </w:rPr>
              <w:t xml:space="preserve">Club </w:t>
            </w:r>
            <w:r w:rsidR="004E7036" w:rsidRPr="00F65F1E">
              <w:rPr>
                <w:rFonts w:ascii="Comic Sans MS" w:hAnsi="Comic Sans MS"/>
                <w:b/>
                <w:color w:val="0070C0"/>
                <w:sz w:val="24"/>
                <w:szCs w:val="24"/>
                <w:lang w:val="en-CA"/>
              </w:rPr>
              <w:t>A</w:t>
            </w:r>
            <w:r>
              <w:rPr>
                <w:rFonts w:ascii="Comic Sans MS" w:hAnsi="Comic Sans MS"/>
                <w:b/>
                <w:color w:val="0070C0"/>
                <w:sz w:val="24"/>
                <w:szCs w:val="24"/>
                <w:lang w:val="en-CA"/>
              </w:rPr>
              <w:t>ppreciation</w:t>
            </w:r>
            <w:r w:rsidR="004E7036" w:rsidRPr="0014018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A/B/C </w:t>
            </w:r>
            <w:r w:rsidR="008B49B4" w:rsidRPr="004E7036">
              <w:rPr>
                <w:rFonts w:ascii="Comic Sans MS" w:hAnsi="Comic Sans MS"/>
                <w:sz w:val="24"/>
                <w:szCs w:val="24"/>
              </w:rPr>
              <w:t xml:space="preserve">Pairs game </w:t>
            </w:r>
          </w:p>
          <w:p w:rsidR="008B49B4" w:rsidRPr="008B49B4" w:rsidRDefault="004E7036" w:rsidP="00CB5031">
            <w:pPr>
              <w:jc w:val="center"/>
              <w:rPr>
                <w:b/>
              </w:rPr>
            </w:pPr>
            <w:r w:rsidRPr="004E703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B49B4" w:rsidRPr="004E7036">
              <w:rPr>
                <w:rFonts w:ascii="Comic Sans MS" w:hAnsi="Comic Sans MS"/>
                <w:sz w:val="24"/>
                <w:szCs w:val="24"/>
              </w:rPr>
              <w:t>12:30 pm</w:t>
            </w:r>
          </w:p>
        </w:tc>
      </w:tr>
      <w:tr w:rsidR="00D764AD" w:rsidRPr="00D764AD" w:rsidTr="00DE3889">
        <w:trPr>
          <w:trHeight w:hRule="exact" w:val="68"/>
        </w:trPr>
        <w:tc>
          <w:tcPr>
            <w:tcW w:w="25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764AD" w:rsidRPr="00D764AD" w:rsidRDefault="00D764AD" w:rsidP="00CB5031">
            <w:pPr>
              <w:pStyle w:val="Calendar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764AD" w:rsidRPr="00D764AD" w:rsidRDefault="00D764AD" w:rsidP="00CB5031">
            <w:pPr>
              <w:pStyle w:val="Calendar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764AD" w:rsidRPr="00D764AD" w:rsidRDefault="00D764AD" w:rsidP="00CB5031">
            <w:pPr>
              <w:pStyle w:val="Calendar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764AD" w:rsidRPr="00D764AD" w:rsidRDefault="00D764AD" w:rsidP="00CB5031">
            <w:pPr>
              <w:pStyle w:val="Calendar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764AD" w:rsidRPr="00D764AD" w:rsidRDefault="00D764AD" w:rsidP="00CB5031">
            <w:pPr>
              <w:pStyle w:val="Calendar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764AD" w:rsidRPr="00D764AD" w:rsidRDefault="00D764AD" w:rsidP="00CB5031">
            <w:pPr>
              <w:pStyle w:val="Calendar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764AD" w:rsidRPr="00D764AD" w:rsidRDefault="00D764AD" w:rsidP="00CB5031">
            <w:pPr>
              <w:pStyle w:val="Calendar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64AD" w:rsidRPr="00D764AD" w:rsidTr="00DE3889">
        <w:trPr>
          <w:trHeight w:hRule="exact" w:val="2027"/>
        </w:trPr>
        <w:tc>
          <w:tcPr>
            <w:tcW w:w="25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E3889" w:rsidRDefault="00D764AD" w:rsidP="00DE38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=G6+1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t>21</w: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8B49B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64113">
              <w:rPr>
                <w:rFonts w:ascii="Comic Sans MS" w:hAnsi="Comic Sans MS" w:cs="Times New Roman"/>
                <w:noProof/>
                <w:color w:val="auto"/>
                <w:sz w:val="24"/>
                <w:szCs w:val="24"/>
                <w:lang w:val="en-CA" w:eastAsia="en-CA"/>
                <w14:ligatures w14:val="none"/>
                <w14:cntxtAlts w14:val="0"/>
              </w:rPr>
              <w:drawing>
                <wp:inline distT="0" distB="0" distL="0" distR="0" wp14:anchorId="53F33112" wp14:editId="33AE4F0A">
                  <wp:extent cx="236220" cy="236220"/>
                  <wp:effectExtent l="0" t="0" r="0" b="0"/>
                  <wp:docPr id="314" name="Picture 314" descr="C:\Users\Halifax Bridge world\AppData\Local\Microsoft\Windows\INetCache\IE\MVKC5TYS\Emojione_1F389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lifax Bridge world\AppData\Local\Microsoft\Windows\INetCache\IE\MVKC5TYS\Emojione_1F389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4113">
              <w:rPr>
                <w:rFonts w:ascii="Comic Sans MS" w:hAnsi="Comic Sans MS" w:cs="Times New Roman"/>
                <w:noProof/>
                <w:color w:val="auto"/>
                <w:sz w:val="24"/>
                <w:szCs w:val="24"/>
                <w:lang w:val="en-CA" w:eastAsia="en-CA"/>
                <w14:ligatures w14:val="none"/>
                <w14:cntxtAlts w14:val="0"/>
              </w:rPr>
              <w:drawing>
                <wp:inline distT="0" distB="0" distL="0" distR="0" wp14:anchorId="411B01C2" wp14:editId="441F421F">
                  <wp:extent cx="236220" cy="236220"/>
                  <wp:effectExtent l="0" t="0" r="0" b="0"/>
                  <wp:docPr id="315" name="Picture 315" descr="C:\Users\Halifax Bridge world\AppData\Local\Microsoft\Windows\INetCache\IE\MVKC5TYS\Emojione_1F389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lifax Bridge world\AppData\Local\Microsoft\Windows\INetCache\IE\MVKC5TYS\Emojione_1F389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4113">
              <w:rPr>
                <w:rFonts w:ascii="Comic Sans MS" w:hAnsi="Comic Sans MS" w:cs="Times New Roman"/>
                <w:noProof/>
                <w:color w:val="auto"/>
                <w:sz w:val="24"/>
                <w:szCs w:val="24"/>
                <w:lang w:val="en-CA" w:eastAsia="en-CA"/>
                <w14:ligatures w14:val="none"/>
                <w14:cntxtAlts w14:val="0"/>
              </w:rPr>
              <w:drawing>
                <wp:inline distT="0" distB="0" distL="0" distR="0" wp14:anchorId="7E388682" wp14:editId="598D34F7">
                  <wp:extent cx="236220" cy="236220"/>
                  <wp:effectExtent l="0" t="0" r="0" b="0"/>
                  <wp:docPr id="316" name="Picture 316" descr="C:\Users\Halifax Bridge world\AppData\Local\Microsoft\Windows\INetCache\IE\MVKC5TYS\Emojione_1F389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lifax Bridge world\AppData\Local\Microsoft\Windows\INetCache\IE\MVKC5TYS\Emojione_1F389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4113">
              <w:rPr>
                <w:rFonts w:ascii="Comic Sans MS" w:hAnsi="Comic Sans MS" w:cs="Times New Roman"/>
                <w:noProof/>
                <w:color w:val="auto"/>
                <w:sz w:val="24"/>
                <w:szCs w:val="24"/>
                <w:lang w:val="en-CA" w:eastAsia="en-CA"/>
                <w14:ligatures w14:val="none"/>
                <w14:cntxtAlts w14:val="0"/>
              </w:rPr>
              <w:drawing>
                <wp:inline distT="0" distB="0" distL="0" distR="0" wp14:anchorId="1935DECB" wp14:editId="42B0DD46">
                  <wp:extent cx="236220" cy="236220"/>
                  <wp:effectExtent l="0" t="0" r="0" b="0"/>
                  <wp:docPr id="317" name="Picture 317" descr="C:\Users\Halifax Bridge world\AppData\Local\Microsoft\Windows\INetCache\IE\MVKC5TYS\Emojione_1F389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lifax Bridge world\AppData\Local\Microsoft\Windows\INetCache\IE\MVKC5TYS\Emojione_1F389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4113">
              <w:rPr>
                <w:rFonts w:ascii="Comic Sans MS" w:hAnsi="Comic Sans MS" w:cs="Times New Roman"/>
                <w:noProof/>
                <w:color w:val="auto"/>
                <w:sz w:val="24"/>
                <w:szCs w:val="24"/>
                <w:lang w:val="en-CA" w:eastAsia="en-CA"/>
                <w14:ligatures w14:val="none"/>
                <w14:cntxtAlts w14:val="0"/>
              </w:rPr>
              <w:drawing>
                <wp:inline distT="0" distB="0" distL="0" distR="0" wp14:anchorId="1625A3DE" wp14:editId="3D0C4288">
                  <wp:extent cx="236220" cy="236220"/>
                  <wp:effectExtent l="0" t="0" r="0" b="0"/>
                  <wp:docPr id="318" name="Picture 318" descr="C:\Users\Halifax Bridge world\AppData\Local\Microsoft\Windows\INetCache\IE\MVKC5TYS\Emojione_1F389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lifax Bridge world\AppData\Local\Microsoft\Windows\INetCache\IE\MVKC5TYS\Emojione_1F389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9B4" w:rsidRPr="004E7036" w:rsidRDefault="00DE3889" w:rsidP="00CB50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Times New Roman"/>
                <w:b/>
                <w:color w:val="FF3300"/>
                <w:sz w:val="24"/>
                <w:szCs w:val="24"/>
              </w:rPr>
              <w:t>37</w:t>
            </w:r>
            <w:r w:rsidRPr="00DE3889">
              <w:rPr>
                <w:rFonts w:ascii="Comic Sans MS" w:hAnsi="Comic Sans MS" w:cs="Times New Roman"/>
                <w:b/>
                <w:color w:val="FF3300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Times New Roman"/>
                <w:b/>
                <w:color w:val="FF3300"/>
                <w:sz w:val="24"/>
                <w:szCs w:val="24"/>
              </w:rPr>
              <w:t xml:space="preserve"> Anniversary </w:t>
            </w:r>
            <w:r w:rsidR="008B49B4" w:rsidRPr="004E7036">
              <w:rPr>
                <w:rFonts w:ascii="Comic Sans MS" w:hAnsi="Comic Sans MS"/>
              </w:rPr>
              <w:t>12:30</w:t>
            </w:r>
          </w:p>
          <w:p w:rsidR="008B49B4" w:rsidRPr="004E7036" w:rsidRDefault="00DE3889" w:rsidP="00CB50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Strati</w:t>
            </w:r>
            <w:r w:rsidR="008B49B4" w:rsidRPr="004E7036">
              <w:rPr>
                <w:rFonts w:ascii="Comic Sans MS" w:hAnsi="Comic Sans MS"/>
              </w:rPr>
              <w:t>-</w:t>
            </w:r>
            <w:proofErr w:type="spellStart"/>
            <w:r w:rsidR="008B49B4" w:rsidRPr="004E7036">
              <w:rPr>
                <w:rFonts w:ascii="Comic Sans MS" w:hAnsi="Comic Sans MS"/>
              </w:rPr>
              <w:t>Flighted</w:t>
            </w:r>
            <w:proofErr w:type="spellEnd"/>
            <w:r w:rsidR="008B49B4" w:rsidRPr="004E7036">
              <w:rPr>
                <w:rFonts w:ascii="Comic Sans MS" w:hAnsi="Comic Sans MS"/>
              </w:rPr>
              <w:t xml:space="preserve"> A/X and B/C/D Team Game</w:t>
            </w:r>
          </w:p>
          <w:p w:rsidR="008B49B4" w:rsidRPr="008B49B4" w:rsidRDefault="008B49B4" w:rsidP="00CB5031">
            <w:pPr>
              <w:jc w:val="center"/>
            </w:pPr>
            <w:r w:rsidRPr="004E7036">
              <w:rPr>
                <w:rFonts w:ascii="Comic Sans MS" w:hAnsi="Comic Sans MS"/>
              </w:rPr>
              <w:t>Dusting of GOLD!</w:t>
            </w:r>
          </w:p>
        </w:tc>
        <w:tc>
          <w:tcPr>
            <w:tcW w:w="24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764AD" w:rsidRDefault="00D764AD" w:rsidP="00CB5031">
            <w:pPr>
              <w:pStyle w:val="Date"/>
              <w:rPr>
                <w:rFonts w:ascii="Times New Roman" w:hAnsi="Times New Roman" w:cs="Times New Roman"/>
                <w:sz w:val="26"/>
                <w:szCs w:val="26"/>
              </w:rPr>
            </w:pP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=A8+1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t>22</w: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  <w:p w:rsidR="00365C24" w:rsidRPr="00F65F1E" w:rsidRDefault="00365C24" w:rsidP="00365C24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F65F1E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COPC</w:t>
            </w:r>
            <w:r w:rsidRPr="00F65F1E">
              <w:rPr>
                <w:rFonts w:ascii="Comic Sans MS" w:hAnsi="Comic Sans MS"/>
                <w:sz w:val="24"/>
                <w:szCs w:val="24"/>
              </w:rPr>
              <w:t xml:space="preserve"> Open Pairs</w:t>
            </w:r>
          </w:p>
          <w:p w:rsidR="00365C24" w:rsidRPr="00F65F1E" w:rsidRDefault="00365C24" w:rsidP="00365C24">
            <w:pPr>
              <w:rPr>
                <w:rFonts w:ascii="Comic Sans MS" w:hAnsi="Comic Sans MS"/>
                <w:sz w:val="24"/>
                <w:szCs w:val="24"/>
              </w:rPr>
            </w:pPr>
            <w:r w:rsidRPr="00F65F1E">
              <w:rPr>
                <w:rFonts w:ascii="Comic Sans MS" w:hAnsi="Comic Sans MS"/>
                <w:sz w:val="24"/>
                <w:szCs w:val="24"/>
              </w:rPr>
              <w:t>A/B/C         9:15</w:t>
            </w:r>
          </w:p>
          <w:p w:rsidR="00365C24" w:rsidRPr="00F65F1E" w:rsidRDefault="00365C24" w:rsidP="00365C24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  <w:r w:rsidRPr="00F65F1E">
              <w:rPr>
                <w:rFonts w:ascii="Comic Sans MS" w:hAnsi="Comic Sans MS"/>
                <w:sz w:val="24"/>
                <w:szCs w:val="24"/>
              </w:rPr>
              <w:t>Gentle Duplicate</w:t>
            </w:r>
          </w:p>
          <w:p w:rsidR="00365C24" w:rsidRPr="00365C24" w:rsidRDefault="00DE3889" w:rsidP="00365C24">
            <w:r w:rsidRPr="00F65F1E">
              <w:rPr>
                <w:rFonts w:ascii="Comic Sans MS" w:hAnsi="Comic Sans MS"/>
                <w:b/>
                <w:color w:val="0070C0"/>
                <w:sz w:val="24"/>
                <w:szCs w:val="24"/>
                <w:lang w:val="en-CA"/>
              </w:rPr>
              <w:t>C/A</w:t>
            </w:r>
            <w:r w:rsidRPr="0014018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A/B/C   </w:t>
            </w:r>
            <w:r w:rsidR="00365C24" w:rsidRPr="00F65F1E">
              <w:rPr>
                <w:rFonts w:ascii="Comic Sans MS" w:hAnsi="Comic Sans MS"/>
                <w:sz w:val="24"/>
                <w:szCs w:val="24"/>
              </w:rPr>
              <w:t>12:45</w:t>
            </w:r>
          </w:p>
        </w:tc>
        <w:tc>
          <w:tcPr>
            <w:tcW w:w="28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F65F1E" w:rsidRDefault="00D764AD" w:rsidP="00F65F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=B8+1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t>23</w: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F65F1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F65F1E">
              <w:rPr>
                <w:rFonts w:ascii="Comic Sans MS" w:hAnsi="Comic Sans MS"/>
                <w:sz w:val="22"/>
                <w:szCs w:val="22"/>
              </w:rPr>
              <w:t xml:space="preserve"> Practice Play 9:30</w:t>
            </w:r>
          </w:p>
          <w:p w:rsidR="00F65F1E" w:rsidRDefault="00F65F1E" w:rsidP="00F65F1E">
            <w:pPr>
              <w:pStyle w:val="Date"/>
              <w:rPr>
                <w:rFonts w:ascii="Comic Sans MS" w:hAnsi="Comic Sans MS"/>
                <w:color w:val="auto"/>
                <w:sz w:val="22"/>
              </w:rPr>
            </w:pPr>
            <w:r w:rsidRPr="00F65F1E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COPC</w:t>
            </w:r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Open</w:t>
            </w:r>
            <w:r w:rsidRPr="003359DB">
              <w:rPr>
                <w:rFonts w:ascii="Comic Sans MS" w:hAnsi="Comic Sans MS"/>
                <w:color w:val="auto"/>
                <w:sz w:val="22"/>
              </w:rPr>
              <w:t xml:space="preserve"> Pairs </w:t>
            </w:r>
            <w:r>
              <w:rPr>
                <w:rFonts w:ascii="Comic Sans MS" w:hAnsi="Comic Sans MS"/>
                <w:color w:val="auto"/>
                <w:sz w:val="22"/>
              </w:rPr>
              <w:t xml:space="preserve">   </w:t>
            </w:r>
            <w:r w:rsidRPr="003359DB">
              <w:rPr>
                <w:rFonts w:ascii="Comic Sans MS" w:hAnsi="Comic Sans MS"/>
                <w:color w:val="auto"/>
                <w:sz w:val="22"/>
              </w:rPr>
              <w:t xml:space="preserve">A/B/C    </w:t>
            </w:r>
            <w:r>
              <w:rPr>
                <w:rFonts w:ascii="Comic Sans MS" w:hAnsi="Comic Sans MS"/>
                <w:color w:val="auto"/>
                <w:sz w:val="22"/>
              </w:rPr>
              <w:t xml:space="preserve">              </w:t>
            </w:r>
            <w:r w:rsidRPr="003359DB">
              <w:rPr>
                <w:rFonts w:ascii="Comic Sans MS" w:hAnsi="Comic Sans MS"/>
                <w:color w:val="auto"/>
                <w:sz w:val="22"/>
              </w:rPr>
              <w:t>12:30</w:t>
            </w:r>
          </w:p>
          <w:p w:rsidR="00D764AD" w:rsidRPr="00D764AD" w:rsidRDefault="00F65F1E" w:rsidP="00F65F1E">
            <w:pPr>
              <w:pStyle w:val="Date"/>
              <w:rPr>
                <w:rFonts w:ascii="Times New Roman" w:hAnsi="Times New Roman" w:cs="Times New Roman"/>
                <w:sz w:val="26"/>
                <w:szCs w:val="26"/>
              </w:rPr>
            </w:pPr>
            <w:r w:rsidRPr="00140185">
              <w:rPr>
                <w:rFonts w:ascii="Comic Sans MS" w:hAnsi="Comic Sans MS"/>
                <w:color w:val="auto"/>
                <w:sz w:val="22"/>
                <w:szCs w:val="22"/>
              </w:rPr>
              <w:t xml:space="preserve">0-300 </w:t>
            </w:r>
            <w:proofErr w:type="spellStart"/>
            <w:r w:rsidRPr="00140185">
              <w:rPr>
                <w:rFonts w:ascii="Comic Sans MS" w:hAnsi="Comic Sans MS"/>
                <w:color w:val="auto"/>
                <w:sz w:val="22"/>
                <w:szCs w:val="22"/>
              </w:rPr>
              <w:t>Strat</w:t>
            </w:r>
            <w:proofErr w:type="spellEnd"/>
            <w:r w:rsidRPr="00140185">
              <w:rPr>
                <w:rFonts w:ascii="Comic Sans MS" w:hAnsi="Comic Sans MS"/>
                <w:color w:val="auto"/>
                <w:sz w:val="22"/>
                <w:szCs w:val="22"/>
              </w:rPr>
              <w:t xml:space="preserve"> Pairs  </w:t>
            </w:r>
            <w:r>
              <w:rPr>
                <w:rFonts w:ascii="Comic Sans MS" w:hAnsi="Comic Sans MS"/>
                <w:color w:val="auto"/>
              </w:rPr>
              <w:t xml:space="preserve">  </w:t>
            </w:r>
            <w:r w:rsidRPr="00140185">
              <w:rPr>
                <w:rFonts w:ascii="Comic Sans MS" w:hAnsi="Comic Sans MS"/>
                <w:color w:val="auto"/>
                <w:sz w:val="22"/>
                <w:szCs w:val="22"/>
              </w:rPr>
              <w:t>A/B/C</w:t>
            </w:r>
            <w:r w:rsidRPr="003359DB">
              <w:rPr>
                <w:rFonts w:ascii="Comic Sans MS" w:hAnsi="Comic Sans MS"/>
                <w:color w:val="auto"/>
              </w:rPr>
              <w:t xml:space="preserve"> </w:t>
            </w:r>
            <w:r>
              <w:rPr>
                <w:rFonts w:ascii="Comic Sans MS" w:hAnsi="Comic Sans MS"/>
                <w:color w:val="auto"/>
              </w:rPr>
              <w:t xml:space="preserve"> </w:t>
            </w:r>
            <w:r w:rsidRPr="003359DB">
              <w:rPr>
                <w:rFonts w:ascii="Comic Sans MS" w:hAnsi="Comic Sans MS"/>
                <w:color w:val="auto"/>
              </w:rPr>
              <w:t xml:space="preserve"> </w:t>
            </w:r>
            <w:r>
              <w:rPr>
                <w:rFonts w:ascii="Comic Sans MS" w:hAnsi="Comic Sans MS"/>
                <w:color w:val="auto"/>
              </w:rPr>
              <w:t xml:space="preserve">          </w:t>
            </w:r>
            <w:r w:rsidRPr="00140185">
              <w:rPr>
                <w:rFonts w:ascii="Comic Sans MS" w:hAnsi="Comic Sans MS"/>
                <w:color w:val="auto"/>
                <w:sz w:val="22"/>
                <w:szCs w:val="22"/>
              </w:rPr>
              <w:t>6:30</w:t>
            </w:r>
          </w:p>
        </w:tc>
        <w:tc>
          <w:tcPr>
            <w:tcW w:w="28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764AD" w:rsidRDefault="00D764AD" w:rsidP="00CB5031">
            <w:pPr>
              <w:pStyle w:val="Date"/>
              <w:rPr>
                <w:rFonts w:ascii="Times New Roman" w:hAnsi="Times New Roman" w:cs="Times New Roman"/>
                <w:sz w:val="26"/>
                <w:szCs w:val="26"/>
              </w:rPr>
            </w:pP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=C8+1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t>24</w: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  <w:p w:rsidR="00F65F1E" w:rsidRPr="00F65F1E" w:rsidRDefault="00F65F1E" w:rsidP="00F65F1E">
            <w:pPr>
              <w:pStyle w:val="CalendarTex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F65F1E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COPC</w:t>
            </w:r>
            <w:r w:rsidRPr="00F65F1E">
              <w:rPr>
                <w:rFonts w:ascii="Comic Sans MS" w:hAnsi="Comic Sans MS"/>
                <w:color w:val="auto"/>
                <w:sz w:val="24"/>
                <w:szCs w:val="24"/>
              </w:rPr>
              <w:t xml:space="preserve"> Open Pairs  </w:t>
            </w:r>
          </w:p>
          <w:p w:rsidR="00F65F1E" w:rsidRPr="00F65F1E" w:rsidRDefault="00F65F1E" w:rsidP="00F65F1E">
            <w:pPr>
              <w:pStyle w:val="CalendarTex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F65F1E">
              <w:rPr>
                <w:rFonts w:ascii="Comic Sans MS" w:hAnsi="Comic Sans MS"/>
                <w:color w:val="auto"/>
                <w:sz w:val="24"/>
                <w:szCs w:val="24"/>
              </w:rPr>
              <w:t>A/B/C 10:30-2:00</w:t>
            </w:r>
          </w:p>
          <w:p w:rsidR="00F65F1E" w:rsidRPr="00F65F1E" w:rsidRDefault="00F65F1E" w:rsidP="00F65F1E">
            <w:pPr>
              <w:pStyle w:val="CalendarTex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F65F1E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COPC</w:t>
            </w:r>
            <w:r w:rsidRPr="00F65F1E">
              <w:rPr>
                <w:rFonts w:ascii="Comic Sans MS" w:hAnsi="Comic Sans MS"/>
                <w:color w:val="auto"/>
                <w:sz w:val="24"/>
                <w:szCs w:val="24"/>
                <w:lang w:val="en-CA"/>
              </w:rPr>
              <w:t xml:space="preserve"> Open</w:t>
            </w:r>
            <w:r w:rsidRPr="00F65F1E">
              <w:rPr>
                <w:rFonts w:ascii="Comic Sans MS" w:hAnsi="Comic Sans MS"/>
                <w:color w:val="auto"/>
                <w:sz w:val="24"/>
                <w:szCs w:val="24"/>
              </w:rPr>
              <w:t xml:space="preserve"> Pairs   </w:t>
            </w:r>
          </w:p>
          <w:p w:rsidR="00F65F1E" w:rsidRPr="00F65F1E" w:rsidRDefault="00F65F1E" w:rsidP="00F65F1E">
            <w:pPr>
              <w:pStyle w:val="CalendarTex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F65F1E">
              <w:rPr>
                <w:rFonts w:ascii="Comic Sans MS" w:hAnsi="Comic Sans MS"/>
                <w:color w:val="auto"/>
                <w:sz w:val="24"/>
                <w:szCs w:val="24"/>
              </w:rPr>
              <w:t>A/B/C         7 pm</w:t>
            </w:r>
          </w:p>
          <w:p w:rsidR="00F65F1E" w:rsidRPr="00F65F1E" w:rsidRDefault="00F65F1E" w:rsidP="00F65F1E"/>
        </w:tc>
        <w:tc>
          <w:tcPr>
            <w:tcW w:w="32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17A8" w:rsidRPr="00F65F1E" w:rsidRDefault="00D764AD" w:rsidP="003017A8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=D8+1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t>25</w: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3017A8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3017A8" w:rsidRPr="00F65F1E">
              <w:rPr>
                <w:rFonts w:ascii="Comic Sans MS" w:hAnsi="Comic Sans MS"/>
                <w:sz w:val="24"/>
                <w:szCs w:val="24"/>
              </w:rPr>
              <w:t>0-99ers  9:30-11:30</w:t>
            </w:r>
          </w:p>
          <w:p w:rsidR="003017A8" w:rsidRPr="00F65F1E" w:rsidRDefault="003017A8" w:rsidP="003017A8">
            <w:pPr>
              <w:rPr>
                <w:rFonts w:ascii="Comic Sans MS" w:hAnsi="Comic Sans MS"/>
                <w:sz w:val="24"/>
                <w:szCs w:val="24"/>
              </w:rPr>
            </w:pPr>
            <w:r w:rsidRPr="00F65F1E">
              <w:rPr>
                <w:rFonts w:ascii="Comic Sans MS" w:hAnsi="Comic Sans MS"/>
                <w:sz w:val="24"/>
                <w:szCs w:val="24"/>
              </w:rPr>
              <w:t>Erin Berry Rookie/Master Game                       12:30</w:t>
            </w:r>
          </w:p>
          <w:p w:rsidR="003017A8" w:rsidRPr="00F65F1E" w:rsidRDefault="003017A8" w:rsidP="003017A8">
            <w:pPr>
              <w:pStyle w:val="Date"/>
              <w:rPr>
                <w:rFonts w:ascii="Comic Sans MS" w:hAnsi="Comic Sans MS"/>
                <w:b/>
                <w:sz w:val="24"/>
                <w:szCs w:val="24"/>
              </w:rPr>
            </w:pPr>
            <w:r w:rsidRPr="00F65F1E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COPC</w:t>
            </w:r>
            <w:r w:rsidRPr="00F65F1E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 Where’s Waldo Open Pairs A/B/C    7pm</w:t>
            </w:r>
          </w:p>
          <w:p w:rsidR="00D764AD" w:rsidRPr="00D764AD" w:rsidRDefault="006C441D" w:rsidP="00CB5031">
            <w:pPr>
              <w:pStyle w:val="Date"/>
              <w:rPr>
                <w:rFonts w:ascii="Times New Roman" w:hAnsi="Times New Roman" w:cs="Times New Roman"/>
                <w:sz w:val="26"/>
                <w:szCs w:val="26"/>
              </w:rPr>
            </w:pPr>
            <w:r w:rsidRPr="00F65F1E">
              <w:rPr>
                <w:rFonts w:ascii="Comic Sans MS" w:hAnsi="Comic Sans MS"/>
                <w:b/>
                <w:noProof/>
                <w:color w:val="FF0000"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612ECE" wp14:editId="1D4D4EAF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22225</wp:posOffset>
                      </wp:positionV>
                      <wp:extent cx="5448300" cy="1684020"/>
                      <wp:effectExtent l="0" t="0" r="19050" b="1143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8300" cy="16840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755F" w:rsidRPr="006C441D" w:rsidRDefault="00F54587">
                                  <w:pPr>
                                    <w:rPr>
                                      <w:rFonts w:ascii="Comic Sans MS" w:hAnsi="Comic Sans MS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"/>
                                      <w:b/>
                                      <w:color w:val="FF3300"/>
                                      <w:sz w:val="24"/>
                                      <w:szCs w:val="24"/>
                                    </w:rPr>
                                    <w:t xml:space="preserve">HBW </w:t>
                                  </w:r>
                                  <w:r w:rsidR="006C441D">
                                    <w:rPr>
                                      <w:rFonts w:ascii="Comic Sans MS" w:hAnsi="Comic Sans MS" w:cs="Times New Roman"/>
                                      <w:b/>
                                      <w:color w:val="FF3300"/>
                                      <w:sz w:val="24"/>
                                      <w:szCs w:val="24"/>
                                    </w:rPr>
                                    <w:t>celebrating</w:t>
                                  </w:r>
                                  <w:r w:rsidR="00CD4244">
                                    <w:rPr>
                                      <w:rFonts w:ascii="Comic Sans MS" w:hAnsi="Comic Sans MS" w:cs="Times New Roman"/>
                                      <w:b/>
                                      <w:color w:val="FF3300"/>
                                      <w:sz w:val="24"/>
                                      <w:szCs w:val="24"/>
                                    </w:rPr>
                                    <w:t xml:space="preserve"> its</w:t>
                                  </w:r>
                                  <w:r>
                                    <w:rPr>
                                      <w:rFonts w:ascii="Comic Sans MS" w:hAnsi="Comic Sans MS" w:cs="Times New Roman"/>
                                      <w:b/>
                                      <w:color w:val="FF3300"/>
                                      <w:sz w:val="24"/>
                                      <w:szCs w:val="24"/>
                                    </w:rPr>
                                    <w:t xml:space="preserve"> 37</w:t>
                                  </w:r>
                                  <w:r w:rsidRPr="00F54587">
                                    <w:rPr>
                                      <w:rFonts w:ascii="Comic Sans MS" w:hAnsi="Comic Sans MS" w:cs="Times New Roman"/>
                                      <w:b/>
                                      <w:color w:val="FF330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hAnsi="Comic Sans MS" w:cs="Times New Roman"/>
                                      <w:b/>
                                      <w:color w:val="FF3300"/>
                                      <w:sz w:val="24"/>
                                      <w:szCs w:val="24"/>
                                    </w:rPr>
                                    <w:t xml:space="preserve"> Anniversary</w:t>
                                  </w:r>
                                  <w:r w:rsidR="006C441D">
                                    <w:rPr>
                                      <w:rFonts w:ascii="Comic Sans MS" w:hAnsi="Comic Sans MS" w:cs="Times New Roman"/>
                                      <w:b/>
                                      <w:color w:val="FF3300"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  <w:r w:rsidR="00CD4244">
                                    <w:rPr>
                                      <w:rFonts w:ascii="Comic Sans MS" w:hAnsi="Comic Sans MS" w:cs="Times New Roman"/>
                                      <w:b/>
                                      <w:color w:val="FF33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C441D" w:rsidRPr="006C441D">
                                    <w:rPr>
                                      <w:rFonts w:ascii="Comic Sans MS" w:hAnsi="Comic Sans MS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The festivities begin with</w:t>
                                  </w:r>
                                  <w:r w:rsidR="00DE3889" w:rsidRPr="006C441D">
                                    <w:rPr>
                                      <w:rFonts w:ascii="Comic Sans MS" w:hAnsi="Comic Sans MS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our </w:t>
                                  </w:r>
                                  <w:r w:rsidR="00DE3889" w:rsidRPr="00F64113">
                                    <w:rPr>
                                      <w:rFonts w:ascii="Comic Sans MS" w:hAnsi="Comic Sans MS" w:cs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2018 AGM on Friday Oct 19</w:t>
                                  </w:r>
                                  <w:r w:rsidR="00DE3889" w:rsidRPr="00F64113">
                                    <w:rPr>
                                      <w:rFonts w:ascii="Comic Sans MS" w:hAnsi="Comic Sans MS" w:cs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="00DE3889" w:rsidRPr="00F64113">
                                    <w:rPr>
                                      <w:rFonts w:ascii="Comic Sans MS" w:hAnsi="Comic Sans MS" w:cs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at 6:15 pm</w:t>
                                  </w:r>
                                  <w:r w:rsidR="00DE3889" w:rsidRPr="006C441D">
                                    <w:rPr>
                                      <w:rFonts w:ascii="Comic Sans MS" w:hAnsi="Comic Sans MS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. All members are encouraged to attend.</w:t>
                                  </w:r>
                                  <w:r w:rsidR="006C441D" w:rsidRPr="006C441D">
                                    <w:rPr>
                                      <w:rFonts w:ascii="Comic Sans MS" w:hAnsi="Comic Sans MS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A </w:t>
                                  </w:r>
                                  <w:r w:rsidR="006C441D" w:rsidRPr="00956D70">
                                    <w:rPr>
                                      <w:rFonts w:ascii="Comic Sans MS" w:hAnsi="Comic Sans MS" w:cs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FREE</w:t>
                                  </w:r>
                                  <w:r w:rsidR="006C441D" w:rsidRPr="006C441D">
                                    <w:rPr>
                                      <w:rFonts w:ascii="Comic Sans MS" w:hAnsi="Comic Sans MS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64113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Club Appreciation </w:t>
                                  </w:r>
                                  <w:r w:rsidR="00956D70">
                                    <w:rPr>
                                      <w:rFonts w:ascii="Comic Sans MS" w:hAnsi="Comic Sans MS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Pairs game to follow at 7pm and a </w:t>
                                  </w:r>
                                  <w:r w:rsidR="00956D70" w:rsidRPr="00F65F1E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sz w:val="24"/>
                                      <w:szCs w:val="24"/>
                                      <w:lang w:val="en-CA"/>
                                    </w:rPr>
                                    <w:t>C/A</w:t>
                                  </w:r>
                                  <w:r w:rsidR="00956D70" w:rsidRPr="00140185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proofErr w:type="gramStart"/>
                                  <w:r w:rsidR="006C441D" w:rsidRPr="006C441D">
                                    <w:rPr>
                                      <w:rFonts w:ascii="Comic Sans MS" w:hAnsi="Comic Sans MS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pairs</w:t>
                                  </w:r>
                                  <w:proofErr w:type="gramEnd"/>
                                  <w:r w:rsidR="006C441D" w:rsidRPr="006C441D">
                                    <w:rPr>
                                      <w:rFonts w:ascii="Comic Sans MS" w:hAnsi="Comic Sans MS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game </w:t>
                                  </w:r>
                                  <w:r w:rsidR="006C441D">
                                    <w:rPr>
                                      <w:rFonts w:ascii="Comic Sans MS" w:hAnsi="Comic Sans MS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on Saturday </w:t>
                                  </w:r>
                                  <w:r w:rsidR="006C441D" w:rsidRPr="006C441D">
                                    <w:rPr>
                                      <w:rFonts w:ascii="Comic Sans MS" w:hAnsi="Comic Sans MS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for everyone</w:t>
                                  </w:r>
                                  <w:r w:rsidR="006C441D">
                                    <w:rPr>
                                      <w:rFonts w:ascii="Comic Sans MS" w:hAnsi="Comic Sans MS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! Come fill the club and we will strati-flight the game for A/X and B/C/D players! On Sunday we will host a Strati-</w:t>
                                  </w:r>
                                  <w:proofErr w:type="spellStart"/>
                                  <w:r w:rsidR="006C441D">
                                    <w:rPr>
                                      <w:rFonts w:ascii="Comic Sans MS" w:hAnsi="Comic Sans MS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flighted</w:t>
                                  </w:r>
                                  <w:proofErr w:type="spellEnd"/>
                                  <w:r w:rsidR="006C441D">
                                    <w:rPr>
                                      <w:rFonts w:ascii="Comic Sans MS" w:hAnsi="Comic Sans MS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Team game for all.  Food, fun and prizes! Saturday and Sunday games are $10 per player. </w:t>
                                  </w:r>
                                  <w:r w:rsidR="006C441D">
                                    <w:rPr>
                                      <w:rFonts w:ascii="Comic Sans MS" w:hAnsi="Comic Sans MS" w:cs="Times New Roman"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4C3FFBE7" wp14:editId="4DAF97EC">
                                        <wp:extent cx="236220" cy="236220"/>
                                        <wp:effectExtent l="0" t="0" r="0" b="0"/>
                                        <wp:docPr id="18" name="Picture 18" descr="C:\Users\Halifax Bridge world\AppData\Local\Microsoft\Windows\INetCache\IE\MVKC5TYS\Emojione_1F389.svg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Halifax Bridge world\AppData\Local\Microsoft\Windows\INetCache\IE\MVKC5TYS\Emojione_1F389.svg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6220" cy="2362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6C441D">
                                    <w:rPr>
                                      <w:rFonts w:ascii="Comic Sans MS" w:hAnsi="Comic Sans MS" w:cs="Times New Roman"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64640BC1" wp14:editId="6D23CED7">
                                        <wp:extent cx="236220" cy="236220"/>
                                        <wp:effectExtent l="0" t="0" r="0" b="0"/>
                                        <wp:docPr id="19" name="Picture 19" descr="C:\Users\Halifax Bridge world\AppData\Local\Microsoft\Windows\INetCache\IE\MVKC5TYS\Emojione_1F389.svg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Halifax Bridge world\AppData\Local\Microsoft\Windows\INetCache\IE\MVKC5TYS\Emojione_1F389.svg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6220" cy="2362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6C441D">
                                    <w:rPr>
                                      <w:rFonts w:ascii="Comic Sans MS" w:hAnsi="Comic Sans MS" w:cs="Times New Roman"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11C3053F" wp14:editId="01ACEE06">
                                        <wp:extent cx="236220" cy="236220"/>
                                        <wp:effectExtent l="0" t="0" r="0" b="0"/>
                                        <wp:docPr id="20" name="Picture 20" descr="C:\Users\Halifax Bridge world\AppData\Local\Microsoft\Windows\INetCache\IE\MVKC5TYS\Emojione_1F389.svg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Halifax Bridge world\AppData\Local\Microsoft\Windows\INetCache\IE\MVKC5TYS\Emojione_1F389.svg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6220" cy="2362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6C441D">
                                    <w:rPr>
                                      <w:rFonts w:ascii="Comic Sans MS" w:hAnsi="Comic Sans MS" w:cs="Times New Roman"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62340F21" wp14:editId="0235529D">
                                        <wp:extent cx="236220" cy="236220"/>
                                        <wp:effectExtent l="0" t="0" r="0" b="0"/>
                                        <wp:docPr id="21" name="Picture 21" descr="C:\Users\Halifax Bridge world\AppData\Local\Microsoft\Windows\INetCache\IE\MVKC5TYS\Emojione_1F389.svg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Halifax Bridge world\AppData\Local\Microsoft\Windows\INetCache\IE\MVKC5TYS\Emojione_1F389.svg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6220" cy="2362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6C441D">
                                    <w:rPr>
                                      <w:rFonts w:ascii="Comic Sans MS" w:hAnsi="Comic Sans MS" w:cs="Times New Roman"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52AF118C" wp14:editId="214110C3">
                                        <wp:extent cx="236220" cy="236220"/>
                                        <wp:effectExtent l="0" t="0" r="0" b="0"/>
                                        <wp:docPr id="22" name="Picture 22" descr="C:\Users\Halifax Bridge world\AppData\Local\Microsoft\Windows\INetCache\IE\MVKC5TYS\Emojione_1F389.svg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Halifax Bridge world\AppData\Local\Microsoft\Windows\INetCache\IE\MVKC5TYS\Emojione_1F389.svg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6220" cy="2362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6C441D">
                                    <w:rPr>
                                      <w:rFonts w:ascii="Comic Sans MS" w:hAnsi="Comic Sans MS" w:cs="Times New Roman"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582CDEB5" wp14:editId="4C68A5BD">
                                        <wp:extent cx="236220" cy="236220"/>
                                        <wp:effectExtent l="0" t="0" r="0" b="0"/>
                                        <wp:docPr id="23" name="Picture 23" descr="C:\Users\Halifax Bridge world\AppData\Local\Microsoft\Windows\INetCache\IE\MVKC5TYS\Emojione_1F389.svg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Halifax Bridge world\AppData\Local\Microsoft\Windows\INetCache\IE\MVKC5TYS\Emojione_1F389.svg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6220" cy="2362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6C441D">
                                    <w:rPr>
                                      <w:rFonts w:ascii="Comic Sans MS" w:hAnsi="Comic Sans MS" w:cs="Times New Roman"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65AB1149" wp14:editId="6EC2FE40">
                                        <wp:extent cx="236220" cy="236220"/>
                                        <wp:effectExtent l="0" t="0" r="0" b="0"/>
                                        <wp:docPr id="24" name="Picture 24" descr="C:\Users\Halifax Bridge world\AppData\Local\Microsoft\Windows\INetCache\IE\MVKC5TYS\Emojione_1F389.svg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Halifax Bridge world\AppData\Local\Microsoft\Windows\INetCache\IE\MVKC5TYS\Emojione_1F389.svg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6220" cy="2362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6C441D">
                                    <w:rPr>
                                      <w:rFonts w:ascii="Comic Sans MS" w:hAnsi="Comic Sans MS" w:cs="Times New Roman"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49A0CA32" wp14:editId="3879BE0D">
                                        <wp:extent cx="236220" cy="236220"/>
                                        <wp:effectExtent l="0" t="0" r="0" b="0"/>
                                        <wp:docPr id="25" name="Picture 25" descr="C:\Users\Halifax Bridge world\AppData\Local\Microsoft\Windows\INetCache\IE\MVKC5TYS\Emojione_1F389.svg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Halifax Bridge world\AppData\Local\Microsoft\Windows\INetCache\IE\MVKC5TYS\Emojione_1F389.svg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6220" cy="2362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6C441D">
                                    <w:rPr>
                                      <w:rFonts w:ascii="Comic Sans MS" w:hAnsi="Comic Sans MS" w:cs="Times New Roman"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317CC30E" wp14:editId="1A53AAC2">
                                        <wp:extent cx="236220" cy="236220"/>
                                        <wp:effectExtent l="0" t="0" r="0" b="0"/>
                                        <wp:docPr id="26" name="Picture 26" descr="C:\Users\Halifax Bridge world\AppData\Local\Microsoft\Windows\INetCache\IE\MVKC5TYS\Emojione_1F389.svg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Halifax Bridge world\AppData\Local\Microsoft\Windows\INetCache\IE\MVKC5TYS\Emojione_1F389.svg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6220" cy="2362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6C441D">
                                    <w:rPr>
                                      <w:rFonts w:ascii="Comic Sans MS" w:hAnsi="Comic Sans MS" w:cs="Times New Roman"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16CA9092" wp14:editId="7418FE70">
                                        <wp:extent cx="236220" cy="236220"/>
                                        <wp:effectExtent l="0" t="0" r="0" b="0"/>
                                        <wp:docPr id="28" name="Picture 28" descr="C:\Users\Halifax Bridge world\AppData\Local\Microsoft\Windows\INetCache\IE\MVKC5TYS\Emojione_1F389.svg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Halifax Bridge world\AppData\Local\Microsoft\Windows\INetCache\IE\MVKC5TYS\Emojione_1F389.svg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6220" cy="2362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6C441D">
                                    <w:rPr>
                                      <w:rFonts w:ascii="Comic Sans MS" w:hAnsi="Comic Sans MS" w:cs="Times New Roman"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7DE600E0" wp14:editId="7BBC8AAE">
                                        <wp:extent cx="236220" cy="236220"/>
                                        <wp:effectExtent l="0" t="0" r="0" b="0"/>
                                        <wp:docPr id="29" name="Picture 29" descr="C:\Users\Halifax Bridge world\AppData\Local\Microsoft\Windows\INetCache\IE\MVKC5TYS\Emojione_1F389.svg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Halifax Bridge world\AppData\Local\Microsoft\Windows\INetCache\IE\MVKC5TYS\Emojione_1F389.svg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6220" cy="2362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6C441D">
                                    <w:rPr>
                                      <w:rFonts w:ascii="Comic Sans MS" w:hAnsi="Comic Sans MS" w:cs="Times New Roman"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0B21386A" wp14:editId="147DF016">
                                        <wp:extent cx="236220" cy="236220"/>
                                        <wp:effectExtent l="0" t="0" r="0" b="0"/>
                                        <wp:docPr id="30" name="Picture 30" descr="C:\Users\Halifax Bridge world\AppData\Local\Microsoft\Windows\INetCache\IE\MVKC5TYS\Emojione_1F389.svg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Halifax Bridge world\AppData\Local\Microsoft\Windows\INetCache\IE\MVKC5TYS\Emojione_1F389.svg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6220" cy="2362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6C441D">
                                    <w:rPr>
                                      <w:rFonts w:ascii="Comic Sans MS" w:hAnsi="Comic Sans MS" w:cs="Times New Roman"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3E702A99" wp14:editId="701F08AB">
                                        <wp:extent cx="236220" cy="236220"/>
                                        <wp:effectExtent l="0" t="0" r="0" b="0"/>
                                        <wp:docPr id="31" name="Picture 31" descr="C:\Users\Halifax Bridge world\AppData\Local\Microsoft\Windows\INetCache\IE\MVKC5TYS\Emojione_1F389.svg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Halifax Bridge world\AppData\Local\Microsoft\Windows\INetCache\IE\MVKC5TYS\Emojione_1F389.svg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6220" cy="2362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E3889" w:rsidRDefault="00DE3889">
                                  <w:pPr>
                                    <w:rPr>
                                      <w:rFonts w:ascii="Comic Sans MS" w:hAnsi="Comic Sans MS" w:cs="Times New Roman"/>
                                      <w:b/>
                                      <w:color w:val="FF33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E3889" w:rsidRDefault="00DE3889" w:rsidP="00DE3889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lang w:val="en-CA"/>
                                    </w:rPr>
                                  </w:pPr>
                                  <w:r w:rsidRPr="006B028C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lang w:val="en-CA"/>
                                    </w:rPr>
                                    <w:t>C/A = Club Appreciation games 3x the points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lang w:val="en-CA"/>
                                    </w:rPr>
                                    <w:t xml:space="preserve">! </w:t>
                                  </w:r>
                                </w:p>
                                <w:p w:rsidR="00DE3889" w:rsidRDefault="00DE3889" w:rsidP="00DE3889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 w:rsidRPr="00F65F1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  <w:lang w:val="en-CA"/>
                                    </w:rPr>
                                    <w:t>COPC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 = Red/</w:t>
                                  </w:r>
                                  <w:r w:rsidRPr="00E8755F"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4"/>
                                      <w:szCs w:val="24"/>
                                      <w:lang w:val="en-CA"/>
                                    </w:rPr>
                                    <w:t>Black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 points!</w:t>
                                  </w:r>
                                </w:p>
                                <w:p w:rsidR="00DE3889" w:rsidRDefault="00DE388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0" type="#_x0000_t202" style="position:absolute;margin-left:-5.05pt;margin-top:1.75pt;width:429pt;height:1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" fillcolor="white [3201]" strokecolor="black [3200]" strokeweight="2pt">
                      <v:textbox>
                        <w:txbxContent>
                          <w:p w:rsidR="00E8755F" w:rsidRPr="006C441D" w:rsidRDefault="00F54587">
                            <w:pPr>
                              <w:rPr>
                                <w:rFonts w:ascii="Comic Sans MS" w:hAnsi="Comic Sans MS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color w:val="FF3300"/>
                                <w:sz w:val="24"/>
                                <w:szCs w:val="24"/>
                              </w:rPr>
                              <w:t xml:space="preserve">HBW </w:t>
                            </w:r>
                            <w:r w:rsidR="006C441D">
                              <w:rPr>
                                <w:rFonts w:ascii="Comic Sans MS" w:hAnsi="Comic Sans MS" w:cs="Times New Roman"/>
                                <w:b/>
                                <w:color w:val="FF3300"/>
                                <w:sz w:val="24"/>
                                <w:szCs w:val="24"/>
                              </w:rPr>
                              <w:t>celebrating</w:t>
                            </w:r>
                            <w:r w:rsidR="00CD4244">
                              <w:rPr>
                                <w:rFonts w:ascii="Comic Sans MS" w:hAnsi="Comic Sans MS" w:cs="Times New Roman"/>
                                <w:b/>
                                <w:color w:val="FF3300"/>
                                <w:sz w:val="24"/>
                                <w:szCs w:val="24"/>
                              </w:rPr>
                              <w:t xml:space="preserve"> its</w:t>
                            </w:r>
                            <w:r>
                              <w:rPr>
                                <w:rFonts w:ascii="Comic Sans MS" w:hAnsi="Comic Sans MS" w:cs="Times New Roman"/>
                                <w:b/>
                                <w:color w:val="FF3300"/>
                                <w:sz w:val="24"/>
                                <w:szCs w:val="24"/>
                              </w:rPr>
                              <w:t xml:space="preserve"> 37</w:t>
                            </w:r>
                            <w:r w:rsidRPr="00F54587">
                              <w:rPr>
                                <w:rFonts w:ascii="Comic Sans MS" w:hAnsi="Comic Sans MS" w:cs="Times New Roman"/>
                                <w:b/>
                                <w:color w:val="FF33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Times New Roman"/>
                                <w:b/>
                                <w:color w:val="FF3300"/>
                                <w:sz w:val="24"/>
                                <w:szCs w:val="24"/>
                              </w:rPr>
                              <w:t xml:space="preserve"> Anniversary</w:t>
                            </w:r>
                            <w:r w:rsidR="006C441D">
                              <w:rPr>
                                <w:rFonts w:ascii="Comic Sans MS" w:hAnsi="Comic Sans MS" w:cs="Times New Roman"/>
                                <w:b/>
                                <w:color w:val="FF3300"/>
                                <w:sz w:val="24"/>
                                <w:szCs w:val="24"/>
                              </w:rPr>
                              <w:t>!</w:t>
                            </w:r>
                            <w:r w:rsidR="00CD4244">
                              <w:rPr>
                                <w:rFonts w:ascii="Comic Sans MS" w:hAnsi="Comic Sans MS" w:cs="Times New Roman"/>
                                <w:b/>
                                <w:color w:val="FF33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441D" w:rsidRPr="006C441D">
                              <w:rPr>
                                <w:rFonts w:ascii="Comic Sans MS" w:hAnsi="Comic Sans MS" w:cs="Times New Roman"/>
                                <w:color w:val="auto"/>
                                <w:sz w:val="24"/>
                                <w:szCs w:val="24"/>
                              </w:rPr>
                              <w:t>The festivities begin with</w:t>
                            </w:r>
                            <w:r w:rsidR="00DE3889" w:rsidRPr="006C441D">
                              <w:rPr>
                                <w:rFonts w:ascii="Comic Sans MS" w:hAnsi="Comic Sans MS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our </w:t>
                            </w:r>
                            <w:r w:rsidR="00DE3889" w:rsidRPr="00F64113">
                              <w:rPr>
                                <w:rFonts w:ascii="Comic Sans MS" w:hAnsi="Comic Sans MS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>2018 AGM on Friday Oct 19</w:t>
                            </w:r>
                            <w:r w:rsidR="00DE3889" w:rsidRPr="00F64113">
                              <w:rPr>
                                <w:rFonts w:ascii="Comic Sans MS" w:hAnsi="Comic Sans MS" w:cs="Times New Roman"/>
                                <w:b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DE3889" w:rsidRPr="00F64113">
                              <w:rPr>
                                <w:rFonts w:ascii="Comic Sans MS" w:hAnsi="Comic Sans MS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at 6:15 pm</w:t>
                            </w:r>
                            <w:r w:rsidR="00DE3889" w:rsidRPr="006C441D">
                              <w:rPr>
                                <w:rFonts w:ascii="Comic Sans MS" w:hAnsi="Comic Sans MS" w:cs="Times New Roman"/>
                                <w:color w:val="auto"/>
                                <w:sz w:val="24"/>
                                <w:szCs w:val="24"/>
                              </w:rPr>
                              <w:t>. All members are encouraged to attend.</w:t>
                            </w:r>
                            <w:r w:rsidR="006C441D" w:rsidRPr="006C441D">
                              <w:rPr>
                                <w:rFonts w:ascii="Comic Sans MS" w:hAnsi="Comic Sans MS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A </w:t>
                            </w:r>
                            <w:r w:rsidR="006C441D" w:rsidRPr="00956D70">
                              <w:rPr>
                                <w:rFonts w:ascii="Comic Sans MS" w:hAnsi="Comic Sans MS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>FREE</w:t>
                            </w:r>
                            <w:r w:rsidR="006C441D" w:rsidRPr="006C441D">
                              <w:rPr>
                                <w:rFonts w:ascii="Comic Sans MS" w:hAnsi="Comic Sans MS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4113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  <w:lang w:val="en-CA"/>
                              </w:rPr>
                              <w:t xml:space="preserve">Club Appreciation </w:t>
                            </w:r>
                            <w:r w:rsidR="00956D70">
                              <w:rPr>
                                <w:rFonts w:ascii="Comic Sans MS" w:hAnsi="Comic Sans MS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Pairs game to follow at 7pm and a </w:t>
                            </w:r>
                            <w:r w:rsidR="00956D70" w:rsidRPr="00F65F1E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  <w:lang w:val="en-CA"/>
                              </w:rPr>
                              <w:t>C/A</w:t>
                            </w:r>
                            <w:r w:rsidR="00956D70" w:rsidRPr="0014018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gramStart"/>
                            <w:r w:rsidR="006C441D" w:rsidRPr="006C441D">
                              <w:rPr>
                                <w:rFonts w:ascii="Comic Sans MS" w:hAnsi="Comic Sans MS" w:cs="Times New Roman"/>
                                <w:color w:val="auto"/>
                                <w:sz w:val="24"/>
                                <w:szCs w:val="24"/>
                              </w:rPr>
                              <w:t>pairs</w:t>
                            </w:r>
                            <w:proofErr w:type="gramEnd"/>
                            <w:r w:rsidR="006C441D" w:rsidRPr="006C441D">
                              <w:rPr>
                                <w:rFonts w:ascii="Comic Sans MS" w:hAnsi="Comic Sans MS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game </w:t>
                            </w:r>
                            <w:r w:rsidR="006C441D">
                              <w:rPr>
                                <w:rFonts w:ascii="Comic Sans MS" w:hAnsi="Comic Sans MS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on Saturday </w:t>
                            </w:r>
                            <w:r w:rsidR="006C441D" w:rsidRPr="006C441D">
                              <w:rPr>
                                <w:rFonts w:ascii="Comic Sans MS" w:hAnsi="Comic Sans MS" w:cs="Times New Roman"/>
                                <w:color w:val="auto"/>
                                <w:sz w:val="24"/>
                                <w:szCs w:val="24"/>
                              </w:rPr>
                              <w:t>for everyone</w:t>
                            </w:r>
                            <w:r w:rsidR="006C441D">
                              <w:rPr>
                                <w:rFonts w:ascii="Comic Sans MS" w:hAnsi="Comic Sans MS" w:cs="Times New Roman"/>
                                <w:color w:val="auto"/>
                                <w:sz w:val="24"/>
                                <w:szCs w:val="24"/>
                              </w:rPr>
                              <w:t>! Come fill the club and we will strati-flight the game for A/X and B/C/D players! On Sunday we will host a Strati-</w:t>
                            </w:r>
                            <w:proofErr w:type="spellStart"/>
                            <w:r w:rsidR="006C441D">
                              <w:rPr>
                                <w:rFonts w:ascii="Comic Sans MS" w:hAnsi="Comic Sans MS" w:cs="Times New Roman"/>
                                <w:color w:val="auto"/>
                                <w:sz w:val="24"/>
                                <w:szCs w:val="24"/>
                              </w:rPr>
                              <w:t>flighted</w:t>
                            </w:r>
                            <w:proofErr w:type="spellEnd"/>
                            <w:r w:rsidR="006C441D">
                              <w:rPr>
                                <w:rFonts w:ascii="Comic Sans MS" w:hAnsi="Comic Sans MS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Team game for all.  Food, fun and prizes! Saturday and Sunday games are $10 per player. </w:t>
                            </w:r>
                            <w:r w:rsidR="006C441D">
                              <w:rPr>
                                <w:rFonts w:ascii="Comic Sans MS" w:hAnsi="Comic Sans MS" w:cs="Times New Roman"/>
                                <w:noProof/>
                                <w:color w:val="auto"/>
                                <w:sz w:val="24"/>
                                <w:szCs w:val="24"/>
                                <w:lang w:val="en-CA" w:eastAsia="en-CA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4C3FFBE7" wp14:editId="4DAF97EC">
                                  <wp:extent cx="236220" cy="236220"/>
                                  <wp:effectExtent l="0" t="0" r="0" b="0"/>
                                  <wp:docPr id="18" name="Picture 18" descr="C:\Users\Halifax Bridge world\AppData\Local\Microsoft\Windows\INetCache\IE\MVKC5TYS\Emojione_1F389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alifax Bridge world\AppData\Local\Microsoft\Windows\INetCache\IE\MVKC5TYS\Emojione_1F389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" cy="236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C441D">
                              <w:rPr>
                                <w:rFonts w:ascii="Comic Sans MS" w:hAnsi="Comic Sans MS" w:cs="Times New Roman"/>
                                <w:noProof/>
                                <w:color w:val="auto"/>
                                <w:sz w:val="24"/>
                                <w:szCs w:val="24"/>
                                <w:lang w:val="en-CA" w:eastAsia="en-CA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4640BC1" wp14:editId="6D23CED7">
                                  <wp:extent cx="236220" cy="236220"/>
                                  <wp:effectExtent l="0" t="0" r="0" b="0"/>
                                  <wp:docPr id="19" name="Picture 19" descr="C:\Users\Halifax Bridge world\AppData\Local\Microsoft\Windows\INetCache\IE\MVKC5TYS\Emojione_1F389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alifax Bridge world\AppData\Local\Microsoft\Windows\INetCache\IE\MVKC5TYS\Emojione_1F389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" cy="236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C441D">
                              <w:rPr>
                                <w:rFonts w:ascii="Comic Sans MS" w:hAnsi="Comic Sans MS" w:cs="Times New Roman"/>
                                <w:noProof/>
                                <w:color w:val="auto"/>
                                <w:sz w:val="24"/>
                                <w:szCs w:val="24"/>
                                <w:lang w:val="en-CA" w:eastAsia="en-CA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11C3053F" wp14:editId="01ACEE06">
                                  <wp:extent cx="236220" cy="236220"/>
                                  <wp:effectExtent l="0" t="0" r="0" b="0"/>
                                  <wp:docPr id="20" name="Picture 20" descr="C:\Users\Halifax Bridge world\AppData\Local\Microsoft\Windows\INetCache\IE\MVKC5TYS\Emojione_1F389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alifax Bridge world\AppData\Local\Microsoft\Windows\INetCache\IE\MVKC5TYS\Emojione_1F389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" cy="236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C441D">
                              <w:rPr>
                                <w:rFonts w:ascii="Comic Sans MS" w:hAnsi="Comic Sans MS" w:cs="Times New Roman"/>
                                <w:noProof/>
                                <w:color w:val="auto"/>
                                <w:sz w:val="24"/>
                                <w:szCs w:val="24"/>
                                <w:lang w:val="en-CA" w:eastAsia="en-CA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2340F21" wp14:editId="0235529D">
                                  <wp:extent cx="236220" cy="236220"/>
                                  <wp:effectExtent l="0" t="0" r="0" b="0"/>
                                  <wp:docPr id="21" name="Picture 21" descr="C:\Users\Halifax Bridge world\AppData\Local\Microsoft\Windows\INetCache\IE\MVKC5TYS\Emojione_1F389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alifax Bridge world\AppData\Local\Microsoft\Windows\INetCache\IE\MVKC5TYS\Emojione_1F389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" cy="236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C441D">
                              <w:rPr>
                                <w:rFonts w:ascii="Comic Sans MS" w:hAnsi="Comic Sans MS" w:cs="Times New Roman"/>
                                <w:noProof/>
                                <w:color w:val="auto"/>
                                <w:sz w:val="24"/>
                                <w:szCs w:val="24"/>
                                <w:lang w:val="en-CA" w:eastAsia="en-CA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52AF118C" wp14:editId="214110C3">
                                  <wp:extent cx="236220" cy="236220"/>
                                  <wp:effectExtent l="0" t="0" r="0" b="0"/>
                                  <wp:docPr id="22" name="Picture 22" descr="C:\Users\Halifax Bridge world\AppData\Local\Microsoft\Windows\INetCache\IE\MVKC5TYS\Emojione_1F389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alifax Bridge world\AppData\Local\Microsoft\Windows\INetCache\IE\MVKC5TYS\Emojione_1F389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" cy="236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C441D">
                              <w:rPr>
                                <w:rFonts w:ascii="Comic Sans MS" w:hAnsi="Comic Sans MS" w:cs="Times New Roman"/>
                                <w:noProof/>
                                <w:color w:val="auto"/>
                                <w:sz w:val="24"/>
                                <w:szCs w:val="24"/>
                                <w:lang w:val="en-CA" w:eastAsia="en-CA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582CDEB5" wp14:editId="4C68A5BD">
                                  <wp:extent cx="236220" cy="236220"/>
                                  <wp:effectExtent l="0" t="0" r="0" b="0"/>
                                  <wp:docPr id="23" name="Picture 23" descr="C:\Users\Halifax Bridge world\AppData\Local\Microsoft\Windows\INetCache\IE\MVKC5TYS\Emojione_1F389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alifax Bridge world\AppData\Local\Microsoft\Windows\INetCache\IE\MVKC5TYS\Emojione_1F389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" cy="236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C441D">
                              <w:rPr>
                                <w:rFonts w:ascii="Comic Sans MS" w:hAnsi="Comic Sans MS" w:cs="Times New Roman"/>
                                <w:noProof/>
                                <w:color w:val="auto"/>
                                <w:sz w:val="24"/>
                                <w:szCs w:val="24"/>
                                <w:lang w:val="en-CA" w:eastAsia="en-CA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5AB1149" wp14:editId="6EC2FE40">
                                  <wp:extent cx="236220" cy="236220"/>
                                  <wp:effectExtent l="0" t="0" r="0" b="0"/>
                                  <wp:docPr id="24" name="Picture 24" descr="C:\Users\Halifax Bridge world\AppData\Local\Microsoft\Windows\INetCache\IE\MVKC5TYS\Emojione_1F389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alifax Bridge world\AppData\Local\Microsoft\Windows\INetCache\IE\MVKC5TYS\Emojione_1F389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" cy="236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C441D">
                              <w:rPr>
                                <w:rFonts w:ascii="Comic Sans MS" w:hAnsi="Comic Sans MS" w:cs="Times New Roman"/>
                                <w:noProof/>
                                <w:color w:val="auto"/>
                                <w:sz w:val="24"/>
                                <w:szCs w:val="24"/>
                                <w:lang w:val="en-CA" w:eastAsia="en-CA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49A0CA32" wp14:editId="3879BE0D">
                                  <wp:extent cx="236220" cy="236220"/>
                                  <wp:effectExtent l="0" t="0" r="0" b="0"/>
                                  <wp:docPr id="25" name="Picture 25" descr="C:\Users\Halifax Bridge world\AppData\Local\Microsoft\Windows\INetCache\IE\MVKC5TYS\Emojione_1F389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alifax Bridge world\AppData\Local\Microsoft\Windows\INetCache\IE\MVKC5TYS\Emojione_1F389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" cy="236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C441D">
                              <w:rPr>
                                <w:rFonts w:ascii="Comic Sans MS" w:hAnsi="Comic Sans MS" w:cs="Times New Roman"/>
                                <w:noProof/>
                                <w:color w:val="auto"/>
                                <w:sz w:val="24"/>
                                <w:szCs w:val="24"/>
                                <w:lang w:val="en-CA" w:eastAsia="en-CA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317CC30E" wp14:editId="1A53AAC2">
                                  <wp:extent cx="236220" cy="236220"/>
                                  <wp:effectExtent l="0" t="0" r="0" b="0"/>
                                  <wp:docPr id="26" name="Picture 26" descr="C:\Users\Halifax Bridge world\AppData\Local\Microsoft\Windows\INetCache\IE\MVKC5TYS\Emojione_1F389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alifax Bridge world\AppData\Local\Microsoft\Windows\INetCache\IE\MVKC5TYS\Emojione_1F389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" cy="236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C441D">
                              <w:rPr>
                                <w:rFonts w:ascii="Comic Sans MS" w:hAnsi="Comic Sans MS" w:cs="Times New Roman"/>
                                <w:noProof/>
                                <w:color w:val="auto"/>
                                <w:sz w:val="24"/>
                                <w:szCs w:val="24"/>
                                <w:lang w:val="en-CA" w:eastAsia="en-CA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16CA9092" wp14:editId="7418FE70">
                                  <wp:extent cx="236220" cy="236220"/>
                                  <wp:effectExtent l="0" t="0" r="0" b="0"/>
                                  <wp:docPr id="28" name="Picture 28" descr="C:\Users\Halifax Bridge world\AppData\Local\Microsoft\Windows\INetCache\IE\MVKC5TYS\Emojione_1F389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alifax Bridge world\AppData\Local\Microsoft\Windows\INetCache\IE\MVKC5TYS\Emojione_1F389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" cy="236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C441D">
                              <w:rPr>
                                <w:rFonts w:ascii="Comic Sans MS" w:hAnsi="Comic Sans MS" w:cs="Times New Roman"/>
                                <w:noProof/>
                                <w:color w:val="auto"/>
                                <w:sz w:val="24"/>
                                <w:szCs w:val="24"/>
                                <w:lang w:val="en-CA" w:eastAsia="en-CA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7DE600E0" wp14:editId="7BBC8AAE">
                                  <wp:extent cx="236220" cy="236220"/>
                                  <wp:effectExtent l="0" t="0" r="0" b="0"/>
                                  <wp:docPr id="29" name="Picture 29" descr="C:\Users\Halifax Bridge world\AppData\Local\Microsoft\Windows\INetCache\IE\MVKC5TYS\Emojione_1F389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alifax Bridge world\AppData\Local\Microsoft\Windows\INetCache\IE\MVKC5TYS\Emojione_1F389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" cy="236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C441D">
                              <w:rPr>
                                <w:rFonts w:ascii="Comic Sans MS" w:hAnsi="Comic Sans MS" w:cs="Times New Roman"/>
                                <w:noProof/>
                                <w:color w:val="auto"/>
                                <w:sz w:val="24"/>
                                <w:szCs w:val="24"/>
                                <w:lang w:val="en-CA" w:eastAsia="en-CA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0B21386A" wp14:editId="147DF016">
                                  <wp:extent cx="236220" cy="236220"/>
                                  <wp:effectExtent l="0" t="0" r="0" b="0"/>
                                  <wp:docPr id="30" name="Picture 30" descr="C:\Users\Halifax Bridge world\AppData\Local\Microsoft\Windows\INetCache\IE\MVKC5TYS\Emojione_1F389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alifax Bridge world\AppData\Local\Microsoft\Windows\INetCache\IE\MVKC5TYS\Emojione_1F389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" cy="236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C441D">
                              <w:rPr>
                                <w:rFonts w:ascii="Comic Sans MS" w:hAnsi="Comic Sans MS" w:cs="Times New Roman"/>
                                <w:noProof/>
                                <w:color w:val="auto"/>
                                <w:sz w:val="24"/>
                                <w:szCs w:val="24"/>
                                <w:lang w:val="en-CA" w:eastAsia="en-CA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3E702A99" wp14:editId="701F08AB">
                                  <wp:extent cx="236220" cy="236220"/>
                                  <wp:effectExtent l="0" t="0" r="0" b="0"/>
                                  <wp:docPr id="31" name="Picture 31" descr="C:\Users\Halifax Bridge world\AppData\Local\Microsoft\Windows\INetCache\IE\MVKC5TYS\Emojione_1F389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alifax Bridge world\AppData\Local\Microsoft\Windows\INetCache\IE\MVKC5TYS\Emojione_1F389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" cy="236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3889" w:rsidRDefault="00DE3889">
                            <w:pPr>
                              <w:rPr>
                                <w:rFonts w:ascii="Comic Sans MS" w:hAnsi="Comic Sans MS" w:cs="Times New Roman"/>
                                <w:b/>
                                <w:color w:val="FF3300"/>
                                <w:sz w:val="24"/>
                                <w:szCs w:val="24"/>
                              </w:rPr>
                            </w:pPr>
                          </w:p>
                          <w:p w:rsidR="00DE3889" w:rsidRDefault="00DE3889" w:rsidP="00DE3889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lang w:val="en-CA"/>
                              </w:rPr>
                            </w:pPr>
                            <w:r w:rsidRPr="006B028C">
                              <w:rPr>
                                <w:rFonts w:ascii="Comic Sans MS" w:hAnsi="Comic Sans MS"/>
                                <w:b/>
                                <w:color w:val="0070C0"/>
                                <w:lang w:val="en-CA"/>
                              </w:rPr>
                              <w:t>C/A = Club Appreciation games 3x the points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lang w:val="en-CA"/>
                              </w:rPr>
                              <w:t xml:space="preserve">! </w:t>
                            </w:r>
                          </w:p>
                          <w:p w:rsidR="00DE3889" w:rsidRDefault="00DE3889" w:rsidP="00DE3889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F65F1E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  <w:t>COPC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  <w:t xml:space="preserve"> = Red/</w:t>
                            </w:r>
                            <w:r w:rsidRPr="00E8755F">
                              <w:rPr>
                                <w:rFonts w:ascii="Comic Sans MS" w:hAnsi="Comic Sans MS"/>
                                <w:b/>
                                <w:color w:val="auto"/>
                                <w:sz w:val="24"/>
                                <w:szCs w:val="24"/>
                                <w:lang w:val="en-CA"/>
                              </w:rPr>
                              <w:t>Black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  <w:t xml:space="preserve"> points!</w:t>
                            </w:r>
                          </w:p>
                          <w:p w:rsidR="00DE3889" w:rsidRDefault="00DE388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764AD" w:rsidRDefault="00D764AD" w:rsidP="00CB5031">
            <w:pPr>
              <w:pStyle w:val="Date"/>
              <w:rPr>
                <w:rFonts w:ascii="Times New Roman" w:hAnsi="Times New Roman" w:cs="Times New Roman"/>
                <w:sz w:val="26"/>
                <w:szCs w:val="26"/>
              </w:rPr>
            </w:pP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=E8+1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t>26</w: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  <w:p w:rsidR="004E7036" w:rsidRPr="00F65F1E" w:rsidRDefault="004E7036" w:rsidP="004E7036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  <w:r w:rsidRPr="00F65F1E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COPC</w:t>
            </w:r>
            <w:r w:rsidRPr="00F65F1E">
              <w:rPr>
                <w:rFonts w:ascii="Comic Sans MS" w:hAnsi="Comic Sans MS"/>
                <w:sz w:val="24"/>
                <w:szCs w:val="24"/>
              </w:rPr>
              <w:t xml:space="preserve">  Open Pairs       A/B/C                  9:15 </w:t>
            </w:r>
          </w:p>
          <w:p w:rsidR="004E7036" w:rsidRPr="00F65F1E" w:rsidRDefault="004E7036" w:rsidP="004E7036">
            <w:pPr>
              <w:rPr>
                <w:rFonts w:ascii="Comic Sans MS" w:hAnsi="Comic Sans MS"/>
                <w:sz w:val="24"/>
                <w:szCs w:val="24"/>
              </w:rPr>
            </w:pPr>
            <w:r w:rsidRPr="00F65F1E">
              <w:rPr>
                <w:rFonts w:ascii="Comic Sans MS" w:hAnsi="Comic Sans MS"/>
                <w:sz w:val="24"/>
                <w:szCs w:val="24"/>
              </w:rPr>
              <w:t xml:space="preserve">0-500 </w:t>
            </w:r>
            <w:proofErr w:type="spellStart"/>
            <w:r w:rsidRPr="00F65F1E">
              <w:rPr>
                <w:rFonts w:ascii="Comic Sans MS" w:hAnsi="Comic Sans MS"/>
                <w:sz w:val="24"/>
                <w:szCs w:val="24"/>
              </w:rPr>
              <w:t>Strat</w:t>
            </w:r>
            <w:proofErr w:type="spellEnd"/>
            <w:r w:rsidRPr="00F65F1E">
              <w:rPr>
                <w:rFonts w:ascii="Comic Sans MS" w:hAnsi="Comic Sans MS"/>
                <w:sz w:val="24"/>
                <w:szCs w:val="24"/>
              </w:rPr>
              <w:t xml:space="preserve"> Pairs </w:t>
            </w:r>
          </w:p>
          <w:p w:rsidR="004E7036" w:rsidRPr="00F65F1E" w:rsidRDefault="004E7036" w:rsidP="004E7036">
            <w:pPr>
              <w:rPr>
                <w:rFonts w:ascii="Comic Sans MS" w:hAnsi="Comic Sans MS"/>
                <w:sz w:val="24"/>
                <w:szCs w:val="24"/>
              </w:rPr>
            </w:pPr>
            <w:r w:rsidRPr="00F65F1E">
              <w:rPr>
                <w:rFonts w:ascii="Comic Sans MS" w:hAnsi="Comic Sans MS"/>
                <w:sz w:val="24"/>
                <w:szCs w:val="24"/>
              </w:rPr>
              <w:t>A/B/C                 12:45</w:t>
            </w:r>
          </w:p>
          <w:p w:rsidR="004E7036" w:rsidRPr="004E7036" w:rsidRDefault="004E7036" w:rsidP="004E7036"/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764AD" w:rsidRDefault="00D764AD" w:rsidP="00CB5031">
            <w:pPr>
              <w:pStyle w:val="Date"/>
              <w:rPr>
                <w:rFonts w:ascii="Times New Roman" w:hAnsi="Times New Roman" w:cs="Times New Roman"/>
                <w:sz w:val="26"/>
                <w:szCs w:val="26"/>
              </w:rPr>
            </w:pP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=F8+1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t>27</w: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  <w:p w:rsidR="004E7036" w:rsidRDefault="00784EFB" w:rsidP="004E7036">
            <w:r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Happy Birthday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 xml:space="preserve"> &amp;</w:t>
            </w:r>
          </w:p>
          <w:p w:rsidR="004E7036" w:rsidRPr="00F65F1E" w:rsidRDefault="004E7036" w:rsidP="004E7036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  <w:r w:rsidRPr="00F65F1E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COPC</w:t>
            </w:r>
            <w:r w:rsidRPr="00F65F1E">
              <w:rPr>
                <w:rFonts w:ascii="Comic Sans MS" w:hAnsi="Comic Sans MS"/>
                <w:sz w:val="24"/>
                <w:szCs w:val="24"/>
              </w:rPr>
              <w:t xml:space="preserve">  Open Pairs       A/B/C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12:30</w:t>
            </w:r>
          </w:p>
          <w:p w:rsidR="004E7036" w:rsidRPr="004E7036" w:rsidRDefault="004E7036" w:rsidP="004E7036"/>
        </w:tc>
      </w:tr>
      <w:tr w:rsidR="00D764AD" w:rsidRPr="00D764AD" w:rsidTr="00DE3889">
        <w:trPr>
          <w:trHeight w:hRule="exact" w:val="68"/>
        </w:trPr>
        <w:tc>
          <w:tcPr>
            <w:tcW w:w="25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764AD" w:rsidRPr="00D764AD" w:rsidRDefault="00D764AD" w:rsidP="00CB5031">
            <w:pPr>
              <w:pStyle w:val="Dat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764AD" w:rsidRPr="00D764AD" w:rsidRDefault="00D764AD" w:rsidP="00CB5031">
            <w:pPr>
              <w:pStyle w:val="Dat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764AD" w:rsidRPr="00D764AD" w:rsidRDefault="00D764AD" w:rsidP="00CB5031">
            <w:pPr>
              <w:pStyle w:val="Dat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764AD" w:rsidRPr="00D764AD" w:rsidRDefault="00D764AD" w:rsidP="00CB5031">
            <w:pPr>
              <w:pStyle w:val="Dat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764AD" w:rsidRPr="00D764AD" w:rsidRDefault="00D764AD" w:rsidP="00CB5031">
            <w:pPr>
              <w:pStyle w:val="Calendar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764AD" w:rsidRPr="00D764AD" w:rsidRDefault="00D764AD" w:rsidP="00CB5031">
            <w:pPr>
              <w:pStyle w:val="Calendar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764AD" w:rsidRPr="00D764AD" w:rsidRDefault="00D764AD" w:rsidP="00CB5031">
            <w:pPr>
              <w:pStyle w:val="Calendar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64AD" w:rsidRPr="00D764AD" w:rsidTr="00DE3889">
        <w:trPr>
          <w:trHeight w:hRule="exact" w:val="1949"/>
        </w:trPr>
        <w:tc>
          <w:tcPr>
            <w:tcW w:w="25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764AD" w:rsidRDefault="00D764AD" w:rsidP="00CB5031">
            <w:pPr>
              <w:pStyle w:val="Date"/>
              <w:rPr>
                <w:rFonts w:ascii="Times New Roman" w:hAnsi="Times New Roman" w:cs="Times New Roman"/>
                <w:sz w:val="26"/>
                <w:szCs w:val="26"/>
              </w:rPr>
            </w:pP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IF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=G8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instrText>27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 0,""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IF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=G8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instrText>27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 &lt;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DocVariable MonthEnd \@ d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>31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=G8+1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instrText>28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""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instrText>28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t>28</w: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F641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64113">
              <w:rPr>
                <w:rFonts w:ascii="Comic Sans MS" w:hAnsi="Comic Sans MS" w:cs="Times New Roman"/>
                <w:noProof/>
                <w:color w:val="auto"/>
                <w:sz w:val="24"/>
                <w:szCs w:val="24"/>
                <w:lang w:val="en-CA" w:eastAsia="en-CA"/>
                <w14:ligatures w14:val="none"/>
                <w14:cntxtAlts w14:val="0"/>
              </w:rPr>
              <w:drawing>
                <wp:inline distT="0" distB="0" distL="0" distR="0" wp14:anchorId="2082FDE6" wp14:editId="5C5326FC">
                  <wp:extent cx="236220" cy="236220"/>
                  <wp:effectExtent l="0" t="0" r="0" b="0"/>
                  <wp:docPr id="298" name="Picture 298" descr="C:\Users\Halifax Bridge world\AppData\Local\Microsoft\Windows\INetCache\IE\MVKC5TYS\Emojione_1F389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lifax Bridge world\AppData\Local\Microsoft\Windows\INetCache\IE\MVKC5TYS\Emojione_1F389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4113">
              <w:rPr>
                <w:rFonts w:ascii="Comic Sans MS" w:hAnsi="Comic Sans MS" w:cs="Times New Roman"/>
                <w:noProof/>
                <w:color w:val="auto"/>
                <w:sz w:val="24"/>
                <w:szCs w:val="24"/>
                <w:lang w:val="en-CA" w:eastAsia="en-CA"/>
                <w14:ligatures w14:val="none"/>
                <w14:cntxtAlts w14:val="0"/>
              </w:rPr>
              <w:drawing>
                <wp:inline distT="0" distB="0" distL="0" distR="0" wp14:anchorId="7D0B87DB" wp14:editId="3E67D57E">
                  <wp:extent cx="236220" cy="236220"/>
                  <wp:effectExtent l="0" t="0" r="0" b="0"/>
                  <wp:docPr id="299" name="Picture 299" descr="C:\Users\Halifax Bridge world\AppData\Local\Microsoft\Windows\INetCache\IE\MVKC5TYS\Emojione_1F389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lifax Bridge world\AppData\Local\Microsoft\Windows\INetCache\IE\MVKC5TYS\Emojione_1F389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4113">
              <w:rPr>
                <w:rFonts w:ascii="Comic Sans MS" w:hAnsi="Comic Sans MS" w:cs="Times New Roman"/>
                <w:noProof/>
                <w:color w:val="auto"/>
                <w:sz w:val="24"/>
                <w:szCs w:val="24"/>
                <w:lang w:val="en-CA" w:eastAsia="en-CA"/>
                <w14:ligatures w14:val="none"/>
                <w14:cntxtAlts w14:val="0"/>
              </w:rPr>
              <w:drawing>
                <wp:inline distT="0" distB="0" distL="0" distR="0" wp14:anchorId="3076230F" wp14:editId="3F2BB996">
                  <wp:extent cx="236220" cy="236220"/>
                  <wp:effectExtent l="0" t="0" r="0" b="0"/>
                  <wp:docPr id="300" name="Picture 300" descr="C:\Users\Halifax Bridge world\AppData\Local\Microsoft\Windows\INetCache\IE\MVKC5TYS\Emojione_1F389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lifax Bridge world\AppData\Local\Microsoft\Windows\INetCache\IE\MVKC5TYS\Emojione_1F389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4113">
              <w:rPr>
                <w:rFonts w:ascii="Comic Sans MS" w:hAnsi="Comic Sans MS" w:cs="Times New Roman"/>
                <w:noProof/>
                <w:color w:val="auto"/>
                <w:sz w:val="24"/>
                <w:szCs w:val="24"/>
                <w:lang w:val="en-CA" w:eastAsia="en-CA"/>
                <w14:ligatures w14:val="none"/>
                <w14:cntxtAlts w14:val="0"/>
              </w:rPr>
              <w:drawing>
                <wp:inline distT="0" distB="0" distL="0" distR="0" wp14:anchorId="0B7B7FBE" wp14:editId="1BE0641B">
                  <wp:extent cx="236220" cy="236220"/>
                  <wp:effectExtent l="0" t="0" r="0" b="0"/>
                  <wp:docPr id="301" name="Picture 301" descr="C:\Users\Halifax Bridge world\AppData\Local\Microsoft\Windows\INetCache\IE\MVKC5TYS\Emojione_1F389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lifax Bridge world\AppData\Local\Microsoft\Windows\INetCache\IE\MVKC5TYS\Emojione_1F389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4113">
              <w:rPr>
                <w:rFonts w:ascii="Comic Sans MS" w:hAnsi="Comic Sans MS" w:cs="Times New Roman"/>
                <w:noProof/>
                <w:color w:val="auto"/>
                <w:sz w:val="24"/>
                <w:szCs w:val="24"/>
                <w:lang w:val="en-CA" w:eastAsia="en-CA"/>
                <w14:ligatures w14:val="none"/>
                <w14:cntxtAlts w14:val="0"/>
              </w:rPr>
              <w:drawing>
                <wp:inline distT="0" distB="0" distL="0" distR="0" wp14:anchorId="0A6D2F9C" wp14:editId="19C8384F">
                  <wp:extent cx="236220" cy="236220"/>
                  <wp:effectExtent l="0" t="0" r="0" b="0"/>
                  <wp:docPr id="302" name="Picture 302" descr="C:\Users\Halifax Bridge world\AppData\Local\Microsoft\Windows\INetCache\IE\MVKC5TYS\Emojione_1F389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lifax Bridge world\AppData\Local\Microsoft\Windows\INetCache\IE\MVKC5TYS\Emojione_1F389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5F1E" w:rsidRPr="00F65F1E" w:rsidRDefault="00F65F1E" w:rsidP="00F65F1E"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CA" w:eastAsia="en-CA"/>
                <w14:ligatures w14:val="none"/>
                <w14:cntxtAlts w14:val="0"/>
              </w:rPr>
              <w:drawing>
                <wp:inline distT="0" distB="0" distL="0" distR="0" wp14:anchorId="3124F0DD" wp14:editId="713910AB">
                  <wp:extent cx="1242060" cy="830580"/>
                  <wp:effectExtent l="0" t="0" r="0" b="7620"/>
                  <wp:docPr id="3" name="Picture 3" descr="C:\Users\Halifax Bridge world\AppData\Local\Microsoft\Windows\INetCache\IE\IIWYI6EV\pumpkin-fac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lifax Bridge world\AppData\Local\Microsoft\Windows\INetCache\IE\IIWYI6EV\pumpkin-fac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764AD" w:rsidRDefault="00D764AD" w:rsidP="00CB5031">
            <w:pPr>
              <w:pStyle w:val="Date"/>
              <w:rPr>
                <w:rFonts w:ascii="Times New Roman" w:hAnsi="Times New Roman" w:cs="Times New Roman"/>
                <w:sz w:val="26"/>
                <w:szCs w:val="26"/>
              </w:rPr>
            </w:pP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IF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=A10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instrText>28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 0,""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IF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=A10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instrText>28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 &lt;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DocVariable MonthEnd \@ d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>31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=A10+1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instrText>29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""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instrText>29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t>29</w: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  <w:p w:rsidR="00365C24" w:rsidRPr="00F65F1E" w:rsidRDefault="00365C24" w:rsidP="00365C24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F65F1E">
              <w:rPr>
                <w:rFonts w:ascii="Comic Sans MS" w:hAnsi="Comic Sans MS"/>
                <w:b/>
                <w:color w:val="FF0000"/>
                <w:sz w:val="24"/>
                <w:szCs w:val="24"/>
                <w:lang w:val="en-CA"/>
              </w:rPr>
              <w:t>COPC</w:t>
            </w:r>
            <w:r w:rsidRPr="00F65F1E">
              <w:rPr>
                <w:rFonts w:ascii="Comic Sans MS" w:hAnsi="Comic Sans MS"/>
                <w:sz w:val="24"/>
                <w:szCs w:val="24"/>
              </w:rPr>
              <w:t xml:space="preserve"> Open Pairs</w:t>
            </w:r>
          </w:p>
          <w:p w:rsidR="00365C24" w:rsidRPr="00F65F1E" w:rsidRDefault="00365C24" w:rsidP="00365C24">
            <w:pPr>
              <w:rPr>
                <w:rFonts w:ascii="Comic Sans MS" w:hAnsi="Comic Sans MS"/>
                <w:sz w:val="24"/>
                <w:szCs w:val="24"/>
              </w:rPr>
            </w:pPr>
            <w:r w:rsidRPr="00F65F1E">
              <w:rPr>
                <w:rFonts w:ascii="Comic Sans MS" w:hAnsi="Comic Sans MS"/>
                <w:sz w:val="24"/>
                <w:szCs w:val="24"/>
              </w:rPr>
              <w:t>A/B/C         9:15</w:t>
            </w:r>
          </w:p>
          <w:p w:rsidR="00365C24" w:rsidRPr="00F65F1E" w:rsidRDefault="00365C24" w:rsidP="00365C24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  <w:r w:rsidRPr="00F65F1E">
              <w:rPr>
                <w:rFonts w:ascii="Comic Sans MS" w:hAnsi="Comic Sans MS"/>
                <w:sz w:val="24"/>
                <w:szCs w:val="24"/>
              </w:rPr>
              <w:t>Gentle Duplicate</w:t>
            </w:r>
          </w:p>
          <w:p w:rsidR="00365C24" w:rsidRPr="00365C24" w:rsidRDefault="00365C24" w:rsidP="00365C24">
            <w:r w:rsidRPr="00F65F1E">
              <w:rPr>
                <w:rFonts w:ascii="Comic Sans MS" w:hAnsi="Comic Sans MS"/>
                <w:sz w:val="24"/>
                <w:szCs w:val="24"/>
              </w:rPr>
              <w:t>A/B/C       12:45</w:t>
            </w:r>
          </w:p>
        </w:tc>
        <w:tc>
          <w:tcPr>
            <w:tcW w:w="28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65F1E" w:rsidRDefault="00D764AD" w:rsidP="00F65F1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IF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=B10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instrText>29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 0,""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IF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=B10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instrText>29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 &lt;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DocVariable MonthEnd \@ d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>31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=B10+1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instrText>30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""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instrText>30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t>30</w: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F65F1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F65F1E">
              <w:rPr>
                <w:rFonts w:ascii="Comic Sans MS" w:hAnsi="Comic Sans MS"/>
                <w:sz w:val="22"/>
                <w:szCs w:val="22"/>
              </w:rPr>
              <w:t xml:space="preserve"> Practice Play 9:30</w:t>
            </w:r>
          </w:p>
          <w:p w:rsidR="00F65F1E" w:rsidRDefault="00F65F1E" w:rsidP="00F65F1E">
            <w:pPr>
              <w:pStyle w:val="Date"/>
              <w:rPr>
                <w:rFonts w:ascii="Comic Sans MS" w:hAnsi="Comic Sans MS"/>
                <w:color w:val="auto"/>
                <w:sz w:val="22"/>
              </w:rPr>
            </w:pPr>
            <w:r w:rsidRPr="00F65F1E">
              <w:rPr>
                <w:rFonts w:ascii="Comic Sans MS" w:hAnsi="Comic Sans MS"/>
                <w:b/>
                <w:color w:val="0070C0"/>
                <w:sz w:val="24"/>
                <w:szCs w:val="24"/>
                <w:lang w:val="en-CA"/>
              </w:rPr>
              <w:t>C/A</w:t>
            </w:r>
            <w:r w:rsidRPr="003359DB">
              <w:rPr>
                <w:rFonts w:ascii="Comic Sans MS" w:hAnsi="Comic Sans MS"/>
                <w:color w:val="auto"/>
                <w:sz w:val="22"/>
                <w:lang w:val="en-CA"/>
              </w:rPr>
              <w:t xml:space="preserve"> Open</w:t>
            </w:r>
            <w:r w:rsidRPr="003359DB">
              <w:rPr>
                <w:rFonts w:ascii="Comic Sans MS" w:hAnsi="Comic Sans MS"/>
                <w:color w:val="auto"/>
                <w:sz w:val="22"/>
              </w:rPr>
              <w:t xml:space="preserve"> Pairs </w:t>
            </w:r>
            <w:r>
              <w:rPr>
                <w:rFonts w:ascii="Comic Sans MS" w:hAnsi="Comic Sans MS"/>
                <w:color w:val="auto"/>
                <w:sz w:val="22"/>
              </w:rPr>
              <w:t xml:space="preserve">   </w:t>
            </w:r>
            <w:r w:rsidRPr="003359DB">
              <w:rPr>
                <w:rFonts w:ascii="Comic Sans MS" w:hAnsi="Comic Sans MS"/>
                <w:color w:val="auto"/>
                <w:sz w:val="22"/>
              </w:rPr>
              <w:t xml:space="preserve">A/B/C    </w:t>
            </w:r>
            <w:r>
              <w:rPr>
                <w:rFonts w:ascii="Comic Sans MS" w:hAnsi="Comic Sans MS"/>
                <w:color w:val="auto"/>
                <w:sz w:val="22"/>
              </w:rPr>
              <w:t xml:space="preserve">              </w:t>
            </w:r>
            <w:r w:rsidR="00DE3889">
              <w:rPr>
                <w:rFonts w:ascii="Comic Sans MS" w:hAnsi="Comic Sans MS"/>
                <w:color w:val="auto"/>
                <w:sz w:val="22"/>
              </w:rPr>
              <w:t xml:space="preserve">A/B/C/                 </w:t>
            </w:r>
            <w:r w:rsidRPr="003359DB">
              <w:rPr>
                <w:rFonts w:ascii="Comic Sans MS" w:hAnsi="Comic Sans MS"/>
                <w:color w:val="auto"/>
                <w:sz w:val="22"/>
              </w:rPr>
              <w:t>12:30</w:t>
            </w:r>
          </w:p>
          <w:p w:rsidR="00D764AD" w:rsidRPr="00D764AD" w:rsidRDefault="00F65F1E" w:rsidP="00F65F1E">
            <w:pPr>
              <w:pStyle w:val="Date"/>
              <w:rPr>
                <w:rFonts w:ascii="Times New Roman" w:hAnsi="Times New Roman" w:cs="Times New Roman"/>
                <w:sz w:val="26"/>
                <w:szCs w:val="26"/>
              </w:rPr>
            </w:pPr>
            <w:r w:rsidRPr="00140185">
              <w:rPr>
                <w:rFonts w:ascii="Comic Sans MS" w:hAnsi="Comic Sans MS"/>
                <w:color w:val="auto"/>
                <w:sz w:val="22"/>
                <w:szCs w:val="22"/>
              </w:rPr>
              <w:t xml:space="preserve">0-300 </w:t>
            </w:r>
            <w:proofErr w:type="spellStart"/>
            <w:r w:rsidRPr="00140185">
              <w:rPr>
                <w:rFonts w:ascii="Comic Sans MS" w:hAnsi="Comic Sans MS"/>
                <w:color w:val="auto"/>
                <w:sz w:val="22"/>
                <w:szCs w:val="22"/>
              </w:rPr>
              <w:t>Strat</w:t>
            </w:r>
            <w:proofErr w:type="spellEnd"/>
            <w:r w:rsidRPr="00140185">
              <w:rPr>
                <w:rFonts w:ascii="Comic Sans MS" w:hAnsi="Comic Sans MS"/>
                <w:color w:val="auto"/>
                <w:sz w:val="22"/>
                <w:szCs w:val="22"/>
              </w:rPr>
              <w:t xml:space="preserve"> Pairs  </w:t>
            </w:r>
            <w:r>
              <w:rPr>
                <w:rFonts w:ascii="Comic Sans MS" w:hAnsi="Comic Sans MS"/>
                <w:color w:val="auto"/>
              </w:rPr>
              <w:t xml:space="preserve">  </w:t>
            </w:r>
            <w:r w:rsidRPr="00140185">
              <w:rPr>
                <w:rFonts w:ascii="Comic Sans MS" w:hAnsi="Comic Sans MS"/>
                <w:color w:val="auto"/>
                <w:sz w:val="22"/>
                <w:szCs w:val="22"/>
              </w:rPr>
              <w:t>A/B/C</w:t>
            </w:r>
            <w:r w:rsidRPr="003359DB">
              <w:rPr>
                <w:rFonts w:ascii="Comic Sans MS" w:hAnsi="Comic Sans MS"/>
                <w:color w:val="auto"/>
              </w:rPr>
              <w:t xml:space="preserve"> </w:t>
            </w:r>
            <w:r>
              <w:rPr>
                <w:rFonts w:ascii="Comic Sans MS" w:hAnsi="Comic Sans MS"/>
                <w:color w:val="auto"/>
              </w:rPr>
              <w:t xml:space="preserve"> </w:t>
            </w:r>
            <w:r w:rsidRPr="003359DB">
              <w:rPr>
                <w:rFonts w:ascii="Comic Sans MS" w:hAnsi="Comic Sans MS"/>
                <w:color w:val="auto"/>
              </w:rPr>
              <w:t xml:space="preserve"> </w:t>
            </w:r>
            <w:r>
              <w:rPr>
                <w:rFonts w:ascii="Comic Sans MS" w:hAnsi="Comic Sans MS"/>
                <w:color w:val="auto"/>
              </w:rPr>
              <w:t xml:space="preserve">           </w:t>
            </w:r>
            <w:r w:rsidRPr="00140185">
              <w:rPr>
                <w:rFonts w:ascii="Comic Sans MS" w:hAnsi="Comic Sans MS"/>
                <w:color w:val="auto"/>
                <w:sz w:val="22"/>
                <w:szCs w:val="22"/>
              </w:rPr>
              <w:t>6:30</w:t>
            </w:r>
          </w:p>
        </w:tc>
        <w:tc>
          <w:tcPr>
            <w:tcW w:w="28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E7036" w:rsidRPr="00536B13" w:rsidRDefault="00D764AD" w:rsidP="004E7036">
            <w:pPr>
              <w:pStyle w:val="Date"/>
              <w:rPr>
                <w:rFonts w:ascii="Comic Sans MS" w:hAnsi="Comic Sans MS"/>
                <w:b/>
                <w:i/>
                <w:sz w:val="22"/>
                <w:szCs w:val="22"/>
                <w:highlight w:val="yellow"/>
              </w:rPr>
            </w:pP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IF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=C10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instrText>30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 0,""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IF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=C10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instrText>30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 &lt;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DocVariable MonthEnd \@ d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>31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=C10+1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instrText>31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""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instrText>31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t>31</w: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4E7036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4E7036" w:rsidRPr="00536B13">
              <w:rPr>
                <w:rFonts w:ascii="Comic Sans MS" w:hAnsi="Comic Sans MS"/>
                <w:b/>
                <w:i/>
                <w:sz w:val="22"/>
                <w:szCs w:val="22"/>
                <w:highlight w:val="yellow"/>
              </w:rPr>
              <w:t xml:space="preserve"> INSTANT </w:t>
            </w:r>
            <w:r w:rsidR="004E7036">
              <w:rPr>
                <w:rFonts w:ascii="Comic Sans MS" w:hAnsi="Comic Sans MS"/>
                <w:b/>
                <w:i/>
                <w:sz w:val="22"/>
                <w:szCs w:val="22"/>
                <w:highlight w:val="yellow"/>
              </w:rPr>
              <w:t xml:space="preserve">      </w:t>
            </w:r>
            <w:proofErr w:type="spellStart"/>
            <w:r w:rsidR="004E7036" w:rsidRPr="00536B13">
              <w:rPr>
                <w:rFonts w:ascii="Comic Sans MS" w:hAnsi="Comic Sans MS"/>
                <w:b/>
                <w:i/>
                <w:sz w:val="22"/>
                <w:szCs w:val="22"/>
                <w:highlight w:val="yellow"/>
              </w:rPr>
              <w:t>Matchpoint</w:t>
            </w:r>
            <w:proofErr w:type="spellEnd"/>
            <w:r w:rsidR="004E7036" w:rsidRPr="00536B13">
              <w:rPr>
                <w:rFonts w:ascii="Comic Sans MS" w:hAnsi="Comic Sans MS"/>
                <w:b/>
                <w:i/>
                <w:sz w:val="22"/>
                <w:szCs w:val="22"/>
                <w:highlight w:val="yellow"/>
              </w:rPr>
              <w:t xml:space="preserve"> Game</w:t>
            </w:r>
          </w:p>
          <w:p w:rsidR="004E7036" w:rsidRPr="00536B13" w:rsidRDefault="004E7036" w:rsidP="004E7036">
            <w:pPr>
              <w:rPr>
                <w:rFonts w:ascii="Comic Sans MS" w:hAnsi="Comic Sans MS"/>
                <w:b/>
              </w:rPr>
            </w:pPr>
            <w:r w:rsidRPr="00536B13">
              <w:rPr>
                <w:rFonts w:ascii="Comic Sans MS" w:hAnsi="Comic Sans MS"/>
                <w:b/>
                <w:highlight w:val="yellow"/>
              </w:rPr>
              <w:t>Gold A/B/</w:t>
            </w:r>
            <w:r w:rsidRPr="004E7036">
              <w:rPr>
                <w:rFonts w:ascii="Comic Sans MS" w:hAnsi="Comic Sans MS"/>
                <w:b/>
                <w:highlight w:val="yellow"/>
              </w:rPr>
              <w:t>C    12:30</w:t>
            </w:r>
          </w:p>
          <w:p w:rsidR="00F65F1E" w:rsidRPr="00F65F1E" w:rsidRDefault="00F65F1E" w:rsidP="00F65F1E">
            <w:pPr>
              <w:pStyle w:val="CalendarTex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F65F1E">
              <w:rPr>
                <w:rFonts w:ascii="Comic Sans MS" w:hAnsi="Comic Sans MS"/>
                <w:b/>
                <w:color w:val="0070C0"/>
                <w:sz w:val="24"/>
                <w:szCs w:val="24"/>
                <w:lang w:val="en-CA"/>
              </w:rPr>
              <w:t>C/A</w:t>
            </w:r>
            <w:r w:rsidRPr="00F65F1E">
              <w:rPr>
                <w:rFonts w:ascii="Comic Sans MS" w:hAnsi="Comic Sans MS"/>
                <w:color w:val="auto"/>
                <w:sz w:val="24"/>
                <w:szCs w:val="24"/>
                <w:lang w:val="en-CA"/>
              </w:rPr>
              <w:t xml:space="preserve"> Open</w:t>
            </w:r>
            <w:r w:rsidRPr="00F65F1E">
              <w:rPr>
                <w:rFonts w:ascii="Comic Sans MS" w:hAnsi="Comic Sans MS"/>
                <w:color w:val="auto"/>
                <w:sz w:val="24"/>
                <w:szCs w:val="24"/>
              </w:rPr>
              <w:t xml:space="preserve"> Pairs   </w:t>
            </w:r>
          </w:p>
          <w:p w:rsidR="00F65F1E" w:rsidRPr="00F65F1E" w:rsidRDefault="00F65F1E" w:rsidP="00F65F1E">
            <w:pPr>
              <w:pStyle w:val="CalendarTex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F65F1E">
              <w:rPr>
                <w:rFonts w:ascii="Comic Sans MS" w:hAnsi="Comic Sans MS"/>
                <w:color w:val="auto"/>
                <w:sz w:val="24"/>
                <w:szCs w:val="24"/>
              </w:rPr>
              <w:t xml:space="preserve">A/B/C         </w:t>
            </w:r>
            <w:r w:rsidR="004E7036">
              <w:rPr>
                <w:rFonts w:ascii="Comic Sans MS" w:hAnsi="Comic Sans MS"/>
                <w:color w:val="auto"/>
                <w:sz w:val="24"/>
                <w:szCs w:val="24"/>
              </w:rPr>
              <w:t xml:space="preserve">   </w:t>
            </w:r>
            <w:r w:rsidRPr="00F65F1E">
              <w:rPr>
                <w:rFonts w:ascii="Comic Sans MS" w:hAnsi="Comic Sans MS"/>
                <w:color w:val="auto"/>
                <w:sz w:val="24"/>
                <w:szCs w:val="24"/>
              </w:rPr>
              <w:t>7 pm</w:t>
            </w:r>
          </w:p>
          <w:p w:rsidR="00F65F1E" w:rsidRPr="00F65F1E" w:rsidRDefault="00F65F1E" w:rsidP="00F65F1E"/>
        </w:tc>
        <w:tc>
          <w:tcPr>
            <w:tcW w:w="32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764AD" w:rsidRPr="00D764AD" w:rsidRDefault="00D764AD" w:rsidP="00CB5031">
            <w:pPr>
              <w:pStyle w:val="Date"/>
              <w:rPr>
                <w:rFonts w:ascii="Times New Roman" w:hAnsi="Times New Roman" w:cs="Times New Roman"/>
                <w:sz w:val="26"/>
                <w:szCs w:val="26"/>
              </w:rPr>
            </w:pP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IF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=D10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instrText>31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 0,""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IF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=D10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instrText>31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 &lt;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DocVariable MonthEnd \@ d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>31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=D10+1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instrText>27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""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30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764AD" w:rsidRPr="00D764AD" w:rsidRDefault="00D764AD" w:rsidP="00CB5031">
            <w:pPr>
              <w:pStyle w:val="Date"/>
              <w:rPr>
                <w:rFonts w:ascii="Times New Roman" w:hAnsi="Times New Roman" w:cs="Times New Roman"/>
                <w:sz w:val="26"/>
                <w:szCs w:val="26"/>
              </w:rPr>
            </w:pP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IF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=E10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instrText>0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 0,""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IF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=E10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instrText>27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 &lt;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DocVariable MonthEnd \@ d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>31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=E10+1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instrText>28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""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instrText>28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764AD" w:rsidRPr="00D764AD" w:rsidRDefault="00D764AD" w:rsidP="00CB5031">
            <w:pPr>
              <w:pStyle w:val="Date"/>
              <w:rPr>
                <w:rFonts w:ascii="Times New Roman" w:hAnsi="Times New Roman" w:cs="Times New Roman"/>
                <w:sz w:val="26"/>
                <w:szCs w:val="26"/>
              </w:rPr>
            </w:pP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IF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=F10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instrText>0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 0,""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IF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=F10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instrText>28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 &lt;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DocVariable MonthEnd \@ d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>31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=F10+1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instrText>29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instrText xml:space="preserve"> "" 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64AD">
              <w:rPr>
                <w:rFonts w:ascii="Times New Roman" w:hAnsi="Times New Roman" w:cs="Times New Roman"/>
                <w:noProof/>
                <w:sz w:val="26"/>
                <w:szCs w:val="26"/>
              </w:rPr>
              <w:instrText>29</w:instrText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D764AD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D764AD" w:rsidRPr="00D764AD" w:rsidTr="00DE3889">
        <w:trPr>
          <w:trHeight w:hRule="exact" w:val="720"/>
        </w:trPr>
        <w:tc>
          <w:tcPr>
            <w:tcW w:w="25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764AD" w:rsidRPr="00D764AD" w:rsidRDefault="00D764AD" w:rsidP="00CB5031">
            <w:pPr>
              <w:pStyle w:val="Calendar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764AD" w:rsidRPr="00D764AD" w:rsidRDefault="00D764AD" w:rsidP="00CB5031">
            <w:pPr>
              <w:pStyle w:val="Calendar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764AD" w:rsidRPr="00D764AD" w:rsidRDefault="00D764AD" w:rsidP="00CB5031">
            <w:pPr>
              <w:pStyle w:val="Calendar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764AD" w:rsidRPr="00D764AD" w:rsidRDefault="00D764AD" w:rsidP="00CB5031">
            <w:pPr>
              <w:pStyle w:val="Calendar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764AD" w:rsidRPr="00D764AD" w:rsidRDefault="00D764AD" w:rsidP="00CB5031">
            <w:pPr>
              <w:pStyle w:val="Calendar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764AD" w:rsidRPr="00D764AD" w:rsidRDefault="00D764AD" w:rsidP="00CB5031">
            <w:pPr>
              <w:pStyle w:val="Calendar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764AD" w:rsidRPr="00D764AD" w:rsidRDefault="00D764AD" w:rsidP="00CB5031">
            <w:pPr>
              <w:pStyle w:val="Calendar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64AD" w:rsidTr="00DE3889">
        <w:trPr>
          <w:trHeight w:hRule="exact" w:val="88"/>
        </w:trPr>
        <w:tc>
          <w:tcPr>
            <w:tcW w:w="25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764AD" w:rsidRDefault="00D764AD" w:rsidP="00CB503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4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764AD" w:rsidRDefault="00D764AD" w:rsidP="00CB503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8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764AD" w:rsidRDefault="00D764AD" w:rsidP="00CB5031">
            <w:pPr>
              <w:pStyle w:val="Date"/>
            </w:pPr>
          </w:p>
        </w:tc>
        <w:tc>
          <w:tcPr>
            <w:tcW w:w="28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764AD" w:rsidRDefault="00D764AD" w:rsidP="00CB5031">
            <w:pPr>
              <w:pStyle w:val="Date"/>
            </w:pPr>
          </w:p>
        </w:tc>
        <w:tc>
          <w:tcPr>
            <w:tcW w:w="32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764AD" w:rsidRDefault="00D764AD" w:rsidP="00CB5031">
            <w:pPr>
              <w:pStyle w:val="Date"/>
            </w:pPr>
          </w:p>
        </w:tc>
        <w:tc>
          <w:tcPr>
            <w:tcW w:w="30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764AD" w:rsidRDefault="00D764AD" w:rsidP="00CB5031">
            <w:pPr>
              <w:pStyle w:val="Date"/>
            </w:pP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764AD" w:rsidRDefault="00D764AD" w:rsidP="00CB5031">
            <w:pPr>
              <w:pStyle w:val="Date"/>
            </w:pPr>
          </w:p>
        </w:tc>
      </w:tr>
      <w:tr w:rsidR="00956D70" w:rsidTr="00DE3889">
        <w:trPr>
          <w:trHeight w:hRule="exact" w:val="88"/>
        </w:trPr>
        <w:tc>
          <w:tcPr>
            <w:tcW w:w="25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6D70" w:rsidRDefault="00956D70" w:rsidP="00CB5031">
            <w:pPr>
              <w:pStyle w:val="Date"/>
            </w:pPr>
          </w:p>
          <w:p w:rsidR="00956D70" w:rsidRPr="00956D70" w:rsidRDefault="00956D70" w:rsidP="00956D70"/>
        </w:tc>
        <w:tc>
          <w:tcPr>
            <w:tcW w:w="24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6D70" w:rsidRDefault="00956D70" w:rsidP="00CB5031">
            <w:pPr>
              <w:pStyle w:val="Date"/>
            </w:pPr>
          </w:p>
        </w:tc>
        <w:tc>
          <w:tcPr>
            <w:tcW w:w="28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6D70" w:rsidRDefault="00956D70" w:rsidP="00CB5031">
            <w:pPr>
              <w:pStyle w:val="Date"/>
            </w:pPr>
          </w:p>
        </w:tc>
        <w:tc>
          <w:tcPr>
            <w:tcW w:w="28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6D70" w:rsidRDefault="00956D70" w:rsidP="00CB5031">
            <w:pPr>
              <w:pStyle w:val="Date"/>
            </w:pPr>
          </w:p>
        </w:tc>
        <w:tc>
          <w:tcPr>
            <w:tcW w:w="32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6D70" w:rsidRDefault="00956D70" w:rsidP="00CB5031">
            <w:pPr>
              <w:pStyle w:val="Date"/>
            </w:pPr>
          </w:p>
        </w:tc>
        <w:tc>
          <w:tcPr>
            <w:tcW w:w="30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6D70" w:rsidRDefault="00956D70" w:rsidP="00CB5031">
            <w:pPr>
              <w:pStyle w:val="Date"/>
            </w:pP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6D70" w:rsidRDefault="00956D70" w:rsidP="00CB5031">
            <w:pPr>
              <w:pStyle w:val="Date"/>
            </w:pPr>
          </w:p>
        </w:tc>
      </w:tr>
      <w:tr w:rsidR="00D764AD" w:rsidTr="00DE3889">
        <w:trPr>
          <w:trHeight w:hRule="exact" w:val="68"/>
        </w:trPr>
        <w:tc>
          <w:tcPr>
            <w:tcW w:w="25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764AD" w:rsidRDefault="00D764AD" w:rsidP="00CB5031">
            <w:pPr>
              <w:pStyle w:val="CalendarText"/>
            </w:pPr>
          </w:p>
        </w:tc>
        <w:tc>
          <w:tcPr>
            <w:tcW w:w="24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764AD" w:rsidRDefault="00D764AD" w:rsidP="00CB5031">
            <w:pPr>
              <w:pStyle w:val="CalendarText"/>
            </w:pPr>
          </w:p>
        </w:tc>
        <w:tc>
          <w:tcPr>
            <w:tcW w:w="28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764AD" w:rsidRDefault="00D764AD" w:rsidP="00CB5031">
            <w:pPr>
              <w:pStyle w:val="CalendarText"/>
            </w:pPr>
          </w:p>
        </w:tc>
        <w:tc>
          <w:tcPr>
            <w:tcW w:w="28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764AD" w:rsidRDefault="00D764AD" w:rsidP="00CB5031">
            <w:pPr>
              <w:pStyle w:val="CalendarText"/>
            </w:pPr>
          </w:p>
        </w:tc>
        <w:tc>
          <w:tcPr>
            <w:tcW w:w="32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764AD" w:rsidRDefault="00D764AD" w:rsidP="00CB5031">
            <w:pPr>
              <w:pStyle w:val="CalendarText"/>
            </w:pPr>
          </w:p>
        </w:tc>
        <w:tc>
          <w:tcPr>
            <w:tcW w:w="30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764AD" w:rsidRDefault="00D764AD" w:rsidP="00CB5031">
            <w:pPr>
              <w:pStyle w:val="CalendarText"/>
            </w:pP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764AD" w:rsidRDefault="00D764AD" w:rsidP="00CB5031">
            <w:pPr>
              <w:pStyle w:val="CalendarText"/>
            </w:pPr>
          </w:p>
        </w:tc>
      </w:tr>
    </w:tbl>
    <w:p w:rsidR="00885B59" w:rsidRDefault="00885B59">
      <w:pPr>
        <w:pStyle w:val="MonthYear"/>
      </w:pPr>
    </w:p>
    <w:p w:rsidR="00885B59" w:rsidRDefault="00885B59"/>
    <w:sectPr w:rsidR="00885B59" w:rsidSect="008B49B4">
      <w:pgSz w:w="20160" w:h="12240" w:orient="landscape" w:code="5"/>
      <w:pgMar w:top="720" w:right="432" w:bottom="720" w:left="432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18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0/1/2018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D764AD"/>
    <w:rsid w:val="003017A8"/>
    <w:rsid w:val="00365C24"/>
    <w:rsid w:val="004E7036"/>
    <w:rsid w:val="005B2A29"/>
    <w:rsid w:val="006C441D"/>
    <w:rsid w:val="00784EFB"/>
    <w:rsid w:val="00885B59"/>
    <w:rsid w:val="008B49B4"/>
    <w:rsid w:val="009254A6"/>
    <w:rsid w:val="00956D70"/>
    <w:rsid w:val="00CB5031"/>
    <w:rsid w:val="00CD4244"/>
    <w:rsid w:val="00D764AD"/>
    <w:rsid w:val="00DE3889"/>
    <w:rsid w:val="00E8755F"/>
    <w:rsid w:val="00F54587"/>
    <w:rsid w:val="00F64113"/>
    <w:rsid w:val="00F6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764AD"/>
    <w:rPr>
      <w:color w:val="5F5F5F" w:themeColor="hyperlink"/>
      <w:u w:val="single"/>
    </w:rPr>
  </w:style>
  <w:style w:type="character" w:styleId="Strong">
    <w:name w:val="Strong"/>
    <w:basedOn w:val="DefaultParagraphFont"/>
    <w:uiPriority w:val="22"/>
    <w:qFormat/>
    <w:rsid w:val="00365C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764AD"/>
    <w:rPr>
      <w:color w:val="5F5F5F" w:themeColor="hyperlink"/>
      <w:u w:val="single"/>
    </w:rPr>
  </w:style>
  <w:style w:type="character" w:styleId="Strong">
    <w:name w:val="Strong"/>
    <w:basedOn w:val="DefaultParagraphFont"/>
    <w:uiPriority w:val="22"/>
    <w:qFormat/>
    <w:rsid w:val="00365C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fax%20Bridge%20world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8B390-9FD5-48ED-94F6-A29B5FDF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312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Halifax Bridge world</dc:creator>
  <cp:lastModifiedBy>Halifax Bridge world</cp:lastModifiedBy>
  <cp:revision>6</cp:revision>
  <cp:lastPrinted>2018-09-29T20:08:00Z</cp:lastPrinted>
  <dcterms:created xsi:type="dcterms:W3CDTF">2018-09-25T19:40:00Z</dcterms:created>
  <dcterms:modified xsi:type="dcterms:W3CDTF">2018-09-29T20:13:00Z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