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24" w:tblpY="-496"/>
        <w:tblW w:w="5177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093"/>
        <w:gridCol w:w="2126"/>
        <w:gridCol w:w="1972"/>
        <w:gridCol w:w="2217"/>
        <w:gridCol w:w="2305"/>
        <w:gridCol w:w="2040"/>
        <w:gridCol w:w="2380"/>
      </w:tblGrid>
      <w:tr w:rsidR="00480A6C" w:rsidTr="0086168A">
        <w:trPr>
          <w:trHeight w:val="257"/>
        </w:trPr>
        <w:tc>
          <w:tcPr>
            <w:tcW w:w="209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544D7" w:rsidRPr="00480A6C" w:rsidRDefault="00893404" w:rsidP="00492233">
            <w:pPr>
              <w:pStyle w:val="Day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F00079" wp14:editId="704F0875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220345</wp:posOffset>
                      </wp:positionV>
                      <wp:extent cx="1005840" cy="388620"/>
                      <wp:effectExtent l="0" t="57150" r="0" b="6858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020552">
                                <a:off x="0" y="0"/>
                                <a:ext cx="100584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3404" w:rsidRPr="00893404" w:rsidRDefault="00893404" w:rsidP="00893404">
                                  <w:pPr>
                                    <w:pStyle w:val="CalendarText"/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  <w:szCs w:val="28"/>
                                      <w:lang w:val="en-CA"/>
                                    </w:rPr>
                                    <w:t>Amended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7.65pt;margin-top:17.35pt;width:79.2pt;height:30.6pt;rotation:-63291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" filled="f" stroked="f">
                      <v:fill o:detectmouseclick="t"/>
                      <v:textbox>
                        <w:txbxContent>
                          <w:p w:rsidR="00893404" w:rsidRPr="00893404" w:rsidRDefault="00893404" w:rsidP="00893404">
                            <w:pPr>
                              <w:pStyle w:val="CalendarText"/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CA"/>
                              </w:rPr>
                              <w:t>Amended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6A9D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13B8F4" wp14:editId="32AB768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260350</wp:posOffset>
                      </wp:positionV>
                      <wp:extent cx="7924800" cy="708660"/>
                      <wp:effectExtent l="0" t="0" r="19050" b="152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24800" cy="708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0A6C" w:rsidRPr="00176A9D" w:rsidRDefault="00480A6C" w:rsidP="00480A6C">
                                  <w:pPr>
                                    <w:pStyle w:val="Day"/>
                                    <w:jc w:val="left"/>
                                    <w:rPr>
                                      <w:rFonts w:ascii="Comic Sans MS" w:hAnsi="Comic Sans MS"/>
                                      <w:b/>
                                      <w:caps w:val="0"/>
                                      <w:color w:val="auto"/>
                                      <w:spacing w:val="0"/>
                                      <w:sz w:val="48"/>
                                      <w:szCs w:val="48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76A9D">
                                    <w:rPr>
                                      <w:rFonts w:ascii="Comic Sans MS" w:hAnsi="Comic Sans MS"/>
                                      <w:b/>
                                      <w:caps w:val="0"/>
                                      <w:color w:val="auto"/>
                                      <w:spacing w:val="0"/>
                                      <w:sz w:val="40"/>
                                      <w:szCs w:val="40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October 2016</w:t>
                                  </w:r>
                                  <w:r w:rsidRPr="00176A9D">
                                    <w:rPr>
                                      <w:rFonts w:ascii="Comic Sans MS" w:hAnsi="Comic Sans MS"/>
                                      <w:b/>
                                      <w:caps w:val="0"/>
                                      <w:color w:val="auto"/>
                                      <w:spacing w:val="0"/>
                                      <w:sz w:val="48"/>
                                      <w:szCs w:val="48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 w:rsidRPr="00176A9D">
                                    <w:rPr>
                                      <w:rFonts w:ascii="Comic Sans MS" w:hAnsi="Comic Sans MS"/>
                                      <w:b/>
                                      <w:caps w:val="0"/>
                                      <w:color w:val="auto"/>
                                      <w:spacing w:val="0"/>
                                      <w:sz w:val="52"/>
                                      <w:szCs w:val="48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Halifax Bridge </w:t>
                                  </w:r>
                                  <w:proofErr w:type="gramStart"/>
                                  <w:r w:rsidRPr="00176A9D">
                                    <w:rPr>
                                      <w:rFonts w:ascii="Comic Sans MS" w:hAnsi="Comic Sans MS"/>
                                      <w:b/>
                                      <w:caps w:val="0"/>
                                      <w:color w:val="auto"/>
                                      <w:spacing w:val="0"/>
                                      <w:sz w:val="52"/>
                                      <w:szCs w:val="48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World  </w:t>
                                  </w:r>
                                  <w:r w:rsidRPr="00176A9D">
                                    <w:rPr>
                                      <w:rFonts w:ascii="Comic Sans MS" w:hAnsi="Comic Sans MS"/>
                                      <w:b/>
                                      <w:caps w:val="0"/>
                                      <w:color w:val="auto"/>
                                      <w:spacing w:val="0"/>
                                      <w:sz w:val="40"/>
                                      <w:szCs w:val="40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902</w:t>
                                  </w:r>
                                  <w:proofErr w:type="gramEnd"/>
                                  <w:r w:rsidRPr="00176A9D">
                                    <w:rPr>
                                      <w:rFonts w:ascii="Comic Sans MS" w:hAnsi="Comic Sans MS"/>
                                      <w:b/>
                                      <w:caps w:val="0"/>
                                      <w:color w:val="auto"/>
                                      <w:spacing w:val="0"/>
                                      <w:sz w:val="40"/>
                                      <w:szCs w:val="40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-454-4098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1pt;margin-top:20.5pt;width:624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" fillcolor="#ffc000" strokecolor="black [3200]" strokeweight="2pt">
                      <v:textbox>
                        <w:txbxContent>
                          <w:p w:rsidR="00480A6C" w:rsidRPr="00176A9D" w:rsidRDefault="00480A6C" w:rsidP="00480A6C">
                            <w:pPr>
                              <w:pStyle w:val="Day"/>
                              <w:jc w:val="left"/>
                              <w:rPr>
                                <w:rFonts w:ascii="Comic Sans MS" w:hAnsi="Comic Sans MS"/>
                                <w:b/>
                                <w:caps w:val="0"/>
                                <w:color w:val="auto"/>
                                <w:spacing w:val="0"/>
                                <w:sz w:val="48"/>
                                <w:szCs w:val="48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A9D">
                              <w:rPr>
                                <w:rFonts w:ascii="Comic Sans MS" w:hAnsi="Comic Sans MS"/>
                                <w:b/>
                                <w:caps w:val="0"/>
                                <w:color w:val="auto"/>
                                <w:spacing w:val="0"/>
                                <w:sz w:val="40"/>
                                <w:szCs w:val="40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October 2016</w:t>
                            </w:r>
                            <w:r w:rsidRPr="00176A9D">
                              <w:rPr>
                                <w:rFonts w:ascii="Comic Sans MS" w:hAnsi="Comic Sans MS"/>
                                <w:b/>
                                <w:caps w:val="0"/>
                                <w:color w:val="auto"/>
                                <w:spacing w:val="0"/>
                                <w:sz w:val="48"/>
                                <w:szCs w:val="48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176A9D">
                              <w:rPr>
                                <w:rFonts w:ascii="Comic Sans MS" w:hAnsi="Comic Sans MS"/>
                                <w:b/>
                                <w:caps w:val="0"/>
                                <w:color w:val="auto"/>
                                <w:spacing w:val="0"/>
                                <w:sz w:val="52"/>
                                <w:szCs w:val="48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Halifax Bridge World  </w:t>
                            </w:r>
                            <w:r w:rsidRPr="00176A9D">
                              <w:rPr>
                                <w:rFonts w:ascii="Comic Sans MS" w:hAnsi="Comic Sans MS"/>
                                <w:b/>
                                <w:caps w:val="0"/>
                                <w:color w:val="auto"/>
                                <w:spacing w:val="0"/>
                                <w:sz w:val="40"/>
                                <w:szCs w:val="40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902-454-4098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44D7" w:rsidRPr="00480A6C">
              <w:rPr>
                <w:rFonts w:ascii="Comic Sans MS" w:hAnsi="Comic Sans MS"/>
                <w:b/>
                <w:sz w:val="20"/>
                <w:szCs w:val="20"/>
              </w:rPr>
              <w:t>Sunday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544D7" w:rsidRPr="00480A6C" w:rsidRDefault="008544D7" w:rsidP="00492233">
            <w:pPr>
              <w:pStyle w:val="Day"/>
              <w:rPr>
                <w:rFonts w:ascii="Comic Sans MS" w:hAnsi="Comic Sans MS"/>
                <w:b/>
                <w:sz w:val="20"/>
                <w:szCs w:val="20"/>
              </w:rPr>
            </w:pPr>
            <w:r w:rsidRPr="00480A6C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544D7" w:rsidRPr="00480A6C" w:rsidRDefault="008544D7" w:rsidP="00492233">
            <w:pPr>
              <w:pStyle w:val="Day"/>
              <w:rPr>
                <w:rFonts w:ascii="Comic Sans MS" w:hAnsi="Comic Sans MS"/>
                <w:b/>
                <w:sz w:val="20"/>
                <w:szCs w:val="20"/>
              </w:rPr>
            </w:pPr>
            <w:r w:rsidRPr="00480A6C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544D7" w:rsidRPr="00480A6C" w:rsidRDefault="008544D7" w:rsidP="00492233">
            <w:pPr>
              <w:pStyle w:val="Day"/>
              <w:rPr>
                <w:rFonts w:ascii="Comic Sans MS" w:hAnsi="Comic Sans MS"/>
                <w:b/>
                <w:sz w:val="20"/>
                <w:szCs w:val="20"/>
              </w:rPr>
            </w:pPr>
            <w:r w:rsidRPr="00480A6C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544D7" w:rsidRPr="00480A6C" w:rsidRDefault="008544D7" w:rsidP="00492233">
            <w:pPr>
              <w:pStyle w:val="Day"/>
              <w:rPr>
                <w:rFonts w:ascii="Comic Sans MS" w:hAnsi="Comic Sans MS"/>
                <w:b/>
                <w:sz w:val="20"/>
                <w:szCs w:val="20"/>
              </w:rPr>
            </w:pPr>
            <w:r w:rsidRPr="00480A6C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544D7" w:rsidRPr="00480A6C" w:rsidRDefault="008544D7" w:rsidP="00492233">
            <w:pPr>
              <w:pStyle w:val="Day"/>
              <w:rPr>
                <w:rFonts w:ascii="Comic Sans MS" w:hAnsi="Comic Sans MS"/>
                <w:b/>
                <w:sz w:val="20"/>
                <w:szCs w:val="20"/>
              </w:rPr>
            </w:pPr>
            <w:r w:rsidRPr="00480A6C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544D7" w:rsidRPr="00480A6C" w:rsidRDefault="008544D7" w:rsidP="00492233">
            <w:pPr>
              <w:pStyle w:val="Day"/>
              <w:rPr>
                <w:rFonts w:ascii="Comic Sans MS" w:hAnsi="Comic Sans MS"/>
                <w:b/>
                <w:sz w:val="20"/>
                <w:szCs w:val="20"/>
              </w:rPr>
            </w:pPr>
            <w:r w:rsidRPr="00480A6C">
              <w:rPr>
                <w:rFonts w:ascii="Comic Sans MS" w:hAnsi="Comic Sans MS"/>
                <w:b/>
                <w:sz w:val="20"/>
                <w:szCs w:val="20"/>
              </w:rPr>
              <w:t>Saturday</w:t>
            </w:r>
          </w:p>
        </w:tc>
      </w:tr>
      <w:tr w:rsidR="00480A6C" w:rsidTr="0086168A">
        <w:trPr>
          <w:trHeight w:hRule="exact" w:val="1175"/>
        </w:trPr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44D7" w:rsidRDefault="008544D7" w:rsidP="0049223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44D7" w:rsidRDefault="008544D7" w:rsidP="0049223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44D7" w:rsidRDefault="008544D7" w:rsidP="0049223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44D7" w:rsidRDefault="008544D7" w:rsidP="0049223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44D7" w:rsidRDefault="008544D7" w:rsidP="0049223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44D7" w:rsidRDefault="008544D7" w:rsidP="0049223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44D7" w:rsidRDefault="008544D7" w:rsidP="0049223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>Saturday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 “Saturday" 1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=F2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instrText>2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=F2+1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instrText>3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instrText>3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t>1</w: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176A9D" w:rsidRPr="00176A9D" w:rsidRDefault="00176A9D" w:rsidP="00492233">
            <w:r w:rsidRPr="001E2CB9">
              <w:rPr>
                <w:rFonts w:ascii="Comic Sans MS" w:hAnsi="Comic Sans MS"/>
                <w:sz w:val="20"/>
                <w:szCs w:val="20"/>
              </w:rPr>
              <w:t>Strat Open P</w:t>
            </w:r>
            <w:r>
              <w:rPr>
                <w:rFonts w:ascii="Comic Sans MS" w:hAnsi="Comic Sans MS"/>
                <w:sz w:val="20"/>
                <w:szCs w:val="20"/>
              </w:rPr>
              <w:t>ai</w:t>
            </w:r>
            <w:r w:rsidRPr="001E2CB9">
              <w:rPr>
                <w:rFonts w:ascii="Comic Sans MS" w:hAnsi="Comic Sans MS"/>
                <w:sz w:val="20"/>
                <w:szCs w:val="20"/>
              </w:rPr>
              <w:t>rs    A/B/C   12:30</w:t>
            </w:r>
          </w:p>
        </w:tc>
      </w:tr>
      <w:tr w:rsidR="00480A6C" w:rsidTr="0086168A">
        <w:trPr>
          <w:trHeight w:hRule="exact" w:val="32"/>
        </w:trPr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Default="008544D7" w:rsidP="00492233">
            <w:pPr>
              <w:pStyle w:val="CalendarText"/>
            </w:pPr>
          </w:p>
        </w:tc>
        <w:tc>
          <w:tcPr>
            <w:tcW w:w="21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Default="008544D7" w:rsidP="00492233">
            <w:pPr>
              <w:pStyle w:val="CalendarText"/>
            </w:pPr>
          </w:p>
        </w:tc>
        <w:tc>
          <w:tcPr>
            <w:tcW w:w="19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Default="008544D7" w:rsidP="00492233">
            <w:pPr>
              <w:pStyle w:val="CalendarText"/>
            </w:pPr>
          </w:p>
        </w:tc>
        <w:tc>
          <w:tcPr>
            <w:tcW w:w="2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Default="008544D7" w:rsidP="00492233">
            <w:pPr>
              <w:pStyle w:val="CalendarText"/>
            </w:pPr>
          </w:p>
        </w:tc>
        <w:tc>
          <w:tcPr>
            <w:tcW w:w="23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Default="008544D7" w:rsidP="00492233">
            <w:pPr>
              <w:pStyle w:val="CalendarText"/>
            </w:pPr>
          </w:p>
        </w:tc>
        <w:tc>
          <w:tcPr>
            <w:tcW w:w="20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Default="008544D7" w:rsidP="00492233">
            <w:pPr>
              <w:pStyle w:val="CalendarText"/>
            </w:pPr>
          </w:p>
        </w:tc>
        <w:tc>
          <w:tcPr>
            <w:tcW w:w="23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Default="008544D7" w:rsidP="00492233">
            <w:pPr>
              <w:pStyle w:val="CalendarText"/>
            </w:pPr>
          </w:p>
        </w:tc>
      </w:tr>
      <w:tr w:rsidR="00480A6C" w:rsidTr="0086168A">
        <w:trPr>
          <w:trHeight w:hRule="exact" w:val="1967"/>
        </w:trPr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76A9D" w:rsidRPr="001D4B34" w:rsidRDefault="00176A9D" w:rsidP="00492233">
            <w:pPr>
              <w:pStyle w:val="Date"/>
              <w:rPr>
                <w:rFonts w:ascii="Comic Sans MS" w:hAnsi="Comic Sans MS"/>
              </w:rPr>
            </w:pPr>
            <w:r>
              <w:rPr>
                <w:noProof/>
                <w:lang w:val="en-CA" w:eastAsia="en-CA"/>
                <w14:ligatures w14:val="none"/>
                <w14:numForm w14:val="default"/>
                <w14:numSpacing w14:val="default"/>
                <w14:cntxtAlts w14:val="0"/>
              </w:rPr>
              <w:drawing>
                <wp:inline distT="0" distB="0" distL="0" distR="0" wp14:anchorId="5B2B12A2" wp14:editId="1E76B628">
                  <wp:extent cx="220980" cy="267798"/>
                  <wp:effectExtent l="0" t="0" r="7620" b="0"/>
                  <wp:docPr id="4" name="Picture 4" descr="C:\Users\Halifax Bridge world\AppData\Local\Microsoft\Windows\INetCache\IE\8B5D2322\golfe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lifax Bridge world\AppData\Local\Microsoft\Windows\INetCache\IE\8B5D2322\golfe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67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29F">
              <w:rPr>
                <w:rFonts w:ascii="Comic Sans MS" w:hAnsi="Comic Sans MS"/>
                <w:noProof/>
                <w:sz w:val="22"/>
                <w:szCs w:val="22"/>
              </w:rPr>
              <w:t xml:space="preserve"> </w:t>
            </w:r>
            <w:r w:rsidR="003F329F" w:rsidRPr="003F329F">
              <w:rPr>
                <w:rFonts w:ascii="Comic Sans MS" w:hAnsi="Comic Sans MS"/>
                <w:noProof/>
                <w:sz w:val="22"/>
                <w:szCs w:val="22"/>
              </w:rPr>
              <w:t>2</w:t>
            </w:r>
            <w:r w:rsidR="003F329F">
              <w:t xml:space="preserve"> </w:t>
            </w:r>
          </w:p>
          <w:p w:rsidR="00176A9D" w:rsidRPr="00176A9D" w:rsidRDefault="00176A9D" w:rsidP="004922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Special!</w:t>
            </w:r>
            <w:bookmarkStart w:id="0" w:name="_GoBack"/>
            <w:bookmarkEnd w:id="0"/>
          </w:p>
          <w:p w:rsidR="00176A9D" w:rsidRDefault="00176A9D" w:rsidP="00492233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>Strat Open P</w:t>
            </w:r>
            <w:r>
              <w:rPr>
                <w:rFonts w:ascii="Comic Sans MS" w:hAnsi="Comic Sans MS"/>
                <w:sz w:val="20"/>
                <w:szCs w:val="20"/>
              </w:rPr>
              <w:t>ai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rs    </w:t>
            </w:r>
          </w:p>
          <w:p w:rsidR="00176A9D" w:rsidRPr="00176A9D" w:rsidRDefault="00176A9D" w:rsidP="00492233">
            <w:r w:rsidRPr="001E2CB9">
              <w:rPr>
                <w:rFonts w:ascii="Comic Sans MS" w:hAnsi="Comic Sans MS"/>
                <w:sz w:val="20"/>
                <w:szCs w:val="20"/>
              </w:rPr>
              <w:t>A/B/C   12:30</w:t>
            </w:r>
          </w:p>
        </w:tc>
        <w:tc>
          <w:tcPr>
            <w:tcW w:w="21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0A6C" w:rsidRPr="001E2CB9" w:rsidRDefault="008544D7" w:rsidP="0049223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=A4+1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t>3</w: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480A6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480A6C" w:rsidRPr="001E2CB9">
              <w:rPr>
                <w:rFonts w:ascii="Comic Sans MS" w:hAnsi="Comic Sans MS"/>
                <w:sz w:val="20"/>
                <w:szCs w:val="20"/>
              </w:rPr>
              <w:t xml:space="preserve"> Strat Open </w:t>
            </w:r>
            <w:proofErr w:type="spellStart"/>
            <w:r w:rsidR="00480A6C" w:rsidRPr="001E2CB9">
              <w:rPr>
                <w:rFonts w:ascii="Comic Sans MS" w:hAnsi="Comic Sans MS"/>
                <w:sz w:val="20"/>
                <w:szCs w:val="20"/>
              </w:rPr>
              <w:t>Prs</w:t>
            </w:r>
            <w:proofErr w:type="spellEnd"/>
          </w:p>
          <w:p w:rsidR="00480A6C" w:rsidRPr="001E2CB9" w:rsidRDefault="00480A6C" w:rsidP="0049223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    A/B/C      9:15</w:t>
            </w:r>
          </w:p>
          <w:p w:rsidR="00480A6C" w:rsidRPr="001E2CB9" w:rsidRDefault="00480A6C" w:rsidP="00492233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Gentle Duplicate </w:t>
            </w:r>
          </w:p>
          <w:p w:rsidR="00480A6C" w:rsidRPr="001E2CB9" w:rsidRDefault="00480A6C" w:rsidP="0049223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0-99 A/B/C  12:45 </w:t>
            </w:r>
          </w:p>
          <w:p w:rsidR="00C2733F" w:rsidRPr="00C2733F" w:rsidRDefault="00480A6C" w:rsidP="00492233">
            <w:pPr>
              <w:pStyle w:val="Date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C2733F" w:rsidRPr="00C2733F">
              <w:rPr>
                <w:rFonts w:ascii="Comic Sans MS" w:hAnsi="Comic Sans MS"/>
                <w:sz w:val="20"/>
                <w:szCs w:val="20"/>
                <w:highlight w:val="yellow"/>
              </w:rPr>
              <w:t>Canada Olympiad</w:t>
            </w:r>
          </w:p>
          <w:p w:rsidR="008544D7" w:rsidRPr="008544D7" w:rsidRDefault="00C2733F" w:rsidP="0049223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C2733F">
              <w:rPr>
                <w:rFonts w:ascii="Comic Sans MS" w:hAnsi="Comic Sans MS"/>
                <w:sz w:val="20"/>
                <w:szCs w:val="20"/>
                <w:highlight w:val="yellow"/>
              </w:rPr>
              <w:t>Pairs  A/B/C   7pm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80A6C">
              <w:rPr>
                <w:rFonts w:ascii="Comic Sans MS" w:hAnsi="Comic Sans MS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9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76A9D" w:rsidRDefault="008544D7" w:rsidP="00492233">
            <w:pPr>
              <w:rPr>
                <w:rFonts w:ascii="Comic Sans MS" w:hAnsi="Comic Sans MS"/>
                <w:sz w:val="20"/>
                <w:szCs w:val="20"/>
              </w:rPr>
            </w:pPr>
            <w:r w:rsidRPr="008544D7">
              <w:rPr>
                <w:rFonts w:ascii="Comic Sans MS" w:hAnsi="Comic Sans MS"/>
              </w:rPr>
              <w:fldChar w:fldCharType="begin"/>
            </w:r>
            <w:r w:rsidRPr="008544D7">
              <w:rPr>
                <w:rFonts w:ascii="Comic Sans MS" w:hAnsi="Comic Sans MS"/>
              </w:rPr>
              <w:instrText xml:space="preserve"> =B4+1 </w:instrText>
            </w:r>
            <w:r w:rsidRPr="008544D7">
              <w:rPr>
                <w:rFonts w:ascii="Comic Sans MS" w:hAnsi="Comic Sans MS"/>
              </w:rPr>
              <w:fldChar w:fldCharType="separate"/>
            </w:r>
            <w:r w:rsidRPr="008544D7">
              <w:rPr>
                <w:rFonts w:ascii="Comic Sans MS" w:hAnsi="Comic Sans MS"/>
                <w:noProof/>
              </w:rPr>
              <w:t>4</w:t>
            </w:r>
            <w:r w:rsidRPr="008544D7">
              <w:rPr>
                <w:rFonts w:ascii="Comic Sans MS" w:hAnsi="Comic Sans MS"/>
              </w:rPr>
              <w:fldChar w:fldCharType="end"/>
            </w:r>
            <w:r w:rsidR="00176A9D">
              <w:rPr>
                <w:rFonts w:ascii="Comic Sans MS" w:hAnsi="Comic Sans MS"/>
              </w:rPr>
              <w:t xml:space="preserve"> </w:t>
            </w:r>
            <w:r w:rsidR="00176A9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76A9D" w:rsidRDefault="00176A9D" w:rsidP="004922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Open Pai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rs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A/B/C          </w:t>
            </w:r>
            <w:r>
              <w:rPr>
                <w:rFonts w:ascii="Comic Sans MS" w:hAnsi="Comic Sans MS"/>
                <w:sz w:val="20"/>
                <w:szCs w:val="20"/>
              </w:rPr>
              <w:t>$5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12:30 </w:t>
            </w:r>
          </w:p>
          <w:p w:rsidR="00176A9D" w:rsidRPr="001E2CB9" w:rsidRDefault="00176A9D" w:rsidP="00492233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                      </w:t>
            </w:r>
          </w:p>
          <w:p w:rsidR="00176A9D" w:rsidRDefault="00176A9D" w:rsidP="00492233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>0-300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Strat Pai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rs   </w:t>
            </w:r>
          </w:p>
          <w:p w:rsidR="008544D7" w:rsidRPr="008544D7" w:rsidRDefault="0086168A" w:rsidP="0049223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r w:rsidR="00176A9D" w:rsidRPr="001E2CB9">
              <w:rPr>
                <w:rFonts w:ascii="Comic Sans MS" w:hAnsi="Comic Sans MS"/>
                <w:sz w:val="20"/>
                <w:szCs w:val="20"/>
              </w:rPr>
              <w:t>6:30 pm</w:t>
            </w:r>
          </w:p>
        </w:tc>
        <w:tc>
          <w:tcPr>
            <w:tcW w:w="2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44D7" w:rsidRPr="00C355C4" w:rsidRDefault="008544D7" w:rsidP="00492233">
            <w:pPr>
              <w:pStyle w:val="Date"/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=C4+1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t>5</w: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C355C4" w:rsidRPr="00C355C4">
              <w:rPr>
                <w:rFonts w:ascii="Comic Sans MS" w:hAnsi="Comic Sans MS"/>
                <w:color w:val="FF0000"/>
                <w:sz w:val="22"/>
                <w:szCs w:val="22"/>
              </w:rPr>
              <w:t>Jane Johnson</w:t>
            </w:r>
            <w:r w:rsidR="00C355C4">
              <w:rPr>
                <w:rFonts w:ascii="Comic Sans MS" w:hAnsi="Comic Sans MS"/>
                <w:color w:val="FF0000"/>
                <w:sz w:val="22"/>
                <w:szCs w:val="22"/>
              </w:rPr>
              <w:t xml:space="preserve"> </w:t>
            </w:r>
            <w:r w:rsidR="00C355C4">
              <w:rPr>
                <w:rFonts w:ascii="Comic Sans MS" w:hAnsi="Comic Sans MS"/>
                <w:color w:val="FF0000"/>
                <w:sz w:val="14"/>
                <w:szCs w:val="14"/>
              </w:rPr>
              <w:t>(J.J.)</w:t>
            </w:r>
          </w:p>
          <w:p w:rsidR="00C355C4" w:rsidRPr="00C355C4" w:rsidRDefault="00C355C4" w:rsidP="00C355C4">
            <w:pPr>
              <w:rPr>
                <w:rFonts w:ascii="Comic Sans MS" w:hAnsi="Comic Sans MS"/>
                <w:color w:val="FF0000"/>
              </w:rPr>
            </w:pPr>
            <w:r w:rsidRPr="00C355C4">
              <w:rPr>
                <w:rFonts w:ascii="Comic Sans MS" w:hAnsi="Comic Sans MS"/>
                <w:color w:val="FF0000"/>
              </w:rPr>
              <w:t xml:space="preserve">Club Appreciation </w:t>
            </w:r>
          </w:p>
          <w:p w:rsidR="00C355C4" w:rsidRPr="00C355C4" w:rsidRDefault="00C355C4" w:rsidP="00C355C4">
            <w:pPr>
              <w:rPr>
                <w:rFonts w:ascii="Comic Sans MS" w:hAnsi="Comic Sans MS"/>
                <w:color w:val="FF0000"/>
              </w:rPr>
            </w:pPr>
            <w:r w:rsidRPr="00C355C4">
              <w:rPr>
                <w:rFonts w:ascii="Comic Sans MS" w:hAnsi="Comic Sans MS"/>
                <w:color w:val="FF0000"/>
              </w:rPr>
              <w:t>Team Game  12:30</w:t>
            </w:r>
          </w:p>
          <w:p w:rsidR="00492233" w:rsidRDefault="00492233" w:rsidP="0049223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6A9D" w:rsidRDefault="00176A9D" w:rsidP="004922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Strat Open</w:t>
            </w:r>
            <w:r w:rsidRPr="00BA58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Pairs</w:t>
            </w:r>
            <w:r w:rsidRPr="00BA587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76A9D" w:rsidRPr="00176A9D" w:rsidRDefault="00176A9D" w:rsidP="00492233">
            <w:r w:rsidRPr="00BA58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BA5879">
              <w:rPr>
                <w:rFonts w:ascii="Comic Sans MS" w:hAnsi="Comic Sans MS"/>
                <w:sz w:val="20"/>
                <w:szCs w:val="20"/>
              </w:rPr>
              <w:t>A/B/C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7 pm</w:t>
            </w:r>
            <w:r w:rsidRPr="00BA58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23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76A9D" w:rsidRDefault="008544D7" w:rsidP="0049223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=D4+1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t>6</w: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176A9D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176A9D">
              <w:rPr>
                <w:rFonts w:ascii="Comic Sans MS" w:hAnsi="Comic Sans MS"/>
                <w:sz w:val="20"/>
                <w:szCs w:val="20"/>
              </w:rPr>
              <w:t xml:space="preserve"> Supervised  Play   </w:t>
            </w:r>
          </w:p>
          <w:p w:rsidR="00176A9D" w:rsidRPr="00956EE8" w:rsidRDefault="00176A9D" w:rsidP="00492233">
            <w:pPr>
              <w:rPr>
                <w:rFonts w:ascii="Comic Sans MS" w:hAnsi="Comic Sans MS"/>
                <w:sz w:val="20"/>
                <w:szCs w:val="20"/>
              </w:rPr>
            </w:pPr>
            <w:r>
              <w:t xml:space="preserve">               </w:t>
            </w:r>
            <w:r w:rsidRPr="00956EE8">
              <w:rPr>
                <w:rFonts w:ascii="Comic Sans MS" w:hAnsi="Comic Sans MS"/>
              </w:rPr>
              <w:t xml:space="preserve">9:30 – 11:30 </w:t>
            </w:r>
          </w:p>
          <w:p w:rsidR="00176A9D" w:rsidRDefault="00176A9D" w:rsidP="004922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0-1000 Strat Pai</w:t>
            </w:r>
            <w:r w:rsidRPr="004F13BF">
              <w:rPr>
                <w:rFonts w:ascii="Comic Sans MS" w:hAnsi="Comic Sans MS"/>
                <w:sz w:val="20"/>
                <w:szCs w:val="20"/>
              </w:rPr>
              <w:t>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176A9D" w:rsidRDefault="00176A9D" w:rsidP="004922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A/B/C   12:30</w:t>
            </w:r>
          </w:p>
          <w:p w:rsidR="00176A9D" w:rsidRPr="002D5896" w:rsidRDefault="00176A9D" w:rsidP="00492233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  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Where’s Waldo </w:t>
            </w:r>
          </w:p>
          <w:p w:rsidR="008544D7" w:rsidRPr="008544D7" w:rsidRDefault="00176A9D" w:rsidP="0049223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Strat 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/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B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/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C 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  7pm</w:t>
            </w:r>
          </w:p>
        </w:tc>
        <w:tc>
          <w:tcPr>
            <w:tcW w:w="20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44D7" w:rsidRDefault="008544D7" w:rsidP="0049223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=E4+1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t>7</w: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176A9D" w:rsidRDefault="00176A9D" w:rsidP="00492233"/>
          <w:p w:rsidR="00176A9D" w:rsidRPr="00176A9D" w:rsidRDefault="00176A9D" w:rsidP="00492233">
            <w:r>
              <w:rPr>
                <w:rFonts w:ascii="Comic Sans MS" w:hAnsi="Comic Sans MS"/>
                <w:sz w:val="20"/>
                <w:szCs w:val="20"/>
              </w:rPr>
              <w:t>Strat Open Pai</w:t>
            </w:r>
            <w:r w:rsidRPr="006D4FF9">
              <w:rPr>
                <w:rFonts w:ascii="Comic Sans MS" w:hAnsi="Comic Sans MS"/>
                <w:sz w:val="20"/>
                <w:szCs w:val="20"/>
              </w:rPr>
              <w:t xml:space="preserve">rs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6D4FF9">
              <w:rPr>
                <w:rFonts w:ascii="Comic Sans MS" w:hAnsi="Comic Sans MS"/>
                <w:sz w:val="20"/>
                <w:szCs w:val="20"/>
              </w:rPr>
              <w:t xml:space="preserve">A/B/C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Pr="006D4FF9">
              <w:rPr>
                <w:rFonts w:ascii="Comic Sans MS" w:hAnsi="Comic Sans MS"/>
                <w:sz w:val="20"/>
                <w:szCs w:val="20"/>
              </w:rPr>
              <w:t>9:15</w:t>
            </w:r>
          </w:p>
        </w:tc>
        <w:tc>
          <w:tcPr>
            <w:tcW w:w="23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44D7" w:rsidRDefault="008544D7" w:rsidP="0049223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=F4+1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t>8</w: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C355C4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176A9D" w:rsidRDefault="00176A9D" w:rsidP="00492233"/>
          <w:p w:rsidR="00176A9D" w:rsidRPr="00176A9D" w:rsidRDefault="00176A9D" w:rsidP="00492233">
            <w:r w:rsidRPr="001E2CB9">
              <w:rPr>
                <w:rFonts w:ascii="Comic Sans MS" w:hAnsi="Comic Sans MS"/>
                <w:sz w:val="20"/>
                <w:szCs w:val="20"/>
              </w:rPr>
              <w:t>Strat Open P</w:t>
            </w:r>
            <w:r>
              <w:rPr>
                <w:rFonts w:ascii="Comic Sans MS" w:hAnsi="Comic Sans MS"/>
                <w:sz w:val="20"/>
                <w:szCs w:val="20"/>
              </w:rPr>
              <w:t>ai</w:t>
            </w:r>
            <w:r w:rsidRPr="001E2CB9">
              <w:rPr>
                <w:rFonts w:ascii="Comic Sans MS" w:hAnsi="Comic Sans MS"/>
                <w:sz w:val="20"/>
                <w:szCs w:val="20"/>
              </w:rPr>
              <w:t>rs    A/B/C   12:30</w:t>
            </w:r>
          </w:p>
        </w:tc>
      </w:tr>
      <w:tr w:rsidR="00480A6C" w:rsidTr="0086168A">
        <w:trPr>
          <w:trHeight w:hRule="exact" w:val="32"/>
        </w:trPr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480A6C" w:rsidTr="0086168A">
        <w:trPr>
          <w:trHeight w:hRule="exact" w:val="1940"/>
        </w:trPr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44D7" w:rsidRPr="008544D7" w:rsidRDefault="00893404" w:rsidP="0049223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893404"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835F06" wp14:editId="0CE12CF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187325</wp:posOffset>
                      </wp:positionV>
                      <wp:extent cx="1310640" cy="1684020"/>
                      <wp:effectExtent l="0" t="0" r="22860" b="1143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640" cy="16840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3404" w:rsidRPr="00893404" w:rsidRDefault="00893404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lang w:val="en-CA"/>
                                    </w:rPr>
                                  </w:pPr>
                                  <w:r w:rsidRPr="00893404">
                                    <w:rPr>
                                      <w:rFonts w:ascii="Comic Sans MS" w:hAnsi="Comic Sans MS"/>
                                      <w:b/>
                                      <w:i/>
                                      <w:lang w:val="en-CA"/>
                                    </w:rPr>
                                    <w:t>Please note time changes to the Sunday team games on 23</w:t>
                                  </w:r>
                                  <w:r w:rsidRPr="00893404">
                                    <w:rPr>
                                      <w:rFonts w:ascii="Comic Sans MS" w:hAnsi="Comic Sans MS"/>
                                      <w:b/>
                                      <w:i/>
                                      <w:vertAlign w:val="superscript"/>
                                      <w:lang w:val="en-CA"/>
                                    </w:rPr>
                                    <w:t>rd</w:t>
                                  </w:r>
                                  <w:r w:rsidRPr="00893404">
                                    <w:rPr>
                                      <w:rFonts w:ascii="Comic Sans MS" w:hAnsi="Comic Sans MS"/>
                                      <w:b/>
                                      <w:i/>
                                      <w:lang w:val="en-CA"/>
                                    </w:rPr>
                                    <w:t xml:space="preserve"> and 30</w:t>
                                  </w:r>
                                  <w:r w:rsidRPr="00893404">
                                    <w:rPr>
                                      <w:rFonts w:ascii="Comic Sans MS" w:hAnsi="Comic Sans MS"/>
                                      <w:b/>
                                      <w:i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 w:rsidRPr="00893404">
                                    <w:rPr>
                                      <w:rFonts w:ascii="Comic Sans MS" w:hAnsi="Comic Sans MS"/>
                                      <w:b/>
                                      <w:i/>
                                      <w:lang w:val="en-CA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lang w:val="en-CA"/>
                                    </w:rPr>
                                    <w:t xml:space="preserve"> Spreading the Gold Dust Around!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.25pt;margin-top:14.75pt;width:103.2pt;height:13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" fillcolor="white [3201]" strokecolor="red" strokeweight="2pt">
                      <v:textbox>
                        <w:txbxContent>
                          <w:p w:rsidR="00893404" w:rsidRPr="00893404" w:rsidRDefault="00893404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lang w:val="en-CA"/>
                              </w:rPr>
                            </w:pPr>
                            <w:r w:rsidRPr="00893404">
                              <w:rPr>
                                <w:rFonts w:ascii="Comic Sans MS" w:hAnsi="Comic Sans MS"/>
                                <w:b/>
                                <w:i/>
                                <w:lang w:val="en-CA"/>
                              </w:rPr>
                              <w:t>Please note time changes to the Sunday team games on 23</w:t>
                            </w:r>
                            <w:r w:rsidRPr="00893404">
                              <w:rPr>
                                <w:rFonts w:ascii="Comic Sans MS" w:hAnsi="Comic Sans MS"/>
                                <w:b/>
                                <w:i/>
                                <w:vertAlign w:val="superscript"/>
                                <w:lang w:val="en-CA"/>
                              </w:rPr>
                              <w:t>rd</w:t>
                            </w:r>
                            <w:r w:rsidRPr="00893404">
                              <w:rPr>
                                <w:rFonts w:ascii="Comic Sans MS" w:hAnsi="Comic Sans MS"/>
                                <w:b/>
                                <w:i/>
                                <w:lang w:val="en-CA"/>
                              </w:rPr>
                              <w:t xml:space="preserve"> and 30</w:t>
                            </w:r>
                            <w:r w:rsidRPr="00893404">
                              <w:rPr>
                                <w:rFonts w:ascii="Comic Sans MS" w:hAnsi="Comic Sans MS"/>
                                <w:b/>
                                <w:i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Pr="00893404">
                              <w:rPr>
                                <w:rFonts w:ascii="Comic Sans MS" w:hAnsi="Comic Sans MS"/>
                                <w:b/>
                                <w:i/>
                                <w:lang w:val="en-CA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lang w:val="en-CA"/>
                              </w:rPr>
                              <w:t xml:space="preserve"> Spreading the Gold Dust Around!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44D7"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8544D7" w:rsidRPr="008544D7">
              <w:rPr>
                <w:rFonts w:ascii="Comic Sans MS" w:hAnsi="Comic Sans MS"/>
                <w:sz w:val="22"/>
                <w:szCs w:val="22"/>
              </w:rPr>
              <w:instrText xml:space="preserve"> =G4+1 </w:instrText>
            </w:r>
            <w:r w:rsidR="008544D7"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8544D7" w:rsidRPr="008544D7">
              <w:rPr>
                <w:rFonts w:ascii="Comic Sans MS" w:hAnsi="Comic Sans MS"/>
                <w:noProof/>
                <w:sz w:val="22"/>
                <w:szCs w:val="22"/>
              </w:rPr>
              <w:t>9</w:t>
            </w:r>
            <w:r w:rsidR="008544D7"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168A" w:rsidRDefault="008544D7" w:rsidP="0049223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=A6+1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t>10</w: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480A6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86168A" w:rsidRPr="0086168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J.J </w:t>
            </w:r>
            <w:r w:rsidR="0086168A" w:rsidRPr="0086168A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480A6C" w:rsidRPr="001E2CB9">
              <w:rPr>
                <w:rFonts w:ascii="Comic Sans MS" w:hAnsi="Comic Sans MS"/>
                <w:sz w:val="20"/>
                <w:szCs w:val="20"/>
              </w:rPr>
              <w:t xml:space="preserve">Strat Open </w:t>
            </w:r>
          </w:p>
          <w:p w:rsidR="00480A6C" w:rsidRPr="001E2CB9" w:rsidRDefault="00480A6C" w:rsidP="0049223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E2CB9">
              <w:rPr>
                <w:rFonts w:ascii="Comic Sans MS" w:hAnsi="Comic Sans MS"/>
                <w:sz w:val="20"/>
                <w:szCs w:val="20"/>
              </w:rPr>
              <w:t>Prs</w:t>
            </w:r>
            <w:proofErr w:type="spellEnd"/>
            <w:r w:rsidRPr="001E2CB9">
              <w:rPr>
                <w:rFonts w:ascii="Comic Sans MS" w:hAnsi="Comic Sans MS"/>
                <w:sz w:val="20"/>
                <w:szCs w:val="20"/>
              </w:rPr>
              <w:t xml:space="preserve">   A/B/C      9:15</w:t>
            </w:r>
          </w:p>
          <w:p w:rsidR="00480A6C" w:rsidRPr="001E2CB9" w:rsidRDefault="00480A6C" w:rsidP="00492233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Gentle Duplicate </w:t>
            </w:r>
          </w:p>
          <w:p w:rsidR="00480A6C" w:rsidRPr="001E2CB9" w:rsidRDefault="00480A6C" w:rsidP="0049223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0-99 A/B/C  12:45 </w:t>
            </w:r>
          </w:p>
          <w:p w:rsidR="008544D7" w:rsidRPr="008544D7" w:rsidRDefault="00480A6C" w:rsidP="0049223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Strat Open Pairs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A/B/C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    7pm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9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544D7" w:rsidRDefault="008544D7" w:rsidP="0049223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=B6+1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t>11</w: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86168A" w:rsidRDefault="0086168A" w:rsidP="00492233">
            <w:pPr>
              <w:rPr>
                <w:rFonts w:ascii="Comic Sans MS" w:hAnsi="Comic Sans MS"/>
                <w:sz w:val="20"/>
                <w:szCs w:val="20"/>
              </w:rPr>
            </w:pPr>
            <w:r w:rsidRPr="0086168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J.J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</w:t>
            </w:r>
            <w:r w:rsidRPr="0086168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Pr="0086168A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176A9D">
              <w:rPr>
                <w:rFonts w:ascii="Comic Sans MS" w:hAnsi="Comic Sans MS"/>
                <w:sz w:val="20"/>
                <w:szCs w:val="20"/>
              </w:rPr>
              <w:t>Open Pai</w:t>
            </w:r>
            <w:r w:rsidR="00176A9D" w:rsidRPr="001E2CB9">
              <w:rPr>
                <w:rFonts w:ascii="Comic Sans MS" w:hAnsi="Comic Sans MS"/>
                <w:sz w:val="20"/>
                <w:szCs w:val="20"/>
              </w:rPr>
              <w:t xml:space="preserve">rs </w:t>
            </w:r>
            <w:r w:rsidR="00176A9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76A9D" w:rsidRDefault="0086168A" w:rsidP="004922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A/B/C</w:t>
            </w:r>
            <w:r w:rsidR="00176A9D" w:rsidRPr="001E2CB9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176A9D">
              <w:rPr>
                <w:rFonts w:ascii="Comic Sans MS" w:hAnsi="Comic Sans MS"/>
                <w:sz w:val="20"/>
                <w:szCs w:val="20"/>
              </w:rPr>
              <w:t>$5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176A9D" w:rsidRPr="001E2CB9">
              <w:rPr>
                <w:rFonts w:ascii="Comic Sans MS" w:hAnsi="Comic Sans MS"/>
                <w:sz w:val="20"/>
                <w:szCs w:val="20"/>
              </w:rPr>
              <w:t xml:space="preserve">12:30 </w:t>
            </w:r>
          </w:p>
          <w:p w:rsidR="00176A9D" w:rsidRPr="001E2CB9" w:rsidRDefault="00176A9D" w:rsidP="00492233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                      </w:t>
            </w:r>
          </w:p>
          <w:p w:rsidR="00176A9D" w:rsidRDefault="00176A9D" w:rsidP="00492233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>0-300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Strat Pai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rs   </w:t>
            </w:r>
          </w:p>
          <w:p w:rsidR="00176A9D" w:rsidRPr="00176A9D" w:rsidRDefault="0086168A" w:rsidP="00492233">
            <w:r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r w:rsidR="00176A9D" w:rsidRPr="001E2CB9">
              <w:rPr>
                <w:rFonts w:ascii="Comic Sans MS" w:hAnsi="Comic Sans MS"/>
                <w:sz w:val="20"/>
                <w:szCs w:val="20"/>
              </w:rPr>
              <w:t>6:30 pm</w:t>
            </w:r>
          </w:p>
        </w:tc>
        <w:tc>
          <w:tcPr>
            <w:tcW w:w="2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76A9D" w:rsidRDefault="008544D7" w:rsidP="00C355C4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=C6+1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t>12</w: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C355C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C355C4" w:rsidRPr="00C355C4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“Planning the Play”</w:t>
            </w:r>
            <w:r w:rsidR="00C355C4" w:rsidRPr="00C355C4">
              <w:rPr>
                <w:rFonts w:ascii="Comic Sans MS" w:hAnsi="Comic Sans MS"/>
                <w:color w:val="FF0000"/>
                <w:sz w:val="22"/>
                <w:szCs w:val="22"/>
              </w:rPr>
              <w:t xml:space="preserve"> </w:t>
            </w:r>
            <w:r w:rsidR="00C355C4">
              <w:rPr>
                <w:rFonts w:ascii="Comic Sans MS" w:hAnsi="Comic Sans MS"/>
                <w:sz w:val="20"/>
                <w:szCs w:val="20"/>
              </w:rPr>
              <w:t xml:space="preserve">Workshop with </w:t>
            </w:r>
            <w:r w:rsidR="00C355C4" w:rsidRPr="00C355C4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Allan Graves </w:t>
            </w:r>
            <w:r w:rsidR="00C355C4">
              <w:rPr>
                <w:rFonts w:ascii="Comic Sans MS" w:hAnsi="Comic Sans MS"/>
                <w:sz w:val="20"/>
                <w:szCs w:val="20"/>
              </w:rPr>
              <w:t xml:space="preserve">&amp; Mini Game          12:30 pm </w:t>
            </w:r>
          </w:p>
          <w:p w:rsidR="00176A9D" w:rsidRDefault="0086168A" w:rsidP="00492233">
            <w:pPr>
              <w:rPr>
                <w:rFonts w:ascii="Comic Sans MS" w:hAnsi="Comic Sans MS"/>
                <w:sz w:val="20"/>
                <w:szCs w:val="20"/>
              </w:rPr>
            </w:pPr>
            <w:r w:rsidRPr="0086168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J.J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</w:t>
            </w:r>
            <w:r w:rsidR="00735DB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176A9D">
              <w:rPr>
                <w:rFonts w:ascii="Comic Sans MS" w:hAnsi="Comic Sans MS"/>
                <w:sz w:val="20"/>
                <w:szCs w:val="20"/>
              </w:rPr>
              <w:t>Strat Open</w:t>
            </w:r>
            <w:r w:rsidR="00176A9D" w:rsidRPr="00BA58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176A9D">
              <w:rPr>
                <w:rFonts w:ascii="Comic Sans MS" w:hAnsi="Comic Sans MS"/>
                <w:sz w:val="20"/>
                <w:szCs w:val="20"/>
              </w:rPr>
              <w:t>rs</w:t>
            </w:r>
            <w:proofErr w:type="spellEnd"/>
            <w:r w:rsidR="00176A9D" w:rsidRPr="00BA587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76A9D" w:rsidRPr="00176A9D" w:rsidRDefault="00176A9D" w:rsidP="00492233">
            <w:r w:rsidRPr="00BA5879">
              <w:rPr>
                <w:rFonts w:ascii="Comic Sans MS" w:hAnsi="Comic Sans MS"/>
                <w:sz w:val="20"/>
                <w:szCs w:val="20"/>
              </w:rPr>
              <w:t>A/B/C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="0086168A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>
              <w:rPr>
                <w:rFonts w:ascii="Comic Sans MS" w:hAnsi="Comic Sans MS"/>
                <w:sz w:val="20"/>
                <w:szCs w:val="20"/>
              </w:rPr>
              <w:t>7 pm</w:t>
            </w:r>
            <w:r w:rsidRPr="00BA58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23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76A9D" w:rsidRDefault="008544D7" w:rsidP="0049223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=D6+1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t>13</w: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176A9D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176A9D">
              <w:rPr>
                <w:rFonts w:ascii="Comic Sans MS" w:hAnsi="Comic Sans MS"/>
                <w:sz w:val="20"/>
                <w:szCs w:val="20"/>
              </w:rPr>
              <w:t xml:space="preserve"> Supervised  Play   </w:t>
            </w:r>
          </w:p>
          <w:p w:rsidR="00176A9D" w:rsidRPr="00956EE8" w:rsidRDefault="00C2733F" w:rsidP="004922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901552" wp14:editId="258EA7DC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91440</wp:posOffset>
                      </wp:positionV>
                      <wp:extent cx="1402080" cy="982980"/>
                      <wp:effectExtent l="0" t="0" r="0" b="762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2080" cy="982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76A9D" w:rsidRPr="00C2733F" w:rsidRDefault="00176A9D" w:rsidP="00176A9D">
                                  <w:pPr>
                                    <w:pStyle w:val="Date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FF0000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 w:rsidRPr="00C2733F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FF0000"/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Instant MP Game </w:t>
                                  </w:r>
                                </w:p>
                                <w:p w:rsidR="00C2733F" w:rsidRPr="00C2733F" w:rsidRDefault="00C2733F" w:rsidP="00176A9D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</w:pPr>
                                  <w:r w:rsidRPr="00C2733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>12:45 start</w:t>
                                  </w:r>
                                </w:p>
                                <w:p w:rsidR="00C2733F" w:rsidRPr="00C2733F" w:rsidRDefault="00C2733F" w:rsidP="00176A9D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</w:pPr>
                                  <w:r w:rsidRPr="00C2733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>Deal $17.50 for both games!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108.5pt;margin-top:7.2pt;width:110.4pt;height:7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" filled="f" stroked="f">
                      <v:textbox>
                        <w:txbxContent>
                          <w:p w:rsidR="00176A9D" w:rsidRPr="00C2733F" w:rsidRDefault="00176A9D" w:rsidP="00176A9D">
                            <w:pPr>
                              <w:pStyle w:val="Date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C2733F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val="en-CA"/>
                              </w:rPr>
                              <w:t xml:space="preserve">Instant MP Game </w:t>
                            </w:r>
                          </w:p>
                          <w:p w:rsidR="00C2733F" w:rsidRPr="00C2733F" w:rsidRDefault="00C2733F" w:rsidP="00176A9D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</w:pPr>
                            <w:r w:rsidRPr="00C2733F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>12:45 start</w:t>
                            </w:r>
                          </w:p>
                          <w:p w:rsidR="00C2733F" w:rsidRPr="00C2733F" w:rsidRDefault="00C2733F" w:rsidP="00176A9D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</w:pPr>
                            <w:r w:rsidRPr="00C2733F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>Deal $17.50 for both games!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6A9D">
              <w:t xml:space="preserve">               </w:t>
            </w:r>
            <w:r w:rsidR="00176A9D" w:rsidRPr="00956EE8">
              <w:rPr>
                <w:rFonts w:ascii="Comic Sans MS" w:hAnsi="Comic Sans MS"/>
              </w:rPr>
              <w:t xml:space="preserve">9:30 – 11:30 </w:t>
            </w:r>
          </w:p>
          <w:p w:rsidR="00176A9D" w:rsidRDefault="00735DB8" w:rsidP="00492233">
            <w:pPr>
              <w:rPr>
                <w:rFonts w:ascii="Comic Sans MS" w:hAnsi="Comic Sans MS"/>
                <w:sz w:val="20"/>
                <w:szCs w:val="20"/>
              </w:rPr>
            </w:pPr>
            <w:r w:rsidRPr="0086168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J.J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0-1000 Strat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176A9D" w:rsidRPr="004F13BF">
              <w:rPr>
                <w:rFonts w:ascii="Comic Sans MS" w:hAnsi="Comic Sans MS"/>
                <w:sz w:val="20"/>
                <w:szCs w:val="20"/>
              </w:rPr>
              <w:t>rs</w:t>
            </w:r>
            <w:proofErr w:type="spellEnd"/>
            <w:r w:rsidR="00176A9D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176A9D" w:rsidRDefault="00176A9D" w:rsidP="004922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A/B/C   12:30</w:t>
            </w:r>
          </w:p>
          <w:p w:rsidR="00176A9D" w:rsidRPr="002D5896" w:rsidRDefault="00176A9D" w:rsidP="00492233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  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Where’s Waldo </w:t>
            </w:r>
          </w:p>
          <w:p w:rsidR="008544D7" w:rsidRPr="008544D7" w:rsidRDefault="00176A9D" w:rsidP="0049223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Strat 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/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B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/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C 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  7pm</w:t>
            </w:r>
          </w:p>
        </w:tc>
        <w:tc>
          <w:tcPr>
            <w:tcW w:w="20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76A9D" w:rsidRPr="00176A9D" w:rsidRDefault="008544D7" w:rsidP="00492233">
            <w:pPr>
              <w:pStyle w:val="Date"/>
            </w:pP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=E6+1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t>14</w: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C2733F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C2733F">
              <w:rPr>
                <w:rFonts w:ascii="Comic Sans MS" w:hAnsi="Comic Sans MS"/>
                <w:sz w:val="20"/>
                <w:szCs w:val="20"/>
              </w:rPr>
              <w:t xml:space="preserve">Strat Open </w:t>
            </w:r>
            <w:proofErr w:type="spellStart"/>
            <w:r w:rsidR="00C2733F">
              <w:rPr>
                <w:rFonts w:ascii="Comic Sans MS" w:hAnsi="Comic Sans MS"/>
                <w:sz w:val="20"/>
                <w:szCs w:val="20"/>
              </w:rPr>
              <w:t>P</w:t>
            </w:r>
            <w:r w:rsidR="00176A9D" w:rsidRPr="006D4FF9">
              <w:rPr>
                <w:rFonts w:ascii="Comic Sans MS" w:hAnsi="Comic Sans MS"/>
                <w:sz w:val="20"/>
                <w:szCs w:val="20"/>
              </w:rPr>
              <w:t>rs</w:t>
            </w:r>
            <w:proofErr w:type="spellEnd"/>
            <w:r w:rsidR="00176A9D" w:rsidRPr="006D4FF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76A9D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C2733F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176A9D" w:rsidRPr="006D4FF9">
              <w:rPr>
                <w:rFonts w:ascii="Comic Sans MS" w:hAnsi="Comic Sans MS"/>
                <w:sz w:val="20"/>
                <w:szCs w:val="20"/>
              </w:rPr>
              <w:t xml:space="preserve">A/B/C    </w:t>
            </w:r>
            <w:r w:rsidR="00176A9D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C2733F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176A9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76A9D" w:rsidRPr="006D4FF9">
              <w:rPr>
                <w:rFonts w:ascii="Comic Sans MS" w:hAnsi="Comic Sans MS"/>
                <w:sz w:val="20"/>
                <w:szCs w:val="20"/>
              </w:rPr>
              <w:t>9:15</w:t>
            </w:r>
          </w:p>
        </w:tc>
        <w:tc>
          <w:tcPr>
            <w:tcW w:w="23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76A9D" w:rsidRPr="00176A9D" w:rsidRDefault="00490D5B" w:rsidP="00492233">
            <w:r w:rsidRPr="00176A9D">
              <w:rPr>
                <w:rFonts w:ascii="Comic Sans MS" w:hAnsi="Comic Sans MS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CA57D2" wp14:editId="2997F64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1004570</wp:posOffset>
                      </wp:positionV>
                      <wp:extent cx="1272540" cy="241300"/>
                      <wp:effectExtent l="0" t="0" r="22860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6A9D" w:rsidRPr="00176A9D" w:rsidRDefault="00176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176A9D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Spud Island Sectional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5.9pt;margin-top:79.1pt;width:100.2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" fillcolor="#cfc">
                      <v:textbox>
                        <w:txbxContent>
                          <w:p w:rsidR="00176A9D" w:rsidRPr="00176A9D" w:rsidRDefault="00176A9D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176A9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CA"/>
                              </w:rPr>
                              <w:t>Spud Island Sectional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44D7" w:rsidRPr="008544D7">
              <w:rPr>
                <w:rFonts w:ascii="Comic Sans MS" w:hAnsi="Comic Sans MS"/>
              </w:rPr>
              <w:fldChar w:fldCharType="begin"/>
            </w:r>
            <w:r w:rsidR="008544D7" w:rsidRPr="008544D7">
              <w:rPr>
                <w:rFonts w:ascii="Comic Sans MS" w:hAnsi="Comic Sans MS"/>
              </w:rPr>
              <w:instrText xml:space="preserve"> =F6+1 </w:instrText>
            </w:r>
            <w:r w:rsidR="008544D7" w:rsidRPr="008544D7">
              <w:rPr>
                <w:rFonts w:ascii="Comic Sans MS" w:hAnsi="Comic Sans MS"/>
              </w:rPr>
              <w:fldChar w:fldCharType="separate"/>
            </w:r>
            <w:r w:rsidR="008544D7" w:rsidRPr="008544D7">
              <w:rPr>
                <w:rFonts w:ascii="Comic Sans MS" w:hAnsi="Comic Sans MS"/>
                <w:noProof/>
              </w:rPr>
              <w:t>15</w:t>
            </w:r>
            <w:r w:rsidR="008544D7" w:rsidRPr="008544D7">
              <w:rPr>
                <w:rFonts w:ascii="Comic Sans MS" w:hAnsi="Comic Sans MS"/>
              </w:rPr>
              <w:fldChar w:fldCharType="end"/>
            </w:r>
            <w:r w:rsidR="0023739D">
              <w:rPr>
                <w:rFonts w:ascii="Comic Sans MS" w:hAnsi="Comic Sans MS"/>
              </w:rPr>
              <w:t xml:space="preserve">  </w:t>
            </w:r>
            <w:r w:rsidRPr="00490D5B">
              <w:rPr>
                <w:rFonts w:ascii="Comic Sans MS" w:hAnsi="Comic Sans MS"/>
                <w:b/>
                <w:color w:val="7030A0"/>
              </w:rPr>
              <w:t xml:space="preserve">“Planning the Defense” </w:t>
            </w:r>
            <w:r w:rsidRPr="00490D5B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with Allan Graves </w:t>
            </w: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9:30-12 noon</w:t>
            </w:r>
            <w:r w:rsidRPr="00176A9D">
              <w:rPr>
                <w:rFonts w:ascii="Comic Sans MS" w:hAnsi="Comic Sans MS"/>
                <w:noProof/>
                <w:lang w:val="en-CA" w:eastAsia="en-CA"/>
              </w:rPr>
              <w:t xml:space="preserve"> </w:t>
            </w:r>
            <w:r w:rsidR="00176A9D" w:rsidRPr="001E2CB9">
              <w:rPr>
                <w:rFonts w:ascii="Comic Sans MS" w:hAnsi="Comic Sans MS"/>
                <w:sz w:val="20"/>
                <w:szCs w:val="20"/>
              </w:rPr>
              <w:t>Strat Open P</w:t>
            </w:r>
            <w:r w:rsidR="00176A9D">
              <w:rPr>
                <w:rFonts w:ascii="Comic Sans MS" w:hAnsi="Comic Sans MS"/>
                <w:sz w:val="20"/>
                <w:szCs w:val="20"/>
              </w:rPr>
              <w:t>ai</w:t>
            </w:r>
            <w:r w:rsidR="00176A9D" w:rsidRPr="001E2CB9">
              <w:rPr>
                <w:rFonts w:ascii="Comic Sans MS" w:hAnsi="Comic Sans MS"/>
                <w:sz w:val="20"/>
                <w:szCs w:val="20"/>
              </w:rPr>
              <w:t xml:space="preserve">rs    A/B/C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="00176A9D" w:rsidRPr="001E2CB9">
              <w:rPr>
                <w:rFonts w:ascii="Comic Sans MS" w:hAnsi="Comic Sans MS"/>
                <w:sz w:val="20"/>
                <w:szCs w:val="20"/>
              </w:rPr>
              <w:t>12:30</w:t>
            </w:r>
          </w:p>
        </w:tc>
      </w:tr>
      <w:tr w:rsidR="00480A6C" w:rsidTr="0086168A">
        <w:trPr>
          <w:trHeight w:hRule="exact" w:val="32"/>
        </w:trPr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480A6C" w:rsidTr="0086168A">
        <w:trPr>
          <w:trHeight w:hRule="exact" w:val="1937"/>
        </w:trPr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44D7" w:rsidRDefault="008544D7" w:rsidP="0049223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=G6+1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t>16</w: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176A9D" w:rsidRDefault="00176A9D" w:rsidP="00492233"/>
          <w:p w:rsidR="00176A9D" w:rsidRDefault="00176A9D" w:rsidP="00492233"/>
          <w:p w:rsidR="00176A9D" w:rsidRDefault="00176A9D" w:rsidP="00492233"/>
          <w:p w:rsidR="00176A9D" w:rsidRPr="00176A9D" w:rsidRDefault="00176A9D" w:rsidP="00492233">
            <w:r w:rsidRPr="00176A9D">
              <w:rPr>
                <w:rFonts w:ascii="Comic Sans MS" w:hAnsi="Comic Sans MS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CF8CF5" wp14:editId="465F6F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123190</wp:posOffset>
                      </wp:positionV>
                      <wp:extent cx="1028700" cy="281940"/>
                      <wp:effectExtent l="0" t="0" r="19050" b="2286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6A9D" w:rsidRPr="00176A9D" w:rsidRDefault="00176A9D" w:rsidP="00176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lang w:val="en-CA"/>
                                    </w:rPr>
                                    <w:t>Oct 14/15/16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pt;margin-top:9.7pt;width:81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" fillcolor="#cfc">
                      <v:textbox>
                        <w:txbxContent>
                          <w:p w:rsidR="00176A9D" w:rsidRPr="00176A9D" w:rsidRDefault="00176A9D" w:rsidP="00176A9D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CA"/>
                              </w:rPr>
                              <w:t>Oct 14/15/16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0A6C" w:rsidRPr="001E2CB9" w:rsidRDefault="008544D7" w:rsidP="0049223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=A8+1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t>17</w: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480A6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480A6C" w:rsidRPr="001E2CB9">
              <w:rPr>
                <w:rFonts w:ascii="Comic Sans MS" w:hAnsi="Comic Sans MS"/>
                <w:sz w:val="20"/>
                <w:szCs w:val="20"/>
              </w:rPr>
              <w:t xml:space="preserve"> Strat Open </w:t>
            </w:r>
            <w:proofErr w:type="spellStart"/>
            <w:r w:rsidR="00480A6C" w:rsidRPr="001E2CB9">
              <w:rPr>
                <w:rFonts w:ascii="Comic Sans MS" w:hAnsi="Comic Sans MS"/>
                <w:sz w:val="20"/>
                <w:szCs w:val="20"/>
              </w:rPr>
              <w:t>Prs</w:t>
            </w:r>
            <w:proofErr w:type="spellEnd"/>
          </w:p>
          <w:p w:rsidR="00480A6C" w:rsidRPr="001E2CB9" w:rsidRDefault="00480A6C" w:rsidP="0049223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    A/B/C      9:15</w:t>
            </w:r>
          </w:p>
          <w:p w:rsidR="00480A6C" w:rsidRPr="001E2CB9" w:rsidRDefault="0086168A" w:rsidP="00492233">
            <w:pPr>
              <w:rPr>
                <w:rFonts w:ascii="Comic Sans MS" w:hAnsi="Comic Sans MS"/>
                <w:sz w:val="20"/>
                <w:szCs w:val="20"/>
              </w:rPr>
            </w:pPr>
            <w:r w:rsidRPr="0086168A">
              <w:rPr>
                <w:rFonts w:ascii="Comic Sans MS" w:hAnsi="Comic Sans MS"/>
                <w:b/>
                <w:color w:val="FF0000"/>
                <w:sz w:val="18"/>
                <w:szCs w:val="20"/>
              </w:rPr>
              <w:t xml:space="preserve">J.J </w:t>
            </w:r>
            <w:r w:rsidR="00480A6C" w:rsidRPr="0086168A">
              <w:rPr>
                <w:rFonts w:ascii="Comic Sans MS" w:hAnsi="Comic Sans MS"/>
                <w:sz w:val="18"/>
                <w:szCs w:val="20"/>
              </w:rPr>
              <w:t xml:space="preserve">Gentle </w:t>
            </w: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="00480A6C" w:rsidRPr="001E2CB9">
              <w:rPr>
                <w:rFonts w:ascii="Comic Sans MS" w:hAnsi="Comic Sans MS"/>
                <w:sz w:val="20"/>
                <w:szCs w:val="20"/>
              </w:rPr>
              <w:t xml:space="preserve">uplicate </w:t>
            </w:r>
          </w:p>
          <w:p w:rsidR="00480A6C" w:rsidRPr="001E2CB9" w:rsidRDefault="00480A6C" w:rsidP="0049223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0-99 A/B/C  12:45 </w:t>
            </w:r>
          </w:p>
          <w:p w:rsidR="008544D7" w:rsidRPr="008544D7" w:rsidRDefault="00480A6C" w:rsidP="0049223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Strat Open Pairs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A/B/C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    7pm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9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544D7" w:rsidRDefault="008544D7" w:rsidP="0049223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=B8+1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t>18</w: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176A9D" w:rsidRPr="001E2CB9" w:rsidRDefault="00176A9D" w:rsidP="004922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Open Pai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rs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A/B/C          </w:t>
            </w:r>
            <w:r>
              <w:rPr>
                <w:rFonts w:ascii="Comic Sans MS" w:hAnsi="Comic Sans MS"/>
                <w:sz w:val="20"/>
                <w:szCs w:val="20"/>
              </w:rPr>
              <w:t>$5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12:30                         </w:t>
            </w:r>
          </w:p>
          <w:p w:rsidR="00176A9D" w:rsidRPr="00C2733F" w:rsidRDefault="00C2733F" w:rsidP="0049223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2733F">
              <w:rPr>
                <w:rFonts w:ascii="Comic Sans MS" w:hAnsi="Comic Sans MS"/>
                <w:b/>
                <w:sz w:val="20"/>
                <w:szCs w:val="20"/>
              </w:rPr>
              <w:t>ERIN BERRY</w:t>
            </w:r>
          </w:p>
          <w:p w:rsidR="00C2733F" w:rsidRPr="00C2733F" w:rsidRDefault="00C2733F" w:rsidP="0049223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2733F">
              <w:rPr>
                <w:rFonts w:ascii="Comic Sans MS" w:hAnsi="Comic Sans MS"/>
                <w:b/>
                <w:sz w:val="20"/>
                <w:szCs w:val="20"/>
              </w:rPr>
              <w:t>Rookie Master Game</w:t>
            </w:r>
            <w:r w:rsidR="0023739D"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r w:rsidRPr="00C2733F">
              <w:rPr>
                <w:rFonts w:ascii="Comic Sans MS" w:hAnsi="Comic Sans MS"/>
                <w:b/>
                <w:sz w:val="20"/>
                <w:szCs w:val="20"/>
              </w:rPr>
              <w:t>6:30 pm</w:t>
            </w:r>
          </w:p>
          <w:p w:rsidR="00176A9D" w:rsidRPr="00176A9D" w:rsidRDefault="00C2733F" w:rsidP="00492233"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2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544D7" w:rsidRDefault="008544D7" w:rsidP="0049223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=C8+1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t>19</w: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C355C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C355C4" w:rsidRPr="00C355C4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“Planning the Play”</w:t>
            </w:r>
            <w:r w:rsidR="00C355C4" w:rsidRPr="00C355C4">
              <w:rPr>
                <w:rFonts w:ascii="Comic Sans MS" w:hAnsi="Comic Sans MS"/>
                <w:color w:val="FF0000"/>
                <w:sz w:val="22"/>
                <w:szCs w:val="22"/>
              </w:rPr>
              <w:t xml:space="preserve"> </w:t>
            </w:r>
            <w:r w:rsidR="00C355C4">
              <w:rPr>
                <w:rFonts w:ascii="Comic Sans MS" w:hAnsi="Comic Sans MS"/>
                <w:sz w:val="20"/>
                <w:szCs w:val="20"/>
              </w:rPr>
              <w:t xml:space="preserve">Workshop with </w:t>
            </w:r>
            <w:r w:rsidR="00C355C4" w:rsidRPr="00C355C4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Allan Graves </w:t>
            </w:r>
            <w:r w:rsidR="00C355C4">
              <w:rPr>
                <w:rFonts w:ascii="Comic Sans MS" w:hAnsi="Comic Sans MS"/>
                <w:sz w:val="20"/>
                <w:szCs w:val="20"/>
              </w:rPr>
              <w:t>&amp; Mini Game          12:30 pm</w:t>
            </w:r>
          </w:p>
          <w:p w:rsidR="00176A9D" w:rsidRDefault="00176A9D" w:rsidP="004922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Strat Open</w:t>
            </w:r>
            <w:r w:rsidRPr="00BA58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Pairs</w:t>
            </w:r>
            <w:r w:rsidRPr="00BA587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76A9D" w:rsidRPr="00176A9D" w:rsidRDefault="00176A9D" w:rsidP="00492233">
            <w:r w:rsidRPr="00BA58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BA5879">
              <w:rPr>
                <w:rFonts w:ascii="Comic Sans MS" w:hAnsi="Comic Sans MS"/>
                <w:sz w:val="20"/>
                <w:szCs w:val="20"/>
              </w:rPr>
              <w:t>A/B/C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7 pm</w:t>
            </w:r>
            <w:r w:rsidRPr="00BA58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23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76A9D" w:rsidRDefault="008544D7" w:rsidP="0049223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=D8+1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t>20</w: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176A9D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176A9D">
              <w:rPr>
                <w:rFonts w:ascii="Comic Sans MS" w:hAnsi="Comic Sans MS"/>
                <w:sz w:val="20"/>
                <w:szCs w:val="20"/>
              </w:rPr>
              <w:t xml:space="preserve"> Supervised  Play   </w:t>
            </w:r>
          </w:p>
          <w:p w:rsidR="00176A9D" w:rsidRPr="00956EE8" w:rsidRDefault="00176A9D" w:rsidP="00492233">
            <w:pPr>
              <w:rPr>
                <w:rFonts w:ascii="Comic Sans MS" w:hAnsi="Comic Sans MS"/>
                <w:sz w:val="20"/>
                <w:szCs w:val="20"/>
              </w:rPr>
            </w:pPr>
            <w:r>
              <w:t xml:space="preserve">               </w:t>
            </w:r>
            <w:r w:rsidRPr="00956EE8">
              <w:rPr>
                <w:rFonts w:ascii="Comic Sans MS" w:hAnsi="Comic Sans MS"/>
              </w:rPr>
              <w:t xml:space="preserve">9:30 – 11:30 </w:t>
            </w:r>
          </w:p>
          <w:p w:rsidR="00176A9D" w:rsidRDefault="00176A9D" w:rsidP="004922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0-1000 Strat Pai</w:t>
            </w:r>
            <w:r w:rsidRPr="004F13BF">
              <w:rPr>
                <w:rFonts w:ascii="Comic Sans MS" w:hAnsi="Comic Sans MS"/>
                <w:sz w:val="20"/>
                <w:szCs w:val="20"/>
              </w:rPr>
              <w:t>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176A9D" w:rsidRDefault="00176A9D" w:rsidP="004922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A/B/C   12:30</w:t>
            </w:r>
          </w:p>
          <w:p w:rsidR="00176A9D" w:rsidRPr="002D5896" w:rsidRDefault="00176A9D" w:rsidP="00492233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  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Where’s Waldo </w:t>
            </w:r>
          </w:p>
          <w:p w:rsidR="008544D7" w:rsidRPr="008544D7" w:rsidRDefault="00176A9D" w:rsidP="0049223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Strat 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/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B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/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C 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  7pm</w:t>
            </w:r>
          </w:p>
        </w:tc>
        <w:tc>
          <w:tcPr>
            <w:tcW w:w="20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44D7" w:rsidRDefault="008544D7" w:rsidP="0049223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=E8+1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t>21</w: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176A9D" w:rsidRPr="00735DB8" w:rsidRDefault="00735DB8" w:rsidP="00492233">
            <w:pPr>
              <w:rPr>
                <w:rFonts w:ascii="Comic Sans MS" w:hAnsi="Comic Sans MS"/>
                <w:b/>
                <w:color w:val="FF0000"/>
              </w:rPr>
            </w:pPr>
            <w:r w:rsidRPr="00735DB8">
              <w:rPr>
                <w:rFonts w:ascii="Comic Sans MS" w:hAnsi="Comic Sans MS"/>
                <w:b/>
                <w:color w:val="FF0000"/>
              </w:rPr>
              <w:t>Jane Johnson</w:t>
            </w:r>
          </w:p>
          <w:p w:rsidR="00176A9D" w:rsidRPr="00176A9D" w:rsidRDefault="00176A9D" w:rsidP="00492233">
            <w:r>
              <w:rPr>
                <w:rFonts w:ascii="Comic Sans MS" w:hAnsi="Comic Sans MS"/>
                <w:sz w:val="20"/>
                <w:szCs w:val="20"/>
              </w:rPr>
              <w:t>Strat Open Pai</w:t>
            </w:r>
            <w:r w:rsidRPr="006D4FF9">
              <w:rPr>
                <w:rFonts w:ascii="Comic Sans MS" w:hAnsi="Comic Sans MS"/>
                <w:sz w:val="20"/>
                <w:szCs w:val="20"/>
              </w:rPr>
              <w:t xml:space="preserve">rs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6D4FF9">
              <w:rPr>
                <w:rFonts w:ascii="Comic Sans MS" w:hAnsi="Comic Sans MS"/>
                <w:sz w:val="20"/>
                <w:szCs w:val="20"/>
              </w:rPr>
              <w:t xml:space="preserve">A/B/C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Pr="006D4FF9">
              <w:rPr>
                <w:rFonts w:ascii="Comic Sans MS" w:hAnsi="Comic Sans MS"/>
                <w:sz w:val="20"/>
                <w:szCs w:val="20"/>
              </w:rPr>
              <w:t>9:15</w:t>
            </w:r>
          </w:p>
        </w:tc>
        <w:tc>
          <w:tcPr>
            <w:tcW w:w="23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0D5B" w:rsidRPr="00490D5B" w:rsidRDefault="008544D7" w:rsidP="00490D5B">
            <w:pPr>
              <w:pStyle w:val="Date"/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=F8+1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t>22</w: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23739D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490D5B" w:rsidRPr="00490D5B">
              <w:rPr>
                <w:rFonts w:ascii="Comic Sans MS" w:hAnsi="Comic Sans MS"/>
                <w:b/>
                <w:color w:val="7030A0"/>
                <w:sz w:val="22"/>
                <w:szCs w:val="22"/>
              </w:rPr>
              <w:t xml:space="preserve">“Planning the Defense” </w:t>
            </w:r>
            <w:r w:rsidR="00490D5B" w:rsidRPr="00490D5B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with Allan Graves </w:t>
            </w:r>
            <w:r w:rsidR="00490D5B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9:30-12 noon</w:t>
            </w:r>
          </w:p>
          <w:p w:rsidR="00176A9D" w:rsidRPr="001E2CB9" w:rsidRDefault="00176A9D" w:rsidP="0049223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E2CB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Happy Birthday</w:t>
            </w:r>
          </w:p>
          <w:p w:rsidR="00176A9D" w:rsidRDefault="00176A9D" w:rsidP="00492233">
            <w:pPr>
              <w:rPr>
                <w:rFonts w:ascii="Comic Sans MS" w:hAnsi="Comic Sans MS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>Strat Open P</w:t>
            </w:r>
            <w:r>
              <w:rPr>
                <w:rFonts w:ascii="Comic Sans MS" w:hAnsi="Comic Sans MS"/>
                <w:sz w:val="20"/>
                <w:szCs w:val="20"/>
              </w:rPr>
              <w:t>ai</w:t>
            </w:r>
            <w:r w:rsidRPr="001E2CB9">
              <w:rPr>
                <w:rFonts w:ascii="Comic Sans MS" w:hAnsi="Comic Sans MS"/>
                <w:sz w:val="20"/>
                <w:szCs w:val="20"/>
              </w:rPr>
              <w:t>rs    A/B/C   12:30</w:t>
            </w:r>
            <w:r w:rsidRPr="0016398E">
              <w:rPr>
                <w:rFonts w:ascii="Comic Sans MS" w:hAnsi="Comic Sans MS"/>
              </w:rPr>
              <w:t xml:space="preserve"> </w:t>
            </w:r>
          </w:p>
          <w:p w:rsidR="00176A9D" w:rsidRPr="00176A9D" w:rsidRDefault="00176A9D" w:rsidP="00492233"/>
        </w:tc>
      </w:tr>
      <w:tr w:rsidR="00480A6C" w:rsidTr="0086168A">
        <w:trPr>
          <w:trHeight w:hRule="exact" w:val="68"/>
        </w:trPr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480A6C" w:rsidTr="0086168A">
        <w:trPr>
          <w:trHeight w:hRule="exact" w:val="1886"/>
        </w:trPr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168A" w:rsidRPr="0086168A" w:rsidRDefault="008544D7" w:rsidP="0086168A">
            <w:pPr>
              <w:pStyle w:val="Date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6168A">
              <w:rPr>
                <w:rFonts w:ascii="Comic Sans MS" w:hAnsi="Comic Sans MS"/>
                <w:sz w:val="18"/>
                <w:szCs w:val="22"/>
              </w:rPr>
              <w:fldChar w:fldCharType="begin"/>
            </w:r>
            <w:r w:rsidRPr="0086168A">
              <w:rPr>
                <w:rFonts w:ascii="Comic Sans MS" w:hAnsi="Comic Sans MS"/>
                <w:sz w:val="18"/>
                <w:szCs w:val="22"/>
              </w:rPr>
              <w:instrText xml:space="preserve">IF </w:instrText>
            </w:r>
            <w:r w:rsidRPr="0086168A">
              <w:rPr>
                <w:rFonts w:ascii="Comic Sans MS" w:hAnsi="Comic Sans MS"/>
                <w:sz w:val="18"/>
                <w:szCs w:val="22"/>
              </w:rPr>
              <w:fldChar w:fldCharType="begin"/>
            </w:r>
            <w:r w:rsidRPr="0086168A">
              <w:rPr>
                <w:rFonts w:ascii="Comic Sans MS" w:hAnsi="Comic Sans MS"/>
                <w:sz w:val="18"/>
                <w:szCs w:val="22"/>
              </w:rPr>
              <w:instrText xml:space="preserve"> =G8</w:instrText>
            </w:r>
            <w:r w:rsidRPr="0086168A">
              <w:rPr>
                <w:rFonts w:ascii="Comic Sans MS" w:hAnsi="Comic Sans MS"/>
                <w:sz w:val="18"/>
                <w:szCs w:val="22"/>
              </w:rPr>
              <w:fldChar w:fldCharType="separate"/>
            </w:r>
            <w:r w:rsidRPr="0086168A">
              <w:rPr>
                <w:rFonts w:ascii="Comic Sans MS" w:hAnsi="Comic Sans MS"/>
                <w:noProof/>
                <w:sz w:val="18"/>
                <w:szCs w:val="22"/>
              </w:rPr>
              <w:instrText>22</w:instrText>
            </w:r>
            <w:r w:rsidRPr="0086168A">
              <w:rPr>
                <w:rFonts w:ascii="Comic Sans MS" w:hAnsi="Comic Sans MS"/>
                <w:sz w:val="18"/>
                <w:szCs w:val="22"/>
              </w:rPr>
              <w:fldChar w:fldCharType="end"/>
            </w:r>
            <w:r w:rsidRPr="0086168A">
              <w:rPr>
                <w:rFonts w:ascii="Comic Sans MS" w:hAnsi="Comic Sans MS"/>
                <w:sz w:val="18"/>
                <w:szCs w:val="22"/>
              </w:rPr>
              <w:instrText xml:space="preserve"> = 0,"" </w:instrText>
            </w:r>
            <w:r w:rsidRPr="0086168A">
              <w:rPr>
                <w:rFonts w:ascii="Comic Sans MS" w:hAnsi="Comic Sans MS"/>
                <w:sz w:val="18"/>
                <w:szCs w:val="22"/>
              </w:rPr>
              <w:fldChar w:fldCharType="begin"/>
            </w:r>
            <w:r w:rsidRPr="0086168A">
              <w:rPr>
                <w:rFonts w:ascii="Comic Sans MS" w:hAnsi="Comic Sans MS"/>
                <w:sz w:val="18"/>
                <w:szCs w:val="22"/>
              </w:rPr>
              <w:instrText xml:space="preserve"> IF </w:instrText>
            </w:r>
            <w:r w:rsidRPr="0086168A">
              <w:rPr>
                <w:rFonts w:ascii="Comic Sans MS" w:hAnsi="Comic Sans MS"/>
                <w:sz w:val="18"/>
                <w:szCs w:val="22"/>
              </w:rPr>
              <w:fldChar w:fldCharType="begin"/>
            </w:r>
            <w:r w:rsidRPr="0086168A">
              <w:rPr>
                <w:rFonts w:ascii="Comic Sans MS" w:hAnsi="Comic Sans MS"/>
                <w:sz w:val="18"/>
                <w:szCs w:val="22"/>
              </w:rPr>
              <w:instrText xml:space="preserve"> =G8 </w:instrText>
            </w:r>
            <w:r w:rsidRPr="0086168A">
              <w:rPr>
                <w:rFonts w:ascii="Comic Sans MS" w:hAnsi="Comic Sans MS"/>
                <w:sz w:val="18"/>
                <w:szCs w:val="22"/>
              </w:rPr>
              <w:fldChar w:fldCharType="separate"/>
            </w:r>
            <w:r w:rsidRPr="0086168A">
              <w:rPr>
                <w:rFonts w:ascii="Comic Sans MS" w:hAnsi="Comic Sans MS"/>
                <w:noProof/>
                <w:sz w:val="18"/>
                <w:szCs w:val="22"/>
              </w:rPr>
              <w:instrText>22</w:instrText>
            </w:r>
            <w:r w:rsidRPr="0086168A">
              <w:rPr>
                <w:rFonts w:ascii="Comic Sans MS" w:hAnsi="Comic Sans MS"/>
                <w:sz w:val="18"/>
                <w:szCs w:val="22"/>
              </w:rPr>
              <w:fldChar w:fldCharType="end"/>
            </w:r>
            <w:r w:rsidRPr="0086168A">
              <w:rPr>
                <w:rFonts w:ascii="Comic Sans MS" w:hAnsi="Comic Sans MS"/>
                <w:sz w:val="18"/>
                <w:szCs w:val="22"/>
              </w:rPr>
              <w:instrText xml:space="preserve">  &lt; </w:instrText>
            </w:r>
            <w:r w:rsidRPr="0086168A">
              <w:rPr>
                <w:rFonts w:ascii="Comic Sans MS" w:hAnsi="Comic Sans MS"/>
                <w:sz w:val="18"/>
                <w:szCs w:val="22"/>
              </w:rPr>
              <w:fldChar w:fldCharType="begin"/>
            </w:r>
            <w:r w:rsidRPr="0086168A">
              <w:rPr>
                <w:rFonts w:ascii="Comic Sans MS" w:hAnsi="Comic Sans MS"/>
                <w:sz w:val="18"/>
                <w:szCs w:val="22"/>
              </w:rPr>
              <w:instrText xml:space="preserve"> DocVariable MonthEnd \@ d </w:instrText>
            </w:r>
            <w:r w:rsidRPr="0086168A">
              <w:rPr>
                <w:rFonts w:ascii="Comic Sans MS" w:hAnsi="Comic Sans MS"/>
                <w:sz w:val="18"/>
                <w:szCs w:val="22"/>
              </w:rPr>
              <w:fldChar w:fldCharType="separate"/>
            </w:r>
            <w:r w:rsidRPr="0086168A">
              <w:rPr>
                <w:rFonts w:ascii="Comic Sans MS" w:hAnsi="Comic Sans MS"/>
                <w:sz w:val="18"/>
                <w:szCs w:val="22"/>
              </w:rPr>
              <w:instrText>31</w:instrText>
            </w:r>
            <w:r w:rsidRPr="0086168A">
              <w:rPr>
                <w:rFonts w:ascii="Comic Sans MS" w:hAnsi="Comic Sans MS"/>
                <w:sz w:val="18"/>
                <w:szCs w:val="22"/>
              </w:rPr>
              <w:fldChar w:fldCharType="end"/>
            </w:r>
            <w:r w:rsidRPr="0086168A">
              <w:rPr>
                <w:rFonts w:ascii="Comic Sans MS" w:hAnsi="Comic Sans MS"/>
                <w:sz w:val="18"/>
                <w:szCs w:val="22"/>
              </w:rPr>
              <w:instrText xml:space="preserve">  </w:instrText>
            </w:r>
            <w:r w:rsidRPr="0086168A">
              <w:rPr>
                <w:rFonts w:ascii="Comic Sans MS" w:hAnsi="Comic Sans MS"/>
                <w:sz w:val="18"/>
                <w:szCs w:val="22"/>
              </w:rPr>
              <w:fldChar w:fldCharType="begin"/>
            </w:r>
            <w:r w:rsidRPr="0086168A">
              <w:rPr>
                <w:rFonts w:ascii="Comic Sans MS" w:hAnsi="Comic Sans MS"/>
                <w:sz w:val="18"/>
                <w:szCs w:val="22"/>
              </w:rPr>
              <w:instrText xml:space="preserve"> =G8+1 </w:instrText>
            </w:r>
            <w:r w:rsidRPr="0086168A">
              <w:rPr>
                <w:rFonts w:ascii="Comic Sans MS" w:hAnsi="Comic Sans MS"/>
                <w:sz w:val="18"/>
                <w:szCs w:val="22"/>
              </w:rPr>
              <w:fldChar w:fldCharType="separate"/>
            </w:r>
            <w:r w:rsidRPr="0086168A">
              <w:rPr>
                <w:rFonts w:ascii="Comic Sans MS" w:hAnsi="Comic Sans MS"/>
                <w:noProof/>
                <w:sz w:val="18"/>
                <w:szCs w:val="22"/>
              </w:rPr>
              <w:instrText>23</w:instrText>
            </w:r>
            <w:r w:rsidRPr="0086168A">
              <w:rPr>
                <w:rFonts w:ascii="Comic Sans MS" w:hAnsi="Comic Sans MS"/>
                <w:sz w:val="18"/>
                <w:szCs w:val="22"/>
              </w:rPr>
              <w:fldChar w:fldCharType="end"/>
            </w:r>
            <w:r w:rsidRPr="0086168A">
              <w:rPr>
                <w:rFonts w:ascii="Comic Sans MS" w:hAnsi="Comic Sans MS"/>
                <w:sz w:val="18"/>
                <w:szCs w:val="22"/>
              </w:rPr>
              <w:instrText xml:space="preserve"> "" </w:instrText>
            </w:r>
            <w:r w:rsidRPr="0086168A">
              <w:rPr>
                <w:rFonts w:ascii="Comic Sans MS" w:hAnsi="Comic Sans MS"/>
                <w:sz w:val="18"/>
                <w:szCs w:val="22"/>
              </w:rPr>
              <w:fldChar w:fldCharType="separate"/>
            </w:r>
            <w:r w:rsidRPr="0086168A">
              <w:rPr>
                <w:rFonts w:ascii="Comic Sans MS" w:hAnsi="Comic Sans MS"/>
                <w:noProof/>
                <w:sz w:val="18"/>
                <w:szCs w:val="22"/>
              </w:rPr>
              <w:instrText>23</w:instrText>
            </w:r>
            <w:r w:rsidRPr="0086168A">
              <w:rPr>
                <w:rFonts w:ascii="Comic Sans MS" w:hAnsi="Comic Sans MS"/>
                <w:sz w:val="18"/>
                <w:szCs w:val="22"/>
              </w:rPr>
              <w:fldChar w:fldCharType="end"/>
            </w:r>
            <w:r w:rsidRPr="0086168A">
              <w:rPr>
                <w:rFonts w:ascii="Comic Sans MS" w:hAnsi="Comic Sans MS"/>
                <w:sz w:val="18"/>
                <w:szCs w:val="22"/>
              </w:rPr>
              <w:fldChar w:fldCharType="separate"/>
            </w:r>
            <w:r w:rsidRPr="0086168A">
              <w:rPr>
                <w:rFonts w:ascii="Comic Sans MS" w:hAnsi="Comic Sans MS"/>
                <w:noProof/>
                <w:sz w:val="18"/>
                <w:szCs w:val="22"/>
              </w:rPr>
              <w:t>23</w:t>
            </w:r>
            <w:r w:rsidRPr="0086168A">
              <w:rPr>
                <w:rFonts w:ascii="Comic Sans MS" w:hAnsi="Comic Sans MS"/>
                <w:sz w:val="18"/>
                <w:szCs w:val="22"/>
              </w:rPr>
              <w:fldChar w:fldCharType="end"/>
            </w:r>
            <w:r w:rsidR="0086168A" w:rsidRPr="0086168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Jane Johnson</w:t>
            </w:r>
          </w:p>
          <w:p w:rsidR="0086168A" w:rsidRDefault="008B26EE" w:rsidP="0086168A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6168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0-500</w:t>
            </w:r>
            <w:r w:rsidR="0086168A" w:rsidRPr="0086168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Pr="0086168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A/B/C            </w:t>
            </w:r>
            <w:r w:rsidR="0086168A" w:rsidRPr="0086168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Gold</w:t>
            </w:r>
            <w:r w:rsidR="0089340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Dust </w:t>
            </w:r>
            <w:r w:rsidRPr="0086168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Team</w:t>
            </w:r>
            <w:r w:rsidR="0086168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Pr="0086168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Game</w:t>
            </w:r>
          </w:p>
          <w:p w:rsidR="0086168A" w:rsidRPr="00893404" w:rsidRDefault="00893404" w:rsidP="0086168A">
            <w:pPr>
              <w:jc w:val="center"/>
              <w:rPr>
                <w:rFonts w:ascii="Comic Sans MS" w:hAnsi="Comic Sans MS"/>
                <w:i/>
                <w:sz w:val="24"/>
                <w:szCs w:val="24"/>
                <w:highlight w:val="yellow"/>
              </w:rPr>
            </w:pPr>
            <w:r w:rsidRPr="00893404">
              <w:rPr>
                <w:rFonts w:ascii="Comic Sans MS" w:hAnsi="Comic Sans MS"/>
                <w:b/>
                <w:i/>
                <w:color w:val="auto"/>
                <w:sz w:val="24"/>
                <w:szCs w:val="24"/>
              </w:rPr>
              <w:t>12:30</w:t>
            </w:r>
            <w:r w:rsidR="0086168A" w:rsidRPr="00893404">
              <w:rPr>
                <w:rFonts w:ascii="Comic Sans MS" w:hAnsi="Comic Sans MS"/>
                <w:b/>
                <w:i/>
                <w:color w:val="auto"/>
                <w:sz w:val="24"/>
                <w:szCs w:val="24"/>
              </w:rPr>
              <w:t xml:space="preserve"> START!</w:t>
            </w:r>
          </w:p>
        </w:tc>
        <w:tc>
          <w:tcPr>
            <w:tcW w:w="21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80A6C" w:rsidRPr="001E2CB9" w:rsidRDefault="008544D7" w:rsidP="0049223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=A10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instrText>23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=A10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instrText>23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=A10+1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instrText>24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instrText>24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t>24</w: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480A6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480A6C" w:rsidRPr="001E2CB9">
              <w:rPr>
                <w:rFonts w:ascii="Comic Sans MS" w:hAnsi="Comic Sans MS"/>
                <w:sz w:val="20"/>
                <w:szCs w:val="20"/>
              </w:rPr>
              <w:t xml:space="preserve"> Strat Open </w:t>
            </w:r>
            <w:proofErr w:type="spellStart"/>
            <w:r w:rsidR="00480A6C" w:rsidRPr="001E2CB9">
              <w:rPr>
                <w:rFonts w:ascii="Comic Sans MS" w:hAnsi="Comic Sans MS"/>
                <w:sz w:val="20"/>
                <w:szCs w:val="20"/>
              </w:rPr>
              <w:t>Prs</w:t>
            </w:r>
            <w:proofErr w:type="spellEnd"/>
          </w:p>
          <w:p w:rsidR="00480A6C" w:rsidRPr="001E2CB9" w:rsidRDefault="00480A6C" w:rsidP="0049223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    A/B/C      9:15</w:t>
            </w:r>
          </w:p>
          <w:p w:rsidR="00480A6C" w:rsidRPr="001E2CB9" w:rsidRDefault="00480A6C" w:rsidP="00492233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Gentle Duplicate </w:t>
            </w:r>
          </w:p>
          <w:p w:rsidR="00480A6C" w:rsidRPr="001E2CB9" w:rsidRDefault="00480A6C" w:rsidP="0049223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0-99 A/B/C  12:45 </w:t>
            </w:r>
          </w:p>
          <w:p w:rsidR="008544D7" w:rsidRPr="008544D7" w:rsidRDefault="00480A6C" w:rsidP="0049223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Strat Open Pairs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A/B/C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    7pm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9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44D7" w:rsidRDefault="008544D7" w:rsidP="0049223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=B10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instrText>24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=B10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instrText>24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=B10+1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t>25</w: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176A9D" w:rsidRDefault="00176A9D" w:rsidP="004922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Open Pai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rs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A/B/C          </w:t>
            </w:r>
            <w:r>
              <w:rPr>
                <w:rFonts w:ascii="Comic Sans MS" w:hAnsi="Comic Sans MS"/>
                <w:sz w:val="20"/>
                <w:szCs w:val="20"/>
              </w:rPr>
              <w:t>$5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12:30 </w:t>
            </w:r>
          </w:p>
          <w:p w:rsidR="00176A9D" w:rsidRPr="001E2CB9" w:rsidRDefault="00176A9D" w:rsidP="00492233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                      </w:t>
            </w:r>
          </w:p>
          <w:p w:rsidR="0086168A" w:rsidRDefault="0086168A" w:rsidP="00492233">
            <w:pPr>
              <w:rPr>
                <w:rFonts w:ascii="Comic Sans MS" w:hAnsi="Comic Sans MS"/>
                <w:sz w:val="20"/>
                <w:szCs w:val="20"/>
              </w:rPr>
            </w:pPr>
            <w:r w:rsidRPr="0086168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J.J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</w:t>
            </w:r>
            <w:r w:rsidRPr="0086168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Pr="0086168A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176A9D" w:rsidRPr="001E2CB9">
              <w:rPr>
                <w:rFonts w:ascii="Comic Sans MS" w:hAnsi="Comic Sans MS"/>
                <w:sz w:val="20"/>
                <w:szCs w:val="20"/>
              </w:rPr>
              <w:t>0-300</w:t>
            </w:r>
            <w:r w:rsidR="00176A9D">
              <w:rPr>
                <w:rFonts w:ascii="Comic Sans MS" w:hAnsi="Comic Sans MS"/>
                <w:sz w:val="20"/>
                <w:szCs w:val="20"/>
              </w:rPr>
              <w:t xml:space="preserve"> Strat </w:t>
            </w:r>
          </w:p>
          <w:p w:rsidR="00176A9D" w:rsidRPr="00176A9D" w:rsidRDefault="00176A9D" w:rsidP="0086168A">
            <w:r>
              <w:rPr>
                <w:rFonts w:ascii="Comic Sans MS" w:hAnsi="Comic Sans MS"/>
                <w:sz w:val="20"/>
                <w:szCs w:val="20"/>
              </w:rPr>
              <w:t>Pai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rs   </w:t>
            </w:r>
            <w:r w:rsidR="0086168A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Pr="001E2CB9">
              <w:rPr>
                <w:rFonts w:ascii="Comic Sans MS" w:hAnsi="Comic Sans MS"/>
                <w:sz w:val="20"/>
                <w:szCs w:val="20"/>
              </w:rPr>
              <w:t>6:30 pm</w:t>
            </w:r>
          </w:p>
        </w:tc>
        <w:tc>
          <w:tcPr>
            <w:tcW w:w="2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44D7" w:rsidRDefault="008544D7" w:rsidP="0049223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=C10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=C10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=C10+1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t>26</w: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C355C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C355C4" w:rsidRPr="00C355C4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“Planning the Play”</w:t>
            </w:r>
            <w:r w:rsidR="00C355C4" w:rsidRPr="00C355C4">
              <w:rPr>
                <w:rFonts w:ascii="Comic Sans MS" w:hAnsi="Comic Sans MS"/>
                <w:color w:val="FF0000"/>
                <w:sz w:val="22"/>
                <w:szCs w:val="22"/>
              </w:rPr>
              <w:t xml:space="preserve"> </w:t>
            </w:r>
            <w:r w:rsidR="00C355C4">
              <w:rPr>
                <w:rFonts w:ascii="Comic Sans MS" w:hAnsi="Comic Sans MS"/>
                <w:sz w:val="20"/>
                <w:szCs w:val="20"/>
              </w:rPr>
              <w:t xml:space="preserve">Workshop with </w:t>
            </w:r>
            <w:r w:rsidR="00C355C4" w:rsidRPr="00C355C4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Allan Graves </w:t>
            </w:r>
            <w:r w:rsidR="00C355C4">
              <w:rPr>
                <w:rFonts w:ascii="Comic Sans MS" w:hAnsi="Comic Sans MS"/>
                <w:sz w:val="20"/>
                <w:szCs w:val="20"/>
              </w:rPr>
              <w:t>&amp; Mini Game          12:30 pm</w:t>
            </w:r>
          </w:p>
          <w:p w:rsidR="00176A9D" w:rsidRDefault="00176A9D" w:rsidP="004922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Strat Open</w:t>
            </w:r>
            <w:r w:rsidRPr="00BA58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Pairs</w:t>
            </w:r>
            <w:r w:rsidRPr="00BA587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76A9D" w:rsidRPr="00176A9D" w:rsidRDefault="00176A9D" w:rsidP="00492233">
            <w:r w:rsidRPr="00BA58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BA5879">
              <w:rPr>
                <w:rFonts w:ascii="Comic Sans MS" w:hAnsi="Comic Sans MS"/>
                <w:sz w:val="20"/>
                <w:szCs w:val="20"/>
              </w:rPr>
              <w:t>A/B/C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7 pm</w:t>
            </w:r>
            <w:r w:rsidRPr="00BA58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23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76A9D" w:rsidRDefault="008544D7" w:rsidP="0049223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=D10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=D10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=D10+1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t>27</w: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176A9D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176A9D">
              <w:rPr>
                <w:rFonts w:ascii="Comic Sans MS" w:hAnsi="Comic Sans MS"/>
                <w:sz w:val="20"/>
                <w:szCs w:val="20"/>
              </w:rPr>
              <w:t xml:space="preserve"> Supervised  Play   </w:t>
            </w:r>
          </w:p>
          <w:p w:rsidR="00176A9D" w:rsidRPr="00956EE8" w:rsidRDefault="00176A9D" w:rsidP="00492233">
            <w:pPr>
              <w:rPr>
                <w:rFonts w:ascii="Comic Sans MS" w:hAnsi="Comic Sans MS"/>
                <w:sz w:val="20"/>
                <w:szCs w:val="20"/>
              </w:rPr>
            </w:pPr>
            <w:r>
              <w:t xml:space="preserve">               </w:t>
            </w:r>
            <w:r w:rsidRPr="00956EE8">
              <w:rPr>
                <w:rFonts w:ascii="Comic Sans MS" w:hAnsi="Comic Sans MS"/>
              </w:rPr>
              <w:t xml:space="preserve">9:30 – 11:30 </w:t>
            </w:r>
          </w:p>
          <w:p w:rsidR="00176A9D" w:rsidRDefault="00176A9D" w:rsidP="004922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0-1000 Strat Pai</w:t>
            </w:r>
            <w:r w:rsidRPr="004F13BF">
              <w:rPr>
                <w:rFonts w:ascii="Comic Sans MS" w:hAnsi="Comic Sans MS"/>
                <w:sz w:val="20"/>
                <w:szCs w:val="20"/>
              </w:rPr>
              <w:t>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735DB8" w:rsidRDefault="00176A9D" w:rsidP="00735D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A/B/C   12:30</w:t>
            </w:r>
          </w:p>
          <w:p w:rsidR="00176A9D" w:rsidRPr="00735DB8" w:rsidRDefault="00735DB8" w:rsidP="00735DB8">
            <w:pPr>
              <w:rPr>
                <w:rFonts w:ascii="Comic Sans MS" w:hAnsi="Comic Sans MS"/>
                <w:sz w:val="20"/>
                <w:szCs w:val="20"/>
              </w:rPr>
            </w:pPr>
            <w:r w:rsidRPr="0086168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J.J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. </w:t>
            </w:r>
            <w:r w:rsidR="00176A9D"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Where’s Waldo </w:t>
            </w:r>
          </w:p>
          <w:p w:rsidR="008544D7" w:rsidRPr="008544D7" w:rsidRDefault="00176A9D" w:rsidP="0049223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Strat 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/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B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/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C 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  7pm</w:t>
            </w:r>
          </w:p>
        </w:tc>
        <w:tc>
          <w:tcPr>
            <w:tcW w:w="20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44D7" w:rsidRDefault="008544D7" w:rsidP="0049223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=E10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=E10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=E10+1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t>28</w: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176A9D" w:rsidRDefault="00176A9D" w:rsidP="00492233"/>
          <w:p w:rsidR="00176A9D" w:rsidRPr="00176A9D" w:rsidRDefault="00176A9D" w:rsidP="00492233">
            <w:r>
              <w:rPr>
                <w:rFonts w:ascii="Comic Sans MS" w:hAnsi="Comic Sans MS"/>
                <w:sz w:val="20"/>
                <w:szCs w:val="20"/>
              </w:rPr>
              <w:t>Strat Open Pai</w:t>
            </w:r>
            <w:r w:rsidRPr="006D4FF9">
              <w:rPr>
                <w:rFonts w:ascii="Comic Sans MS" w:hAnsi="Comic Sans MS"/>
                <w:sz w:val="20"/>
                <w:szCs w:val="20"/>
              </w:rPr>
              <w:t xml:space="preserve">rs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6D4FF9">
              <w:rPr>
                <w:rFonts w:ascii="Comic Sans MS" w:hAnsi="Comic Sans MS"/>
                <w:sz w:val="20"/>
                <w:szCs w:val="20"/>
              </w:rPr>
              <w:t xml:space="preserve">A/B/C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735DB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D4FF9">
              <w:rPr>
                <w:rFonts w:ascii="Comic Sans MS" w:hAnsi="Comic Sans MS"/>
                <w:sz w:val="20"/>
                <w:szCs w:val="20"/>
              </w:rPr>
              <w:t>9:15</w:t>
            </w:r>
          </w:p>
        </w:tc>
        <w:tc>
          <w:tcPr>
            <w:tcW w:w="23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76A9D" w:rsidRDefault="008544D7" w:rsidP="00492233">
            <w:r w:rsidRPr="008544D7">
              <w:rPr>
                <w:rFonts w:ascii="Comic Sans MS" w:hAnsi="Comic Sans MS"/>
              </w:rPr>
              <w:fldChar w:fldCharType="begin"/>
            </w:r>
            <w:r w:rsidRPr="008544D7">
              <w:rPr>
                <w:rFonts w:ascii="Comic Sans MS" w:hAnsi="Comic Sans MS"/>
              </w:rPr>
              <w:instrText xml:space="preserve">IF </w:instrText>
            </w:r>
            <w:r w:rsidRPr="008544D7">
              <w:rPr>
                <w:rFonts w:ascii="Comic Sans MS" w:hAnsi="Comic Sans MS"/>
              </w:rPr>
              <w:fldChar w:fldCharType="begin"/>
            </w:r>
            <w:r w:rsidRPr="008544D7">
              <w:rPr>
                <w:rFonts w:ascii="Comic Sans MS" w:hAnsi="Comic Sans MS"/>
              </w:rPr>
              <w:instrText xml:space="preserve"> =F10</w:instrText>
            </w:r>
            <w:r w:rsidRPr="008544D7">
              <w:rPr>
                <w:rFonts w:ascii="Comic Sans MS" w:hAnsi="Comic Sans MS"/>
              </w:rPr>
              <w:fldChar w:fldCharType="separate"/>
            </w:r>
            <w:r w:rsidRPr="008544D7">
              <w:rPr>
                <w:rFonts w:ascii="Comic Sans MS" w:hAnsi="Comic Sans MS"/>
                <w:noProof/>
              </w:rPr>
              <w:instrText>28</w:instrText>
            </w:r>
            <w:r w:rsidRPr="008544D7">
              <w:rPr>
                <w:rFonts w:ascii="Comic Sans MS" w:hAnsi="Comic Sans MS"/>
              </w:rPr>
              <w:fldChar w:fldCharType="end"/>
            </w:r>
            <w:r w:rsidRPr="008544D7">
              <w:rPr>
                <w:rFonts w:ascii="Comic Sans MS" w:hAnsi="Comic Sans MS"/>
              </w:rPr>
              <w:instrText xml:space="preserve"> = 0,"" </w:instrText>
            </w:r>
            <w:r w:rsidRPr="008544D7">
              <w:rPr>
                <w:rFonts w:ascii="Comic Sans MS" w:hAnsi="Comic Sans MS"/>
              </w:rPr>
              <w:fldChar w:fldCharType="begin"/>
            </w:r>
            <w:r w:rsidRPr="008544D7">
              <w:rPr>
                <w:rFonts w:ascii="Comic Sans MS" w:hAnsi="Comic Sans MS"/>
              </w:rPr>
              <w:instrText xml:space="preserve"> IF </w:instrText>
            </w:r>
            <w:r w:rsidRPr="008544D7">
              <w:rPr>
                <w:rFonts w:ascii="Comic Sans MS" w:hAnsi="Comic Sans MS"/>
              </w:rPr>
              <w:fldChar w:fldCharType="begin"/>
            </w:r>
            <w:r w:rsidRPr="008544D7">
              <w:rPr>
                <w:rFonts w:ascii="Comic Sans MS" w:hAnsi="Comic Sans MS"/>
              </w:rPr>
              <w:instrText xml:space="preserve"> =F10 </w:instrText>
            </w:r>
            <w:r w:rsidRPr="008544D7">
              <w:rPr>
                <w:rFonts w:ascii="Comic Sans MS" w:hAnsi="Comic Sans MS"/>
              </w:rPr>
              <w:fldChar w:fldCharType="separate"/>
            </w:r>
            <w:r w:rsidRPr="008544D7">
              <w:rPr>
                <w:rFonts w:ascii="Comic Sans MS" w:hAnsi="Comic Sans MS"/>
                <w:noProof/>
              </w:rPr>
              <w:instrText>28</w:instrText>
            </w:r>
            <w:r w:rsidRPr="008544D7">
              <w:rPr>
                <w:rFonts w:ascii="Comic Sans MS" w:hAnsi="Comic Sans MS"/>
              </w:rPr>
              <w:fldChar w:fldCharType="end"/>
            </w:r>
            <w:r w:rsidRPr="008544D7">
              <w:rPr>
                <w:rFonts w:ascii="Comic Sans MS" w:hAnsi="Comic Sans MS"/>
              </w:rPr>
              <w:instrText xml:space="preserve">  &lt; </w:instrText>
            </w:r>
            <w:r w:rsidRPr="008544D7">
              <w:rPr>
                <w:rFonts w:ascii="Comic Sans MS" w:hAnsi="Comic Sans MS"/>
              </w:rPr>
              <w:fldChar w:fldCharType="begin"/>
            </w:r>
            <w:r w:rsidRPr="008544D7">
              <w:rPr>
                <w:rFonts w:ascii="Comic Sans MS" w:hAnsi="Comic Sans MS"/>
              </w:rPr>
              <w:instrText xml:space="preserve"> DocVariable MonthEnd \@ d </w:instrText>
            </w:r>
            <w:r w:rsidRPr="008544D7">
              <w:rPr>
                <w:rFonts w:ascii="Comic Sans MS" w:hAnsi="Comic Sans MS"/>
              </w:rPr>
              <w:fldChar w:fldCharType="separate"/>
            </w:r>
            <w:r w:rsidRPr="008544D7">
              <w:rPr>
                <w:rFonts w:ascii="Comic Sans MS" w:hAnsi="Comic Sans MS"/>
              </w:rPr>
              <w:instrText>31</w:instrText>
            </w:r>
            <w:r w:rsidRPr="008544D7">
              <w:rPr>
                <w:rFonts w:ascii="Comic Sans MS" w:hAnsi="Comic Sans MS"/>
              </w:rPr>
              <w:fldChar w:fldCharType="end"/>
            </w:r>
            <w:r w:rsidRPr="008544D7">
              <w:rPr>
                <w:rFonts w:ascii="Comic Sans MS" w:hAnsi="Comic Sans MS"/>
              </w:rPr>
              <w:instrText xml:space="preserve">  </w:instrText>
            </w:r>
            <w:r w:rsidRPr="008544D7">
              <w:rPr>
                <w:rFonts w:ascii="Comic Sans MS" w:hAnsi="Comic Sans MS"/>
              </w:rPr>
              <w:fldChar w:fldCharType="begin"/>
            </w:r>
            <w:r w:rsidRPr="008544D7">
              <w:rPr>
                <w:rFonts w:ascii="Comic Sans MS" w:hAnsi="Comic Sans MS"/>
              </w:rPr>
              <w:instrText xml:space="preserve"> =F10+1 </w:instrText>
            </w:r>
            <w:r w:rsidRPr="008544D7">
              <w:rPr>
                <w:rFonts w:ascii="Comic Sans MS" w:hAnsi="Comic Sans MS"/>
              </w:rPr>
              <w:fldChar w:fldCharType="separate"/>
            </w:r>
            <w:r w:rsidRPr="008544D7">
              <w:rPr>
                <w:rFonts w:ascii="Comic Sans MS" w:hAnsi="Comic Sans MS"/>
                <w:noProof/>
              </w:rPr>
              <w:instrText>29</w:instrText>
            </w:r>
            <w:r w:rsidRPr="008544D7">
              <w:rPr>
                <w:rFonts w:ascii="Comic Sans MS" w:hAnsi="Comic Sans MS"/>
              </w:rPr>
              <w:fldChar w:fldCharType="end"/>
            </w:r>
            <w:r w:rsidRPr="008544D7">
              <w:rPr>
                <w:rFonts w:ascii="Comic Sans MS" w:hAnsi="Comic Sans MS"/>
              </w:rPr>
              <w:instrText xml:space="preserve"> "" </w:instrText>
            </w:r>
            <w:r w:rsidRPr="008544D7">
              <w:rPr>
                <w:rFonts w:ascii="Comic Sans MS" w:hAnsi="Comic Sans MS"/>
              </w:rPr>
              <w:fldChar w:fldCharType="separate"/>
            </w:r>
            <w:r w:rsidRPr="008544D7">
              <w:rPr>
                <w:rFonts w:ascii="Comic Sans MS" w:hAnsi="Comic Sans MS"/>
                <w:noProof/>
              </w:rPr>
              <w:instrText>29</w:instrText>
            </w:r>
            <w:r w:rsidRPr="008544D7">
              <w:rPr>
                <w:rFonts w:ascii="Comic Sans MS" w:hAnsi="Comic Sans MS"/>
              </w:rPr>
              <w:fldChar w:fldCharType="end"/>
            </w:r>
            <w:r w:rsidRPr="008544D7">
              <w:rPr>
                <w:rFonts w:ascii="Comic Sans MS" w:hAnsi="Comic Sans MS"/>
              </w:rPr>
              <w:fldChar w:fldCharType="separate"/>
            </w:r>
            <w:r w:rsidRPr="008544D7">
              <w:rPr>
                <w:rFonts w:ascii="Comic Sans MS" w:hAnsi="Comic Sans MS"/>
                <w:noProof/>
              </w:rPr>
              <w:t>29</w:t>
            </w:r>
            <w:r w:rsidRPr="008544D7">
              <w:rPr>
                <w:rFonts w:ascii="Comic Sans MS" w:hAnsi="Comic Sans MS"/>
              </w:rPr>
              <w:fldChar w:fldCharType="end"/>
            </w:r>
            <w:r w:rsidR="0023739D">
              <w:rPr>
                <w:rFonts w:ascii="Comic Sans MS" w:hAnsi="Comic Sans MS"/>
              </w:rPr>
              <w:t xml:space="preserve"> </w:t>
            </w:r>
            <w:r w:rsidR="00490D5B" w:rsidRPr="00490D5B">
              <w:rPr>
                <w:rFonts w:ascii="Comic Sans MS" w:hAnsi="Comic Sans MS"/>
                <w:b/>
                <w:color w:val="7030A0"/>
              </w:rPr>
              <w:t xml:space="preserve">“Planning the Defense” </w:t>
            </w:r>
            <w:r w:rsidR="00490D5B" w:rsidRPr="00490D5B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with Allan Graves </w:t>
            </w:r>
            <w:r w:rsidR="00490D5B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9:30-12 noon</w:t>
            </w:r>
            <w:r w:rsidR="00490D5B">
              <w:t xml:space="preserve"> </w:t>
            </w:r>
          </w:p>
          <w:p w:rsidR="00490D5B" w:rsidRDefault="00490D5B" w:rsidP="0049223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6A9D" w:rsidRPr="00176A9D" w:rsidRDefault="00735DB8" w:rsidP="00492233">
            <w:proofErr w:type="spellStart"/>
            <w:r w:rsidRPr="0086168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J.J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</w:t>
            </w:r>
            <w:r w:rsidR="00176A9D" w:rsidRPr="001E2CB9">
              <w:rPr>
                <w:rFonts w:ascii="Comic Sans MS" w:hAnsi="Comic Sans MS"/>
                <w:sz w:val="20"/>
                <w:szCs w:val="20"/>
              </w:rPr>
              <w:t>Strat</w:t>
            </w:r>
            <w:proofErr w:type="spellEnd"/>
            <w:r w:rsidR="00176A9D" w:rsidRPr="001E2CB9">
              <w:rPr>
                <w:rFonts w:ascii="Comic Sans MS" w:hAnsi="Comic Sans MS"/>
                <w:sz w:val="20"/>
                <w:szCs w:val="20"/>
              </w:rPr>
              <w:t xml:space="preserve"> Open P</w:t>
            </w:r>
            <w:r w:rsidR="00176A9D">
              <w:rPr>
                <w:rFonts w:ascii="Comic Sans MS" w:hAnsi="Comic Sans MS"/>
                <w:sz w:val="20"/>
                <w:szCs w:val="20"/>
              </w:rPr>
              <w:t>ai</w:t>
            </w:r>
            <w:r w:rsidR="00176A9D" w:rsidRPr="001E2CB9">
              <w:rPr>
                <w:rFonts w:ascii="Comic Sans MS" w:hAnsi="Comic Sans MS"/>
                <w:sz w:val="20"/>
                <w:szCs w:val="20"/>
              </w:rPr>
              <w:t xml:space="preserve">rs    A/B/C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="00176A9D" w:rsidRPr="001E2CB9">
              <w:rPr>
                <w:rFonts w:ascii="Comic Sans MS" w:hAnsi="Comic Sans MS"/>
                <w:sz w:val="20"/>
                <w:szCs w:val="20"/>
              </w:rPr>
              <w:t>12:30</w:t>
            </w:r>
          </w:p>
        </w:tc>
      </w:tr>
      <w:tr w:rsidR="00480A6C" w:rsidTr="0086168A">
        <w:trPr>
          <w:trHeight w:hRule="exact" w:val="68"/>
        </w:trPr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480A6C" w:rsidTr="0086168A">
        <w:trPr>
          <w:trHeight w:hRule="exact" w:val="1913"/>
        </w:trPr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2233" w:rsidRPr="00492233" w:rsidRDefault="008544D7" w:rsidP="00492233">
            <w:pPr>
              <w:pStyle w:val="Date"/>
              <w:rPr>
                <w:rFonts w:ascii="Comic Sans MS" w:hAnsi="Comic Sans MS"/>
                <w:b/>
                <w:sz w:val="20"/>
                <w:szCs w:val="20"/>
              </w:rPr>
            </w:pPr>
            <w:r w:rsidRPr="00492233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492233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492233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492233">
              <w:rPr>
                <w:rFonts w:ascii="Comic Sans MS" w:hAnsi="Comic Sans MS"/>
                <w:sz w:val="20"/>
                <w:szCs w:val="20"/>
              </w:rPr>
              <w:instrText xml:space="preserve"> =G10</w:instrText>
            </w:r>
            <w:r w:rsidRPr="00492233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492233">
              <w:rPr>
                <w:rFonts w:ascii="Comic Sans MS" w:hAnsi="Comic Sans MS"/>
                <w:noProof/>
                <w:sz w:val="20"/>
                <w:szCs w:val="20"/>
              </w:rPr>
              <w:instrText>29</w:instrText>
            </w:r>
            <w:r w:rsidRPr="00492233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492233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492233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492233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492233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492233">
              <w:rPr>
                <w:rFonts w:ascii="Comic Sans MS" w:hAnsi="Comic Sans MS"/>
                <w:sz w:val="20"/>
                <w:szCs w:val="20"/>
              </w:rPr>
              <w:instrText xml:space="preserve"> =G10 </w:instrText>
            </w:r>
            <w:r w:rsidRPr="00492233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492233">
              <w:rPr>
                <w:rFonts w:ascii="Comic Sans MS" w:hAnsi="Comic Sans MS"/>
                <w:noProof/>
                <w:sz w:val="20"/>
                <w:szCs w:val="20"/>
              </w:rPr>
              <w:instrText>29</w:instrText>
            </w:r>
            <w:r w:rsidRPr="00492233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492233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492233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492233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492233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492233">
              <w:rPr>
                <w:rFonts w:ascii="Comic Sans MS" w:hAnsi="Comic Sans MS"/>
                <w:sz w:val="20"/>
                <w:szCs w:val="20"/>
              </w:rPr>
              <w:instrText>31</w:instrText>
            </w:r>
            <w:r w:rsidRPr="00492233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492233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492233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492233">
              <w:rPr>
                <w:rFonts w:ascii="Comic Sans MS" w:hAnsi="Comic Sans MS"/>
                <w:sz w:val="20"/>
                <w:szCs w:val="20"/>
              </w:rPr>
              <w:instrText xml:space="preserve"> =G10+1 </w:instrText>
            </w:r>
            <w:r w:rsidRPr="00492233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492233">
              <w:rPr>
                <w:rFonts w:ascii="Comic Sans MS" w:hAnsi="Comic Sans MS"/>
                <w:noProof/>
                <w:sz w:val="20"/>
                <w:szCs w:val="20"/>
              </w:rPr>
              <w:instrText>30</w:instrText>
            </w:r>
            <w:r w:rsidRPr="00492233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492233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492233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492233">
              <w:rPr>
                <w:rFonts w:ascii="Comic Sans MS" w:hAnsi="Comic Sans MS"/>
                <w:noProof/>
                <w:sz w:val="20"/>
                <w:szCs w:val="20"/>
              </w:rPr>
              <w:instrText>30</w:instrText>
            </w:r>
            <w:r w:rsidRPr="00492233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492233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492233">
              <w:rPr>
                <w:rFonts w:ascii="Comic Sans MS" w:hAnsi="Comic Sans MS"/>
                <w:noProof/>
                <w:sz w:val="20"/>
                <w:szCs w:val="20"/>
              </w:rPr>
              <w:t>30</w:t>
            </w:r>
            <w:r w:rsidRPr="00492233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4922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6168A" w:rsidRPr="0086168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J.J </w:t>
            </w:r>
            <w:r w:rsidR="00492233" w:rsidRPr="0086168A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492233" w:rsidRPr="00492233">
              <w:rPr>
                <w:rFonts w:ascii="Comic Sans MS" w:hAnsi="Comic Sans MS"/>
                <w:b/>
                <w:sz w:val="20"/>
                <w:szCs w:val="20"/>
              </w:rPr>
              <w:t xml:space="preserve">Halloween </w:t>
            </w:r>
            <w:r w:rsidR="00492233" w:rsidRPr="0023739D">
              <w:rPr>
                <w:rFonts w:ascii="Comic Sans MS" w:hAnsi="Comic Sans MS"/>
                <w:b/>
                <w:i/>
                <w:color w:val="auto"/>
                <w:sz w:val="20"/>
                <w:szCs w:val="20"/>
                <w:highlight w:val="yellow"/>
              </w:rPr>
              <w:t>Gold</w:t>
            </w:r>
            <w:r w:rsidR="0049223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92233" w:rsidRPr="00492233">
              <w:rPr>
                <w:rFonts w:ascii="Comic Sans MS" w:hAnsi="Comic Sans MS"/>
                <w:b/>
                <w:sz w:val="20"/>
                <w:szCs w:val="20"/>
              </w:rPr>
              <w:t>Team Game</w:t>
            </w:r>
          </w:p>
          <w:p w:rsidR="00492233" w:rsidRPr="00893404" w:rsidRDefault="00893404" w:rsidP="002373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6:30</w:t>
            </w:r>
            <w:r w:rsidRPr="00893404">
              <w:rPr>
                <w:rFonts w:ascii="Comic Sans MS" w:hAnsi="Comic Sans MS"/>
              </w:rPr>
              <w:t xml:space="preserve"> start!</w:t>
            </w:r>
          </w:p>
          <w:p w:rsidR="00893404" w:rsidRPr="00492233" w:rsidRDefault="00893404" w:rsidP="0023739D">
            <w:r w:rsidRPr="00893404">
              <w:rPr>
                <w:rFonts w:ascii="Comic Sans MS" w:hAnsi="Comic Sans MS"/>
              </w:rPr>
              <w:t>Hors D’oeuvres and drinks</w:t>
            </w:r>
            <w:r>
              <w:rPr>
                <w:rFonts w:ascii="Comic Sans MS" w:hAnsi="Comic Sans MS"/>
              </w:rPr>
              <w:t xml:space="preserve"> and costumes </w:t>
            </w:r>
            <w:r w:rsidRPr="00893404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21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76A9D" w:rsidRPr="001E2CB9" w:rsidRDefault="008544D7" w:rsidP="0049223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=A12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=A12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=A12+1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544D7">
              <w:rPr>
                <w:rFonts w:ascii="Comic Sans MS" w:hAnsi="Comic Sans MS"/>
                <w:noProof/>
                <w:sz w:val="22"/>
                <w:szCs w:val="22"/>
              </w:rPr>
              <w:t>31</w:t>
            </w:r>
            <w:r w:rsidRPr="008544D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176A9D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176A9D" w:rsidRPr="001E2CB9">
              <w:rPr>
                <w:rFonts w:ascii="Comic Sans MS" w:hAnsi="Comic Sans MS"/>
                <w:sz w:val="20"/>
                <w:szCs w:val="20"/>
              </w:rPr>
              <w:t xml:space="preserve"> Strat Open </w:t>
            </w:r>
            <w:proofErr w:type="spellStart"/>
            <w:r w:rsidR="00176A9D" w:rsidRPr="001E2CB9">
              <w:rPr>
                <w:rFonts w:ascii="Comic Sans MS" w:hAnsi="Comic Sans MS"/>
                <w:sz w:val="20"/>
                <w:szCs w:val="20"/>
              </w:rPr>
              <w:t>Prs</w:t>
            </w:r>
            <w:proofErr w:type="spellEnd"/>
          </w:p>
          <w:p w:rsidR="00176A9D" w:rsidRPr="001E2CB9" w:rsidRDefault="00176A9D" w:rsidP="0049223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    A/B/C      9:15</w:t>
            </w:r>
          </w:p>
          <w:p w:rsidR="00176A9D" w:rsidRPr="001E2CB9" w:rsidRDefault="00176A9D" w:rsidP="00492233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Gentle Duplicate </w:t>
            </w:r>
          </w:p>
          <w:p w:rsidR="00176A9D" w:rsidRPr="001E2CB9" w:rsidRDefault="00176A9D" w:rsidP="0049223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0-99 A/B/C  12:45 </w:t>
            </w:r>
          </w:p>
          <w:p w:rsidR="008544D7" w:rsidRPr="008544D7" w:rsidRDefault="0086168A" w:rsidP="0049223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86168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J.J </w:t>
            </w:r>
            <w:r>
              <w:rPr>
                <w:rFonts w:ascii="Comic Sans MS" w:hAnsi="Comic Sans MS"/>
                <w:sz w:val="20"/>
                <w:szCs w:val="20"/>
              </w:rPr>
              <w:t xml:space="preserve">Strat Open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176A9D" w:rsidRPr="001E2CB9">
              <w:rPr>
                <w:rFonts w:ascii="Comic Sans MS" w:hAnsi="Comic Sans MS"/>
                <w:sz w:val="20"/>
                <w:szCs w:val="20"/>
              </w:rPr>
              <w:t>rs</w:t>
            </w:r>
            <w:proofErr w:type="spellEnd"/>
            <w:r w:rsidR="00176A9D" w:rsidRPr="001E2CB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76A9D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176A9D" w:rsidRPr="001E2CB9">
              <w:rPr>
                <w:rFonts w:ascii="Comic Sans MS" w:hAnsi="Comic Sans MS"/>
                <w:sz w:val="20"/>
                <w:szCs w:val="20"/>
              </w:rPr>
              <w:t xml:space="preserve">A/B/C </w:t>
            </w:r>
            <w:r w:rsidR="00176A9D"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="00176A9D" w:rsidRPr="001E2CB9">
              <w:rPr>
                <w:rFonts w:ascii="Comic Sans MS" w:hAnsi="Comic Sans MS"/>
                <w:sz w:val="20"/>
                <w:szCs w:val="20"/>
              </w:rPr>
              <w:t xml:space="preserve">    7pm</w:t>
            </w:r>
            <w:r w:rsidR="00176A9D">
              <w:rPr>
                <w:rFonts w:ascii="Comic Sans MS" w:hAnsi="Comic Sans MS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9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44D7" w:rsidRPr="008544D7" w:rsidRDefault="00A30A30" w:rsidP="0049223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492233">
              <w:rPr>
                <w:rFonts w:ascii="Comic Sans MS" w:hAnsi="Comic Sans MS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9C3A84" wp14:editId="117DD9E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6673850" cy="1162050"/>
                      <wp:effectExtent l="0" t="0" r="1270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0" cy="1162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DB8" w:rsidRDefault="00735DB8" w:rsidP="00735DB8">
                                  <w:pPr>
                                    <w:rPr>
                                      <w:rFonts w:ascii="Comic Sans MS" w:hAnsi="Comic Sans MS"/>
                                      <w:color w:val="auto"/>
                                      <w:lang w:val="en-CA"/>
                                    </w:rPr>
                                  </w:pPr>
                                  <w:r w:rsidRPr="00735DB8">
                                    <w:rPr>
                                      <w:rFonts w:ascii="Comic Sans MS" w:hAnsi="Comic Sans MS"/>
                                      <w:color w:val="auto"/>
                                      <w:lang w:val="en-CA"/>
                                    </w:rPr>
                                    <w:t xml:space="preserve">Join </w:t>
                                  </w:r>
                                  <w:r w:rsidRPr="00735DB8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auto"/>
                                      <w:lang w:val="en-CA"/>
                                    </w:rPr>
                                    <w:t>Allan Graves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lang w:val="en-CA"/>
                                    </w:rPr>
                                    <w:t xml:space="preserve">, Canadian Champion, for his workshops on </w:t>
                                  </w:r>
                                  <w:r w:rsidR="00A30A30">
                                    <w:rPr>
                                      <w:rFonts w:ascii="Comic Sans MS" w:hAnsi="Comic Sans MS"/>
                                      <w:color w:val="auto"/>
                                      <w:lang w:val="en-CA"/>
                                    </w:rPr>
                                    <w:t>“</w:t>
                                  </w:r>
                                  <w:r w:rsidRPr="00A30A30">
                                    <w:rPr>
                                      <w:rFonts w:ascii="Comic Sans MS" w:hAnsi="Comic Sans MS"/>
                                      <w:color w:val="auto"/>
                                      <w:u w:val="single"/>
                                      <w:lang w:val="en-CA"/>
                                    </w:rPr>
                                    <w:t>Improving Your Game</w:t>
                                  </w:r>
                                  <w:r w:rsidR="00A30A30">
                                    <w:rPr>
                                      <w:rFonts w:ascii="Comic Sans MS" w:hAnsi="Comic Sans MS"/>
                                      <w:color w:val="auto"/>
                                      <w:u w:val="single"/>
                                      <w:lang w:val="en-CA"/>
                                    </w:rPr>
                                    <w:t>”</w:t>
                                  </w:r>
                                  <w:r w:rsidR="00A30A30">
                                    <w:rPr>
                                      <w:rFonts w:ascii="Comic Sans MS" w:hAnsi="Comic Sans MS"/>
                                      <w:color w:val="auto"/>
                                      <w:lang w:val="en-CA"/>
                                    </w:rPr>
                                    <w:t xml:space="preserve">. </w:t>
                                  </w:r>
                                  <w:r w:rsidRPr="00735DB8">
                                    <w:rPr>
                                      <w:rFonts w:ascii="Comic Sans MS" w:hAnsi="Comic Sans MS"/>
                                      <w:color w:val="auto"/>
                                      <w:lang w:val="en-CA"/>
                                    </w:rPr>
                                    <w:t>Wednesday afternoons will be an hour lecture followed by a short game. Saturday morning’s lecture</w:t>
                                  </w:r>
                                  <w:r w:rsidR="00A30A30">
                                    <w:rPr>
                                      <w:rFonts w:ascii="Comic Sans MS" w:hAnsi="Comic Sans MS"/>
                                      <w:color w:val="auto"/>
                                      <w:lang w:val="en-CA"/>
                                    </w:rPr>
                                    <w:t>s</w:t>
                                  </w:r>
                                  <w:r w:rsidRPr="00735DB8">
                                    <w:rPr>
                                      <w:rFonts w:ascii="Comic Sans MS" w:hAnsi="Comic Sans MS"/>
                                      <w:color w:val="auto"/>
                                      <w:lang w:val="en-CA"/>
                                    </w:rPr>
                                    <w:t xml:space="preserve"> 9:30 – 12 noon</w:t>
                                  </w:r>
                                  <w:r w:rsidR="00A30A30">
                                    <w:rPr>
                                      <w:rFonts w:ascii="Comic Sans MS" w:hAnsi="Comic Sans MS"/>
                                      <w:color w:val="auto"/>
                                      <w:lang w:val="en-CA"/>
                                    </w:rPr>
                                    <w:t xml:space="preserve">.  </w:t>
                                  </w:r>
                                  <w:proofErr w:type="gramStart"/>
                                  <w:r w:rsidR="00A30A30">
                                    <w:rPr>
                                      <w:rFonts w:ascii="Comic Sans MS" w:hAnsi="Comic Sans MS"/>
                                      <w:color w:val="auto"/>
                                      <w:lang w:val="en-CA"/>
                                    </w:rPr>
                                    <w:t>$15 per session.</w:t>
                                  </w:r>
                                  <w:proofErr w:type="gramEnd"/>
                                  <w:r w:rsidR="00A30A30">
                                    <w:rPr>
                                      <w:rFonts w:ascii="Comic Sans MS" w:hAnsi="Comic Sans MS"/>
                                      <w:color w:val="auto"/>
                                      <w:lang w:val="en-CA"/>
                                    </w:rPr>
                                    <w:t xml:space="preserve">  Special on Saturday – stay and play for only $5 more!</w:t>
                                  </w:r>
                                </w:p>
                                <w:p w:rsidR="00735DB8" w:rsidRDefault="00735DB8" w:rsidP="00735DB8">
                                  <w:pPr>
                                    <w:rPr>
                                      <w:color w:val="FF000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lang w:val="en-CA"/>
                                    </w:rPr>
                                    <w:t xml:space="preserve">In October the ACBL celebrates all bridge clubs with special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lang w:val="en-CA"/>
                                    </w:rPr>
                                    <w:t>masterpoint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lang w:val="en-CA"/>
                                    </w:rPr>
                                    <w:t xml:space="preserve"> award games - </w:t>
                                  </w:r>
                                  <w:r w:rsidR="00492233" w:rsidRPr="00735DB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 xml:space="preserve">Jane Johnson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 xml:space="preserve">(J.J.) </w:t>
                                  </w:r>
                                  <w:r w:rsidR="00492233" w:rsidRPr="00735DB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>Club Appreciation Month.</w:t>
                                  </w:r>
                                  <w:r w:rsidR="00492233" w:rsidRPr="00735DB8">
                                    <w:rPr>
                                      <w:color w:val="FF0000"/>
                                      <w:lang w:val="en-CA"/>
                                    </w:rPr>
                                    <w:t xml:space="preserve"> </w:t>
                                  </w:r>
                                  <w:r w:rsidRPr="00A30A30">
                                    <w:rPr>
                                      <w:rFonts w:ascii="Comic Sans MS" w:hAnsi="Comic Sans MS"/>
                                      <w:color w:val="auto"/>
                                      <w:lang w:val="en-CA"/>
                                    </w:rPr>
                                    <w:t>No extra cost to our members but lots of extra points.</w:t>
                                  </w:r>
                                  <w:r w:rsidRPr="00A30A30">
                                    <w:rPr>
                                      <w:color w:val="auto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.85pt;margin-top:3.7pt;width:525.5pt;height: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" fillcolor="white [3201]" strokecolor="red" strokeweight="2pt">
                      <v:textbox>
                        <w:txbxContent>
                          <w:p w:rsidR="00735DB8" w:rsidRDefault="00735DB8" w:rsidP="00735DB8">
                            <w:pPr>
                              <w:rPr>
                                <w:rFonts w:ascii="Comic Sans MS" w:hAnsi="Comic Sans MS"/>
                                <w:color w:val="auto"/>
                                <w:lang w:val="en-CA"/>
                              </w:rPr>
                            </w:pPr>
                            <w:r w:rsidRPr="00735DB8">
                              <w:rPr>
                                <w:rFonts w:ascii="Comic Sans MS" w:hAnsi="Comic Sans MS"/>
                                <w:color w:val="auto"/>
                                <w:lang w:val="en-CA"/>
                              </w:rPr>
                              <w:t xml:space="preserve">Join </w:t>
                            </w:r>
                            <w:r w:rsidRPr="00735DB8">
                              <w:rPr>
                                <w:rFonts w:ascii="Comic Sans MS" w:hAnsi="Comic Sans MS"/>
                                <w:b/>
                                <w:i/>
                                <w:color w:val="auto"/>
                                <w:lang w:val="en-CA"/>
                              </w:rPr>
                              <w:t>Allan Graves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lang w:val="en-CA"/>
                              </w:rPr>
                              <w:t xml:space="preserve">, Canadian Champion, for his workshops on </w:t>
                            </w:r>
                            <w:r w:rsidR="00A30A30">
                              <w:rPr>
                                <w:rFonts w:ascii="Comic Sans MS" w:hAnsi="Comic Sans MS"/>
                                <w:color w:val="auto"/>
                                <w:lang w:val="en-CA"/>
                              </w:rPr>
                              <w:t>“</w:t>
                            </w:r>
                            <w:r w:rsidRPr="00A30A30">
                              <w:rPr>
                                <w:rFonts w:ascii="Comic Sans MS" w:hAnsi="Comic Sans MS"/>
                                <w:color w:val="auto"/>
                                <w:u w:val="single"/>
                                <w:lang w:val="en-CA"/>
                              </w:rPr>
                              <w:t>Improving Your Game</w:t>
                            </w:r>
                            <w:r w:rsidR="00A30A30">
                              <w:rPr>
                                <w:rFonts w:ascii="Comic Sans MS" w:hAnsi="Comic Sans MS"/>
                                <w:color w:val="auto"/>
                                <w:u w:val="single"/>
                                <w:lang w:val="en-CA"/>
                              </w:rPr>
                              <w:t>”</w:t>
                            </w:r>
                            <w:r w:rsidR="00A30A30">
                              <w:rPr>
                                <w:rFonts w:ascii="Comic Sans MS" w:hAnsi="Comic Sans MS"/>
                                <w:color w:val="auto"/>
                                <w:lang w:val="en-CA"/>
                              </w:rPr>
                              <w:t xml:space="preserve">. </w:t>
                            </w:r>
                            <w:r w:rsidRPr="00735DB8">
                              <w:rPr>
                                <w:rFonts w:ascii="Comic Sans MS" w:hAnsi="Comic Sans MS"/>
                                <w:color w:val="auto"/>
                                <w:lang w:val="en-CA"/>
                              </w:rPr>
                              <w:t>Wednesday afternoons will be an hour lecture followed by a short game. Saturday morning’s lecture</w:t>
                            </w:r>
                            <w:r w:rsidR="00A30A30">
                              <w:rPr>
                                <w:rFonts w:ascii="Comic Sans MS" w:hAnsi="Comic Sans MS"/>
                                <w:color w:val="auto"/>
                                <w:lang w:val="en-CA"/>
                              </w:rPr>
                              <w:t>s</w:t>
                            </w:r>
                            <w:r w:rsidRPr="00735DB8">
                              <w:rPr>
                                <w:rFonts w:ascii="Comic Sans MS" w:hAnsi="Comic Sans MS"/>
                                <w:color w:val="auto"/>
                                <w:lang w:val="en-CA"/>
                              </w:rPr>
                              <w:t xml:space="preserve"> 9:30 – 12 noon</w:t>
                            </w:r>
                            <w:r w:rsidR="00A30A30">
                              <w:rPr>
                                <w:rFonts w:ascii="Comic Sans MS" w:hAnsi="Comic Sans MS"/>
                                <w:color w:val="auto"/>
                                <w:lang w:val="en-CA"/>
                              </w:rPr>
                              <w:t xml:space="preserve">.  </w:t>
                            </w:r>
                            <w:proofErr w:type="gramStart"/>
                            <w:r w:rsidR="00A30A30">
                              <w:rPr>
                                <w:rFonts w:ascii="Comic Sans MS" w:hAnsi="Comic Sans MS"/>
                                <w:color w:val="auto"/>
                                <w:lang w:val="en-CA"/>
                              </w:rPr>
                              <w:t>$15 per session.</w:t>
                            </w:r>
                            <w:proofErr w:type="gramEnd"/>
                            <w:r w:rsidR="00A30A30">
                              <w:rPr>
                                <w:rFonts w:ascii="Comic Sans MS" w:hAnsi="Comic Sans MS"/>
                                <w:color w:val="auto"/>
                                <w:lang w:val="en-CA"/>
                              </w:rPr>
                              <w:t xml:space="preserve">  Special on Saturday – stay and play for only $5 more!</w:t>
                            </w:r>
                          </w:p>
                          <w:p w:rsidR="00735DB8" w:rsidRDefault="00735DB8" w:rsidP="00735DB8">
                            <w:pPr>
                              <w:rPr>
                                <w:color w:val="FF0000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lang w:val="en-CA"/>
                              </w:rPr>
                              <w:t xml:space="preserve">In October the ACBL celebrates all bridge clubs with special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auto"/>
                                <w:lang w:val="en-CA"/>
                              </w:rPr>
                              <w:t>masterpoint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auto"/>
                                <w:lang w:val="en-CA"/>
                              </w:rPr>
                              <w:t xml:space="preserve"> award games - </w:t>
                            </w:r>
                            <w:r w:rsidR="00492233" w:rsidRPr="00735DB8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 xml:space="preserve">Jane Johnson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 xml:space="preserve">(J.J.) </w:t>
                            </w:r>
                            <w:r w:rsidR="00492233" w:rsidRPr="00735DB8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>Club Appreciation Month.</w:t>
                            </w:r>
                            <w:r w:rsidR="00492233" w:rsidRPr="00735DB8">
                              <w:rPr>
                                <w:color w:val="FF0000"/>
                                <w:lang w:val="en-CA"/>
                              </w:rPr>
                              <w:t xml:space="preserve"> </w:t>
                            </w:r>
                            <w:r w:rsidRPr="00A30A30">
                              <w:rPr>
                                <w:rFonts w:ascii="Comic Sans MS" w:hAnsi="Comic Sans MS"/>
                                <w:color w:val="auto"/>
                                <w:lang w:val="en-CA"/>
                              </w:rPr>
                              <w:t>No extra cost to our members but lots of extra points.</w:t>
                            </w:r>
                            <w:r w:rsidRPr="00A30A30">
                              <w:rPr>
                                <w:color w:val="auto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80A6C" w:rsidTr="0086168A">
        <w:trPr>
          <w:trHeight w:hRule="exact" w:val="61"/>
        </w:trPr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480A6C" w:rsidP="00492233">
            <w:pPr>
              <w:pStyle w:val="CalendarTex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  <w:lang w:val="en-CA" w:eastAsia="en-CA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3E34C7" wp14:editId="297BB23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213995</wp:posOffset>
                      </wp:positionV>
                      <wp:extent cx="914400" cy="9144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6.85pt" to="66.6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" strokecolor="#d1d1d1 [3044]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44D7" w:rsidRPr="008544D7" w:rsidRDefault="008544D7" w:rsidP="00492233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</w:tbl>
    <w:p w:rsidR="00981A12" w:rsidRDefault="00981A12">
      <w:pPr>
        <w:pStyle w:val="MonthYear"/>
      </w:pPr>
    </w:p>
    <w:p w:rsidR="00981A12" w:rsidRDefault="00981A12"/>
    <w:sectPr w:rsidR="00981A12" w:rsidSect="00480A6C">
      <w:pgSz w:w="15840" w:h="12240" w:orient="landscape" w:code="1"/>
      <w:pgMar w:top="288" w:right="720" w:bottom="288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8544D7"/>
    <w:rsid w:val="000904FB"/>
    <w:rsid w:val="00092C0A"/>
    <w:rsid w:val="00176A9D"/>
    <w:rsid w:val="001D4B34"/>
    <w:rsid w:val="0023739D"/>
    <w:rsid w:val="003F329F"/>
    <w:rsid w:val="00480A6C"/>
    <w:rsid w:val="00490D5B"/>
    <w:rsid w:val="00492233"/>
    <w:rsid w:val="00735DB8"/>
    <w:rsid w:val="008544D7"/>
    <w:rsid w:val="0086168A"/>
    <w:rsid w:val="00893404"/>
    <w:rsid w:val="008B26EE"/>
    <w:rsid w:val="00981A12"/>
    <w:rsid w:val="00A30A30"/>
    <w:rsid w:val="00C2733F"/>
    <w:rsid w:val="00C355C4"/>
    <w:rsid w:val="00E5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fax%20Bridge%20world\AppData\Roaming\Microsoft\Templates\One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CF5EF-4D20-4F8C-BA63-C96F86DE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One-month basic calendar (any year).dotm</Template>
  <TotalTime>8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Halifax Bridge world</dc:creator>
  <cp:lastModifiedBy>Halifax Bridge world</cp:lastModifiedBy>
  <cp:revision>6</cp:revision>
  <cp:lastPrinted>2016-09-25T16:25:00Z</cp:lastPrinted>
  <dcterms:created xsi:type="dcterms:W3CDTF">2016-09-27T17:06:00Z</dcterms:created>
  <dcterms:modified xsi:type="dcterms:W3CDTF">2016-10-10T18:27:00Z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