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1"/>
        <w:tblW w:w="5035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08"/>
        <w:gridCol w:w="2160"/>
        <w:gridCol w:w="2250"/>
        <w:gridCol w:w="2250"/>
        <w:gridCol w:w="2358"/>
        <w:gridCol w:w="2187"/>
        <w:gridCol w:w="2185"/>
      </w:tblGrid>
      <w:tr w:rsidR="00590D08" w:rsidTr="00A77871">
        <w:trPr>
          <w:trHeight w:val="239"/>
        </w:trPr>
        <w:tc>
          <w:tcPr>
            <w:tcW w:w="19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0F047A" w:rsidP="006A2675">
            <w:pPr>
              <w:pStyle w:val="Day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hfhfgh</w:t>
            </w:r>
            <w:r w:rsidR="006A2675" w:rsidRPr="006A2675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A2675" w:rsidRPr="006A2675" w:rsidRDefault="006A2675" w:rsidP="006A2675">
            <w:pPr>
              <w:pStyle w:val="Day"/>
              <w:rPr>
                <w:rFonts w:ascii="Comic Sans MS" w:hAnsi="Comic Sans MS"/>
                <w:b/>
              </w:rPr>
            </w:pPr>
            <w:r w:rsidRPr="006A2675">
              <w:rPr>
                <w:rFonts w:ascii="Comic Sans MS" w:hAnsi="Comic Sans MS"/>
                <w:b/>
              </w:rPr>
              <w:t>Saturday</w:t>
            </w:r>
          </w:p>
        </w:tc>
      </w:tr>
      <w:tr w:rsidR="00590D08" w:rsidTr="00A77871">
        <w:trPr>
          <w:trHeight w:hRule="exact" w:val="1862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A77871" w:rsidP="006A2675">
            <w:pPr>
              <w:pStyle w:val="Date"/>
            </w:pPr>
            <w:r w:rsidRPr="006A2675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443C7" wp14:editId="49790FA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59055</wp:posOffset>
                      </wp:positionV>
                      <wp:extent cx="3756660" cy="1097280"/>
                      <wp:effectExtent l="0" t="0" r="1524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6660" cy="1097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D2B" w:rsidRDefault="00AF4D2B" w:rsidP="00A7787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AF4D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4 week Beginner Bidding starts in</w:t>
                                  </w:r>
                                  <w:r w:rsid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AF4D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November!</w:t>
                                  </w:r>
                                  <w:r w:rsid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 xml:space="preserve">      </w:t>
                                  </w:r>
                                  <w:r w:rsidRPr="00AF4D2B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 xml:space="preserve">Classes </w:t>
                                  </w:r>
                                  <w:r w:rsid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offered on</w:t>
                                  </w:r>
                                </w:p>
                                <w:p w:rsidR="00A77871" w:rsidRPr="00A77871" w:rsidRDefault="00A77871" w:rsidP="00A778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Saturday, 10-11:30 NOV 4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AF4D2B" w:rsidRPr="00A77871" w:rsidRDefault="00AF4D2B" w:rsidP="00A778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Monday, 7-8:30 pm NOV 6</w:t>
                                  </w:r>
                                  <w:r w:rsidR="00A77871"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A77871"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AF4D2B" w:rsidRPr="00A77871" w:rsidRDefault="00AF4D2B" w:rsidP="00A778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Thursday, 10-11:30 NOV 9</w:t>
                                  </w:r>
                                  <w:r w:rsidR="00A77871"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vertAlign w:val="superscript"/>
                                    </w:rPr>
                                    <w:t xml:space="preserve"> </w:t>
                                  </w:r>
                                  <w:proofErr w:type="spellStart"/>
                                  <w:r w:rsidR="00A77871" w:rsidRPr="00A77871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</w:p>
                                <w:p w:rsidR="00AF4D2B" w:rsidRPr="00AF4D2B" w:rsidRDefault="00AF4D2B" w:rsidP="00AF4D2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</w:rPr>
                                    <w:t xml:space="preserve">        </w:t>
                                  </w:r>
                                </w:p>
                                <w:p w:rsidR="00AF4D2B" w:rsidRDefault="00AF4D2B" w:rsidP="00AF4D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4.65pt;width:295.8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" fillcolor="white [3201]" strokecolor="#7030a0" strokeweight="2pt">
                      <v:textbox>
                        <w:txbxContent>
                          <w:p w:rsidR="00AF4D2B" w:rsidRDefault="00AF4D2B" w:rsidP="00A778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AF4D2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4 week Beginner Bidding starts in</w:t>
                            </w:r>
                            <w:r w:rsid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AF4D2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N</w:t>
                            </w:r>
                            <w:r w:rsidRPr="00AF4D2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ovember!</w:t>
                            </w:r>
                            <w:r w:rsid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 xml:space="preserve">      </w:t>
                            </w:r>
                            <w:r w:rsidRPr="00AF4D2B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 xml:space="preserve">Classes </w:t>
                            </w:r>
                            <w:r w:rsid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offered on</w:t>
                            </w:r>
                          </w:p>
                          <w:p w:rsidR="00A77871" w:rsidRPr="00A77871" w:rsidRDefault="00A77871" w:rsidP="00A77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Saturday, 10-11:30 NOV 4</w:t>
                            </w:r>
                            <w:r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:rsidR="00AF4D2B" w:rsidRPr="00A77871" w:rsidRDefault="00AF4D2B" w:rsidP="00A77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Monday, 7-8:30 pm NOV 6</w:t>
                            </w:r>
                            <w:r w:rsidR="00A77871"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A77871"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proofErr w:type="spellEnd"/>
                          </w:p>
                          <w:p w:rsidR="00AF4D2B" w:rsidRPr="00A77871" w:rsidRDefault="00AF4D2B" w:rsidP="00A778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Thursday, 10-11:30 NOV 9</w:t>
                            </w:r>
                            <w:r w:rsidR="00A77871"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A77871" w:rsidRPr="00A77871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vertAlign w:val="superscript"/>
                              </w:rPr>
                              <w:t>th</w:t>
                            </w:r>
                            <w:proofErr w:type="spellEnd"/>
                          </w:p>
                          <w:p w:rsidR="00AF4D2B" w:rsidRPr="00AF4D2B" w:rsidRDefault="00AF4D2B" w:rsidP="00AF4D2B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   </w:t>
                            </w:r>
                          </w:p>
                          <w:p w:rsidR="00AF4D2B" w:rsidRDefault="00AF4D2B" w:rsidP="00AF4D2B"/>
                        </w:txbxContent>
                      </v:textbox>
                    </v:shape>
                  </w:pict>
                </mc:Fallback>
              </mc:AlternateContent>
            </w:r>
            <w:r w:rsidR="006A2675">
              <w:fldChar w:fldCharType="begin"/>
            </w:r>
            <w:r w:rsidR="006A2675">
              <w:instrText xml:space="preserve"> IF </w:instrText>
            </w:r>
            <w:r w:rsidR="006A2675">
              <w:fldChar w:fldCharType="begin"/>
            </w:r>
            <w:r w:rsidR="006A2675">
              <w:instrText xml:space="preserve"> DocVariable MonthStart \@ dddd </w:instrText>
            </w:r>
            <w:r w:rsidR="006A2675">
              <w:fldChar w:fldCharType="separate"/>
            </w:r>
            <w:r w:rsidR="006A2675">
              <w:instrText>Wednesday</w:instrText>
            </w:r>
            <w:r w:rsidR="006A2675">
              <w:fldChar w:fldCharType="end"/>
            </w:r>
            <w:r w:rsidR="006A2675">
              <w:instrText xml:space="preserve"> = “Sunday" 1 ""</w:instrText>
            </w:r>
            <w:r w:rsidR="006A2675"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Wednesday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“Wednesday" 1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=C2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=C2+1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</w:t>
            </w:r>
            <w:r w:rsidR="00A77871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  A/B/C    7pm</w:t>
            </w:r>
          </w:p>
          <w:p w:rsidR="00590D08" w:rsidRPr="00590D08" w:rsidRDefault="00590D08" w:rsidP="00590D08"/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0D08" w:rsidRPr="003A5111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Wednesday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= “Thursday" 1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=D2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1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=D2+1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90D08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Wednesday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“Friday" 1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=E2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=E2+1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3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Default="00F766CB" w:rsidP="00590D08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A77871" w:rsidRDefault="00590D08" w:rsidP="00A7787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="00A77871"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="00A77871"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590D08" w:rsidRPr="00590D08" w:rsidRDefault="00A77871" w:rsidP="00A77871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</w:t>
            </w:r>
            <w:r w:rsidR="00590D08"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 w:rsidR="00AF4D2B"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Wednesday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“Saturday" 1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=F2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=F2+1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4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Default="00590D08" w:rsidP="00590D08"/>
          <w:p w:rsidR="006840DB" w:rsidRPr="003A5111" w:rsidRDefault="006840DB" w:rsidP="006840DB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6840DB" w:rsidRPr="003A5111" w:rsidRDefault="006840DB" w:rsidP="006840DB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590D08" w:rsidRPr="00590D08" w:rsidRDefault="00590D08" w:rsidP="00590D08"/>
        </w:tc>
      </w:tr>
      <w:tr w:rsidR="00590D08" w:rsidTr="00A77871">
        <w:trPr>
          <w:trHeight w:hRule="exact" w:val="82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90D08" w:rsidTr="00A77871">
        <w:trPr>
          <w:trHeight w:hRule="exact" w:val="1991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Pr="006A2675" w:rsidRDefault="006840DB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71986" wp14:editId="638B0AB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287020</wp:posOffset>
                      </wp:positionV>
                      <wp:extent cx="1112520" cy="2270760"/>
                      <wp:effectExtent l="0" t="0" r="1143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270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4D7" w:rsidRDefault="001639CE" w:rsidP="001639CE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12.  </w:t>
                                  </w:r>
                                </w:p>
                                <w:p w:rsidR="00F766CB" w:rsidRPr="001639CE" w:rsidRDefault="009224D7" w:rsidP="001639CE">
                                  <w:pPr>
                                    <w:rPr>
                                      <w:rFonts w:ascii="Comic Sans MS" w:hAnsi="Comic Sans MS"/>
                                      <w:highlight w:val="yellow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</w:t>
                                  </w:r>
                                  <w:r w:rsidR="00F766CB" w:rsidRPr="001639CE">
                                    <w:rPr>
                                      <w:rFonts w:ascii="Comic Sans MS" w:hAnsi="Comic Sans MS"/>
                                      <w:highlight w:val="yellow"/>
                                      <w:lang w:val="en-CA"/>
                                    </w:rPr>
                                    <w:t>2 Separate</w:t>
                                  </w:r>
                                </w:p>
                                <w:p w:rsidR="00F766CB" w:rsidRPr="001639CE" w:rsidRDefault="00F766CB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highlight w:val="yellow"/>
                                      <w:lang w:val="en-CA"/>
                                    </w:rPr>
                                    <w:t>Team Games</w:t>
                                  </w:r>
                                </w:p>
                                <w:p w:rsidR="00F766CB" w:rsidRPr="001639CE" w:rsidRDefault="00F766CB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Open 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CNTC</w:t>
                                  </w:r>
                                </w:p>
                                <w:p w:rsidR="00F766CB" w:rsidRPr="001639CE" w:rsidRDefault="00F766CB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&amp;</w:t>
                                  </w:r>
                                </w:p>
                                <w:p w:rsidR="00F766CB" w:rsidRPr="001639CE" w:rsidRDefault="00F766CB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0-500/NLM</w:t>
                                  </w:r>
                                </w:p>
                                <w:p w:rsidR="001639CE" w:rsidRPr="001639CE" w:rsidRDefault="001639CE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Club Championship</w:t>
                                  </w:r>
                                </w:p>
                                <w:p w:rsidR="00F766CB" w:rsidRPr="001639CE" w:rsidRDefault="00F766CB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12:30 start</w:t>
                                  </w:r>
                                </w:p>
                                <w:p w:rsidR="00F766CB" w:rsidRPr="001639CE" w:rsidRDefault="001639CE" w:rsidP="00F766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1639CE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Everyone welcome!</w:t>
                                  </w:r>
                                </w:p>
                                <w:p w:rsidR="00F766CB" w:rsidRPr="00F766CB" w:rsidRDefault="00F766CB" w:rsidP="00F766CB">
                                  <w:pPr>
                                    <w:rPr>
                                      <w:i/>
                                      <w:color w:val="0000FF"/>
                                    </w:rPr>
                                  </w:pPr>
                                </w:p>
                                <w:p w:rsidR="006840DB" w:rsidRDefault="00F766CB" w:rsidP="00F766CB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pt;margin-top:22.6pt;width:87.6pt;height:17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" fillcolor="white [3201]" strokecolor="#7030a0" strokeweight="2pt">
                      <v:textbox>
                        <w:txbxContent>
                          <w:p w:rsidR="009224D7" w:rsidRDefault="001639CE" w:rsidP="001639CE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12.  </w:t>
                            </w:r>
                          </w:p>
                          <w:p w:rsidR="00F766CB" w:rsidRPr="001639CE" w:rsidRDefault="009224D7" w:rsidP="001639CE">
                            <w:pPr>
                              <w:rPr>
                                <w:rFonts w:ascii="Comic Sans MS" w:hAnsi="Comic Sans MS"/>
                                <w:highlight w:val="yellow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</w:t>
                            </w:r>
                            <w:r w:rsidR="00F766CB" w:rsidRPr="001639CE">
                              <w:rPr>
                                <w:rFonts w:ascii="Comic Sans MS" w:hAnsi="Comic Sans MS"/>
                                <w:highlight w:val="yellow"/>
                                <w:lang w:val="en-CA"/>
                              </w:rPr>
                              <w:t>2 Separate</w:t>
                            </w:r>
                          </w:p>
                          <w:p w:rsidR="00F766CB" w:rsidRPr="001639CE" w:rsidRDefault="00F766CB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highlight w:val="yellow"/>
                                <w:lang w:val="en-CA"/>
                              </w:rPr>
                              <w:t>Team Games</w:t>
                            </w:r>
                          </w:p>
                          <w:p w:rsidR="00F766CB" w:rsidRPr="001639CE" w:rsidRDefault="00F766CB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Open </w:t>
                            </w:r>
                            <w:r w:rsidRPr="00A77871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CNTC</w:t>
                            </w:r>
                          </w:p>
                          <w:p w:rsidR="00F766CB" w:rsidRPr="001639CE" w:rsidRDefault="00F766CB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>&amp;</w:t>
                            </w:r>
                          </w:p>
                          <w:p w:rsidR="00F766CB" w:rsidRPr="001639CE" w:rsidRDefault="00F766CB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>0-500/NLM</w:t>
                            </w:r>
                          </w:p>
                          <w:p w:rsidR="001639CE" w:rsidRPr="001639CE" w:rsidRDefault="001639CE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>Club Championship</w:t>
                            </w:r>
                          </w:p>
                          <w:p w:rsidR="00F766CB" w:rsidRPr="001639CE" w:rsidRDefault="00F766CB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>12:30 start</w:t>
                            </w:r>
                          </w:p>
                          <w:p w:rsidR="00F766CB" w:rsidRPr="001639CE" w:rsidRDefault="001639CE" w:rsidP="00F766CB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639CE">
                              <w:rPr>
                                <w:rFonts w:ascii="Comic Sans MS" w:hAnsi="Comic Sans MS"/>
                                <w:lang w:val="en-CA"/>
                              </w:rPr>
                              <w:t>Everyone welcome!</w:t>
                            </w:r>
                          </w:p>
                          <w:p w:rsidR="00F766CB" w:rsidRPr="00F766CB" w:rsidRDefault="00F766CB" w:rsidP="00F766CB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6840DB" w:rsidRDefault="00F766CB" w:rsidP="00F766CB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6CA92" wp14:editId="333636C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-2078355</wp:posOffset>
                      </wp:positionV>
                      <wp:extent cx="9669780" cy="5638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978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40DB" w:rsidRPr="006840DB" w:rsidRDefault="006840DB" w:rsidP="006840DB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48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840D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48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NOVEMBER 2017     Halifax Bridge World 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2.5pt;margin-top:-163.65pt;width:761.4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" filled="f" stroked="f">
                      <v:textbox>
                        <w:txbxContent>
                          <w:p w:rsidR="006840DB" w:rsidRPr="006840DB" w:rsidRDefault="006840DB" w:rsidP="006840DB">
                            <w:pPr>
                              <w:pStyle w:val="Date"/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48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40DB"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2017     Halifax Bridge World 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675" w:rsidRPr="006A2675">
              <w:rPr>
                <w:rFonts w:ascii="Comic Sans MS" w:hAnsi="Comic Sans MS"/>
                <w:sz w:val="22"/>
              </w:rPr>
              <w:fldChar w:fldCharType="begin"/>
            </w:r>
            <w:r w:rsidR="006A2675" w:rsidRPr="006A2675">
              <w:rPr>
                <w:rFonts w:ascii="Comic Sans MS" w:hAnsi="Comic Sans MS"/>
                <w:sz w:val="22"/>
              </w:rPr>
              <w:instrText xml:space="preserve"> =G2+1 </w:instrText>
            </w:r>
            <w:r w:rsidR="006A2675" w:rsidRPr="006A2675">
              <w:rPr>
                <w:rFonts w:ascii="Comic Sans MS" w:hAnsi="Comic Sans MS"/>
                <w:sz w:val="22"/>
              </w:rPr>
              <w:fldChar w:fldCharType="separate"/>
            </w:r>
            <w:r w:rsidR="006A2675" w:rsidRPr="006A2675">
              <w:rPr>
                <w:rFonts w:ascii="Comic Sans MS" w:hAnsi="Comic Sans MS"/>
                <w:noProof/>
                <w:sz w:val="22"/>
              </w:rPr>
              <w:t>5</w:t>
            </w:r>
            <w:r w:rsidR="006A2675" w:rsidRPr="006A2675"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66CB" w:rsidRDefault="006A2675" w:rsidP="00590D08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=A4+1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6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590D08" w:rsidRPr="003A5111" w:rsidRDefault="00A77871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A/B/C        </w:t>
            </w:r>
            <w:r w:rsidR="00590D08" w:rsidRPr="003A5111">
              <w:rPr>
                <w:rFonts w:ascii="Comic Sans MS" w:hAnsi="Comic Sans MS"/>
                <w:i/>
                <w:sz w:val="22"/>
              </w:rPr>
              <w:t>9:15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590D08" w:rsidRPr="003A5111" w:rsidRDefault="00A77871" w:rsidP="00590D0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0-100       </w:t>
            </w:r>
            <w:r w:rsidR="00590D08" w:rsidRPr="003A5111">
              <w:rPr>
                <w:rFonts w:ascii="Comic Sans MS" w:hAnsi="Comic Sans MS"/>
                <w:i/>
              </w:rPr>
              <w:t>12:45</w:t>
            </w:r>
          </w:p>
          <w:p w:rsidR="006A2675" w:rsidRPr="006A2675" w:rsidRDefault="006A2675" w:rsidP="00590D08">
            <w:pPr>
              <w:pStyle w:val="Date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1691B" w:rsidRPr="0081691B" w:rsidRDefault="006A2675" w:rsidP="00590D08">
            <w:pPr>
              <w:pStyle w:val="CalendarText"/>
              <w:rPr>
                <w:rFonts w:ascii="Comic Sans MS" w:hAnsi="Comic Sans MS"/>
                <w:b/>
                <w:color w:val="000000"/>
                <w:sz w:val="22"/>
                <w:szCs w:val="19"/>
                <w:shd w:val="clear" w:color="auto" w:fill="FFFFFF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=B4+1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7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  <w:r w:rsidR="0081691B" w:rsidRPr="0081691B">
              <w:rPr>
                <w:rFonts w:ascii="Comic Sans MS" w:hAnsi="Comic Sans MS"/>
                <w:b/>
                <w:color w:val="000000"/>
                <w:sz w:val="22"/>
                <w:szCs w:val="19"/>
                <w:highlight w:val="yellow"/>
                <w:shd w:val="clear" w:color="auto" w:fill="FFFFFF"/>
              </w:rPr>
              <w:t>John McAdam District 1 Charity Game      12:30</w:t>
            </w:r>
          </w:p>
          <w:p w:rsidR="00590D08" w:rsidRPr="0081691B" w:rsidRDefault="00590D08" w:rsidP="00590D08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81691B">
              <w:rPr>
                <w:rFonts w:ascii="Comic Sans MS" w:hAnsi="Comic Sans MS"/>
                <w:sz w:val="22"/>
                <w:szCs w:val="24"/>
              </w:rPr>
              <w:t>0-300 Strat Pairs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 w:rsidRPr="0081691B">
              <w:rPr>
                <w:rFonts w:ascii="Comic Sans MS" w:hAnsi="Comic Sans MS"/>
                <w:sz w:val="22"/>
                <w:szCs w:val="24"/>
              </w:rPr>
              <w:t xml:space="preserve">A/B/C   </w:t>
            </w:r>
            <w:r w:rsidR="0081691B">
              <w:rPr>
                <w:rFonts w:ascii="Comic Sans MS" w:hAnsi="Comic Sans MS"/>
                <w:sz w:val="22"/>
                <w:szCs w:val="24"/>
              </w:rPr>
              <w:t xml:space="preserve">  </w:t>
            </w:r>
            <w:r w:rsidRPr="0081691B">
              <w:rPr>
                <w:rFonts w:ascii="Comic Sans MS" w:hAnsi="Comic Sans MS"/>
                <w:sz w:val="22"/>
                <w:szCs w:val="24"/>
              </w:rPr>
              <w:t>6:30</w:t>
            </w:r>
            <w:r w:rsidR="00F766CB" w:rsidRPr="0081691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Pr="0081691B">
              <w:rPr>
                <w:rFonts w:ascii="Comic Sans MS" w:hAnsi="Comic Sans MS"/>
                <w:sz w:val="22"/>
                <w:szCs w:val="24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=C4+1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8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A77871">
              <w:rPr>
                <w:rFonts w:ascii="Comic Sans MS" w:hAnsi="Comic Sans MS"/>
                <w:sz w:val="22"/>
              </w:rPr>
              <w:t xml:space="preserve"> 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</w:t>
            </w:r>
            <w:r w:rsidR="00A77871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  A/B/C    7pm</w:t>
            </w:r>
          </w:p>
          <w:p w:rsidR="00590D08" w:rsidRPr="00590D08" w:rsidRDefault="00590D08" w:rsidP="00590D08"/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0D08" w:rsidRPr="003A5111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=D4+1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9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90D08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9224D7" w:rsidP="006A2675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E148AA" wp14:editId="7AAD74B3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-10160</wp:posOffset>
                      </wp:positionV>
                      <wp:extent cx="320040" cy="2971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4D7" w:rsidRDefault="009224D7" w:rsidP="009224D7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begin"/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instrText xml:space="preserve"> =E4+1 </w:instrText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separate"/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</w:rPr>
                                    <w:t>11</w:t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</w:rPr>
                                    <w:t>0</w:t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:rsidR="009224D7" w:rsidRDefault="009224D7" w:rsidP="009224D7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begin"/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instrText xml:space="preserve"> =E4+1 </w:instrText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separate"/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</w:rPr>
                                    <w:t>10</w:t>
                                  </w:r>
                                  <w:r w:rsidRPr="006A2675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  <w:p w:rsidR="009224D7" w:rsidRPr="009224D7" w:rsidRDefault="009224D7" w:rsidP="009224D7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color w:val="F8F8F8" w:themeColor="background2"/>
                                      <w:sz w:val="22"/>
                                      <w:szCs w:val="2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8F8F8" w:themeColor="background2"/>
                                      <w:sz w:val="22"/>
                                      <w:szCs w:val="2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01.05pt;margin-top:-.8pt;width:25.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" filled="f" stroked="f">
                      <v:fill o:detectmouseclick="t"/>
                      <v:textbox>
                        <w:txbxContent>
                          <w:p w:rsidR="009224D7" w:rsidRDefault="009224D7" w:rsidP="009224D7">
                            <w:pPr>
                              <w:pStyle w:val="Date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begin"/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instrText xml:space="preserve"> =E4+1 </w:instrText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separate"/>
                            </w:r>
                            <w:r w:rsidRPr="006A2675"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t>11</w:t>
                            </w:r>
                            <w:r w:rsidRPr="006A2675"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t>0</w:t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end"/>
                            </w:r>
                          </w:p>
                          <w:p w:rsidR="009224D7" w:rsidRDefault="009224D7" w:rsidP="009224D7">
                            <w:pPr>
                              <w:pStyle w:val="Date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begin"/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instrText xml:space="preserve"> =E4+1 </w:instrText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separate"/>
                            </w:r>
                            <w:r w:rsidRPr="006A2675"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t>10</w:t>
                            </w:r>
                            <w:r w:rsidRPr="006A2675">
                              <w:rPr>
                                <w:rFonts w:ascii="Comic Sans MS" w:hAnsi="Comic Sans MS"/>
                                <w:sz w:val="22"/>
                              </w:rPr>
                              <w:fldChar w:fldCharType="end"/>
                            </w:r>
                          </w:p>
                          <w:p w:rsidR="009224D7" w:rsidRPr="009224D7" w:rsidRDefault="009224D7" w:rsidP="009224D7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color w:val="F8F8F8" w:themeColor="background2"/>
                                <w:sz w:val="22"/>
                                <w:szCs w:val="2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8F8F8" w:themeColor="background2"/>
                                <w:sz w:val="22"/>
                                <w:szCs w:val="2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675" w:rsidRPr="006A2675">
              <w:rPr>
                <w:rFonts w:ascii="Comic Sans MS" w:hAnsi="Comic Sans MS"/>
                <w:sz w:val="22"/>
              </w:rPr>
              <w:fldChar w:fldCharType="begin"/>
            </w:r>
            <w:r w:rsidR="006A2675" w:rsidRPr="006A2675">
              <w:rPr>
                <w:rFonts w:ascii="Comic Sans MS" w:hAnsi="Comic Sans MS"/>
                <w:sz w:val="22"/>
              </w:rPr>
              <w:instrText xml:space="preserve"> =E4+1 </w:instrText>
            </w:r>
            <w:r w:rsidR="006A2675" w:rsidRPr="006A2675">
              <w:rPr>
                <w:rFonts w:ascii="Comic Sans MS" w:hAnsi="Comic Sans MS"/>
                <w:sz w:val="22"/>
              </w:rPr>
              <w:fldChar w:fldCharType="separate"/>
            </w:r>
            <w:r w:rsidR="006A2675" w:rsidRPr="006A2675">
              <w:rPr>
                <w:rFonts w:ascii="Comic Sans MS" w:hAnsi="Comic Sans MS"/>
                <w:noProof/>
                <w:sz w:val="22"/>
              </w:rPr>
              <w:t>10</w:t>
            </w:r>
            <w:r w:rsidR="006A2675"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A77871" w:rsidRDefault="00A77871" w:rsidP="00A77871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A77871" w:rsidRPr="003A5111" w:rsidRDefault="00A77871" w:rsidP="00A77871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A77871" w:rsidRDefault="00A77871" w:rsidP="00A7787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590D08" w:rsidRPr="00590D08" w:rsidRDefault="00A77871" w:rsidP="00A77871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4D7" w:rsidRPr="009224D7" w:rsidRDefault="009224D7" w:rsidP="009224D7">
            <w:pPr>
              <w:pStyle w:val="Date"/>
            </w:pPr>
            <w:r>
              <w:rPr>
                <w:rFonts w:ascii="Comic Sans MS" w:hAnsi="Comic Sans MS"/>
                <w:sz w:val="22"/>
              </w:rPr>
              <w:t xml:space="preserve">                  </w:t>
            </w:r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B62FA26" wp14:editId="4F237F10">
                  <wp:extent cx="485844" cy="548640"/>
                  <wp:effectExtent l="0" t="0" r="9525" b="3810"/>
                  <wp:docPr id="8" name="Picture 8" descr="C:\Users\Halifax Bridge world\AppData\Local\Microsoft\Windows\INetCache\IE\34AF56RG\remembrance-day-pop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lifax Bridge world\AppData\Local\Microsoft\Windows\INetCache\IE\34AF56RG\remembrance-day-pop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44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0DB" w:rsidRPr="003A5111" w:rsidRDefault="006840DB" w:rsidP="006840DB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6840DB" w:rsidRPr="003A5111" w:rsidRDefault="006840DB" w:rsidP="006840DB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590D08" w:rsidRPr="00590D08" w:rsidRDefault="00590D08" w:rsidP="00590D08"/>
        </w:tc>
      </w:tr>
      <w:tr w:rsidR="00590D08" w:rsidTr="00A77871">
        <w:trPr>
          <w:trHeight w:hRule="exact" w:val="68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90D08" w:rsidTr="00A77871">
        <w:trPr>
          <w:trHeight w:hRule="exact" w:val="1994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Pr="006A2675" w:rsidRDefault="006A2675" w:rsidP="006840DB">
            <w:pPr>
              <w:pStyle w:val="Date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66CB" w:rsidRDefault="006A2675" w:rsidP="00590D08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13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</w:p>
          <w:p w:rsidR="0081691B" w:rsidRDefault="0081691B" w:rsidP="0081691B">
            <w:pPr>
              <w:rPr>
                <w:rFonts w:ascii="Comic Sans MS" w:hAnsi="Comic Sans MS"/>
                <w:i/>
              </w:rPr>
            </w:pPr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 </w:t>
            </w:r>
            <w:r w:rsidR="00590D08">
              <w:rPr>
                <w:rFonts w:ascii="Comic Sans MS" w:hAnsi="Comic Sans MS"/>
                <w:i/>
              </w:rPr>
              <w:t xml:space="preserve">Strat Open </w:t>
            </w:r>
          </w:p>
          <w:p w:rsidR="00590D08" w:rsidRPr="003A5111" w:rsidRDefault="00590D08" w:rsidP="0081691B">
            <w:pPr>
              <w:pStyle w:val="Date"/>
              <w:rPr>
                <w:rFonts w:ascii="Comic Sans MS" w:hAnsi="Comic Sans MS"/>
                <w:i/>
                <w:sz w:val="22"/>
              </w:rPr>
            </w:pP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  <w:proofErr w:type="spellEnd"/>
            <w:r w:rsidR="0081691B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Pr="003A5111">
              <w:rPr>
                <w:rFonts w:ascii="Comic Sans MS" w:hAnsi="Comic Sans MS"/>
                <w:i/>
                <w:sz w:val="22"/>
              </w:rPr>
              <w:t>A/B/C   9:15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6A2675" w:rsidRPr="006A2675" w:rsidRDefault="006A2675" w:rsidP="006840DB">
            <w:pPr>
              <w:pStyle w:val="Date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14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81691B">
              <w:rPr>
                <w:rFonts w:ascii="Comic Sans MS" w:hAnsi="Comic Sans MS"/>
                <w:sz w:val="22"/>
              </w:rPr>
              <w:t xml:space="preserve"> </w:t>
            </w:r>
          </w:p>
          <w:p w:rsidR="00590D08" w:rsidRPr="00590D08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b/>
                <w:color w:val="FF0000"/>
                <w:sz w:val="22"/>
                <w:szCs w:val="24"/>
                <w:lang w:val="en-CA"/>
              </w:rPr>
              <w:t>COPC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Pairs</w:t>
            </w:r>
          </w:p>
          <w:p w:rsidR="00590D08" w:rsidRPr="00590D08" w:rsidRDefault="00590D08" w:rsidP="00590D08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590D08" w:rsidRPr="00590D08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590D08" w:rsidRPr="00590D08" w:rsidRDefault="00590D08" w:rsidP="00590D08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 w:rsidR="00F766CB"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15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</w:t>
            </w:r>
            <w:r w:rsidR="00A77871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  A/B/C    7pm</w:t>
            </w:r>
          </w:p>
          <w:p w:rsidR="00590D08" w:rsidRPr="00590D08" w:rsidRDefault="00590D08" w:rsidP="00590D08"/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0D08" w:rsidRPr="003A5111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16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90D08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=E6+1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17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A77871" w:rsidRDefault="00A77871" w:rsidP="00A77871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A77871" w:rsidRPr="003A5111" w:rsidRDefault="00A77871" w:rsidP="00A77871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A77871" w:rsidRDefault="00A77871" w:rsidP="00A7787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590D08" w:rsidRPr="00590D08" w:rsidRDefault="00A77871" w:rsidP="00A77871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=F6+1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18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Default="00590D08" w:rsidP="00590D08"/>
          <w:p w:rsidR="00590D08" w:rsidRPr="00A77871" w:rsidRDefault="006840DB" w:rsidP="00590D08">
            <w:pPr>
              <w:rPr>
                <w:rFonts w:ascii="Comic Sans MS" w:hAnsi="Comic Sans MS"/>
                <w:b/>
                <w:i/>
              </w:rPr>
            </w:pPr>
            <w:r w:rsidRPr="00A77871">
              <w:rPr>
                <w:rFonts w:ascii="Comic Sans MS" w:hAnsi="Comic Sans MS"/>
                <w:b/>
                <w:i/>
                <w:color w:val="auto"/>
              </w:rPr>
              <w:t>Closed for Halifax Sectional at the Mount</w:t>
            </w:r>
          </w:p>
        </w:tc>
      </w:tr>
      <w:tr w:rsidR="00590D08" w:rsidTr="00A77871">
        <w:trPr>
          <w:trHeight w:hRule="exact" w:val="68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90D08" w:rsidTr="00A77871">
        <w:trPr>
          <w:trHeight w:hRule="exact" w:val="2069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40DB" w:rsidRPr="006840DB" w:rsidRDefault="006A2675" w:rsidP="00A77871">
            <w:pPr>
              <w:pStyle w:val="Date"/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=G6+1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19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6840DB" w:rsidRPr="006840DB" w:rsidRDefault="00A77871" w:rsidP="006840DB">
            <w:r w:rsidRPr="00A77871">
              <w:rPr>
                <w:rFonts w:ascii="Comic Sans MS" w:hAnsi="Comic Sans MS"/>
                <w:b/>
                <w:i/>
                <w:color w:val="auto"/>
              </w:rPr>
              <w:t>Closed for Halifax Sectional at the Mount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66CB" w:rsidRDefault="006A2675" w:rsidP="00590D08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20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</w:p>
          <w:p w:rsidR="0081691B" w:rsidRDefault="0081691B" w:rsidP="0081691B">
            <w:pPr>
              <w:rPr>
                <w:rFonts w:ascii="Comic Sans MS" w:hAnsi="Comic Sans MS"/>
                <w:i/>
              </w:rPr>
            </w:pPr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  <w:r>
              <w:rPr>
                <w:rFonts w:ascii="Comic Sans MS" w:hAnsi="Comic Sans MS"/>
                <w:b/>
                <w:color w:val="FF0000"/>
                <w:lang w:val="en-CA"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Strat Open </w:t>
            </w:r>
          </w:p>
          <w:p w:rsidR="0081691B" w:rsidRPr="003A5111" w:rsidRDefault="0081691B" w:rsidP="0081691B">
            <w:pPr>
              <w:pStyle w:val="Date"/>
              <w:rPr>
                <w:rFonts w:ascii="Comic Sans MS" w:hAnsi="Comic Sans MS"/>
                <w:i/>
                <w:sz w:val="22"/>
              </w:rPr>
            </w:pP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  <w:proofErr w:type="spellEnd"/>
            <w:r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Pr="003A5111">
              <w:rPr>
                <w:rFonts w:ascii="Comic Sans MS" w:hAnsi="Comic Sans MS"/>
                <w:i/>
                <w:sz w:val="22"/>
              </w:rPr>
              <w:t>A/B/C   9:15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6A2675" w:rsidRPr="006A2675" w:rsidRDefault="006A2675" w:rsidP="006840DB">
            <w:pPr>
              <w:pStyle w:val="Date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571B6" w:rsidRDefault="006A2675" w:rsidP="009571B6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21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9571B6">
              <w:rPr>
                <w:rFonts w:ascii="Comic Sans MS" w:hAnsi="Comic Sans MS"/>
                <w:sz w:val="22"/>
              </w:rPr>
              <w:t xml:space="preserve">   </w:t>
            </w:r>
          </w:p>
          <w:p w:rsidR="009571B6" w:rsidRPr="003A5111" w:rsidRDefault="009571B6" w:rsidP="009571B6">
            <w:pPr>
              <w:pStyle w:val="Date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9571B6" w:rsidRDefault="009571B6" w:rsidP="009571B6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</w:t>
            </w:r>
            <w:r w:rsidR="00590D08">
              <w:rPr>
                <w:rFonts w:ascii="Comic Sans MS" w:hAnsi="Comic Sans MS"/>
                <w:i/>
              </w:rPr>
              <w:t xml:space="preserve">     </w:t>
            </w:r>
            <w:r w:rsidRPr="003A5111">
              <w:rPr>
                <w:rFonts w:ascii="Comic Sans MS" w:hAnsi="Comic Sans MS"/>
                <w:i/>
              </w:rPr>
              <w:t>12:30</w:t>
            </w:r>
          </w:p>
          <w:p w:rsidR="009571B6" w:rsidRPr="009224D7" w:rsidRDefault="009571B6" w:rsidP="009571B6">
            <w:pPr>
              <w:rPr>
                <w:rFonts w:ascii="Comic Sans MS" w:hAnsi="Comic Sans MS"/>
                <w:b/>
                <w:i/>
                <w:highlight w:val="yellow"/>
              </w:rPr>
            </w:pPr>
            <w:r w:rsidRPr="009224D7">
              <w:rPr>
                <w:rFonts w:ascii="Comic Sans MS" w:hAnsi="Comic Sans MS"/>
                <w:b/>
                <w:i/>
                <w:highlight w:val="yellow"/>
              </w:rPr>
              <w:t xml:space="preserve">ACBL 0-300 </w:t>
            </w:r>
          </w:p>
          <w:p w:rsidR="009571B6" w:rsidRPr="009224D7" w:rsidRDefault="009571B6" w:rsidP="009571B6">
            <w:pPr>
              <w:rPr>
                <w:rFonts w:ascii="Comic Sans MS" w:hAnsi="Comic Sans MS"/>
                <w:b/>
                <w:i/>
                <w:highlight w:val="yellow"/>
              </w:rPr>
            </w:pPr>
            <w:r w:rsidRPr="009224D7">
              <w:rPr>
                <w:rFonts w:ascii="Comic Sans MS" w:hAnsi="Comic Sans MS"/>
                <w:b/>
                <w:i/>
                <w:highlight w:val="yellow"/>
              </w:rPr>
              <w:t>Charity Game</w:t>
            </w:r>
          </w:p>
          <w:p w:rsidR="009571B6" w:rsidRPr="009224D7" w:rsidRDefault="009571B6" w:rsidP="009571B6">
            <w:pPr>
              <w:pStyle w:val="CalendarText"/>
              <w:rPr>
                <w:rFonts w:ascii="Comic Sans MS" w:hAnsi="Comic Sans MS"/>
                <w:b/>
                <w:i/>
                <w:sz w:val="22"/>
              </w:rPr>
            </w:pPr>
            <w:r w:rsidRPr="009224D7">
              <w:rPr>
                <w:rFonts w:ascii="Comic Sans MS" w:hAnsi="Comic Sans MS"/>
                <w:b/>
                <w:i/>
                <w:sz w:val="22"/>
                <w:highlight w:val="yellow"/>
              </w:rPr>
              <w:t>Strat P</w:t>
            </w:r>
            <w:r w:rsidR="00590D08" w:rsidRPr="009224D7">
              <w:rPr>
                <w:rFonts w:ascii="Comic Sans MS" w:hAnsi="Comic Sans MS"/>
                <w:b/>
                <w:i/>
                <w:sz w:val="22"/>
                <w:highlight w:val="yellow"/>
              </w:rPr>
              <w:t>ai</w:t>
            </w:r>
            <w:r w:rsidRPr="009224D7">
              <w:rPr>
                <w:rFonts w:ascii="Comic Sans MS" w:hAnsi="Comic Sans MS"/>
                <w:b/>
                <w:i/>
                <w:sz w:val="22"/>
                <w:highlight w:val="yellow"/>
              </w:rPr>
              <w:t>rs</w:t>
            </w:r>
            <w:r w:rsidR="00590D08" w:rsidRPr="009224D7">
              <w:rPr>
                <w:rFonts w:ascii="Comic Sans MS" w:hAnsi="Comic Sans MS"/>
                <w:b/>
                <w:i/>
                <w:sz w:val="22"/>
                <w:highlight w:val="yellow"/>
              </w:rPr>
              <w:t xml:space="preserve">   6:30</w:t>
            </w:r>
          </w:p>
          <w:p w:rsidR="009571B6" w:rsidRPr="009571B6" w:rsidRDefault="009571B6" w:rsidP="009571B6">
            <w:r w:rsidRPr="003A5111">
              <w:rPr>
                <w:rFonts w:ascii="Comic Sans MS" w:hAnsi="Comic Sans MS"/>
                <w:i/>
              </w:rPr>
              <w:t xml:space="preserve">A/B/C 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Pr="003A5111">
              <w:rPr>
                <w:rFonts w:ascii="Comic Sans MS" w:hAnsi="Comic Sans MS"/>
                <w:i/>
              </w:rPr>
              <w:t>6:30pm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22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</w:t>
            </w:r>
            <w:r w:rsidR="00A77871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  A/B/C    7pm</w:t>
            </w:r>
          </w:p>
          <w:p w:rsidR="00590D08" w:rsidRPr="00590D08" w:rsidRDefault="00590D08" w:rsidP="00590D08"/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0D08" w:rsidRPr="003A5111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23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90D08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=E8+1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24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A77871" w:rsidRDefault="00A77871" w:rsidP="00A77871"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A77871" w:rsidRPr="003A5111" w:rsidRDefault="00A77871" w:rsidP="00A77871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A77871" w:rsidRDefault="00A77871" w:rsidP="00A77871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</w:t>
            </w:r>
            <w:r w:rsidRPr="00590D08">
              <w:rPr>
                <w:rFonts w:ascii="Comic Sans MS" w:hAnsi="Comic Sans MS"/>
                <w:i/>
                <w:szCs w:val="24"/>
              </w:rPr>
              <w:t xml:space="preserve"> A/B/C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590D08" w:rsidRPr="00590D08" w:rsidRDefault="00A77871" w:rsidP="00A77871"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         9:15                 </w:t>
            </w: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=F8+1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25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6840DB" w:rsidRDefault="006840DB" w:rsidP="00590D08">
            <w:pPr>
              <w:rPr>
                <w:rFonts w:ascii="Comic Sans MS" w:hAnsi="Comic Sans MS"/>
                <w:b/>
                <w:i/>
              </w:rPr>
            </w:pPr>
            <w:r w:rsidRPr="006840DB">
              <w:rPr>
                <w:rFonts w:ascii="Comic Sans MS" w:hAnsi="Comic Sans MS"/>
                <w:b/>
                <w:i/>
              </w:rPr>
              <w:t>Happy Birthday</w:t>
            </w:r>
          </w:p>
          <w:p w:rsidR="006840DB" w:rsidRPr="003A5111" w:rsidRDefault="006840DB" w:rsidP="006840DB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6840DB" w:rsidRPr="003A5111" w:rsidRDefault="006840DB" w:rsidP="006840DB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590D08" w:rsidRPr="00590D08" w:rsidRDefault="00590D08" w:rsidP="00590D08"/>
        </w:tc>
      </w:tr>
      <w:tr w:rsidR="00590D08" w:rsidTr="00A77871">
        <w:trPr>
          <w:trHeight w:hRule="exact" w:val="68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2675" w:rsidRPr="006A2675" w:rsidRDefault="006A2675" w:rsidP="006A2675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</w:tr>
      <w:tr w:rsidR="00590D08" w:rsidTr="00A77871">
        <w:trPr>
          <w:trHeight w:hRule="exact" w:val="2051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1666D" w:rsidRDefault="006A2675" w:rsidP="0091666D">
            <w:pPr>
              <w:pStyle w:val="Date"/>
            </w:pPr>
            <w:r w:rsidRPr="006A2675">
              <w:rPr>
                <w:rFonts w:ascii="Comic Sans MS" w:hAnsi="Comic Sans MS"/>
                <w:noProof/>
                <w:sz w:val="22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0978E" wp14:editId="2992F0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1318260</wp:posOffset>
                      </wp:positionV>
                      <wp:extent cx="97231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3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03.8pt" to="76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" strokecolor="#d1d1d1 [3044]"/>
                  </w:pict>
                </mc:Fallback>
              </mc:AlternateConten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=G8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25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0,""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=G8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25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&lt;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=G8+1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26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26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26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91666D" w:rsidRPr="0091666D" w:rsidRDefault="0091666D" w:rsidP="0091666D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5190839" wp14:editId="2C5D352C">
                  <wp:extent cx="662851" cy="952500"/>
                  <wp:effectExtent l="0" t="0" r="4445" b="0"/>
                  <wp:docPr id="7" name="Picture 7" descr="C:\Users\Halifax Bridge world\AppData\Local\Microsoft\Windows\INetCache\IE\B6B2QZYG\3_Poppi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B6B2QZYG\3_Poppi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51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9CE" w:rsidRDefault="001639CE" w:rsidP="001639CE"/>
          <w:p w:rsidR="001639CE" w:rsidRPr="001639CE" w:rsidRDefault="001639CE" w:rsidP="001639CE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766CB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=A10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26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0,""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=A10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26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&lt;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=A10+1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27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27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27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Strat Open P</w:t>
            </w:r>
            <w:r w:rsidR="009224D7">
              <w:rPr>
                <w:rFonts w:ascii="Comic Sans MS" w:hAnsi="Comic Sans MS"/>
                <w:i/>
                <w:sz w:val="22"/>
                <w:szCs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A/B/C            9:15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590D08" w:rsidRPr="003A5111" w:rsidRDefault="00590D08" w:rsidP="00590D08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6A2675" w:rsidRPr="006A2675" w:rsidRDefault="006A2675" w:rsidP="006840DB">
            <w:pPr>
              <w:pStyle w:val="Date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=B10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27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0,""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=B10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27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&lt;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=B10+1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28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590D08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b/>
                <w:color w:val="FF0000"/>
                <w:sz w:val="22"/>
                <w:szCs w:val="24"/>
                <w:lang w:val="en-CA"/>
              </w:rPr>
              <w:t>COPC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Pairs</w:t>
            </w:r>
          </w:p>
          <w:p w:rsidR="00590D08" w:rsidRPr="00590D08" w:rsidRDefault="00590D08" w:rsidP="00590D08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590D08" w:rsidRPr="00590D08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 w:rsidR="00F766CB"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590D08" w:rsidRPr="00590D08" w:rsidRDefault="00590D08" w:rsidP="00590D08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 w:rsidR="00F766CB"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  <w:rPr>
                <w:rFonts w:ascii="Comic Sans MS" w:hAnsi="Comic Sans MS"/>
                <w:sz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=C10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0,""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=C10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28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&lt;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=C10+1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29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</w:p>
          <w:p w:rsidR="00590D08" w:rsidRPr="00AF4D2B" w:rsidRDefault="00AF4D2B" w:rsidP="00590D08">
            <w:pPr>
              <w:rPr>
                <w:rFonts w:ascii="Comic Sans MS" w:hAnsi="Comic Sans MS"/>
                <w:b/>
                <w:i/>
              </w:rPr>
            </w:pPr>
            <w:r w:rsidRPr="00AF4D2B">
              <w:rPr>
                <w:rFonts w:ascii="Comic Sans MS" w:hAnsi="Comic Sans MS"/>
                <w:b/>
                <w:i/>
              </w:rPr>
              <w:t>NO AFT GAME</w:t>
            </w:r>
          </w:p>
          <w:p w:rsidR="00AF4D2B" w:rsidRPr="003A5111" w:rsidRDefault="00AF4D2B" w:rsidP="00590D08">
            <w:pPr>
              <w:rPr>
                <w:rFonts w:ascii="Comic Sans MS" w:hAnsi="Comic Sans MS"/>
                <w:i/>
              </w:rPr>
            </w:pPr>
          </w:p>
          <w:p w:rsidR="00590D08" w:rsidRPr="003A5111" w:rsidRDefault="00590D08" w:rsidP="00590D08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P</w:t>
            </w:r>
            <w:r w:rsidR="00A77871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  A/B/C    7pm</w:t>
            </w:r>
          </w:p>
          <w:p w:rsidR="00590D08" w:rsidRPr="00590D08" w:rsidRDefault="00590D08" w:rsidP="00590D08"/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0D08" w:rsidRPr="003A5111" w:rsidRDefault="006A2675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=D10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= 0,""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IF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=D10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29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&lt;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DocVariable MonthEnd \@ d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 </w:instrText>
            </w:r>
            <w:r w:rsidRPr="006A2675">
              <w:rPr>
                <w:rFonts w:ascii="Comic Sans MS" w:hAnsi="Comic Sans MS"/>
                <w:sz w:val="22"/>
              </w:rPr>
              <w:fldChar w:fldCharType="begin"/>
            </w:r>
            <w:r w:rsidRPr="006A2675">
              <w:rPr>
                <w:rFonts w:ascii="Comic Sans MS" w:hAnsi="Comic Sans MS"/>
                <w:sz w:val="22"/>
              </w:rPr>
              <w:instrText xml:space="preserve"> =D10+1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instrText xml:space="preserve"> "" </w:instrText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instrText>30</w:instrTex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Pr="006A2675">
              <w:rPr>
                <w:rFonts w:ascii="Comic Sans MS" w:hAnsi="Comic Sans MS"/>
                <w:sz w:val="22"/>
              </w:rPr>
              <w:fldChar w:fldCharType="separate"/>
            </w:r>
            <w:r w:rsidRPr="006A2675">
              <w:rPr>
                <w:rFonts w:ascii="Comic Sans MS" w:hAnsi="Comic Sans MS"/>
                <w:noProof/>
                <w:sz w:val="22"/>
              </w:rPr>
              <w:t>30</w:t>
            </w:r>
            <w:r w:rsidRPr="006A2675">
              <w:rPr>
                <w:rFonts w:ascii="Comic Sans MS" w:hAnsi="Comic Sans MS"/>
                <w:sz w:val="22"/>
              </w:rPr>
              <w:fldChar w:fldCharType="end"/>
            </w:r>
            <w:r w:rsidR="00590D08">
              <w:rPr>
                <w:rFonts w:ascii="Comic Sans MS" w:hAnsi="Comic Sans MS"/>
                <w:sz w:val="22"/>
              </w:rPr>
              <w:t xml:space="preserve"> 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590D08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590D0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90D08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590D08" w:rsidRPr="003A5111" w:rsidRDefault="00590D08" w:rsidP="00590D08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6A2675" w:rsidRPr="006A2675" w:rsidRDefault="00590D08" w:rsidP="00590D08">
            <w:pPr>
              <w:pStyle w:val="Dat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AF4D2B" w:rsidP="006A2675">
            <w:pPr>
              <w:pStyle w:val="Dat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CD90E2" wp14:editId="7F3BF4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2499360" cy="1173480"/>
                      <wp:effectExtent l="0" t="0" r="1524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173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871" w:rsidRDefault="00A77871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Save </w:t>
                                  </w:r>
                                  <w:proofErr w:type="gramStart"/>
                                  <w:r w:rsidRPr="00A7787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The</w:t>
                                  </w:r>
                                  <w:proofErr w:type="gramEnd"/>
                                  <w:r w:rsidRPr="00A7787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Date: Two Session, Two Section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Christmas Turkey Team Game Sunday December 1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0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AF4D2B" w:rsidRDefault="00A77871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0EDDBFE" wp14:editId="101D6B41">
                                        <wp:extent cx="967740" cy="592581"/>
                                        <wp:effectExtent l="0" t="0" r="3810" b="0"/>
                                        <wp:docPr id="11" name="Picture 11" descr="C:\Users\Halifax Bridge world\AppData\Local\Microsoft\Windows\INetCache\IE\L7ZC3HWK\christmas_trees_vector_by_shuallyo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Halifax Bridge world\AppData\Local\Microsoft\Windows\INetCache\IE\L7ZC3HWK\christmas_trees_vector_by_shuallyo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7740" cy="592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0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A77871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</w:t>
                                  </w:r>
                                </w:p>
                                <w:p w:rsidR="00A77871" w:rsidRDefault="00A77871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</w:p>
                                <w:p w:rsidR="00A77871" w:rsidRPr="00A77871" w:rsidRDefault="00A77871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1pt;margin-top:3.7pt;width:196.8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" fillcolor="white [3201]" strokecolor="#00b050" strokeweight="2pt">
                      <v:textbox>
                        <w:txbxContent>
                          <w:p w:rsidR="00A77871" w:rsidRDefault="00A7787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Save </w:t>
                            </w:r>
                            <w:proofErr w:type="gramStart"/>
                            <w:r w:rsidRPr="00A77871">
                              <w:rPr>
                                <w:rFonts w:ascii="Comic Sans MS" w:hAnsi="Comic Sans MS"/>
                                <w:lang w:val="en-CA"/>
                              </w:rPr>
                              <w:t>The</w:t>
                            </w:r>
                            <w:proofErr w:type="gramEnd"/>
                            <w:r w:rsidRPr="00A77871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Date: Two Session, Two Section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s</w:t>
                            </w:r>
                            <w:r w:rsidRPr="00A77871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Christmas Turkey Team Game Sunday December 1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0</w:t>
                            </w:r>
                            <w:r w:rsidRPr="00A77871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</w:p>
                          <w:p w:rsidR="00AF4D2B" w:rsidRDefault="00A7787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AFB472E" wp14:editId="74E69D54">
                                  <wp:extent cx="967740" cy="592581"/>
                                  <wp:effectExtent l="0" t="0" r="3810" b="0"/>
                                  <wp:docPr id="11" name="Picture 11" descr="C:\Users\Halifax Bridge world\AppData\Local\Microsoft\Windows\INetCache\IE\L7ZC3HWK\christmas_trees_vector_by_shually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lifax Bridge world\AppData\Local\Microsoft\Windows\INetCache\IE\L7ZC3HWK\christmas_trees_vector_by_shually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9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7871">
                              <w:rPr>
                                <w:rFonts w:ascii="Comic Sans MS" w:hAnsi="Comic Sans MS"/>
                                <w:lang w:val="en-CA"/>
                              </w:rPr>
                              <w:t>0</w:t>
                            </w:r>
                            <w:r w:rsidRPr="00A77871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A77871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</w:t>
                            </w:r>
                          </w:p>
                          <w:p w:rsidR="00A77871" w:rsidRDefault="00A7787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A77871" w:rsidRPr="00A77871" w:rsidRDefault="00A7787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675">
              <w:fldChar w:fldCharType="begin"/>
            </w:r>
            <w:r w:rsidR="006A2675">
              <w:instrText xml:space="preserve">IF </w:instrText>
            </w:r>
            <w:r w:rsidR="006A2675">
              <w:fldChar w:fldCharType="begin"/>
            </w:r>
            <w:r w:rsidR="006A2675">
              <w:instrText xml:space="preserve"> =E10</w:instrText>
            </w:r>
            <w:r w:rsidR="006A2675">
              <w:fldChar w:fldCharType="separate"/>
            </w:r>
            <w:r w:rsidR="006A2675">
              <w:rPr>
                <w:noProof/>
              </w:rPr>
              <w:instrText>30</w:instrText>
            </w:r>
            <w:r w:rsidR="006A2675">
              <w:fldChar w:fldCharType="end"/>
            </w:r>
            <w:r w:rsidR="006A2675">
              <w:instrText xml:space="preserve"> = 0,"" </w:instrText>
            </w:r>
            <w:r w:rsidR="006A2675">
              <w:fldChar w:fldCharType="begin"/>
            </w:r>
            <w:r w:rsidR="006A2675">
              <w:instrText xml:space="preserve"> IF </w:instrText>
            </w:r>
            <w:r w:rsidR="006A2675">
              <w:fldChar w:fldCharType="begin"/>
            </w:r>
            <w:r w:rsidR="006A2675">
              <w:instrText xml:space="preserve"> =E10 </w:instrText>
            </w:r>
            <w:r w:rsidR="006A2675">
              <w:fldChar w:fldCharType="separate"/>
            </w:r>
            <w:r w:rsidR="006A2675">
              <w:rPr>
                <w:noProof/>
              </w:rPr>
              <w:instrText>30</w:instrText>
            </w:r>
            <w:r w:rsidR="006A2675">
              <w:fldChar w:fldCharType="end"/>
            </w:r>
            <w:r w:rsidR="006A2675">
              <w:instrText xml:space="preserve">  &lt; </w:instrText>
            </w:r>
            <w:r w:rsidR="006A2675">
              <w:fldChar w:fldCharType="begin"/>
            </w:r>
            <w:r w:rsidR="006A2675">
              <w:instrText xml:space="preserve"> DocVariable MonthEnd \@ d </w:instrText>
            </w:r>
            <w:r w:rsidR="006A2675">
              <w:fldChar w:fldCharType="separate"/>
            </w:r>
            <w:r w:rsidR="006A2675">
              <w:instrText>30</w:instrText>
            </w:r>
            <w:r w:rsidR="006A2675">
              <w:fldChar w:fldCharType="end"/>
            </w:r>
            <w:r w:rsidR="006A2675">
              <w:instrText xml:space="preserve">  </w:instrText>
            </w:r>
            <w:r w:rsidR="006A2675">
              <w:fldChar w:fldCharType="begin"/>
            </w:r>
            <w:r w:rsidR="006A2675">
              <w:instrText xml:space="preserve"> =E10+1 </w:instrText>
            </w:r>
            <w:r w:rsidR="006A2675">
              <w:fldChar w:fldCharType="separate"/>
            </w:r>
            <w:r w:rsidR="006A2675">
              <w:rPr>
                <w:noProof/>
              </w:rPr>
              <w:instrText>29</w:instrText>
            </w:r>
            <w:r w:rsidR="006A2675">
              <w:fldChar w:fldCharType="end"/>
            </w:r>
            <w:r w:rsidR="006A2675">
              <w:instrText xml:space="preserve"> "" </w:instrText>
            </w:r>
            <w:r w:rsidR="006A2675">
              <w:fldChar w:fldCharType="end"/>
            </w:r>
            <w:r w:rsidR="006A2675">
              <w:fldChar w:fldCharType="end"/>
            </w: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0D08" w:rsidTr="00A77871">
        <w:trPr>
          <w:trHeight w:hRule="exact" w:val="977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</w:tr>
      <w:tr w:rsidR="00590D08" w:rsidTr="00A77871">
        <w:trPr>
          <w:trHeight w:hRule="exact" w:val="358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</w:p>
        </w:tc>
        <w:tc>
          <w:tcPr>
            <w:tcW w:w="23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</w:p>
        </w:tc>
        <w:tc>
          <w:tcPr>
            <w:tcW w:w="21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Date"/>
            </w:pPr>
          </w:p>
        </w:tc>
      </w:tr>
      <w:tr w:rsidR="00590D08" w:rsidTr="00A77871">
        <w:trPr>
          <w:trHeight w:hRule="exact" w:val="597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3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  <w:tc>
          <w:tcPr>
            <w:tcW w:w="21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2675" w:rsidRDefault="006A2675" w:rsidP="006A2675">
            <w:pPr>
              <w:pStyle w:val="CalendarText"/>
            </w:pPr>
          </w:p>
        </w:tc>
      </w:tr>
    </w:tbl>
    <w:p w:rsidR="002E7223" w:rsidRDefault="002E7223">
      <w:pPr>
        <w:pStyle w:val="MonthYear"/>
      </w:pPr>
    </w:p>
    <w:p w:rsidR="002E7223" w:rsidRDefault="002E7223"/>
    <w:sectPr w:rsidR="002E7223" w:rsidSect="006A2675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2AAA"/>
    <w:multiLevelType w:val="hybridMultilevel"/>
    <w:tmpl w:val="00ECA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104F"/>
    <w:multiLevelType w:val="hybridMultilevel"/>
    <w:tmpl w:val="D7EAC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A2675"/>
    <w:rsid w:val="000F047A"/>
    <w:rsid w:val="001639CE"/>
    <w:rsid w:val="002E7223"/>
    <w:rsid w:val="00427C65"/>
    <w:rsid w:val="004E2A94"/>
    <w:rsid w:val="00590D08"/>
    <w:rsid w:val="006840DB"/>
    <w:rsid w:val="006A2675"/>
    <w:rsid w:val="0081691B"/>
    <w:rsid w:val="0091666D"/>
    <w:rsid w:val="009224D7"/>
    <w:rsid w:val="009571B6"/>
    <w:rsid w:val="00A77871"/>
    <w:rsid w:val="00AD2C70"/>
    <w:rsid w:val="00AF4D2B"/>
    <w:rsid w:val="00EE18A6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F7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F7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70D18-BDEC-4996-9892-58E7E7C0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440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8</cp:revision>
  <cp:lastPrinted>2017-10-28T20:16:00Z</cp:lastPrinted>
  <dcterms:created xsi:type="dcterms:W3CDTF">2017-10-23T16:44:00Z</dcterms:created>
  <dcterms:modified xsi:type="dcterms:W3CDTF">2017-10-28T20:16:00Z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