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750"/>
        <w:tblW w:w="521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81"/>
        <w:gridCol w:w="2409"/>
        <w:gridCol w:w="2231"/>
        <w:gridCol w:w="2141"/>
        <w:gridCol w:w="2217"/>
        <w:gridCol w:w="109"/>
        <w:gridCol w:w="2160"/>
        <w:gridCol w:w="1991"/>
      </w:tblGrid>
      <w:tr w:rsidR="005A68E4" w:rsidTr="00133908">
        <w:trPr>
          <w:trHeight w:val="349"/>
        </w:trPr>
        <w:tc>
          <w:tcPr>
            <w:tcW w:w="198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22633A">
              <w:rPr>
                <w:rFonts w:ascii="Comic Sans MS" w:hAnsi="Comic Sans MS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49EC7" wp14:editId="13CC3C9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-534670</wp:posOffset>
                      </wp:positionV>
                      <wp:extent cx="8633460" cy="6324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34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0A30" w:rsidRPr="005A68E4" w:rsidRDefault="00330A30" w:rsidP="005A68E4">
                                  <w:pPr>
                                    <w:pStyle w:val="Day"/>
                                    <w:rPr>
                                      <w:b/>
                                      <w:caps w:val="0"/>
                                      <w:color w:val="F8F8F8" w:themeColor="background2"/>
                                      <w:spacing w:val="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6pt;margin-top:-42.1pt;width:679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" filled="f" stroked="f">
                      <v:textbox>
                        <w:txbxContent>
                          <w:p w:rsidR="00330A30" w:rsidRPr="005A68E4" w:rsidRDefault="00330A30" w:rsidP="005A68E4">
                            <w:pPr>
                              <w:pStyle w:val="Day"/>
                              <w:rPr>
                                <w:b/>
                                <w:caps w:val="0"/>
                                <w:color w:val="F8F8F8" w:themeColor="background2"/>
                                <w:spacing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33A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A68E4" w:rsidRPr="0022633A" w:rsidRDefault="005A68E4" w:rsidP="0022633A">
            <w:pPr>
              <w:pStyle w:val="Day"/>
              <w:rPr>
                <w:rFonts w:ascii="Comic Sans MS" w:hAnsi="Comic Sans MS"/>
                <w:b/>
              </w:rPr>
            </w:pPr>
            <w:r w:rsidRPr="0022633A">
              <w:rPr>
                <w:rFonts w:ascii="Comic Sans MS" w:hAnsi="Comic Sans MS"/>
                <w:b/>
              </w:rPr>
              <w:t>Saturday</w:t>
            </w:r>
          </w:p>
        </w:tc>
      </w:tr>
      <w:tr w:rsidR="005A68E4" w:rsidRPr="0020414D" w:rsidTr="00133908">
        <w:trPr>
          <w:trHeight w:hRule="exact" w:val="201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22633A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47C90" wp14:editId="5F4B841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-808355</wp:posOffset>
                      </wp:positionV>
                      <wp:extent cx="9715500" cy="464820"/>
                      <wp:effectExtent l="0" t="0" r="1905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4648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30" w:rsidRPr="0022633A" w:rsidRDefault="00330A30" w:rsidP="005A68E4">
                                  <w:pPr>
                                    <w:pStyle w:val="CalendarText"/>
                                    <w:jc w:val="both"/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  <w:szCs w:val="24"/>
                                      <w:lang w:val="en-CA"/>
                                    </w:rPr>
                                  </w:pP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May 2017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noProof/>
                                      <w:color w:val="7030A0"/>
                                      <w:sz w:val="40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5EB3730" wp14:editId="2BB0D068">
                                        <wp:extent cx="288388" cy="312420"/>
                                        <wp:effectExtent l="0" t="0" r="0" b="0"/>
                                        <wp:docPr id="22" name="Picture 22" descr="C:\Users\Halifax Bridge world\AppData\Local\Microsoft\Windows\INetCache\IE\0U6EWD09\canbflower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0U6EWD09\canbflower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388" cy="312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             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Halifax Bridge World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noProof/>
                                      <w:color w:val="7030A0"/>
                                      <w:sz w:val="40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937E073" wp14:editId="2FAA7E3C">
                                        <wp:extent cx="288388" cy="312420"/>
                                        <wp:effectExtent l="0" t="0" r="0" b="0"/>
                                        <wp:docPr id="23" name="Picture 23" descr="C:\Users\Halifax Bridge world\AppData\Local\Microsoft\Windows\INetCache\IE\0U6EWD09\canbflower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0U6EWD09\canbflower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388" cy="312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  <w:szCs w:val="24"/>
                                      <w:lang w:val="en-CA"/>
                                    </w:rPr>
                                    <w:t xml:space="preserve">     </w:t>
                                  </w:r>
                                  <w:r w:rsidRPr="0022633A">
                                    <w:rPr>
                                      <w:rFonts w:ascii="Comic Sans MS" w:hAnsi="Comic Sans MS"/>
                                      <w:color w:val="7030A0"/>
                                      <w:sz w:val="36"/>
                                      <w:szCs w:val="24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  <w:tbl>
                                  <w:tblPr>
                                    <w:tblW w:w="7224" w:type="dxa"/>
                                    <w:tblCellSpacing w:w="0" w:type="dxa"/>
                                    <w:tblBorders>
                                      <w:left w:val="single" w:sz="6" w:space="0" w:color="CCCCCC"/>
                                      <w:right w:val="single" w:sz="6" w:space="0" w:color="CCCCCC"/>
                                    </w:tblBorders>
                                    <w:shd w:val="clear" w:color="auto" w:fill="FFFFFF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3"/>
                                    <w:gridCol w:w="6510"/>
                                  </w:tblGrid>
                                  <w:tr w:rsidR="00330A30" w:rsidRPr="005A68E4" w:rsidTr="005A68E4">
                                    <w:trPr>
                                      <w:trHeight w:val="360"/>
                                      <w:tblCellSpacing w:w="0" w:type="dxa"/>
                                    </w:trPr>
                                    <w:tc>
                                      <w:tcPr>
                                        <w:tcW w:w="672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33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5398BC"/>
                                            <w:kern w:val="0"/>
                                            <w:sz w:val="27"/>
                                            <w:szCs w:val="27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5398BC"/>
                                            <w:kern w:val="0"/>
                                            <w:sz w:val="27"/>
                                            <w:szCs w:val="27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Your Itinerary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330A30" w:rsidRPr="005A68E4" w:rsidTr="005A68E4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20" w:type="dxa"/>
                                        <w:tcBorders>
                                          <w:top w:val="single" w:sz="6" w:space="0" w:color="CCCCCC"/>
                                          <w:left w:val="single" w:sz="6" w:space="0" w:color="CCCCCC"/>
                                          <w:bottom w:val="single" w:sz="6" w:space="0" w:color="CCCCCC"/>
                                          <w:right w:val="single" w:sz="6" w:space="0" w:color="CCCCCC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tbl>
                                        <w:tblPr>
                                          <w:tblW w:w="6480" w:type="dxa"/>
                                          <w:jc w:val="center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224"/>
                                          <w:gridCol w:w="1333"/>
                                          <w:gridCol w:w="1465"/>
                                          <w:gridCol w:w="1673"/>
                                          <w:gridCol w:w="785"/>
                                        </w:tblGrid>
                                        <w:tr w:rsidR="00330A30" w:rsidRPr="005A68E4">
                                          <w:trPr>
                                            <w:gridAfter w:val="4"/>
                                            <w:wAfter w:w="5760" w:type="dxa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gridAfter w:val="1"/>
                                            <w:wAfter w:w="720" w:type="dxa"/>
                                            <w:trHeight w:val="4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Thursday, May 25, 2017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noProof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3AB99133" wp14:editId="7C041D5A">
                                                    <wp:extent cx="617220" cy="335280"/>
                                                    <wp:effectExtent l="0" t="0" r="0" b="0"/>
                                                    <wp:docPr id="24" name="Picture 24" descr="https://static.airmiles.ca/ibe/theme/images/air/logos/WS.gif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2" descr="https://static.airmiles.ca/ibe/theme/images/air/logos/WS.gif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17220" cy="33528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WS 229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7:35 am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10:04 am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05h 29m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WestJet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Halifax (YHZ)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Calgary (YYC)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73H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Economy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Halifax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Calgary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(Non-stop)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Airline Confirmation #: NYXSCQ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24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16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Seating: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Unless specified below, some of your seating has not been assigned.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1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noProof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44E6FF01" wp14:editId="6CD1A632">
                                                    <wp:extent cx="617220" cy="335280"/>
                                                    <wp:effectExtent l="0" t="0" r="0" b="0"/>
                                                    <wp:docPr id="25" name="Picture 25" descr="https://static.airmiles.ca/ibe/theme/images/air/logos/WS.gif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4" descr="https://static.airmiles.ca/ibe/theme/images/air/logos/WS.gif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17220" cy="33528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WS 287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12:00 pm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12:26 pm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01h 26m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noProof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41E1CE64" wp14:editId="0EB7A055">
                                                    <wp:extent cx="281940" cy="281940"/>
                                                    <wp:effectExtent l="0" t="0" r="3810" b="3810"/>
                                                    <wp:docPr id="26" name="Picture 26" descr="https://static.airmiles.ca/ibe/theme/images/email/icon_economy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5" descr="https://static.airmiles.ca/ibe/theme/images/email/icon_economy.pn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9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281940" cy="2819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WestJet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Calgary (YYC)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Vancouver (YVR)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73H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Economy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Calgary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Vancouver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(Non-stop)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Airline Confirmation #: NYXSCQ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24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16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Seating: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Unless specified below, some of your seating has not been assigned.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1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jc w:val="center"/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 w:rsidTr="005A68E4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20" w:type="dxa"/>
                                        <w:tcBorders>
                                          <w:top w:val="single" w:sz="6" w:space="0" w:color="CCCCCC"/>
                                          <w:left w:val="single" w:sz="6" w:space="0" w:color="CCCCCC"/>
                                          <w:bottom w:val="single" w:sz="6" w:space="0" w:color="CCCCCC"/>
                                          <w:right w:val="single" w:sz="6" w:space="0" w:color="CCCCCC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tbl>
                                        <w:tblPr>
                                          <w:tblW w:w="6480" w:type="dxa"/>
                                          <w:jc w:val="center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221"/>
                                          <w:gridCol w:w="1464"/>
                                          <w:gridCol w:w="1345"/>
                                          <w:gridCol w:w="1665"/>
                                          <w:gridCol w:w="785"/>
                                        </w:tblGrid>
                                        <w:tr w:rsidR="00330A30" w:rsidRPr="005A68E4">
                                          <w:trPr>
                                            <w:gridAfter w:val="4"/>
                                            <w:wAfter w:w="5760" w:type="dxa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gridAfter w:val="1"/>
                                            <w:wAfter w:w="720" w:type="dxa"/>
                                            <w:trHeight w:val="4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Tuesday, May 30, 2017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noProof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358E93BA" wp14:editId="39C61EE9">
                                                    <wp:extent cx="617220" cy="335280"/>
                                                    <wp:effectExtent l="0" t="0" r="0" b="0"/>
                                                    <wp:docPr id="27" name="Picture 27" descr="https://static.airmiles.ca/ibe/theme/images/air/logos/WS.gif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6" descr="https://static.airmiles.ca/ibe/theme/images/air/logos/WS.gif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17220" cy="33528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WS 714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1:15 pm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8:45 pm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04h 30m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noProof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009CB068" wp14:editId="16283E81">
                                                    <wp:extent cx="281940" cy="281940"/>
                                                    <wp:effectExtent l="0" t="0" r="3810" b="3810"/>
                                                    <wp:docPr id="28" name="Picture 28" descr="https://static.airmiles.ca/ibe/theme/images/email/icon_economy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7" descr="https://static.airmiles.ca/ibe/theme/images/email/icon_economy.pn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9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281940" cy="2819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WestJet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Vancouver (YVR)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Toronto (YYZ)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73H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Economy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Vancouver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Toronto Int'l Airport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(Non-stop)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Airline Confirmation #: NYXSCQ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24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16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Seating: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Unless specified below, some of your seating has not been assigned.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1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noProof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20F2A199" wp14:editId="172E3B8B">
                                                    <wp:extent cx="617220" cy="335280"/>
                                                    <wp:effectExtent l="0" t="0" r="0" b="0"/>
                                                    <wp:docPr id="29" name="Picture 29" descr="https://static.airmiles.ca/ibe/theme/images/air/logos/WS.gif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8" descr="https://static.airmiles.ca/ibe/theme/images/air/logos/WS.gif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17220" cy="33528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WS 254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9:30 pm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12:33 am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FF4800"/>
                                                  <w:kern w:val="0"/>
                                                  <w:sz w:val="15"/>
                                                  <w:szCs w:val="15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(May 31)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02h 03m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noProof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drawing>
                                                  <wp:inline distT="0" distB="0" distL="0" distR="0" wp14:anchorId="63AF143B" wp14:editId="4EA7FDA0">
                                                    <wp:extent cx="281940" cy="281940"/>
                                                    <wp:effectExtent l="0" t="0" r="3810" b="3810"/>
                                                    <wp:docPr id="30" name="Picture 30" descr="https://static.airmiles.ca/ibe/theme/images/email/icon_economy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9" descr="https://static.airmiles.ca/ibe/theme/images/email/icon_economy.pn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9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281940" cy="2819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WestJet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Toronto (YYZ)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Halifax (YHZ)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73W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2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Economy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Toronto Int'l Airport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Halifax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(Non-stop)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0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Airline Confirmation #: NYXSCQ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24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44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16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Seating: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Unless specified below, some of your seating has not been assigned.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rHeight w:val="18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gridSpan w:val="4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auto"/>
                                                  <w:kern w:val="0"/>
                                                  <w:sz w:val="20"/>
                                                  <w:szCs w:val="20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jc w:val="center"/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vanish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tbl>
                                  <w:tblPr>
                                    <w:tblW w:w="7224" w:type="dxa"/>
                                    <w:tblCellSpacing w:w="0" w:type="dxa"/>
                                    <w:tblBorders>
                                      <w:left w:val="single" w:sz="6" w:space="0" w:color="CCCCCC"/>
                                      <w:right w:val="single" w:sz="6" w:space="0" w:color="CCCCCC"/>
                                    </w:tblBorders>
                                    <w:shd w:val="clear" w:color="auto" w:fill="FFFFFF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"/>
                                    <w:gridCol w:w="6742"/>
                                    <w:gridCol w:w="241"/>
                                  </w:tblGrid>
                                  <w:tr w:rsidR="00330A30" w:rsidRPr="005A68E4" w:rsidTr="005A68E4">
                                    <w:trPr>
                                      <w:trHeight w:val="360"/>
                                      <w:tblCellSpacing w:w="0" w:type="dxa"/>
                                    </w:trPr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20" w:type="dxa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33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5398BC"/>
                                            <w:kern w:val="0"/>
                                            <w:sz w:val="27"/>
                                            <w:szCs w:val="27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5398BC"/>
                                            <w:kern w:val="0"/>
                                            <w:sz w:val="27"/>
                                            <w:szCs w:val="27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Flight and Traveller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330A30" w:rsidRPr="005A68E4" w:rsidTr="005A68E4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20" w:type="dxa"/>
                                        <w:tcBorders>
                                          <w:top w:val="single" w:sz="6" w:space="0" w:color="CCCCCC"/>
                                          <w:left w:val="single" w:sz="6" w:space="0" w:color="CCCCCC"/>
                                          <w:bottom w:val="single" w:sz="6" w:space="0" w:color="CCCCCC"/>
                                          <w:right w:val="single" w:sz="6" w:space="0" w:color="CCCCCC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tbl>
                                        <w:tblPr>
                                          <w:tblW w:w="6600" w:type="dxa"/>
                                          <w:jc w:val="right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00"/>
                                          <w:gridCol w:w="120"/>
                                          <w:gridCol w:w="2760"/>
                                          <w:gridCol w:w="120"/>
                                        </w:tblGrid>
                                        <w:tr w:rsidR="00330A30" w:rsidRPr="005A68E4">
                                          <w:trPr>
                                            <w:trHeight w:val="480"/>
                                            <w:tblCellSpacing w:w="0" w:type="dxa"/>
                                            <w:jc w:val="right"/>
                                          </w:trPr>
                                          <w:tc>
                                            <w:tcPr>
                                              <w:tcW w:w="3600" w:type="dxa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30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000000"/>
                                                  <w:kern w:val="0"/>
                                                  <w:sz w:val="24"/>
                                                  <w:szCs w:val="24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000000"/>
                                                  <w:kern w:val="0"/>
                                                  <w:sz w:val="24"/>
                                                  <w:szCs w:val="24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MS LINDA SUSAN TUFF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760" w:type="dxa"/>
                                              <w:shd w:val="clear" w:color="auto" w:fill="EDF5FB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33"/>
                                                  <w:szCs w:val="33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3,375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reward miles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  <w:jc w:val="right"/>
                                          </w:trPr>
                                          <w:tc>
                                            <w:tcPr>
                                              <w:tcW w:w="3600" w:type="dxa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000000"/>
                                                  <w:kern w:val="0"/>
                                                  <w:sz w:val="24"/>
                                                  <w:szCs w:val="24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000000"/>
                                                  <w:kern w:val="0"/>
                                                  <w:sz w:val="24"/>
                                                  <w:szCs w:val="24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760" w:type="dxa"/>
                                              <w:shd w:val="clear" w:color="auto" w:fill="EDF5FB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after="240"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$140.81  Taxes &amp; Fees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  <w:jc w:val="right"/>
                                          </w:trPr>
                                          <w:tc>
                                            <w:tcPr>
                                              <w:tcW w:w="360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after="240"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Email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  <w:t>ltuff@hotmail.com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Address: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  <w:t>249 FIRST LAKE DRIVE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  <w:t>LOWER SACKVILLE,  CANADA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  <w:t>B4C 3J9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b/>
                                                  <w:bCs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Special Assistance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br/>
                                                <w:t>None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76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Canada Air Security Charge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$14.25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vanish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Airport Improvement Fee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$49.00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vanish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Airline Surcharges 2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$46.00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vanish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GST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$1.00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vanish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HST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$15.56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vanish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760" w:type="dxa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920"/>
                                                <w:gridCol w:w="840"/>
                                              </w:tblGrid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Booking Fee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$15.00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A30" w:rsidRPr="005A68E4">
                                                <w:trPr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192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840" w:type="dxa"/>
                                                    <w:hideMark/>
                                                  </w:tcPr>
                                                  <w:p w:rsidR="00330A30" w:rsidRPr="005A68E4" w:rsidRDefault="00330A30" w:rsidP="005A68E4">
                                                    <w:pPr>
                                                      <w:spacing w:line="210" w:lineRule="atLeast"/>
                                                      <w:jc w:val="right"/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</w:pPr>
                                                    <w:r w:rsidRPr="005A68E4">
                                                      <w:rPr>
                                                        <w:rFonts w:ascii="Lucida Sans Unicode" w:eastAsia="Times New Roman" w:hAnsi="Lucida Sans Unicode" w:cs="Lucida Sans Unicode"/>
                                                        <w:color w:val="5398BC"/>
                                                        <w:kern w:val="0"/>
                                                        <w:sz w:val="18"/>
                                                        <w:szCs w:val="18"/>
                                                        <w:lang w:val="en-CA" w:eastAsia="en-CA"/>
                                                        <w14:ligatures w14:val="none"/>
                                                        <w14:cntxtAlts w14:val="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20" w:type="dxa"/>
                                              <w:shd w:val="clear" w:color="auto" w:fill="EDF5FB"/>
                                              <w:vAlign w:val="center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jc w:val="right"/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 w:rsidTr="005A68E4">
                                    <w:trPr>
                                      <w:trHeight w:val="840"/>
                                      <w:tblCellSpacing w:w="0" w:type="dxa"/>
                                    </w:trPr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20" w:type="dxa"/>
                                        <w:tcBorders>
                                          <w:top w:val="single" w:sz="6" w:space="0" w:color="CCCCCC"/>
                                          <w:left w:val="single" w:sz="6" w:space="0" w:color="CCCCCC"/>
                                          <w:bottom w:val="single" w:sz="6" w:space="0" w:color="CCCCCC"/>
                                          <w:right w:val="single" w:sz="6" w:space="0" w:color="CCCCCC"/>
                                        </w:tcBorders>
                                        <w:shd w:val="clear" w:color="auto" w:fill="DEDEDE"/>
                                        <w:hideMark/>
                                      </w:tcPr>
                                      <w:tbl>
                                        <w:tblPr>
                                          <w:tblW w:w="6480" w:type="dxa"/>
                                          <w:jc w:val="center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240"/>
                                          <w:gridCol w:w="3240"/>
                                        </w:tblGrid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240" w:type="dxa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Reward Miles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240" w:type="dxa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33"/>
                                                  <w:szCs w:val="33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3,375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jc w:val="center"/>
                                          <w:rPr>
                                            <w:rFonts w:ascii="Segoe UI" w:eastAsia="Times New Roman" w:hAnsi="Segoe UI" w:cs="Segoe UI"/>
                                            <w:vanish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6480" w:type="dxa"/>
                                          <w:jc w:val="center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240"/>
                                          <w:gridCol w:w="3240"/>
                                        </w:tblGrid>
                                        <w:tr w:rsidR="00330A30" w:rsidRPr="005A68E4">
                                          <w:trPr>
                                            <w:trHeight w:val="360"/>
                                            <w:tblCellSpacing w:w="0" w:type="dxa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240" w:type="dxa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30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Taxes &amp; Fees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240" w:type="dxa"/>
                                              <w:vAlign w:val="bottom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30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</w:t>
                                              </w: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666666"/>
                                                  <w:kern w:val="0"/>
                                                  <w:sz w:val="33"/>
                                                  <w:szCs w:val="33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140.81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jc w:val="center"/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Segoe UI" w:eastAsia="Times New Roman" w:hAnsi="Segoe UI" w:cs="Segoe UI"/>
                                            <w:color w:val="212121"/>
                                            <w:kern w:val="0"/>
                                            <w:sz w:val="23"/>
                                            <w:szCs w:val="2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pStyle w:val="CalendarText"/>
                                    <w:jc w:val="both"/>
                                    <w:rPr>
                                      <w:rFonts w:ascii="Comic Sans MS" w:hAnsi="Comic Sans MS"/>
                                      <w:color w:val="7030A0"/>
                                      <w:sz w:val="52"/>
                                      <w:szCs w:val="64"/>
                                      <w:lang w:val="en-CA"/>
                                    </w:rPr>
                                  </w:pPr>
                                  <w:r w:rsidRPr="005A68E4">
                                    <w:rPr>
                                      <w:rFonts w:ascii="Comic Sans MS" w:hAnsi="Comic Sans MS"/>
                                      <w:color w:val="7030A0"/>
                                      <w:sz w:val="56"/>
                                      <w:szCs w:val="64"/>
                                      <w:lang w:val="en-CA"/>
                                    </w:rPr>
                                    <w:t xml:space="preserve">    </w:t>
                                  </w:r>
                                  <w:r w:rsidRPr="005A68E4">
                                    <w:rPr>
                                      <w:rFonts w:ascii="Comic Sans MS" w:hAnsi="Comic Sans MS"/>
                                      <w:color w:val="7030A0"/>
                                      <w:sz w:val="52"/>
                                      <w:szCs w:val="64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.75pt;margin-top:-63.65pt;width:76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" fillcolor="white [3201]" strokecolor="gray [3207]" strokeweight="2pt">
                      <v:textbox>
                        <w:txbxContent>
                          <w:p w:rsidR="00330A30" w:rsidRPr="0022633A" w:rsidRDefault="00330A30" w:rsidP="005A68E4">
                            <w:pPr>
                              <w:pStyle w:val="CalendarText"/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24"/>
                                <w:lang w:val="en-CA"/>
                              </w:rPr>
                            </w:pP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May 2017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22633A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40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5EB3730" wp14:editId="2BB0D068">
                                  <wp:extent cx="288388" cy="312420"/>
                                  <wp:effectExtent l="0" t="0" r="0" b="0"/>
                                  <wp:docPr id="22" name="Picture 22" descr="C:\Users\Halifax Bridge world\AppData\Local\Microsoft\Windows\INetCache\IE\0U6EWD09\canbflow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0U6EWD09\canbflow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88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              </w:t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Halifax Bridge World  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r w:rsidRPr="0022633A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40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937E073" wp14:editId="2FAA7E3C">
                                  <wp:extent cx="288388" cy="312420"/>
                                  <wp:effectExtent l="0" t="0" r="0" b="0"/>
                                  <wp:docPr id="23" name="Picture 23" descr="C:\Users\Halifax Bridge world\AppData\Local\Microsoft\Windows\INetCache\IE\0U6EWD09\canbflow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0U6EWD09\canbflow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88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24"/>
                                <w:lang w:val="en-CA"/>
                              </w:rPr>
                              <w:t xml:space="preserve">     </w:t>
                            </w:r>
                            <w:r w:rsidRPr="0022633A"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24"/>
                                <w:lang w:val="en-CA"/>
                              </w:rPr>
                              <w:t>902-454-4098</w:t>
                            </w:r>
                          </w:p>
                          <w:tbl>
                            <w:tblPr>
                              <w:tblW w:w="7224" w:type="dxa"/>
                              <w:tblCellSpacing w:w="0" w:type="dxa"/>
                              <w:tblBorders>
                                <w:left w:val="single" w:sz="6" w:space="0" w:color="CCCCCC"/>
                                <w:right w:val="single" w:sz="6" w:space="0" w:color="CCCCCC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6510"/>
                            </w:tblGrid>
                            <w:tr w:rsidR="00330A30" w:rsidRPr="005A68E4" w:rsidTr="005A68E4">
                              <w:trPr>
                                <w:trHeight w:val="360"/>
                                <w:tblCellSpacing w:w="0" w:type="dxa"/>
                              </w:trPr>
                              <w:tc>
                                <w:tcPr>
                                  <w:tcW w:w="672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spacing w:line="330" w:lineRule="atLeast"/>
                                    <w:rPr>
                                      <w:rFonts w:ascii="Lucida Sans Unicode" w:eastAsia="Times New Roman" w:hAnsi="Lucida Sans Unicode" w:cs="Lucida Sans Unicode"/>
                                      <w:color w:val="5398BC"/>
                                      <w:kern w:val="0"/>
                                      <w:sz w:val="27"/>
                                      <w:szCs w:val="27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Lucida Sans Unicode" w:eastAsia="Times New Roman" w:hAnsi="Lucida Sans Unicode" w:cs="Lucida Sans Unicode"/>
                                      <w:b/>
                                      <w:bCs/>
                                      <w:color w:val="5398BC"/>
                                      <w:kern w:val="0"/>
                                      <w:sz w:val="27"/>
                                      <w:szCs w:val="27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br/>
                                    <w:t>Your Itinerary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0A30" w:rsidRPr="005A68E4" w:rsidTr="005A68E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/>
                                  <w:hideMark/>
                                </w:tcPr>
                                <w:tbl>
                                  <w:tblPr>
                                    <w:tblW w:w="6480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4"/>
                                    <w:gridCol w:w="1333"/>
                                    <w:gridCol w:w="1465"/>
                                    <w:gridCol w:w="1673"/>
                                    <w:gridCol w:w="785"/>
                                  </w:tblGrid>
                                  <w:tr w:rsidR="00330A30" w:rsidRPr="005A68E4">
                                    <w:trPr>
                                      <w:gridAfter w:val="4"/>
                                      <w:wAfter w:w="5760" w:type="dxa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gridAfter w:val="1"/>
                                      <w:wAfter w:w="720" w:type="dxa"/>
                                      <w:trHeight w:val="4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Thursday, May 25, 2017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noProof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3AB99133" wp14:editId="7C041D5A">
                                              <wp:extent cx="617220" cy="335280"/>
                                              <wp:effectExtent l="0" t="0" r="0" b="0"/>
                                              <wp:docPr id="24" name="Picture 24" descr="https://static.airmiles.ca/ibe/theme/images/air/logos/WS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https://static.airmiles.ca/ibe/theme/images/air/logos/WS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7220" cy="3352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WS 229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7:35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10:04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05h 29m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WestJet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Halifax (YHZ)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Calgary (YYC)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73H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Economy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Halifax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Calgary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(Non-stop)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Airline Confirmation #: NYXSCQ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24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Seating: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Unless specified below, some of your seating has not been assigned.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1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noProof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44E6FF01" wp14:editId="6CD1A632">
                                              <wp:extent cx="617220" cy="335280"/>
                                              <wp:effectExtent l="0" t="0" r="0" b="0"/>
                                              <wp:docPr id="25" name="Picture 25" descr="https://static.airmiles.ca/ibe/theme/images/air/logos/WS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https://static.airmiles.ca/ibe/theme/images/air/logos/WS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7220" cy="3352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WS 287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12:00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12:26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01h 26m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noProof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41E1CE64" wp14:editId="0EB7A055">
                                              <wp:extent cx="281940" cy="281940"/>
                                              <wp:effectExtent l="0" t="0" r="3810" b="3810"/>
                                              <wp:docPr id="26" name="Picture 26" descr="https://static.airmiles.ca/ibe/theme/images/email/icon_economy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https://static.airmiles.ca/ibe/theme/images/email/icon_economy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WestJet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Calgary (YYC)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Vancouver (YVR)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73H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Economy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Calgary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Vancouver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(Non-stop)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Airline Confirmation #: NYXSCQ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24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Seating: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Unless specified below, some of your seating has not been assigned.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1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jc w:val="center"/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330A30" w:rsidRPr="005A68E4" w:rsidTr="005A68E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/>
                                  <w:hideMark/>
                                </w:tcPr>
                                <w:tbl>
                                  <w:tblPr>
                                    <w:tblW w:w="6480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1"/>
                                    <w:gridCol w:w="1464"/>
                                    <w:gridCol w:w="1345"/>
                                    <w:gridCol w:w="1665"/>
                                    <w:gridCol w:w="785"/>
                                  </w:tblGrid>
                                  <w:tr w:rsidR="00330A30" w:rsidRPr="005A68E4">
                                    <w:trPr>
                                      <w:gridAfter w:val="4"/>
                                      <w:wAfter w:w="5760" w:type="dxa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gridAfter w:val="1"/>
                                      <w:wAfter w:w="720" w:type="dxa"/>
                                      <w:trHeight w:val="4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Tuesday, May 30, 2017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noProof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358E93BA" wp14:editId="39C61EE9">
                                              <wp:extent cx="617220" cy="335280"/>
                                              <wp:effectExtent l="0" t="0" r="0" b="0"/>
                                              <wp:docPr id="27" name="Picture 27" descr="https://static.airmiles.ca/ibe/theme/images/air/logos/WS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https://static.airmiles.ca/ibe/theme/images/air/logos/WS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7220" cy="3352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WS 714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1:15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8:45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04h 30m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noProof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009CB068" wp14:editId="16283E81">
                                              <wp:extent cx="281940" cy="281940"/>
                                              <wp:effectExtent l="0" t="0" r="3810" b="3810"/>
                                              <wp:docPr id="28" name="Picture 28" descr="https://static.airmiles.ca/ibe/theme/images/email/icon_economy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https://static.airmiles.ca/ibe/theme/images/email/icon_economy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WestJet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Vancouver (YVR)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Toronto (YYZ)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73H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Economy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Vancouver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Toronto Int'l Airport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(Non-stop)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Airline Confirmation #: NYXSCQ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24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Seating: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Unless specified below, some of your seating has not been assigned.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1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noProof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20F2A199" wp14:editId="172E3B8B">
                                              <wp:extent cx="617220" cy="335280"/>
                                              <wp:effectExtent l="0" t="0" r="0" b="0"/>
                                              <wp:docPr id="29" name="Picture 29" descr="https://static.airmiles.ca/ibe/theme/images/air/logos/WS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https://static.airmiles.ca/ibe/theme/images/air/logos/WS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7220" cy="3352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WS 254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9:30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12:33 am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FF4800"/>
                                            <w:kern w:val="0"/>
                                            <w:sz w:val="15"/>
                                            <w:szCs w:val="15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(May 31)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02h 03m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Lucida Sans Unicode"/>
                                            <w:noProof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drawing>
                                            <wp:inline distT="0" distB="0" distL="0" distR="0" wp14:anchorId="63AF143B" wp14:editId="4EA7FDA0">
                                              <wp:extent cx="281940" cy="281940"/>
                                              <wp:effectExtent l="0" t="0" r="3810" b="3810"/>
                                              <wp:docPr id="30" name="Picture 30" descr="https://static.airmiles.ca/ibe/theme/images/email/icon_economy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 descr="https://static.airmiles.ca/ibe/theme/images/email/icon_economy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WestJet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Toronto (YYZ)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Halifax (YHZ)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73W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Economy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Toronto Int'l Airport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Halifax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(Non-stop)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0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Airline Confirmation #: NYXSCQ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24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Seating: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Unless specified below, some of your seating has not been assigned.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rHeight w:val="18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4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kern w:val="0"/>
                                            <w:sz w:val="20"/>
                                            <w:szCs w:val="20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jc w:val="center"/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A30" w:rsidRPr="005A68E4" w:rsidRDefault="00330A30" w:rsidP="005A68E4">
                            <w:pPr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auto"/>
                                <w:kern w:val="0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</w:pPr>
                          </w:p>
                          <w:tbl>
                            <w:tblPr>
                              <w:tblW w:w="7224" w:type="dxa"/>
                              <w:tblCellSpacing w:w="0" w:type="dxa"/>
                              <w:tblBorders>
                                <w:left w:val="single" w:sz="6" w:space="0" w:color="CCCCCC"/>
                                <w:right w:val="single" w:sz="6" w:space="0" w:color="CCCCCC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"/>
                              <w:gridCol w:w="6742"/>
                              <w:gridCol w:w="241"/>
                            </w:tblGrid>
                            <w:tr w:rsidR="00330A30" w:rsidRPr="005A68E4" w:rsidTr="005A68E4">
                              <w:trPr>
                                <w:trHeight w:val="360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spacing w:line="330" w:lineRule="atLeast"/>
                                    <w:rPr>
                                      <w:rFonts w:ascii="Lucida Sans Unicode" w:eastAsia="Times New Roman" w:hAnsi="Lucida Sans Unicode" w:cs="Lucida Sans Unicode"/>
                                      <w:color w:val="5398BC"/>
                                      <w:kern w:val="0"/>
                                      <w:sz w:val="27"/>
                                      <w:szCs w:val="27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Lucida Sans Unicode" w:eastAsia="Times New Roman" w:hAnsi="Lucida Sans Unicode" w:cs="Lucida Sans Unicode"/>
                                      <w:b/>
                                      <w:bCs/>
                                      <w:color w:val="5398BC"/>
                                      <w:kern w:val="0"/>
                                      <w:sz w:val="27"/>
                                      <w:szCs w:val="27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Flight and Traveller Summary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0A30" w:rsidRPr="005A68E4" w:rsidTr="005A68E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/>
                                  <w:hideMark/>
                                </w:tcPr>
                                <w:tbl>
                                  <w:tblPr>
                                    <w:tblW w:w="6600" w:type="dxa"/>
                                    <w:jc w:val="righ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0"/>
                                    <w:gridCol w:w="120"/>
                                    <w:gridCol w:w="2760"/>
                                    <w:gridCol w:w="120"/>
                                  </w:tblGrid>
                                  <w:tr w:rsidR="00330A30" w:rsidRPr="005A68E4">
                                    <w:trPr>
                                      <w:trHeight w:val="480"/>
                                      <w:tblCellSpacing w:w="0" w:type="dxa"/>
                                      <w:jc w:val="right"/>
                                    </w:trPr>
                                    <w:tc>
                                      <w:tcPr>
                                        <w:tcW w:w="3600" w:type="dxa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30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MS LINDA SUSAN TUFF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shd w:val="clear" w:color="auto" w:fill="EDF5FB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33"/>
                                            <w:szCs w:val="3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3,375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reward miles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blCellSpacing w:w="0" w:type="dxa"/>
                                      <w:jc w:val="right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shd w:val="clear" w:color="auto" w:fill="EDF5FB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after="240" w:line="21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$140.81  Taxes &amp;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330A30" w:rsidRPr="005A68E4">
                                    <w:trPr>
                                      <w:tblCellSpacing w:w="0" w:type="dxa"/>
                                      <w:jc w:val="right"/>
                                    </w:trPr>
                                    <w:tc>
                                      <w:tcPr>
                                        <w:tcW w:w="3600" w:type="dxa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after="240"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Email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ltuff@hotmail.com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Address: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249 FIRST LAKE DRIVE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LOWER SACKVILLE,  CANADA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B4C 3J9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b/>
                                            <w:bCs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Special Assistance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br/>
                                          <w:t>None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Canada Air Security Charge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$14.25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vanish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Airport Improvement Fee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$49.00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vanish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Airline Surcharges 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$46.00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vanish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GST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$1.00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vanish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HST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$15.56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vanish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60" w:type="dxa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920"/>
                                          <w:gridCol w:w="840"/>
                                        </w:tblGrid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Booking Fee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$15.00</w:t>
                                              </w:r>
                                            </w:p>
                                          </w:tc>
                                        </w:tr>
                                        <w:tr w:rsidR="00330A30" w:rsidRPr="005A68E4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92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840" w:type="dxa"/>
                                              <w:hideMark/>
                                            </w:tcPr>
                                            <w:p w:rsidR="00330A30" w:rsidRPr="005A68E4" w:rsidRDefault="00330A30" w:rsidP="005A68E4">
                                              <w:pPr>
                                                <w:spacing w:line="210" w:lineRule="atLeast"/>
                                                <w:jc w:val="right"/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</w:pPr>
                                              <w:r w:rsidRPr="005A68E4">
                                                <w:rPr>
                                                  <w:rFonts w:ascii="Lucida Sans Unicode" w:eastAsia="Times New Roman" w:hAnsi="Lucida Sans Unicode" w:cs="Lucida Sans Unicode"/>
                                                  <w:color w:val="5398BC"/>
                                                  <w:kern w:val="0"/>
                                                  <w:sz w:val="18"/>
                                                  <w:szCs w:val="18"/>
                                                  <w:lang w:val="en-CA" w:eastAsia="en-CA"/>
                                                  <w14:ligatures w14:val="none"/>
                                                  <w14:cntxtAlts w14:val="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shd w:val="clear" w:color="auto" w:fill="EDF5FB"/>
                                        <w:vAlign w:val="center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jc w:val="right"/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330A30" w:rsidRPr="005A68E4" w:rsidTr="005A68E4">
                              <w:trPr>
                                <w:trHeight w:val="840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DEDEDE"/>
                                  <w:hideMark/>
                                </w:tcPr>
                                <w:tbl>
                                  <w:tblPr>
                                    <w:tblW w:w="6480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0"/>
                                    <w:gridCol w:w="3240"/>
                                  </w:tblGrid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3240" w:type="dxa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Reward Miles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21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33"/>
                                            <w:szCs w:val="3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3,375</w:t>
                                        </w: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jc w:val="center"/>
                                    <w:rPr>
                                      <w:rFonts w:ascii="Segoe UI" w:eastAsia="Times New Roman" w:hAnsi="Segoe UI" w:cs="Segoe UI"/>
                                      <w:vanish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tbl>
                                  <w:tblPr>
                                    <w:tblW w:w="6480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0"/>
                                    <w:gridCol w:w="3240"/>
                                  </w:tblGrid>
                                  <w:tr w:rsidR="00330A30" w:rsidRPr="005A68E4">
                                    <w:trPr>
                                      <w:trHeight w:val="36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3240" w:type="dxa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30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Taxes &amp;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vAlign w:val="bottom"/>
                                        <w:hideMark/>
                                      </w:tcPr>
                                      <w:p w:rsidR="00330A30" w:rsidRPr="005A68E4" w:rsidRDefault="00330A30" w:rsidP="005A68E4">
                                        <w:pPr>
                                          <w:spacing w:line="300" w:lineRule="atLeast"/>
                                          <w:jc w:val="right"/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18"/>
                                            <w:szCs w:val="18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$</w:t>
                                        </w:r>
                                        <w:r w:rsidRPr="005A68E4">
                                          <w:rPr>
                                            <w:rFonts w:ascii="Lucida Sans Unicode" w:eastAsia="Times New Roman" w:hAnsi="Lucida Sans Unicode" w:cs="Lucida Sans Unicode"/>
                                            <w:color w:val="666666"/>
                                            <w:kern w:val="0"/>
                                            <w:sz w:val="33"/>
                                            <w:szCs w:val="33"/>
                                            <w:lang w:val="en-CA" w:eastAsia="en-CA"/>
                                            <w14:ligatures w14:val="none"/>
                                            <w14:cntxtAlts w14:val="0"/>
                                          </w:rPr>
                                          <w:t>140.81</w:t>
                                        </w:r>
                                      </w:p>
                                    </w:tc>
                                  </w:tr>
                                </w:tbl>
                                <w:p w:rsidR="00330A30" w:rsidRPr="005A68E4" w:rsidRDefault="00330A30" w:rsidP="005A68E4">
                                  <w:pPr>
                                    <w:jc w:val="center"/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hideMark/>
                                </w:tcPr>
                                <w:p w:rsidR="00330A30" w:rsidRPr="005A68E4" w:rsidRDefault="00330A30" w:rsidP="005A68E4">
                                  <w:pPr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68E4">
                                    <w:rPr>
                                      <w:rFonts w:ascii="Segoe UI" w:eastAsia="Times New Roman" w:hAnsi="Segoe UI" w:cs="Segoe UI"/>
                                      <w:color w:val="212121"/>
                                      <w:kern w:val="0"/>
                                      <w:sz w:val="23"/>
                                      <w:szCs w:val="23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30A30" w:rsidRPr="005A68E4" w:rsidRDefault="00330A30" w:rsidP="005A68E4">
                            <w:pPr>
                              <w:pStyle w:val="CalendarText"/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52"/>
                                <w:szCs w:val="64"/>
                                <w:lang w:val="en-CA"/>
                              </w:rPr>
                            </w:pPr>
                            <w:r w:rsidRPr="005A68E4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64"/>
                                <w:lang w:val="en-CA"/>
                              </w:rPr>
                              <w:t xml:space="preserve">    </w:t>
                            </w:r>
                            <w:r w:rsidRPr="005A68E4">
                              <w:rPr>
                                <w:rFonts w:ascii="Comic Sans MS" w:hAnsi="Comic Sans MS"/>
                                <w:color w:val="7030A0"/>
                                <w:sz w:val="52"/>
                                <w:szCs w:val="64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CE9">
              <w:rPr>
                <w:sz w:val="24"/>
                <w:szCs w:val="24"/>
              </w:rPr>
              <w:t xml:space="preserve">      </w:t>
            </w:r>
            <w:r w:rsidR="003E2CE9">
              <w:rPr>
                <w:noProof/>
                <w:sz w:val="24"/>
                <w:szCs w:val="24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6F184AA3" wp14:editId="11F443F5">
                  <wp:extent cx="1127760" cy="1188720"/>
                  <wp:effectExtent l="0" t="0" r="0" b="0"/>
                  <wp:docPr id="17" name="Picture 17" descr="C:\Users\Halifax Bridge world\AppData\Local\Microsoft\Windows\INetCache\IE\UEV26P0L\happy-spring-flower-garden-vector-421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alifax Bridge world\AppData\Local\Microsoft\Windows\INetCache\IE\UEV26P0L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IF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DocVariable MonthStart \@ dddd </w:instrText>
            </w:r>
            <w:r w:rsidR="005A68E4" w:rsidRPr="0020414D">
              <w:rPr>
                <w:sz w:val="24"/>
                <w:szCs w:val="24"/>
              </w:rPr>
              <w:fldChar w:fldCharType="separate"/>
            </w:r>
            <w:r w:rsidR="005A68E4" w:rsidRPr="0020414D">
              <w:rPr>
                <w:sz w:val="24"/>
                <w:szCs w:val="24"/>
              </w:rPr>
              <w:instrText>Monday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instrText xml:space="preserve"> = “Sunday" 1 ""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414D" w:rsidRPr="00A15B99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Monday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“Monday" 1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&lt;&gt; 0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sz w:val="24"/>
                <w:szCs w:val="24"/>
              </w:rPr>
              <w:t xml:space="preserve">. </w:t>
            </w:r>
            <w:r w:rsidR="0020414D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0C38C8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20414D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20414D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20414D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20414D">
              <w:rPr>
                <w:rFonts w:ascii="Comic Sans MS" w:hAnsi="Comic Sans MS"/>
                <w:lang w:val="en-CA"/>
              </w:rPr>
              <w:t xml:space="preserve"> </w:t>
            </w:r>
            <w:r w:rsidR="0020414D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20414D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20414D" w:rsidRPr="005704D3" w:rsidRDefault="0020414D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20414D" w:rsidRPr="005704D3" w:rsidRDefault="0020414D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="0091262C">
              <w:rPr>
                <w:rFonts w:ascii="Comic Sans MS" w:hAnsi="Comic Sans MS"/>
                <w:lang w:val="en-CA"/>
              </w:rPr>
              <w:t xml:space="preserve">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E2234" w:rsidRDefault="00BD7B27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4E2234"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5A68E4" w:rsidRPr="0020414D" w:rsidRDefault="004E2234" w:rsidP="0022633A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lang w:val="en-CA"/>
              </w:rPr>
              <w:t>Pai</w:t>
            </w:r>
            <w:r w:rsidR="0020414D"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  A/B/C </w:t>
            </w:r>
            <w:r w:rsidR="0020414D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91262C">
              <w:rPr>
                <w:rFonts w:ascii="Comic Sans MS" w:hAnsi="Comic Sans MS"/>
                <w:lang w:val="en-CA"/>
              </w:rPr>
              <w:t xml:space="preserve"> </w:t>
            </w:r>
            <w:r w:rsidR="0020414D" w:rsidRPr="005704D3">
              <w:rPr>
                <w:rFonts w:ascii="Comic Sans MS" w:hAnsi="Comic Sans MS"/>
                <w:lang w:val="en-CA"/>
              </w:rPr>
              <w:t>7 pm</w:t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2234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Monday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“Tuesday" 1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&lt;&gt; 0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</w:t>
            </w:r>
            <w:r w:rsidRPr="0020414D">
              <w:rPr>
                <w:sz w:val="24"/>
                <w:szCs w:val="24"/>
              </w:rPr>
              <w:fldChar w:fldCharType="end"/>
            </w:r>
            <w:r w:rsidR="0020414D">
              <w:rPr>
                <w:sz w:val="24"/>
                <w:szCs w:val="24"/>
              </w:rPr>
              <w:t xml:space="preserve"> </w:t>
            </w:r>
            <w:r w:rsidR="000C38C8">
              <w:rPr>
                <w:sz w:val="24"/>
                <w:szCs w:val="24"/>
              </w:rPr>
              <w:t xml:space="preserve"> </w:t>
            </w:r>
            <w:r w:rsidR="0020414D"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0414D" w:rsidRPr="005704D3" w:rsidRDefault="0020414D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20414D" w:rsidRPr="005704D3" w:rsidRDefault="004E2234" w:rsidP="0022633A">
            <w:pPr>
              <w:pStyle w:val="Date"/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20414D">
              <w:rPr>
                <w:rFonts w:ascii="Comic Sans MS" w:hAnsi="Comic Sans MS"/>
                <w:sz w:val="22"/>
                <w:szCs w:val="22"/>
                <w:lang w:val="en-CA"/>
              </w:rPr>
              <w:t>Strat Open</w:t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0414D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20414D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="0020414D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20414D">
              <w:rPr>
                <w:rFonts w:ascii="Comic Sans MS" w:hAnsi="Comic Sans MS"/>
                <w:lang w:val="en-CA"/>
              </w:rPr>
              <w:t xml:space="preserve"> </w:t>
            </w:r>
            <w:r w:rsidR="0020414D"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20414D"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20414D" w:rsidRPr="005704D3" w:rsidRDefault="0020414D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5A68E4" w:rsidRPr="0020414D" w:rsidRDefault="0020414D" w:rsidP="0022633A">
            <w:pPr>
              <w:pStyle w:val="Date"/>
              <w:rPr>
                <w:sz w:val="24"/>
                <w:szCs w:val="24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  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6:30 pm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rPr>
                <w:rFonts w:ascii="Comic Sans MS" w:hAnsi="Comic Sans MS"/>
                <w:highlight w:val="yellow"/>
                <w:lang w:val="en-CA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Monday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“Wednesday" 1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&lt;&gt; 0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3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 w:rsidRPr="00BB3E3D">
              <w:rPr>
                <w:rFonts w:ascii="Comic Sans MS" w:hAnsi="Comic Sans MS"/>
                <w:highlight w:val="yellow"/>
                <w:lang w:val="en-CA"/>
              </w:rPr>
              <w:t xml:space="preserve"> </w:t>
            </w:r>
          </w:p>
          <w:p w:rsidR="0091262C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91262C">
              <w:rPr>
                <w:rFonts w:ascii="Comic Sans MS" w:hAnsi="Comic Sans MS"/>
                <w:lang w:val="en-CA"/>
              </w:rPr>
              <w:t>Team Game    12:30 pm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</w:p>
          <w:p w:rsidR="0091262C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="0091262C">
              <w:rPr>
                <w:rFonts w:ascii="Comic Sans MS" w:hAnsi="Comic Sans MS"/>
                <w:lang w:val="en-CA"/>
              </w:rPr>
              <w:t xml:space="preserve">7pm </w:t>
            </w:r>
          </w:p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Monday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= “Thursday" 1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=D2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&lt;&gt; 0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=D2+1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4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4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4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sz w:val="24"/>
                <w:szCs w:val="24"/>
              </w:rPr>
              <w:t xml:space="preserve"> 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 w:rsidR="0091262C">
              <w:rPr>
                <w:rFonts w:ascii="Comic Sans MS" w:hAnsi="Comic Sans MS"/>
                <w:sz w:val="22"/>
                <w:szCs w:val="22"/>
              </w:rPr>
              <w:t>vised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91262C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91262C" w:rsidRPr="00A32438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91262C" w:rsidRDefault="004E2234" w:rsidP="0022633A">
            <w:pPr>
              <w:rPr>
                <w:rFonts w:ascii="Comic Sans MS" w:hAnsi="Comic Sans MS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91262C">
              <w:rPr>
                <w:rFonts w:ascii="Comic Sans MS" w:hAnsi="Comic Sans MS"/>
              </w:rPr>
              <w:t xml:space="preserve">0-1500 </w:t>
            </w:r>
            <w:r w:rsidR="0091262C" w:rsidRPr="00A32438">
              <w:rPr>
                <w:rFonts w:ascii="Comic Sans MS" w:hAnsi="Comic Sans MS"/>
              </w:rPr>
              <w:t>Strat</w:t>
            </w:r>
            <w:r w:rsidR="0091262C">
              <w:rPr>
                <w:rFonts w:ascii="Comic Sans MS" w:hAnsi="Comic Sans MS"/>
              </w:rPr>
              <w:t xml:space="preserve"> </w:t>
            </w:r>
          </w:p>
          <w:p w:rsidR="0091262C" w:rsidRPr="00A32438" w:rsidRDefault="0091262C" w:rsidP="0022633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3E2CE9" w:rsidRPr="003E2CE9" w:rsidRDefault="003E2CE9" w:rsidP="0022633A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5A68E4" w:rsidRPr="0020414D" w:rsidRDefault="003E2CE9" w:rsidP="0022633A">
            <w:pPr>
              <w:pStyle w:val="Date"/>
              <w:rPr>
                <w:sz w:val="24"/>
                <w:szCs w:val="24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b/>
                <w:sz w:val="24"/>
                <w:szCs w:val="24"/>
              </w:rPr>
            </w:pP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IF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sz w:val="24"/>
                <w:szCs w:val="24"/>
              </w:rPr>
              <w:instrText>Monday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= “Friday" 1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IF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=E2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4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&lt;&gt; 0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=E2+1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5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""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5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t>5</w:t>
            </w:r>
            <w:r w:rsidRPr="0020414D">
              <w:rPr>
                <w:b/>
                <w:sz w:val="24"/>
                <w:szCs w:val="24"/>
              </w:rPr>
              <w:fldChar w:fldCharType="end"/>
            </w:r>
          </w:p>
          <w:p w:rsidR="0091262C" w:rsidRDefault="0091262C" w:rsidP="0022633A"/>
          <w:p w:rsidR="0091262C" w:rsidRPr="0091262C" w:rsidRDefault="000C38C8" w:rsidP="0022633A"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 xml:space="preserve">Strat Open </w:t>
            </w:r>
            <w:proofErr w:type="spellStart"/>
            <w:r w:rsidRPr="005704D3">
              <w:rPr>
                <w:rFonts w:ascii="Comic Sans MS" w:hAnsi="Comic Sans MS"/>
                <w:lang w:val="en-CA"/>
              </w:rPr>
              <w:t>Prs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MonthStart \@ dddd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Monday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“Saturday" 1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5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&lt;&gt; 0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6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6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6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91262C" w:rsidRDefault="0091262C" w:rsidP="0022633A"/>
          <w:p w:rsidR="0091262C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</w:t>
            </w:r>
            <w:r w:rsidR="0022633A"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 xml:space="preserve">A/B/C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4E2234" w:rsidRPr="0091262C" w:rsidRDefault="004E2234" w:rsidP="0022633A">
            <w:r>
              <w:rPr>
                <w:rFonts w:ascii="Comic Sans MS" w:hAnsi="Comic Sans MS"/>
                <w:lang w:val="en-CA"/>
              </w:rPr>
              <w:t xml:space="preserve">               12:30</w:t>
            </w:r>
          </w:p>
        </w:tc>
      </w:tr>
      <w:tr w:rsidR="005A68E4" w:rsidRPr="0020414D" w:rsidTr="00133908">
        <w:trPr>
          <w:trHeight w:hRule="exact" w:val="63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2048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7</w:t>
            </w:r>
            <w:r w:rsidRPr="0020414D">
              <w:rPr>
                <w:sz w:val="24"/>
                <w:szCs w:val="24"/>
              </w:rPr>
              <w:fldChar w:fldCharType="end"/>
            </w:r>
            <w:r w:rsidR="00C409DD">
              <w:rPr>
                <w:sz w:val="24"/>
                <w:szCs w:val="24"/>
              </w:rPr>
              <w:t xml:space="preserve"> </w:t>
            </w:r>
          </w:p>
          <w:p w:rsidR="000C38C8" w:rsidRDefault="000C38C8" w:rsidP="0022633A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(Grass Roots</w:t>
            </w: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:rsidR="00C409DD" w:rsidRPr="000C38C8" w:rsidRDefault="00C409DD" w:rsidP="0022633A">
            <w:pPr>
              <w:rPr>
                <w:rFonts w:ascii="Comic Sans MS" w:hAnsi="Comic Sans MS"/>
                <w:sz w:val="24"/>
              </w:rPr>
            </w:pPr>
            <w:r w:rsidRPr="000C38C8">
              <w:rPr>
                <w:rFonts w:ascii="Comic Sans MS" w:hAnsi="Comic Sans MS"/>
                <w:sz w:val="24"/>
              </w:rPr>
              <w:t>0-500 NLM</w:t>
            </w:r>
          </w:p>
          <w:p w:rsidR="00C409DD" w:rsidRPr="000C38C8" w:rsidRDefault="00C409DD" w:rsidP="0022633A">
            <w:pPr>
              <w:rPr>
                <w:rFonts w:ascii="Comic Sans MS" w:hAnsi="Comic Sans MS"/>
                <w:sz w:val="24"/>
              </w:rPr>
            </w:pPr>
            <w:r w:rsidRPr="000C38C8">
              <w:rPr>
                <w:rFonts w:ascii="Comic Sans MS" w:hAnsi="Comic Sans MS"/>
                <w:sz w:val="24"/>
              </w:rPr>
              <w:t>Team Gam</w:t>
            </w:r>
            <w:r w:rsidR="0022633A">
              <w:rPr>
                <w:rFonts w:ascii="Comic Sans MS" w:hAnsi="Comic Sans MS"/>
                <w:sz w:val="24"/>
              </w:rPr>
              <w:t>e</w:t>
            </w:r>
          </w:p>
          <w:p w:rsidR="00C409DD" w:rsidRPr="000C38C8" w:rsidRDefault="00C409DD" w:rsidP="0022633A">
            <w:pPr>
              <w:rPr>
                <w:rFonts w:ascii="Comic Sans MS" w:hAnsi="Comic Sans MS"/>
                <w:sz w:val="24"/>
              </w:rPr>
            </w:pPr>
            <w:r w:rsidRPr="000C38C8">
              <w:rPr>
                <w:rFonts w:ascii="Comic Sans MS" w:hAnsi="Comic Sans MS"/>
                <w:sz w:val="24"/>
              </w:rPr>
              <w:t>1 Session</w:t>
            </w:r>
          </w:p>
          <w:p w:rsidR="00C409DD" w:rsidRPr="00C409DD" w:rsidRDefault="00C409DD" w:rsidP="0022633A">
            <w:r w:rsidRPr="000C38C8">
              <w:rPr>
                <w:rFonts w:ascii="Comic Sans MS" w:hAnsi="Comic Sans MS"/>
                <w:sz w:val="24"/>
              </w:rPr>
              <w:t>12:30 pm</w:t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Pr="00A15B99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8</w:t>
            </w:r>
            <w:r w:rsidRPr="0020414D">
              <w:rPr>
                <w:sz w:val="24"/>
                <w:szCs w:val="24"/>
              </w:rPr>
              <w:fldChar w:fldCharType="end"/>
            </w:r>
            <w:r w:rsidR="0020414D">
              <w:rPr>
                <w:sz w:val="24"/>
                <w:szCs w:val="24"/>
              </w:rPr>
              <w:t xml:space="preserve"> </w:t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91262C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0C38C8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0C38C8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0C38C8">
              <w:rPr>
                <w:rFonts w:ascii="Comic Sans MS" w:hAnsi="Comic Sans MS"/>
                <w:lang w:val="en-CA"/>
              </w:rPr>
              <w:t xml:space="preserve">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5A68E4" w:rsidRPr="0020414D" w:rsidRDefault="004E2234" w:rsidP="0022633A">
            <w:pPr>
              <w:pStyle w:val="Date"/>
              <w:rPr>
                <w:sz w:val="24"/>
                <w:szCs w:val="24"/>
              </w:rPr>
            </w:pPr>
            <w:r w:rsidRPr="004E2234">
              <w:rPr>
                <w:rFonts w:ascii="Comic Sans MS" w:hAnsi="Comic Sans MS"/>
                <w:sz w:val="22"/>
                <w:szCs w:val="22"/>
                <w:lang w:val="en-CA"/>
              </w:rPr>
              <w:t>Pairs    A/B/C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7 pm</w:t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9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4E2234" w:rsidRPr="005704D3" w:rsidRDefault="004E223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91262C" w:rsidRPr="005704D3" w:rsidRDefault="004E2234" w:rsidP="0022633A">
            <w:pPr>
              <w:pStyle w:val="Date"/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0-300 Strat </w:t>
            </w:r>
          </w:p>
          <w:p w:rsidR="0091262C" w:rsidRPr="0091262C" w:rsidRDefault="000C38C8" w:rsidP="0022633A"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91262C"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  A/B/C  </w:t>
            </w:r>
            <w:r w:rsidR="0091262C" w:rsidRPr="005704D3">
              <w:rPr>
                <w:rFonts w:ascii="Comic Sans MS" w:hAnsi="Comic Sans MS"/>
                <w:lang w:val="en-CA"/>
              </w:rPr>
              <w:t xml:space="preserve">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91262C" w:rsidRPr="005704D3">
              <w:rPr>
                <w:rFonts w:ascii="Comic Sans MS" w:hAnsi="Comic Sans MS"/>
                <w:lang w:val="en-CA"/>
              </w:rPr>
              <w:t>6:30 pm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10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7pm </w:t>
            </w:r>
          </w:p>
          <w:p w:rsidR="0091262C" w:rsidRPr="0091262C" w:rsidRDefault="0091262C" w:rsidP="0022633A"/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=D4+1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11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sz w:val="24"/>
                <w:szCs w:val="24"/>
              </w:rPr>
              <w:t xml:space="preserve"> 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 w:rsidR="0091262C">
              <w:rPr>
                <w:rFonts w:ascii="Comic Sans MS" w:hAnsi="Comic Sans MS"/>
                <w:sz w:val="22"/>
                <w:szCs w:val="22"/>
              </w:rPr>
              <w:t>vised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91262C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91262C" w:rsidRPr="00A32438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91262C" w:rsidRDefault="0091262C" w:rsidP="00226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91262C" w:rsidRPr="00A32438" w:rsidRDefault="0091262C" w:rsidP="0022633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3E2CE9" w:rsidRPr="003E2CE9" w:rsidRDefault="004E2234" w:rsidP="0022633A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3E2CE9"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5A68E4" w:rsidRPr="0020414D" w:rsidRDefault="003E2CE9" w:rsidP="0022633A">
            <w:pPr>
              <w:pStyle w:val="Date"/>
              <w:rPr>
                <w:sz w:val="24"/>
                <w:szCs w:val="24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pStyle w:val="Date"/>
            </w:pP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=E4+1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t>12</w:t>
            </w:r>
            <w:r w:rsidRPr="0020414D">
              <w:rPr>
                <w:b/>
                <w:sz w:val="24"/>
                <w:szCs w:val="24"/>
              </w:rPr>
              <w:fldChar w:fldCharType="end"/>
            </w:r>
          </w:p>
          <w:p w:rsidR="0091262C" w:rsidRDefault="004E2234" w:rsidP="0022633A">
            <w:pPr>
              <w:pStyle w:val="Date"/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Pr="004E2234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91262C" w:rsidRPr="004E223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A/B/C    </w:t>
            </w:r>
            <w:r w:rsidR="0091262C" w:rsidRPr="004E2234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BA7BD0" w:rsidRPr="00BA7BD0" w:rsidRDefault="004E2234" w:rsidP="00133908">
            <w:pPr>
              <w:rPr>
                <w:b/>
                <w:i/>
              </w:rPr>
            </w:pPr>
            <w:r w:rsidRPr="00133908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CA"/>
              </w:rPr>
              <w:t>G</w:t>
            </w:r>
            <w:r w:rsidR="00873F0D" w:rsidRPr="00133908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CA"/>
              </w:rPr>
              <w:t>rass Roots</w:t>
            </w:r>
            <w:r w:rsidRPr="00133908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 w:rsidR="0022633A" w:rsidRP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>Wine &amp; Cheese</w:t>
            </w:r>
            <w:r w:rsidR="00133908" w:rsidRP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 6</w:t>
            </w:r>
            <w:r w:rsid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:30 </w:t>
            </w:r>
            <w:r w:rsidR="00133908" w:rsidRP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>pm</w:t>
            </w:r>
            <w:r w:rsidR="0022633A" w:rsidRP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Strat </w:t>
            </w:r>
            <w:proofErr w:type="spellStart"/>
            <w:r w:rsid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>Prs</w:t>
            </w:r>
            <w:proofErr w:type="spellEnd"/>
            <w:r w:rsid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 at</w:t>
            </w:r>
            <w:r w:rsidR="0022633A" w:rsidRPr="00133908">
              <w:rPr>
                <w:rFonts w:ascii="Comic Sans MS" w:hAnsi="Comic Sans MS"/>
                <w:b/>
                <w:i/>
                <w:sz w:val="20"/>
                <w:szCs w:val="20"/>
                <w:lang w:val="en-CA"/>
              </w:rPr>
              <w:t xml:space="preserve">  7</w:t>
            </w:r>
            <w:r w:rsidR="0022633A">
              <w:rPr>
                <w:rFonts w:ascii="Comic Sans MS" w:hAnsi="Comic Sans MS"/>
                <w:b/>
                <w:i/>
                <w:lang w:val="en-CA"/>
              </w:rPr>
              <w:t xml:space="preserve"> pm</w:t>
            </w:r>
            <w:r w:rsidR="000C38C8">
              <w:rPr>
                <w:rFonts w:ascii="Comic Sans MS" w:hAnsi="Comic Sans MS"/>
                <w:b/>
                <w:i/>
                <w:lang w:val="en-C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13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91262C" w:rsidRPr="0091262C" w:rsidRDefault="0091262C" w:rsidP="0022633A">
            <w:pPr>
              <w:rPr>
                <w:rFonts w:ascii="Comic Sans MS" w:hAnsi="Comic Sans MS"/>
                <w:b/>
                <w:color w:val="FF0000"/>
              </w:rPr>
            </w:pPr>
            <w:r w:rsidRPr="0091262C">
              <w:rPr>
                <w:rFonts w:ascii="Comic Sans MS" w:hAnsi="Comic Sans MS"/>
                <w:b/>
                <w:color w:val="FF0000"/>
              </w:rPr>
              <w:t>Happy Birthday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</w:t>
            </w:r>
            <w:r w:rsidR="0022633A"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 xml:space="preserve">A/B/C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91262C" w:rsidRPr="0091262C" w:rsidRDefault="004E2234" w:rsidP="0022633A">
            <w:r>
              <w:rPr>
                <w:rFonts w:ascii="Comic Sans MS" w:hAnsi="Comic Sans MS"/>
                <w:lang w:val="en-CA"/>
              </w:rPr>
              <w:t xml:space="preserve">               12:30</w:t>
            </w:r>
          </w:p>
        </w:tc>
      </w:tr>
      <w:tr w:rsidR="005A68E4" w:rsidRPr="0020414D" w:rsidTr="00133908">
        <w:trPr>
          <w:trHeight w:hRule="exact" w:val="63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2069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E2CE9" w:rsidRPr="003E2CE9" w:rsidRDefault="005A68E4" w:rsidP="0022633A">
            <w:pPr>
              <w:pStyle w:val="Date"/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=G4+1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14</w:t>
            </w:r>
            <w:r w:rsidRPr="0020414D">
              <w:rPr>
                <w:sz w:val="24"/>
                <w:szCs w:val="24"/>
              </w:rPr>
              <w:fldChar w:fldCharType="end"/>
            </w:r>
            <w:r w:rsidR="000C38C8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5EB1ABB" wp14:editId="176D5812">
                  <wp:extent cx="1028308" cy="1043940"/>
                  <wp:effectExtent l="0" t="0" r="635" b="3810"/>
                  <wp:docPr id="21" name="Picture 21" descr="C:\Users\Halifax Bridge world\AppData\Local\Microsoft\Windows\INetCache\IE\UEV26P0L\clip-art-mothersday-13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UEV26P0L\clip-art-mothersday-13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CE9" w:rsidRPr="003E2CE9" w:rsidRDefault="003E2CE9" w:rsidP="0022633A"/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Pr="00A15B99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sz w:val="24"/>
                <w:szCs w:val="24"/>
              </w:rPr>
              <w:t xml:space="preserve">15  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0C38C8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0C38C8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0C38C8">
              <w:rPr>
                <w:rFonts w:ascii="Comic Sans MS" w:hAnsi="Comic Sans MS"/>
                <w:lang w:val="en-CA"/>
              </w:rPr>
              <w:t xml:space="preserve">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5A68E4" w:rsidRPr="0091262C" w:rsidRDefault="004E2234" w:rsidP="0022633A">
            <w:pPr>
              <w:rPr>
                <w:rFonts w:ascii="Comic Sans MS" w:hAnsi="Comic Sans MS"/>
                <w:lang w:val="en-CA"/>
              </w:rPr>
            </w:pP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   A/B/C  </w:t>
            </w:r>
            <w:r w:rsidRPr="005704D3">
              <w:rPr>
                <w:rFonts w:ascii="Comic Sans MS" w:hAnsi="Comic Sans MS"/>
                <w:lang w:val="en-CA"/>
              </w:rPr>
              <w:t xml:space="preserve">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7 pm</w:t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=B6+1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16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4E2234" w:rsidRPr="005704D3" w:rsidRDefault="004E223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91262C" w:rsidRPr="005704D3" w:rsidRDefault="004E2234" w:rsidP="0022633A">
            <w:pPr>
              <w:pStyle w:val="Date"/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91262C" w:rsidRPr="0091262C" w:rsidRDefault="0091262C" w:rsidP="0022633A">
            <w:r w:rsidRPr="005704D3">
              <w:rPr>
                <w:rFonts w:ascii="Comic Sans MS" w:hAnsi="Comic Sans MS"/>
                <w:lang w:val="en-CA"/>
              </w:rPr>
              <w:t xml:space="preserve">A/B/C      </w:t>
            </w:r>
            <w:r w:rsidR="000C38C8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6:30 pm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=C6+1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17</w:t>
            </w:r>
            <w:r w:rsidRPr="0020414D">
              <w:rPr>
                <w:sz w:val="24"/>
                <w:szCs w:val="24"/>
              </w:rPr>
              <w:fldChar w:fldCharType="end"/>
            </w:r>
            <w:r w:rsidR="000C38C8">
              <w:rPr>
                <w:sz w:val="24"/>
                <w:szCs w:val="24"/>
              </w:rPr>
              <w:t xml:space="preserve"> </w:t>
            </w:r>
          </w:p>
          <w:p w:rsidR="00BD7B27" w:rsidRDefault="00BD7B27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7pm </w:t>
            </w:r>
          </w:p>
          <w:p w:rsidR="0091262C" w:rsidRPr="0091262C" w:rsidRDefault="0091262C" w:rsidP="0022633A"/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=D6+1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18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 w:rsidR="0091262C">
              <w:rPr>
                <w:rFonts w:ascii="Comic Sans MS" w:hAnsi="Comic Sans MS"/>
                <w:sz w:val="22"/>
                <w:szCs w:val="22"/>
              </w:rPr>
              <w:t>vised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91262C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91262C" w:rsidRPr="00A32438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91262C" w:rsidRDefault="004E2234" w:rsidP="0022633A">
            <w:pPr>
              <w:rPr>
                <w:rFonts w:ascii="Comic Sans MS" w:hAnsi="Comic Sans MS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91262C">
              <w:rPr>
                <w:rFonts w:ascii="Comic Sans MS" w:hAnsi="Comic Sans MS"/>
              </w:rPr>
              <w:t xml:space="preserve">0-1500 </w:t>
            </w:r>
            <w:r w:rsidR="0091262C" w:rsidRPr="00A32438">
              <w:rPr>
                <w:rFonts w:ascii="Comic Sans MS" w:hAnsi="Comic Sans MS"/>
              </w:rPr>
              <w:t>Strat</w:t>
            </w:r>
            <w:r w:rsidR="0091262C">
              <w:rPr>
                <w:rFonts w:ascii="Comic Sans MS" w:hAnsi="Comic Sans MS"/>
              </w:rPr>
              <w:t xml:space="preserve"> </w:t>
            </w:r>
          </w:p>
          <w:p w:rsidR="0091262C" w:rsidRPr="00A32438" w:rsidRDefault="0091262C" w:rsidP="0022633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3E2CE9" w:rsidRPr="003E2CE9" w:rsidRDefault="003E2CE9" w:rsidP="0022633A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5A68E4" w:rsidRPr="0020414D" w:rsidRDefault="003E2CE9" w:rsidP="0022633A">
            <w:pPr>
              <w:pStyle w:val="Date"/>
              <w:rPr>
                <w:sz w:val="24"/>
                <w:szCs w:val="24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b/>
                <w:sz w:val="24"/>
                <w:szCs w:val="24"/>
              </w:rPr>
            </w:pP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=E6+1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t>19</w:t>
            </w:r>
            <w:r w:rsidRPr="0020414D">
              <w:rPr>
                <w:b/>
                <w:sz w:val="24"/>
                <w:szCs w:val="24"/>
              </w:rPr>
              <w:fldChar w:fldCharType="end"/>
            </w:r>
          </w:p>
          <w:p w:rsidR="000C38C8" w:rsidRPr="000C38C8" w:rsidRDefault="000C38C8" w:rsidP="0022633A"/>
          <w:p w:rsidR="0091262C" w:rsidRPr="0091262C" w:rsidRDefault="000C38C8" w:rsidP="0022633A"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91262C">
              <w:rPr>
                <w:rFonts w:ascii="Comic Sans MS" w:hAnsi="Comic Sans MS"/>
                <w:lang w:val="en-CA"/>
              </w:rPr>
              <w:t>Strat Open Pai</w:t>
            </w:r>
            <w:r w:rsidR="0091262C"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="0091262C" w:rsidRPr="006671B4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91262C" w:rsidRPr="006671B4">
              <w:rPr>
                <w:rFonts w:ascii="Comic Sans MS" w:hAnsi="Comic Sans MS"/>
                <w:lang w:val="en-CA"/>
              </w:rPr>
              <w:t xml:space="preserve"> 9:15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=F6+1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20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91262C" w:rsidRDefault="0091262C" w:rsidP="0022633A"/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</w:t>
            </w:r>
            <w:r w:rsidR="0022633A"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 xml:space="preserve">A/B/C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91262C" w:rsidRPr="0091262C" w:rsidRDefault="004E2234" w:rsidP="0022633A">
            <w:r>
              <w:rPr>
                <w:rFonts w:ascii="Comic Sans MS" w:hAnsi="Comic Sans MS"/>
                <w:lang w:val="en-CA"/>
              </w:rPr>
              <w:t xml:space="preserve">               12:30</w:t>
            </w:r>
          </w:p>
        </w:tc>
      </w:tr>
      <w:tr w:rsidR="005A68E4" w:rsidRPr="0020414D" w:rsidTr="00133908">
        <w:trPr>
          <w:trHeight w:hRule="exact" w:val="63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2007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E2CE9" w:rsidRDefault="003E2CE9" w:rsidP="0022633A">
            <w:pPr>
              <w:pStyle w:val="Date"/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t xml:space="preserve">21 </w:t>
            </w:r>
          </w:p>
          <w:p w:rsidR="003E2CE9" w:rsidRDefault="003E2CE9" w:rsidP="0022633A">
            <w:pPr>
              <w:pStyle w:val="Date"/>
            </w:pP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t xml:space="preserve">     </w:t>
            </w: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4D02BCEF" wp14:editId="7D16F66F">
                  <wp:extent cx="678180" cy="701092"/>
                  <wp:effectExtent l="0" t="0" r="7620" b="3810"/>
                  <wp:docPr id="16" name="Picture 16" descr="C:\Users\Halifax Bridge world\AppData\Local\Microsoft\Windows\INetCache\IE\31BB538F\flower-3279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alifax Bridge world\AppData\Local\Microsoft\Windows\INetCache\IE\31BB538F\flower-3279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47" cy="70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CE9" w:rsidRPr="003E2CE9" w:rsidRDefault="003E2CE9" w:rsidP="0022633A">
            <w:r>
              <w:t xml:space="preserve">       Mayflowers</w:t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Pr="00A15B99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22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91262C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0C38C8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0C38C8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0C38C8">
              <w:rPr>
                <w:rFonts w:ascii="Comic Sans MS" w:hAnsi="Comic Sans MS"/>
                <w:lang w:val="en-CA"/>
              </w:rPr>
              <w:t xml:space="preserve">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5A68E4" w:rsidRPr="0020414D" w:rsidRDefault="004E2234" w:rsidP="0022633A">
            <w:pPr>
              <w:pStyle w:val="Date"/>
              <w:rPr>
                <w:sz w:val="24"/>
                <w:szCs w:val="24"/>
              </w:rPr>
            </w:pPr>
            <w:proofErr w:type="spellStart"/>
            <w:r w:rsidRPr="004E223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4E2234">
              <w:rPr>
                <w:rFonts w:ascii="Comic Sans MS" w:hAnsi="Comic Sans MS"/>
                <w:sz w:val="22"/>
                <w:lang w:val="en-CA"/>
              </w:rPr>
              <w:t xml:space="preserve">    A/B/C  </w:t>
            </w:r>
            <w:r w:rsidRPr="004E2234">
              <w:rPr>
                <w:rFonts w:ascii="Comic Sans MS" w:hAnsi="Comic Sans MS"/>
                <w:sz w:val="16"/>
                <w:szCs w:val="22"/>
                <w:lang w:val="en-CA"/>
              </w:rPr>
              <w:t xml:space="preserve">  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7 pm</w:t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23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4E2234" w:rsidRPr="005704D3" w:rsidRDefault="004E223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>12</w:t>
            </w:r>
            <w:r w:rsidRPr="004D190A">
              <w:rPr>
                <w:rFonts w:ascii="Comic Sans MS" w:hAnsi="Comic Sans MS"/>
                <w:lang w:val="en-CA"/>
              </w:rPr>
              <w:t>:30</w:t>
            </w: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0-300 Strat </w:t>
            </w:r>
          </w:p>
          <w:p w:rsidR="0091262C" w:rsidRPr="0091262C" w:rsidRDefault="000C38C8" w:rsidP="0022633A"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  A/B/C  </w:t>
            </w:r>
            <w:r w:rsidRPr="005704D3">
              <w:rPr>
                <w:rFonts w:ascii="Comic Sans MS" w:hAnsi="Comic Sans MS"/>
                <w:lang w:val="en-CA"/>
              </w:rPr>
              <w:t xml:space="preserve">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24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BD7B27" w:rsidRDefault="00BD7B27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7pm </w:t>
            </w:r>
          </w:p>
          <w:p w:rsidR="0091262C" w:rsidRPr="0091262C" w:rsidRDefault="0091262C" w:rsidP="0022633A"/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=D8+1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25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sz w:val="24"/>
                <w:szCs w:val="24"/>
              </w:rPr>
              <w:t xml:space="preserve"> 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 w:rsidR="0091262C">
              <w:rPr>
                <w:rFonts w:ascii="Comic Sans MS" w:hAnsi="Comic Sans MS"/>
                <w:sz w:val="22"/>
                <w:szCs w:val="22"/>
              </w:rPr>
              <w:t>vised</w:t>
            </w:r>
            <w:r w:rsidR="0091262C"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 w:rsidR="0091262C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91262C" w:rsidRPr="00A32438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9:30 – 11:30        </w:t>
            </w:r>
          </w:p>
          <w:p w:rsidR="0091262C" w:rsidRDefault="0091262C" w:rsidP="00226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91262C" w:rsidRPr="00A32438" w:rsidRDefault="0091262C" w:rsidP="0022633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91262C" w:rsidRPr="003E2CE9" w:rsidRDefault="004E2234" w:rsidP="0022633A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91262C"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5A68E4" w:rsidRPr="0020414D" w:rsidRDefault="0091262C" w:rsidP="0022633A">
            <w:pPr>
              <w:pStyle w:val="Date"/>
              <w:rPr>
                <w:sz w:val="24"/>
                <w:szCs w:val="24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b/>
                <w:sz w:val="24"/>
                <w:szCs w:val="24"/>
              </w:rPr>
            </w:pP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=E8+1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t>26</w:t>
            </w:r>
            <w:r w:rsidRPr="0020414D">
              <w:rPr>
                <w:b/>
                <w:sz w:val="24"/>
                <w:szCs w:val="24"/>
              </w:rPr>
              <w:fldChar w:fldCharType="end"/>
            </w:r>
          </w:p>
          <w:p w:rsidR="0091262C" w:rsidRPr="006671B4" w:rsidRDefault="0091262C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6671B4">
              <w:rPr>
                <w:rFonts w:ascii="Comic Sans MS" w:hAnsi="Comic Sans MS"/>
                <w:lang w:val="en-CA"/>
              </w:rPr>
              <w:t>A/B/C      9:15</w:t>
            </w:r>
          </w:p>
          <w:p w:rsidR="0091262C" w:rsidRPr="0091262C" w:rsidRDefault="0091262C" w:rsidP="0022633A">
            <w:pPr>
              <w:rPr>
                <w:rFonts w:ascii="Comic Sans MS" w:hAnsi="Comic Sans MS"/>
                <w:b/>
                <w:color w:val="00B050"/>
              </w:rPr>
            </w:pPr>
            <w:r w:rsidRPr="0091262C">
              <w:rPr>
                <w:rFonts w:ascii="Comic Sans MS" w:hAnsi="Comic Sans MS"/>
                <w:b/>
                <w:color w:val="00B050"/>
              </w:rPr>
              <w:t>Bridgewater</w:t>
            </w:r>
          </w:p>
          <w:p w:rsidR="0091262C" w:rsidRPr="0091262C" w:rsidRDefault="0091262C" w:rsidP="0022633A">
            <w:pPr>
              <w:rPr>
                <w:rFonts w:ascii="Comic Sans MS" w:hAnsi="Comic Sans MS"/>
                <w:b/>
                <w:color w:val="00B050"/>
              </w:rPr>
            </w:pPr>
            <w:r w:rsidRPr="0091262C">
              <w:rPr>
                <w:rFonts w:ascii="Comic Sans MS" w:hAnsi="Comic Sans MS"/>
                <w:b/>
                <w:color w:val="00B050"/>
              </w:rPr>
              <w:t xml:space="preserve">Sectional at the </w:t>
            </w:r>
          </w:p>
          <w:p w:rsidR="0091262C" w:rsidRPr="0091262C" w:rsidRDefault="0091262C" w:rsidP="0022633A">
            <w:r w:rsidRPr="0091262C">
              <w:rPr>
                <w:rFonts w:ascii="Comic Sans MS" w:hAnsi="Comic Sans MS"/>
                <w:b/>
                <w:color w:val="00B050"/>
              </w:rPr>
              <w:t>Best Western!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62C" w:rsidRPr="0022633A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27</w:t>
            </w:r>
            <w:r w:rsidRPr="0020414D">
              <w:rPr>
                <w:sz w:val="24"/>
                <w:szCs w:val="24"/>
              </w:rPr>
              <w:fldChar w:fldCharType="end"/>
            </w:r>
            <w:r w:rsidR="0022633A">
              <w:rPr>
                <w:sz w:val="24"/>
                <w:szCs w:val="24"/>
              </w:rPr>
              <w:t xml:space="preserve"> </w:t>
            </w:r>
            <w:r w:rsidR="0022633A" w:rsidRPr="0022633A">
              <w:rPr>
                <w:rFonts w:ascii="Comic Sans MS" w:hAnsi="Comic Sans MS"/>
                <w:sz w:val="22"/>
                <w:szCs w:val="22"/>
              </w:rPr>
              <w:t>Lesson 10 am then</w:t>
            </w:r>
            <w:r w:rsidR="0022633A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1262C" w:rsidRPr="0091262C" w:rsidRDefault="0022633A" w:rsidP="0022633A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Closed for the </w:t>
            </w:r>
            <w:r w:rsidR="0091262C" w:rsidRPr="0091262C">
              <w:rPr>
                <w:rFonts w:ascii="Comic Sans MS" w:hAnsi="Comic Sans MS"/>
                <w:b/>
                <w:color w:val="00B050"/>
              </w:rPr>
              <w:t>Bridgewater</w:t>
            </w:r>
          </w:p>
          <w:p w:rsidR="0091262C" w:rsidRPr="0091262C" w:rsidRDefault="0091262C" w:rsidP="0022633A">
            <w:pPr>
              <w:rPr>
                <w:rFonts w:ascii="Comic Sans MS" w:hAnsi="Comic Sans MS"/>
                <w:b/>
                <w:color w:val="00B050"/>
              </w:rPr>
            </w:pPr>
            <w:r w:rsidRPr="0091262C">
              <w:rPr>
                <w:rFonts w:ascii="Comic Sans MS" w:hAnsi="Comic Sans MS"/>
                <w:b/>
                <w:color w:val="00B050"/>
              </w:rPr>
              <w:t xml:space="preserve">Sectional at the </w:t>
            </w:r>
          </w:p>
          <w:p w:rsidR="0091262C" w:rsidRPr="0091262C" w:rsidRDefault="0091262C" w:rsidP="0022633A">
            <w:r w:rsidRPr="0091262C">
              <w:rPr>
                <w:rFonts w:ascii="Comic Sans MS" w:hAnsi="Comic Sans MS"/>
                <w:b/>
                <w:color w:val="00B050"/>
              </w:rPr>
              <w:t>Best Western!</w:t>
            </w:r>
          </w:p>
        </w:tc>
      </w:tr>
      <w:tr w:rsidR="005A68E4" w:rsidRPr="0020414D" w:rsidTr="00133908">
        <w:trPr>
          <w:trHeight w:hRule="exact" w:val="63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2028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=G8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27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=G8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27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=G8+1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28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28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28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91262C" w:rsidRDefault="0091262C" w:rsidP="0022633A"/>
          <w:p w:rsidR="0091262C" w:rsidRPr="0091262C" w:rsidRDefault="0091262C" w:rsidP="0022633A">
            <w:pPr>
              <w:rPr>
                <w:rFonts w:ascii="Comic Sans MS" w:hAnsi="Comic Sans MS"/>
                <w:b/>
                <w:color w:val="00B050"/>
              </w:rPr>
            </w:pPr>
            <w:r w:rsidRPr="0091262C">
              <w:rPr>
                <w:rFonts w:ascii="Comic Sans MS" w:hAnsi="Comic Sans MS"/>
                <w:b/>
                <w:color w:val="00B050"/>
              </w:rPr>
              <w:t>Bridgewater</w:t>
            </w:r>
          </w:p>
          <w:p w:rsidR="0091262C" w:rsidRPr="0091262C" w:rsidRDefault="0091262C" w:rsidP="0022633A">
            <w:pPr>
              <w:rPr>
                <w:rFonts w:ascii="Comic Sans MS" w:hAnsi="Comic Sans MS"/>
                <w:b/>
                <w:color w:val="00B050"/>
              </w:rPr>
            </w:pPr>
            <w:r w:rsidRPr="0091262C">
              <w:rPr>
                <w:rFonts w:ascii="Comic Sans MS" w:hAnsi="Comic Sans MS"/>
                <w:b/>
                <w:color w:val="00B050"/>
              </w:rPr>
              <w:t xml:space="preserve">Sectional at the </w:t>
            </w:r>
          </w:p>
          <w:p w:rsidR="0091262C" w:rsidRPr="0091262C" w:rsidRDefault="0091262C" w:rsidP="0022633A">
            <w:r w:rsidRPr="0091262C">
              <w:rPr>
                <w:rFonts w:ascii="Comic Sans MS" w:hAnsi="Comic Sans MS"/>
                <w:b/>
                <w:color w:val="00B050"/>
              </w:rPr>
              <w:t>Best Western!</w:t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1262C" w:rsidRPr="00A15B99" w:rsidRDefault="005A68E4" w:rsidP="0022633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=A10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28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=A10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28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=A10+1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29</w:t>
            </w:r>
            <w:r w:rsidRPr="0020414D">
              <w:rPr>
                <w:sz w:val="24"/>
                <w:szCs w:val="24"/>
              </w:rPr>
              <w:fldChar w:fldCharType="end"/>
            </w:r>
            <w:r w:rsidR="0091262C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91262C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0C38C8"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 w:rsidR="000C38C8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0C38C8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0C38C8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0C38C8">
              <w:rPr>
                <w:rFonts w:ascii="Comic Sans MS" w:hAnsi="Comic Sans MS"/>
                <w:lang w:val="en-CA"/>
              </w:rPr>
              <w:t xml:space="preserve">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0C38C8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="000C38C8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5A68E4" w:rsidRPr="0020414D" w:rsidRDefault="004E2234" w:rsidP="0022633A">
            <w:pPr>
              <w:pStyle w:val="Date"/>
              <w:rPr>
                <w:sz w:val="24"/>
                <w:szCs w:val="24"/>
              </w:rPr>
            </w:pPr>
            <w:proofErr w:type="spellStart"/>
            <w:r w:rsidRPr="004E223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4E2234">
              <w:rPr>
                <w:rFonts w:ascii="Comic Sans MS" w:hAnsi="Comic Sans MS"/>
                <w:sz w:val="22"/>
                <w:lang w:val="en-CA"/>
              </w:rPr>
              <w:t xml:space="preserve">    </w:t>
            </w:r>
            <w:r>
              <w:rPr>
                <w:rFonts w:ascii="Comic Sans MS" w:hAnsi="Comic Sans MS"/>
                <w:sz w:val="22"/>
                <w:lang w:val="en-CA"/>
              </w:rPr>
              <w:t>A/B/C</w:t>
            </w:r>
            <w:r w:rsidRPr="004E2234">
              <w:rPr>
                <w:rFonts w:ascii="Comic Sans MS" w:hAnsi="Comic Sans MS"/>
                <w:sz w:val="16"/>
                <w:szCs w:val="22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7 pm</w:t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=B10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=B10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=B10+1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30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4E2234" w:rsidRPr="005704D3" w:rsidRDefault="004E2234" w:rsidP="0022633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4E2234" w:rsidRDefault="004E2234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 xml:space="preserve">A/B/C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lang w:val="en-CA"/>
              </w:rPr>
              <w:t>12:30</w:t>
            </w:r>
          </w:p>
          <w:p w:rsidR="0091262C" w:rsidRPr="005704D3" w:rsidRDefault="0091262C" w:rsidP="0022633A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91262C" w:rsidRPr="0091262C" w:rsidRDefault="0091262C" w:rsidP="0022633A">
            <w:r w:rsidRPr="005704D3">
              <w:rPr>
                <w:rFonts w:ascii="Comic Sans MS" w:hAnsi="Comic Sans MS"/>
                <w:lang w:val="en-CA"/>
              </w:rPr>
              <w:t xml:space="preserve">A/B/C    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6:30 pm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=C10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=C10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=C10+1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t>31</w:t>
            </w:r>
            <w:r w:rsidRPr="0020414D">
              <w:rPr>
                <w:sz w:val="24"/>
                <w:szCs w:val="24"/>
              </w:rPr>
              <w:fldChar w:fldCharType="end"/>
            </w:r>
          </w:p>
          <w:p w:rsidR="00BD7B27" w:rsidRDefault="00BD7B27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Team Game    12:30 pm</w:t>
            </w:r>
          </w:p>
          <w:p w:rsidR="0091262C" w:rsidRDefault="0091262C" w:rsidP="0022633A">
            <w:pPr>
              <w:rPr>
                <w:rFonts w:ascii="Comic Sans MS" w:hAnsi="Comic Sans MS"/>
                <w:lang w:val="en-CA"/>
              </w:rPr>
            </w:pPr>
          </w:p>
          <w:p w:rsidR="000C38C8" w:rsidRDefault="000C38C8" w:rsidP="0022633A">
            <w:pPr>
              <w:rPr>
                <w:rFonts w:ascii="Comic Sans MS" w:hAnsi="Comic Sans MS"/>
                <w:lang w:val="en-CA"/>
              </w:rPr>
            </w:pPr>
            <w:r w:rsidRPr="003E2CE9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(GR)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6671B4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7pm </w:t>
            </w:r>
          </w:p>
          <w:p w:rsidR="0091262C" w:rsidRPr="0091262C" w:rsidRDefault="0091262C" w:rsidP="0022633A"/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22633A" w:rsidP="0022633A">
            <w:pPr>
              <w:pStyle w:val="Date"/>
              <w:rPr>
                <w:sz w:val="24"/>
                <w:szCs w:val="24"/>
              </w:rPr>
            </w:pPr>
            <w:r w:rsidRPr="0091262C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95032" wp14:editId="2CC6584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93345</wp:posOffset>
                      </wp:positionV>
                      <wp:extent cx="3954780" cy="1089660"/>
                      <wp:effectExtent l="0" t="0" r="2667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10896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30" w:rsidRDefault="00330A30" w:rsidP="003E2CE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3E2CE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Grass Roots </w:t>
                                  </w:r>
                                  <w:r w:rsidRPr="003E2CE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(GR)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2CE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FUN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’</w:t>
                                  </w:r>
                                  <w:r w:rsidRPr="003E2CE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d</w:t>
                                  </w:r>
                                  <w:proofErr w:type="spellEnd"/>
                                  <w:r w:rsidRPr="003E2CE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Games –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all month long!  Monies raised go to the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Distrct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1 fund to help subsidize winners of the local NAP and GNT finals. That could be you </w:t>
                                  </w:r>
                                  <w:r w:rsidRPr="003E2CE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  <w:r w:rsidRPr="003E2CE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(GR)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games extra point games!</w:t>
                                  </w:r>
                                </w:p>
                                <w:p w:rsidR="00330A30" w:rsidRPr="003E2CE9" w:rsidRDefault="00330A30" w:rsidP="003E2CE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25pt;margin-top:7.35pt;width:311.4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" fillcolor="white [3201]" strokecolor="#00b050" strokeweight="2pt">
                      <v:textbox>
                        <w:txbxContent>
                          <w:p w:rsidR="00330A30" w:rsidRDefault="00330A30" w:rsidP="003E2C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E2C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Grass Roots </w:t>
                            </w:r>
                            <w:r w:rsidRPr="003E2CE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(GR)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3E2C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FUN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’</w:t>
                            </w:r>
                            <w:r w:rsidRPr="003E2C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d</w:t>
                            </w:r>
                            <w:proofErr w:type="spellEnd"/>
                            <w:r w:rsidRPr="003E2C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Games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all month long!  Monies raised go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Distrct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1 fund to help subsidize winners of the local NAP and GNT finals. That could be you </w:t>
                            </w:r>
                            <w:r w:rsidRPr="003E2CE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3E2CE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(GR)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games extra point games!</w:t>
                            </w:r>
                          </w:p>
                          <w:p w:rsidR="00330A30" w:rsidRPr="003E2CE9" w:rsidRDefault="00330A30" w:rsidP="003E2C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IF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=D10</w:instrText>
            </w:r>
            <w:r w:rsidR="005A68E4" w:rsidRPr="0020414D">
              <w:rPr>
                <w:sz w:val="24"/>
                <w:szCs w:val="24"/>
              </w:rPr>
              <w:fldChar w:fldCharType="separate"/>
            </w:r>
            <w:r w:rsidR="005A68E4" w:rsidRPr="0020414D">
              <w:rPr>
                <w:noProof/>
                <w:sz w:val="24"/>
                <w:szCs w:val="24"/>
              </w:rPr>
              <w:instrText>31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instrText xml:space="preserve"> = 0,""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IF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=D10 </w:instrText>
            </w:r>
            <w:r w:rsidR="005A68E4" w:rsidRPr="0020414D">
              <w:rPr>
                <w:sz w:val="24"/>
                <w:szCs w:val="24"/>
              </w:rPr>
              <w:fldChar w:fldCharType="separate"/>
            </w:r>
            <w:r w:rsidR="005A68E4" w:rsidRPr="0020414D">
              <w:rPr>
                <w:noProof/>
                <w:sz w:val="24"/>
                <w:szCs w:val="24"/>
              </w:rPr>
              <w:instrText>31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instrText xml:space="preserve">  &lt;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DocVariable MonthEnd \@ d </w:instrText>
            </w:r>
            <w:r w:rsidR="005A68E4" w:rsidRPr="0020414D">
              <w:rPr>
                <w:sz w:val="24"/>
                <w:szCs w:val="24"/>
              </w:rPr>
              <w:fldChar w:fldCharType="separate"/>
            </w:r>
            <w:r w:rsidR="005A68E4" w:rsidRPr="0020414D">
              <w:rPr>
                <w:sz w:val="24"/>
                <w:szCs w:val="24"/>
              </w:rPr>
              <w:instrText>31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instrText xml:space="preserve">  </w:instrText>
            </w:r>
            <w:r w:rsidR="005A68E4" w:rsidRPr="0020414D">
              <w:rPr>
                <w:sz w:val="24"/>
                <w:szCs w:val="24"/>
              </w:rPr>
              <w:fldChar w:fldCharType="begin"/>
            </w:r>
            <w:r w:rsidR="005A68E4" w:rsidRPr="0020414D">
              <w:rPr>
                <w:sz w:val="24"/>
                <w:szCs w:val="24"/>
              </w:rPr>
              <w:instrText xml:space="preserve"> =D10+1 </w:instrText>
            </w:r>
            <w:r w:rsidR="005A68E4" w:rsidRPr="0020414D">
              <w:rPr>
                <w:sz w:val="24"/>
                <w:szCs w:val="24"/>
              </w:rPr>
              <w:fldChar w:fldCharType="separate"/>
            </w:r>
            <w:r w:rsidR="005A68E4" w:rsidRPr="0020414D">
              <w:rPr>
                <w:noProof/>
                <w:sz w:val="24"/>
                <w:szCs w:val="24"/>
              </w:rPr>
              <w:instrText>27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instrText xml:space="preserve"> "" </w:instrText>
            </w:r>
            <w:r w:rsidR="005A68E4" w:rsidRPr="0020414D">
              <w:rPr>
                <w:sz w:val="24"/>
                <w:szCs w:val="24"/>
              </w:rPr>
              <w:fldChar w:fldCharType="end"/>
            </w:r>
            <w:r w:rsidR="005A68E4" w:rsidRPr="0020414D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b/>
                <w:sz w:val="24"/>
                <w:szCs w:val="24"/>
              </w:rPr>
            </w:pP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IF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=E10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0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= 0,""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IF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=E10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27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 &lt;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sz w:val="24"/>
                <w:szCs w:val="24"/>
              </w:rPr>
              <w:instrText>31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 </w:instrText>
            </w:r>
            <w:r w:rsidRPr="0020414D">
              <w:rPr>
                <w:b/>
                <w:sz w:val="24"/>
                <w:szCs w:val="24"/>
              </w:rPr>
              <w:fldChar w:fldCharType="begin"/>
            </w:r>
            <w:r w:rsidRPr="0020414D">
              <w:rPr>
                <w:b/>
                <w:sz w:val="24"/>
                <w:szCs w:val="24"/>
              </w:rPr>
              <w:instrText xml:space="preserve"> =E10+1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28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instrText xml:space="preserve"> "" </w:instrText>
            </w:r>
            <w:r w:rsidRPr="0020414D">
              <w:rPr>
                <w:b/>
                <w:sz w:val="24"/>
                <w:szCs w:val="24"/>
              </w:rPr>
              <w:fldChar w:fldCharType="separate"/>
            </w:r>
            <w:r w:rsidRPr="0020414D">
              <w:rPr>
                <w:b/>
                <w:noProof/>
                <w:sz w:val="24"/>
                <w:szCs w:val="24"/>
              </w:rPr>
              <w:instrText>28</w:instrText>
            </w:r>
            <w:r w:rsidRPr="0020414D">
              <w:rPr>
                <w:b/>
                <w:sz w:val="24"/>
                <w:szCs w:val="24"/>
              </w:rPr>
              <w:fldChar w:fldCharType="end"/>
            </w:r>
            <w:r w:rsidRPr="0020414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=F10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=F10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28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=F10+1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end"/>
            </w:r>
          </w:p>
        </w:tc>
      </w:tr>
      <w:tr w:rsidR="005A68E4" w:rsidRPr="0020414D" w:rsidTr="00133908">
        <w:trPr>
          <w:trHeight w:hRule="exact" w:val="6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86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lastRenderedPageBreak/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=G10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=G10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29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=G10+1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=A12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= 0,""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IF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=A12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30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&lt;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DocVariable MonthEnd \@ d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 </w:instrText>
            </w:r>
            <w:r w:rsidRPr="0020414D">
              <w:rPr>
                <w:sz w:val="24"/>
                <w:szCs w:val="24"/>
              </w:rPr>
              <w:fldChar w:fldCharType="begin"/>
            </w:r>
            <w:r w:rsidRPr="0020414D">
              <w:rPr>
                <w:sz w:val="24"/>
                <w:szCs w:val="24"/>
              </w:rPr>
              <w:instrText xml:space="preserve"> =A12+1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instrText xml:space="preserve"> "" </w:instrText>
            </w:r>
            <w:r w:rsidRPr="0020414D">
              <w:rPr>
                <w:sz w:val="24"/>
                <w:szCs w:val="24"/>
              </w:rPr>
              <w:fldChar w:fldCharType="separate"/>
            </w:r>
            <w:r w:rsidRPr="0020414D">
              <w:rPr>
                <w:noProof/>
                <w:sz w:val="24"/>
                <w:szCs w:val="24"/>
              </w:rPr>
              <w:instrText>31</w:instrText>
            </w:r>
            <w:r w:rsidRPr="0020414D">
              <w:rPr>
                <w:sz w:val="24"/>
                <w:szCs w:val="24"/>
              </w:rPr>
              <w:fldChar w:fldCharType="end"/>
            </w:r>
            <w:r w:rsidRPr="0020414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Date"/>
              <w:rPr>
                <w:sz w:val="24"/>
                <w:szCs w:val="24"/>
              </w:rPr>
            </w:pPr>
          </w:p>
        </w:tc>
      </w:tr>
      <w:tr w:rsidR="005A68E4" w:rsidRPr="0020414D" w:rsidTr="00133908">
        <w:trPr>
          <w:trHeight w:hRule="exact" w:val="6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68E4" w:rsidRPr="0020414D" w:rsidRDefault="005A68E4" w:rsidP="0022633A">
            <w:pPr>
              <w:pStyle w:val="CalendarText"/>
              <w:rPr>
                <w:sz w:val="24"/>
                <w:szCs w:val="24"/>
              </w:rPr>
            </w:pPr>
          </w:p>
        </w:tc>
      </w:tr>
    </w:tbl>
    <w:p w:rsidR="00E73E52" w:rsidRPr="0020414D" w:rsidRDefault="00E73E52">
      <w:pPr>
        <w:pStyle w:val="MonthYear"/>
        <w:rPr>
          <w:sz w:val="24"/>
          <w:szCs w:val="24"/>
        </w:rPr>
      </w:pPr>
    </w:p>
    <w:p w:rsidR="00E73E52" w:rsidRDefault="00E73E52"/>
    <w:sectPr w:rsidR="00E73E52" w:rsidSect="005A68E4">
      <w:pgSz w:w="15840" w:h="12240" w:orient="landscape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A68E4"/>
    <w:rsid w:val="000C38C8"/>
    <w:rsid w:val="000F5EE9"/>
    <w:rsid w:val="00133908"/>
    <w:rsid w:val="0020414D"/>
    <w:rsid w:val="0022633A"/>
    <w:rsid w:val="00330A30"/>
    <w:rsid w:val="003E2CE9"/>
    <w:rsid w:val="004E2234"/>
    <w:rsid w:val="005A68E4"/>
    <w:rsid w:val="00873F0D"/>
    <w:rsid w:val="0091262C"/>
    <w:rsid w:val="00BA7BD0"/>
    <w:rsid w:val="00BD7B27"/>
    <w:rsid w:val="00C409DD"/>
    <w:rsid w:val="00CE7C62"/>
    <w:rsid w:val="00E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5A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5A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DCDD2-8870-46F6-B095-3B923E0C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2017-05-02T19:24:00Z</cp:lastPrinted>
  <dcterms:created xsi:type="dcterms:W3CDTF">2017-05-01T20:50:00Z</dcterms:created>
  <dcterms:modified xsi:type="dcterms:W3CDTF">2017-05-02T20:02:00Z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