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803"/>
        <w:tblW w:w="508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668"/>
        <w:gridCol w:w="2309"/>
        <w:gridCol w:w="2160"/>
        <w:gridCol w:w="2070"/>
        <w:gridCol w:w="2340"/>
        <w:gridCol w:w="2250"/>
        <w:gridCol w:w="2053"/>
      </w:tblGrid>
      <w:tr w:rsidR="003359DB" w14:paraId="61ABFD50" w14:textId="77777777" w:rsidTr="00131512">
        <w:trPr>
          <w:trHeight w:val="90"/>
        </w:trPr>
        <w:tc>
          <w:tcPr>
            <w:tcW w:w="166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247B907" w14:textId="21A013B8" w:rsidR="0057260D" w:rsidRPr="0057260D" w:rsidRDefault="00F90CE6" w:rsidP="0057260D">
            <w:pPr>
              <w:pStyle w:val="Day"/>
              <w:rPr>
                <w:rFonts w:ascii="Comic Sans MS" w:hAnsi="Comic Sans MS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4FD5EC7" wp14:editId="41A92034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-715645</wp:posOffset>
                      </wp:positionV>
                      <wp:extent cx="9290050" cy="1828800"/>
                      <wp:effectExtent l="0" t="0" r="25400" b="1460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90050" cy="1828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F0E77B" w14:textId="7D3AB59A" w:rsidR="00F90CE6" w:rsidRPr="00F90CE6" w:rsidRDefault="00F90CE6" w:rsidP="00F90CE6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52"/>
                                      <w:szCs w:val="52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52"/>
                                      <w:szCs w:val="52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June 2018           Halifax Bridge World       902-454-4098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FD5E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1.25pt;margin-top:-56.35pt;width:731.5pt;height:2in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" fillcolor="white [3201]" strokecolor="#00b050" strokeweight="2pt">
                      <v:textbox style="mso-fit-shape-to-text:t">
                        <w:txbxContent>
                          <w:p w14:paraId="3EF0E77B" w14:textId="7D3AB59A" w:rsidR="00F90CE6" w:rsidRPr="00F90CE6" w:rsidRDefault="00F90CE6" w:rsidP="00F90CE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June 2018           Halifax Bridge World       902-454-4098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260D" w:rsidRPr="0057260D">
              <w:rPr>
                <w:rFonts w:ascii="Comic Sans MS" w:hAnsi="Comic Sans MS"/>
                <w:b/>
              </w:rPr>
              <w:t>Sunday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4922A4B" w14:textId="0829EE5D" w:rsidR="0057260D" w:rsidRPr="0057260D" w:rsidRDefault="0057260D" w:rsidP="0057260D">
            <w:pPr>
              <w:pStyle w:val="Day"/>
              <w:rPr>
                <w:rFonts w:ascii="Comic Sans MS" w:hAnsi="Comic Sans MS"/>
                <w:b/>
              </w:rPr>
            </w:pPr>
            <w:r w:rsidRPr="0057260D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66D568A" w14:textId="0FDFD7BB" w:rsidR="0057260D" w:rsidRPr="0057260D" w:rsidRDefault="0057260D" w:rsidP="0057260D">
            <w:pPr>
              <w:pStyle w:val="Day"/>
              <w:rPr>
                <w:rFonts w:ascii="Comic Sans MS" w:hAnsi="Comic Sans MS"/>
                <w:b/>
              </w:rPr>
            </w:pPr>
            <w:r w:rsidRPr="0057260D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B9DB70F" w14:textId="04E73A3C" w:rsidR="0057260D" w:rsidRPr="0057260D" w:rsidRDefault="004E14B3" w:rsidP="0057260D">
            <w:pPr>
              <w:pStyle w:val="Day"/>
              <w:rPr>
                <w:rFonts w:ascii="Comic Sans MS" w:hAnsi="Comic Sans MS"/>
                <w:b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A7487D4" wp14:editId="516FF50D">
                      <wp:simplePos x="0" y="0"/>
                      <wp:positionH relativeFrom="column">
                        <wp:posOffset>-4035425</wp:posOffset>
                      </wp:positionH>
                      <wp:positionV relativeFrom="paragraph">
                        <wp:posOffset>210820</wp:posOffset>
                      </wp:positionV>
                      <wp:extent cx="6591300" cy="1086485"/>
                      <wp:effectExtent l="0" t="0" r="19050" b="1841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0" cy="1086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1729F3" w14:textId="72DB87E9" w:rsidR="007A146F" w:rsidRPr="00F90CE6" w:rsidRDefault="005769F4" w:rsidP="005769F4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A146F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Can-At Regional starts July 2 -</w:t>
                                  </w:r>
                                  <w:r w:rsidR="007A146F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7, 2018 - l</w:t>
                                  </w:r>
                                  <w:r w:rsidRPr="007A146F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ots of fun for all level of bridge players. Gold points available in the Gold Rush and the Open Events!</w:t>
                                  </w:r>
                                  <w:r w:rsidR="00F90CE6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 </w:t>
                                  </w:r>
                                  <w:r w:rsidR="007A146F" w:rsidRPr="007A146F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The Longest Day</w:t>
                                  </w:r>
                                  <w:r w:rsidR="007A146F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 xml:space="preserve"> – on June 22</w:t>
                                  </w:r>
                                  <w:r w:rsidR="007A146F" w:rsidRPr="007A146F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vertAlign w:val="superscript"/>
                                    </w:rPr>
                                    <w:t>nd</w:t>
                                  </w:r>
                                  <w:r w:rsidR="007A146F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 xml:space="preserve"> we will play to support the Alzheimer Association of NS.</w:t>
                                  </w:r>
                                  <w:r w:rsidR="00F90CE6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 xml:space="preserve"> </w:t>
                                  </w:r>
                                  <w:r w:rsidR="00F90CE6" w:rsidRPr="00F90CE6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World Wide Bridge Games Friday night and Saturday aft –</w:t>
                                  </w:r>
                                  <w:r w:rsidR="00E109D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r w:rsidR="00F90CE6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 xml:space="preserve">Play one game, play both games - it is your choice! </w:t>
                                  </w:r>
                                  <w:r w:rsidR="00E109D2" w:rsidRPr="00E109D2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</w:rPr>
                                    <w:t>NAP</w:t>
                                  </w:r>
                                  <w:r w:rsidR="00E109D2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</w:rPr>
                                    <w:t xml:space="preserve"> – North American Pairs Qualifier games. Red/Black points!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487D4" id="Text Box 2" o:spid="_x0000_s1027" type="#_x0000_t202" style="position:absolute;left:0;text-align:left;margin-left:-317.75pt;margin-top:16.6pt;width:519pt;height:8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" strokecolor="#00b050">
                      <v:textbox>
                        <w:txbxContent>
                          <w:p w14:paraId="281729F3" w14:textId="72DB87E9" w:rsidR="007A146F" w:rsidRPr="00F90CE6" w:rsidRDefault="005769F4" w:rsidP="005769F4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A146F">
                              <w:rPr>
                                <w:rFonts w:ascii="Comic Sans MS" w:hAnsi="Comic Sans MS"/>
                                <w:lang w:val="en-CA"/>
                              </w:rPr>
                              <w:t>Can-At Regional starts July 2 -</w:t>
                            </w:r>
                            <w:r w:rsidR="007A146F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7, 2018 - l</w:t>
                            </w:r>
                            <w:r w:rsidRPr="007A146F">
                              <w:rPr>
                                <w:rFonts w:ascii="Comic Sans MS" w:hAnsi="Comic Sans MS"/>
                                <w:lang w:val="en-CA"/>
                              </w:rPr>
                              <w:t>ots of fun for all level of bridge players. Gold points available in the Gold Rush and the Open Events!</w:t>
                            </w:r>
                            <w:r w:rsidR="00F90CE6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 </w:t>
                            </w:r>
                            <w:r w:rsidR="007A146F" w:rsidRPr="007A146F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The Longest Day</w:t>
                            </w:r>
                            <w:r w:rsidR="007A146F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 xml:space="preserve"> – on June 22</w:t>
                            </w:r>
                            <w:r w:rsidR="007A146F" w:rsidRPr="007A146F">
                              <w:rPr>
                                <w:rFonts w:ascii="Comic Sans MS" w:hAnsi="Comic Sans MS"/>
                                <w:b/>
                                <w:color w:val="7030A0"/>
                                <w:vertAlign w:val="superscript"/>
                              </w:rPr>
                              <w:t>nd</w:t>
                            </w:r>
                            <w:r w:rsidR="007A146F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 xml:space="preserve"> we will play to support the Alzheimer Association of NS.</w:t>
                            </w:r>
                            <w:r w:rsidR="00F90CE6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 xml:space="preserve"> </w:t>
                            </w:r>
                            <w:r w:rsidR="00F90CE6" w:rsidRPr="00F90CE6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World Wide Bridge Games Friday night and Saturday aft –</w:t>
                            </w:r>
                            <w:r w:rsidR="00E109D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F90CE6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Play one game, play both games - it is your choice! </w:t>
                            </w:r>
                            <w:r w:rsidR="00E109D2" w:rsidRPr="00E109D2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NAP</w:t>
                            </w:r>
                            <w:r w:rsidR="00E109D2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 xml:space="preserve"> – North American Pairs Qualifier games. Red/Black points!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260D" w:rsidRPr="0057260D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C84ACDD" w14:textId="1C6674EB" w:rsidR="0057260D" w:rsidRPr="0057260D" w:rsidRDefault="0057260D" w:rsidP="0057260D">
            <w:pPr>
              <w:pStyle w:val="Day"/>
              <w:rPr>
                <w:rFonts w:ascii="Comic Sans MS" w:hAnsi="Comic Sans MS"/>
                <w:b/>
              </w:rPr>
            </w:pPr>
            <w:r w:rsidRPr="0057260D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8E88236" w14:textId="18B160CB" w:rsidR="0057260D" w:rsidRPr="0057260D" w:rsidRDefault="0057260D" w:rsidP="0057260D">
            <w:pPr>
              <w:pStyle w:val="Day"/>
              <w:rPr>
                <w:rFonts w:ascii="Comic Sans MS" w:hAnsi="Comic Sans MS"/>
                <w:b/>
              </w:rPr>
            </w:pPr>
            <w:r w:rsidRPr="0057260D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AD8290F" w14:textId="77777777" w:rsidR="0057260D" w:rsidRPr="0057260D" w:rsidRDefault="0057260D" w:rsidP="0057260D">
            <w:pPr>
              <w:pStyle w:val="Day"/>
              <w:rPr>
                <w:rFonts w:ascii="Comic Sans MS" w:hAnsi="Comic Sans MS"/>
                <w:b/>
              </w:rPr>
            </w:pPr>
            <w:r w:rsidRPr="0057260D">
              <w:rPr>
                <w:rFonts w:ascii="Comic Sans MS" w:hAnsi="Comic Sans MS"/>
                <w:b/>
              </w:rPr>
              <w:t>Saturday</w:t>
            </w:r>
          </w:p>
        </w:tc>
      </w:tr>
      <w:tr w:rsidR="003359DB" w14:paraId="3BA6DB90" w14:textId="77777777" w:rsidTr="00131512">
        <w:trPr>
          <w:trHeight w:hRule="exact" w:val="1586"/>
        </w:trPr>
        <w:tc>
          <w:tcPr>
            <w:tcW w:w="16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21D03D" w14:textId="0CAFF692" w:rsidR="0057260D" w:rsidRDefault="0057260D" w:rsidP="0057260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3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3E7666" w14:textId="77777777" w:rsidR="0057260D" w:rsidRDefault="0057260D" w:rsidP="0057260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50F06A" w14:textId="77777777" w:rsidR="0057260D" w:rsidRDefault="0057260D" w:rsidP="0057260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23BF51" w14:textId="77777777" w:rsidR="0057260D" w:rsidRDefault="0057260D" w:rsidP="0057260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6F51BC" w14:textId="77777777" w:rsidR="0057260D" w:rsidRDefault="0057260D" w:rsidP="0057260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9F46F7" w14:textId="77777777" w:rsidR="003359DB" w:rsidRPr="00651C9A" w:rsidRDefault="0057260D" w:rsidP="003359DB">
            <w:pPr>
              <w:pStyle w:val="CalendarText"/>
              <w:rPr>
                <w:rFonts w:ascii="Comic Sans MS" w:hAnsi="Comic Sans MS"/>
                <w:sz w:val="22"/>
              </w:rPr>
            </w:pPr>
            <w:r w:rsidRPr="0057260D">
              <w:rPr>
                <w:rFonts w:ascii="Comic Sans MS" w:hAnsi="Comic Sans MS"/>
                <w:sz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</w:rPr>
              <w:instrText xml:space="preserve"> IF </w:instrText>
            </w:r>
            <w:r w:rsidRPr="0057260D">
              <w:rPr>
                <w:rFonts w:ascii="Comic Sans MS" w:hAnsi="Comic Sans MS"/>
                <w:sz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</w:rPr>
              <w:instrText xml:space="preserve"> DocVariable MonthStart \@ dddd </w:instrText>
            </w:r>
            <w:r w:rsidRPr="0057260D">
              <w:rPr>
                <w:rFonts w:ascii="Comic Sans MS" w:hAnsi="Comic Sans MS"/>
                <w:sz w:val="22"/>
              </w:rPr>
              <w:fldChar w:fldCharType="separate"/>
            </w:r>
            <w:r w:rsidRPr="0057260D">
              <w:rPr>
                <w:rFonts w:ascii="Comic Sans MS" w:hAnsi="Comic Sans MS"/>
                <w:sz w:val="22"/>
              </w:rPr>
              <w:instrText>Friday</w:instrText>
            </w:r>
            <w:r w:rsidRPr="0057260D">
              <w:rPr>
                <w:rFonts w:ascii="Comic Sans MS" w:hAnsi="Comic Sans MS"/>
                <w:sz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</w:rPr>
              <w:instrText xml:space="preserve"> = “Friday" 1 </w:instrText>
            </w:r>
            <w:r w:rsidRPr="0057260D">
              <w:rPr>
                <w:rFonts w:ascii="Comic Sans MS" w:hAnsi="Comic Sans MS"/>
                <w:sz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</w:rPr>
              <w:instrText xml:space="preserve"> IF </w:instrText>
            </w:r>
            <w:r w:rsidRPr="0057260D">
              <w:rPr>
                <w:rFonts w:ascii="Comic Sans MS" w:hAnsi="Comic Sans MS"/>
                <w:sz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</w:rPr>
              <w:instrText xml:space="preserve"> =E2 </w:instrText>
            </w:r>
            <w:r w:rsidRPr="0057260D">
              <w:rPr>
                <w:rFonts w:ascii="Comic Sans MS" w:hAnsi="Comic Sans MS"/>
                <w:sz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</w:rPr>
              <w:instrText>3</w:instrText>
            </w:r>
            <w:r w:rsidRPr="0057260D">
              <w:rPr>
                <w:rFonts w:ascii="Comic Sans MS" w:hAnsi="Comic Sans MS"/>
                <w:sz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</w:rPr>
              <w:instrText xml:space="preserve"> &lt;&gt; 0 </w:instrText>
            </w:r>
            <w:r w:rsidRPr="0057260D">
              <w:rPr>
                <w:rFonts w:ascii="Comic Sans MS" w:hAnsi="Comic Sans MS"/>
                <w:sz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</w:rPr>
              <w:instrText xml:space="preserve"> =E2+1 </w:instrText>
            </w:r>
            <w:r w:rsidRPr="0057260D">
              <w:rPr>
                <w:rFonts w:ascii="Comic Sans MS" w:hAnsi="Comic Sans MS"/>
                <w:sz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</w:rPr>
              <w:instrText>4</w:instrText>
            </w:r>
            <w:r w:rsidRPr="0057260D">
              <w:rPr>
                <w:rFonts w:ascii="Comic Sans MS" w:hAnsi="Comic Sans MS"/>
                <w:sz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</w:rPr>
              <w:instrText xml:space="preserve"> "" </w:instrText>
            </w:r>
            <w:r w:rsidRPr="0057260D">
              <w:rPr>
                <w:rFonts w:ascii="Comic Sans MS" w:hAnsi="Comic Sans MS"/>
                <w:sz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</w:rPr>
              <w:instrText>4</w:instrText>
            </w:r>
            <w:r w:rsidRPr="0057260D">
              <w:rPr>
                <w:rFonts w:ascii="Comic Sans MS" w:hAnsi="Comic Sans MS"/>
                <w:sz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</w:rPr>
              <w:t>1</w:t>
            </w:r>
            <w:r w:rsidRPr="0057260D">
              <w:rPr>
                <w:rFonts w:ascii="Comic Sans MS" w:hAnsi="Comic Sans MS"/>
                <w:sz w:val="22"/>
              </w:rPr>
              <w:fldChar w:fldCharType="end"/>
            </w:r>
            <w:r w:rsidR="003359DB">
              <w:rPr>
                <w:rFonts w:ascii="Comic Sans MS" w:hAnsi="Comic Sans MS"/>
                <w:sz w:val="22"/>
              </w:rPr>
              <w:t xml:space="preserve"> </w:t>
            </w:r>
            <w:r w:rsidR="003359DB" w:rsidRPr="00651C9A">
              <w:rPr>
                <w:rFonts w:ascii="Comic Sans MS" w:hAnsi="Comic Sans MS"/>
                <w:sz w:val="22"/>
              </w:rPr>
              <w:t xml:space="preserve"> Strat Open </w:t>
            </w:r>
            <w:proofErr w:type="gramStart"/>
            <w:r w:rsidR="003359DB" w:rsidRPr="00651C9A">
              <w:rPr>
                <w:rFonts w:ascii="Comic Sans MS" w:hAnsi="Comic Sans MS"/>
                <w:sz w:val="22"/>
              </w:rPr>
              <w:t>Pairs  A</w:t>
            </w:r>
            <w:proofErr w:type="gramEnd"/>
            <w:r w:rsidR="003359DB" w:rsidRPr="00651C9A">
              <w:rPr>
                <w:rFonts w:ascii="Comic Sans MS" w:hAnsi="Comic Sans MS"/>
                <w:sz w:val="22"/>
              </w:rPr>
              <w:t xml:space="preserve">/B/C   </w:t>
            </w:r>
            <w:r w:rsidR="003359DB">
              <w:rPr>
                <w:rFonts w:ascii="Comic Sans MS" w:hAnsi="Comic Sans MS"/>
                <w:sz w:val="22"/>
              </w:rPr>
              <w:t xml:space="preserve">        </w:t>
            </w:r>
            <w:r w:rsidR="003359DB" w:rsidRPr="00651C9A">
              <w:rPr>
                <w:rFonts w:ascii="Comic Sans MS" w:hAnsi="Comic Sans MS"/>
                <w:sz w:val="22"/>
              </w:rPr>
              <w:t xml:space="preserve">9:15 </w:t>
            </w:r>
          </w:p>
          <w:p w14:paraId="217253A0" w14:textId="1D69C8F5" w:rsidR="003359DB" w:rsidRPr="00651C9A" w:rsidRDefault="005769F4" w:rsidP="00335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0-500 P</w:t>
            </w:r>
            <w:r w:rsidR="00F90CE6">
              <w:rPr>
                <w:rFonts w:ascii="Comic Sans MS" w:hAnsi="Comic Sans MS"/>
              </w:rPr>
              <w:t>ai</w:t>
            </w:r>
            <w:r w:rsidR="003359DB" w:rsidRPr="00651C9A">
              <w:rPr>
                <w:rFonts w:ascii="Comic Sans MS" w:hAnsi="Comic Sans MS"/>
              </w:rPr>
              <w:t xml:space="preserve">rs </w:t>
            </w:r>
            <w:r>
              <w:rPr>
                <w:rFonts w:ascii="Comic Sans MS" w:hAnsi="Comic Sans MS"/>
              </w:rPr>
              <w:t xml:space="preserve">  12:45</w:t>
            </w:r>
          </w:p>
          <w:p w14:paraId="39FEF3D9" w14:textId="77777777" w:rsidR="003359DB" w:rsidRPr="005769F4" w:rsidRDefault="005769F4" w:rsidP="003359DB">
            <w:pPr>
              <w:rPr>
                <w:rFonts w:ascii="Comic Sans MS" w:hAnsi="Comic Sans MS"/>
                <w:b/>
                <w:color w:val="FF0000"/>
              </w:rPr>
            </w:pPr>
            <w:r w:rsidRPr="005769F4">
              <w:rPr>
                <w:rFonts w:ascii="Comic Sans MS" w:hAnsi="Comic Sans MS"/>
                <w:b/>
                <w:color w:val="FF0000"/>
              </w:rPr>
              <w:t>World Game 7 pm</w:t>
            </w:r>
          </w:p>
          <w:p w14:paraId="04DD93B1" w14:textId="77777777" w:rsidR="0057260D" w:rsidRPr="0057260D" w:rsidRDefault="0057260D" w:rsidP="0057260D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77A832" w14:textId="77777777" w:rsidR="005769F4" w:rsidRDefault="0057260D" w:rsidP="005769F4">
            <w:pPr>
              <w:pStyle w:val="Date"/>
            </w:pP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DocVariable MonthStart \@ dddd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>Friday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 “Saturday" 1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=F2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instrText>1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&lt;&gt; 0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=F2+1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instrText>2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instrText>2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t>2</w: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5769F4" w:rsidRPr="00651C9A">
              <w:rPr>
                <w:rFonts w:ascii="Comic Sans MS" w:hAnsi="Comic Sans MS"/>
                <w:sz w:val="22"/>
              </w:rPr>
              <w:t xml:space="preserve">  </w:t>
            </w:r>
          </w:p>
          <w:p w14:paraId="6CD8478F" w14:textId="77777777" w:rsidR="00F90CE6" w:rsidRDefault="005769F4" w:rsidP="005769F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World Game </w:t>
            </w:r>
            <w:r w:rsidR="00F90CE6">
              <w:rPr>
                <w:rFonts w:ascii="Comic Sans MS" w:hAnsi="Comic Sans MS"/>
                <w:b/>
                <w:color w:val="FF0000"/>
              </w:rPr>
              <w:t xml:space="preserve">Strat </w:t>
            </w:r>
            <w:r>
              <w:rPr>
                <w:rFonts w:ascii="Comic Sans MS" w:hAnsi="Comic Sans MS"/>
                <w:b/>
                <w:color w:val="FF0000"/>
              </w:rPr>
              <w:t xml:space="preserve">Open </w:t>
            </w:r>
          </w:p>
          <w:p w14:paraId="607C5729" w14:textId="7B0854CC" w:rsidR="005769F4" w:rsidRPr="005769F4" w:rsidRDefault="005769F4" w:rsidP="005769F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</w:t>
            </w:r>
            <w:r w:rsidR="00F90CE6">
              <w:rPr>
                <w:rFonts w:ascii="Comic Sans MS" w:hAnsi="Comic Sans MS"/>
                <w:b/>
                <w:color w:val="FF0000"/>
              </w:rPr>
              <w:t>ai</w:t>
            </w:r>
            <w:r>
              <w:rPr>
                <w:rFonts w:ascii="Comic Sans MS" w:hAnsi="Comic Sans MS"/>
                <w:b/>
                <w:color w:val="FF0000"/>
              </w:rPr>
              <w:t xml:space="preserve">rs </w:t>
            </w:r>
            <w:r w:rsidR="00F90CE6">
              <w:rPr>
                <w:rFonts w:ascii="Comic Sans MS" w:hAnsi="Comic Sans MS"/>
                <w:b/>
                <w:color w:val="FF0000"/>
              </w:rPr>
              <w:t xml:space="preserve">    </w:t>
            </w:r>
            <w:r>
              <w:rPr>
                <w:rFonts w:ascii="Comic Sans MS" w:hAnsi="Comic Sans MS"/>
                <w:b/>
                <w:color w:val="FF0000"/>
              </w:rPr>
              <w:t>12:30</w:t>
            </w:r>
          </w:p>
          <w:p w14:paraId="1D28A74C" w14:textId="77777777" w:rsidR="005769F4" w:rsidRPr="005769F4" w:rsidRDefault="005769F4" w:rsidP="005769F4"/>
        </w:tc>
      </w:tr>
      <w:tr w:rsidR="003359DB" w14:paraId="24B49786" w14:textId="77777777" w:rsidTr="00131512">
        <w:trPr>
          <w:trHeight w:hRule="exact" w:val="68"/>
        </w:trPr>
        <w:tc>
          <w:tcPr>
            <w:tcW w:w="16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41EBB2" w14:textId="77777777" w:rsidR="0057260D" w:rsidRDefault="0057260D" w:rsidP="0057260D">
            <w:pPr>
              <w:pStyle w:val="CalendarText"/>
            </w:pPr>
          </w:p>
        </w:tc>
        <w:tc>
          <w:tcPr>
            <w:tcW w:w="23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FBD0F8" w14:textId="77777777" w:rsidR="0057260D" w:rsidRDefault="0057260D" w:rsidP="0057260D">
            <w:pPr>
              <w:pStyle w:val="CalendarText"/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8CBAF9" w14:textId="77777777" w:rsidR="0057260D" w:rsidRDefault="0057260D" w:rsidP="0057260D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EDA61F" w14:textId="77777777" w:rsidR="0057260D" w:rsidRDefault="0057260D" w:rsidP="0057260D">
            <w:pPr>
              <w:pStyle w:val="CalendarText"/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0AA790" w14:textId="77777777" w:rsidR="0057260D" w:rsidRDefault="0057260D" w:rsidP="0057260D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CB10E9" w14:textId="77777777" w:rsidR="0057260D" w:rsidRDefault="0057260D" w:rsidP="0057260D">
            <w:pPr>
              <w:pStyle w:val="CalendarText"/>
            </w:pPr>
          </w:p>
        </w:tc>
        <w:tc>
          <w:tcPr>
            <w:tcW w:w="20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548D10" w14:textId="77777777" w:rsidR="0057260D" w:rsidRDefault="0057260D" w:rsidP="0057260D">
            <w:pPr>
              <w:pStyle w:val="CalendarText"/>
            </w:pPr>
          </w:p>
        </w:tc>
      </w:tr>
      <w:tr w:rsidR="003359DB" w:rsidRPr="0057260D" w14:paraId="711C91F4" w14:textId="77777777" w:rsidTr="00131512">
        <w:trPr>
          <w:trHeight w:hRule="exact" w:val="1814"/>
        </w:trPr>
        <w:tc>
          <w:tcPr>
            <w:tcW w:w="16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25BB22" w14:textId="77777777" w:rsidR="005769F4" w:rsidRPr="0057260D" w:rsidRDefault="0057260D" w:rsidP="005769F4">
            <w:pPr>
              <w:rPr>
                <w:rFonts w:ascii="Comic Sans MS" w:hAnsi="Comic Sans MS"/>
              </w:rPr>
            </w:pPr>
            <w:r w:rsidRPr="0057260D">
              <w:rPr>
                <w:rFonts w:ascii="Comic Sans MS" w:hAnsi="Comic Sans MS"/>
              </w:rPr>
              <w:fldChar w:fldCharType="begin"/>
            </w:r>
            <w:r w:rsidRPr="0057260D">
              <w:rPr>
                <w:rFonts w:ascii="Comic Sans MS" w:hAnsi="Comic Sans MS"/>
              </w:rPr>
              <w:instrText xml:space="preserve"> =G2+1 </w:instrText>
            </w:r>
            <w:r w:rsidRPr="0057260D">
              <w:rPr>
                <w:rFonts w:ascii="Comic Sans MS" w:hAnsi="Comic Sans MS"/>
              </w:rPr>
              <w:fldChar w:fldCharType="separate"/>
            </w:r>
            <w:r w:rsidRPr="0057260D">
              <w:rPr>
                <w:rFonts w:ascii="Comic Sans MS" w:hAnsi="Comic Sans MS"/>
                <w:noProof/>
              </w:rPr>
              <w:t>3</w:t>
            </w:r>
            <w:r w:rsidRPr="0057260D">
              <w:rPr>
                <w:rFonts w:ascii="Comic Sans MS" w:hAnsi="Comic Sans MS"/>
              </w:rPr>
              <w:fldChar w:fldCharType="end"/>
            </w:r>
            <w:r w:rsidR="005769F4">
              <w:rPr>
                <w:rFonts w:ascii="Comic Sans MS" w:hAnsi="Comic Sans MS"/>
              </w:rPr>
              <w:t xml:space="preserve">. </w:t>
            </w:r>
          </w:p>
          <w:p w14:paraId="2588DDD2" w14:textId="77777777" w:rsidR="0057260D" w:rsidRPr="0057260D" w:rsidRDefault="0057260D" w:rsidP="005769F4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B28C4C" w14:textId="77777777" w:rsidR="00DA4CB2" w:rsidRPr="000D0076" w:rsidRDefault="0057260D" w:rsidP="00DA4CB2">
            <w:pPr>
              <w:pStyle w:val="Date"/>
              <w:rPr>
                <w:rFonts w:ascii="Comic Sans MS" w:hAnsi="Comic Sans MS"/>
                <w:sz w:val="22"/>
                <w:szCs w:val="24"/>
              </w:rPr>
            </w:pP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=A4+1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t>4</w: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DA4CB2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DA4CB2" w:rsidRPr="000D0076">
              <w:rPr>
                <w:rFonts w:ascii="Comic Sans MS" w:hAnsi="Comic Sans MS"/>
                <w:sz w:val="22"/>
                <w:szCs w:val="24"/>
              </w:rPr>
              <w:t xml:space="preserve"> Strat Open </w:t>
            </w:r>
            <w:proofErr w:type="spellStart"/>
            <w:r w:rsidR="00DA4CB2">
              <w:rPr>
                <w:rFonts w:ascii="Comic Sans MS" w:hAnsi="Comic Sans MS"/>
                <w:sz w:val="22"/>
                <w:szCs w:val="24"/>
              </w:rPr>
              <w:t>P</w:t>
            </w:r>
            <w:r w:rsidR="00DA4CB2" w:rsidRPr="000D0076">
              <w:rPr>
                <w:rFonts w:ascii="Comic Sans MS" w:hAnsi="Comic Sans MS"/>
                <w:sz w:val="22"/>
                <w:szCs w:val="24"/>
              </w:rPr>
              <w:t>rs</w:t>
            </w:r>
            <w:proofErr w:type="spellEnd"/>
          </w:p>
          <w:p w14:paraId="72BCEC44" w14:textId="77777777" w:rsidR="00DA4CB2" w:rsidRPr="000D0076" w:rsidRDefault="00DA4CB2" w:rsidP="00DA4CB2">
            <w:pPr>
              <w:rPr>
                <w:rFonts w:ascii="Comic Sans MS" w:hAnsi="Comic Sans MS"/>
                <w:szCs w:val="24"/>
              </w:rPr>
            </w:pPr>
            <w:r w:rsidRPr="000D0076">
              <w:rPr>
                <w:rFonts w:ascii="Comic Sans MS" w:hAnsi="Comic Sans MS"/>
                <w:szCs w:val="24"/>
              </w:rPr>
              <w:t xml:space="preserve">A/B/C       </w:t>
            </w:r>
            <w:r>
              <w:rPr>
                <w:rFonts w:ascii="Comic Sans MS" w:hAnsi="Comic Sans MS"/>
                <w:szCs w:val="24"/>
              </w:rPr>
              <w:t xml:space="preserve">   9:15</w:t>
            </w:r>
          </w:p>
          <w:p w14:paraId="54C0D06F" w14:textId="77777777" w:rsidR="00DA4CB2" w:rsidRPr="000D0076" w:rsidRDefault="00DA4CB2" w:rsidP="00DA4CB2">
            <w:pPr>
              <w:pStyle w:val="CalendarText"/>
              <w:rPr>
                <w:rFonts w:ascii="Comic Sans MS" w:hAnsi="Comic Sans MS"/>
                <w:sz w:val="22"/>
                <w:szCs w:val="24"/>
              </w:rPr>
            </w:pPr>
            <w:r w:rsidRPr="000D0076">
              <w:rPr>
                <w:rFonts w:ascii="Comic Sans MS" w:hAnsi="Comic Sans MS"/>
                <w:sz w:val="22"/>
                <w:szCs w:val="24"/>
              </w:rPr>
              <w:t>Gentle Duplicate</w:t>
            </w:r>
          </w:p>
          <w:p w14:paraId="0409032D" w14:textId="77777777" w:rsidR="00DA4CB2" w:rsidRDefault="00DA4CB2" w:rsidP="00DA4CB2">
            <w:pPr>
              <w:rPr>
                <w:rFonts w:ascii="Comic Sans MS" w:hAnsi="Comic Sans MS"/>
                <w:szCs w:val="24"/>
              </w:rPr>
            </w:pPr>
            <w:r w:rsidRPr="000D0076">
              <w:rPr>
                <w:rFonts w:ascii="Comic Sans MS" w:hAnsi="Comic Sans MS"/>
                <w:szCs w:val="24"/>
              </w:rPr>
              <w:t xml:space="preserve">A/B/C </w:t>
            </w:r>
            <w:r>
              <w:rPr>
                <w:rFonts w:ascii="Comic Sans MS" w:hAnsi="Comic Sans MS"/>
                <w:szCs w:val="24"/>
              </w:rPr>
              <w:t xml:space="preserve">       </w:t>
            </w:r>
            <w:r w:rsidRPr="000D0076">
              <w:rPr>
                <w:rFonts w:ascii="Comic Sans MS" w:hAnsi="Comic Sans MS"/>
                <w:szCs w:val="24"/>
              </w:rPr>
              <w:t>12:45</w:t>
            </w:r>
          </w:p>
          <w:p w14:paraId="68CB8872" w14:textId="77777777" w:rsidR="00DA4CB2" w:rsidRDefault="00DA4CB2" w:rsidP="00DA4CB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Beginners    </w:t>
            </w:r>
            <w:r w:rsidR="003359DB">
              <w:rPr>
                <w:rFonts w:ascii="Comic Sans MS" w:hAnsi="Comic Sans MS"/>
                <w:sz w:val="20"/>
                <w:szCs w:val="24"/>
              </w:rPr>
              <w:t>6:30</w:t>
            </w:r>
          </w:p>
          <w:p w14:paraId="633E78F8" w14:textId="77777777" w:rsidR="00DA4CB2" w:rsidRPr="0057260D" w:rsidRDefault="00DA4CB2" w:rsidP="00DA4CB2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B3B016" w14:textId="4B9A98DD" w:rsidR="003359DB" w:rsidRDefault="0057260D" w:rsidP="003359DB">
            <w:pPr>
              <w:pStyle w:val="CalendarText"/>
              <w:rPr>
                <w:rFonts w:ascii="Comic Sans MS" w:hAnsi="Comic Sans MS"/>
                <w:color w:val="auto"/>
                <w:sz w:val="22"/>
                <w:lang w:val="en-CA"/>
              </w:rPr>
            </w:pPr>
            <w:r w:rsidRPr="0057260D">
              <w:rPr>
                <w:rFonts w:ascii="Comic Sans MS" w:hAnsi="Comic Sans MS"/>
                <w:sz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</w:rPr>
              <w:instrText xml:space="preserve"> =B4+1 </w:instrText>
            </w:r>
            <w:r w:rsidRPr="0057260D">
              <w:rPr>
                <w:rFonts w:ascii="Comic Sans MS" w:hAnsi="Comic Sans MS"/>
                <w:sz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</w:rPr>
              <w:t>5</w:t>
            </w:r>
            <w:r w:rsidRPr="0057260D">
              <w:rPr>
                <w:rFonts w:ascii="Comic Sans MS" w:hAnsi="Comic Sans MS"/>
                <w:sz w:val="22"/>
              </w:rPr>
              <w:fldChar w:fldCharType="end"/>
            </w:r>
            <w:r w:rsidR="003359DB">
              <w:rPr>
                <w:rFonts w:ascii="Comic Sans MS" w:hAnsi="Comic Sans MS"/>
                <w:sz w:val="22"/>
              </w:rPr>
              <w:t xml:space="preserve"> </w:t>
            </w:r>
            <w:r w:rsidR="003359DB" w:rsidRPr="00256D1E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</w:t>
            </w:r>
          </w:p>
          <w:p w14:paraId="7E772EB4" w14:textId="1536A6C5" w:rsidR="003359DB" w:rsidRDefault="004E14B3" w:rsidP="003359DB">
            <w:pPr>
              <w:pStyle w:val="CalendarText"/>
              <w:rPr>
                <w:rFonts w:ascii="Comic Sans MS" w:hAnsi="Comic Sans MS"/>
                <w:color w:val="auto"/>
                <w:sz w:val="22"/>
              </w:rPr>
            </w:pPr>
            <w:r w:rsidRPr="00E109D2">
              <w:rPr>
                <w:rFonts w:ascii="Comic Sans MS" w:hAnsi="Comic Sans MS"/>
                <w:b/>
                <w:color w:val="00B050"/>
                <w:sz w:val="22"/>
              </w:rPr>
              <w:t>NAP</w:t>
            </w:r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</w:t>
            </w:r>
            <w:r w:rsidR="003359DB" w:rsidRPr="003359DB">
              <w:rPr>
                <w:rFonts w:ascii="Comic Sans MS" w:hAnsi="Comic Sans MS"/>
                <w:color w:val="auto"/>
                <w:sz w:val="22"/>
                <w:lang w:val="en-CA"/>
              </w:rPr>
              <w:t>Strat Open</w:t>
            </w:r>
            <w:r w:rsidR="003359DB" w:rsidRPr="003359DB">
              <w:rPr>
                <w:rFonts w:ascii="Comic Sans MS" w:hAnsi="Comic Sans MS"/>
                <w:color w:val="auto"/>
                <w:sz w:val="22"/>
              </w:rPr>
              <w:t xml:space="preserve"> Pairs    </w:t>
            </w:r>
            <w:r w:rsidR="003359DB">
              <w:rPr>
                <w:rFonts w:ascii="Comic Sans MS" w:hAnsi="Comic Sans MS"/>
                <w:color w:val="auto"/>
                <w:sz w:val="22"/>
              </w:rPr>
              <w:t xml:space="preserve"> 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 </w:t>
            </w:r>
            <w:r w:rsidR="003359DB">
              <w:rPr>
                <w:rFonts w:ascii="Comic Sans MS" w:hAnsi="Comic Sans MS"/>
                <w:color w:val="auto"/>
                <w:sz w:val="22"/>
              </w:rPr>
              <w:t xml:space="preserve"> </w:t>
            </w:r>
            <w:r w:rsidR="003359DB" w:rsidRPr="003359DB">
              <w:rPr>
                <w:rFonts w:ascii="Comic Sans MS" w:hAnsi="Comic Sans MS"/>
                <w:color w:val="auto"/>
                <w:sz w:val="22"/>
              </w:rPr>
              <w:t xml:space="preserve"> 12:30</w:t>
            </w:r>
          </w:p>
          <w:p w14:paraId="3D47B331" w14:textId="77777777" w:rsidR="0057260D" w:rsidRPr="003359DB" w:rsidRDefault="003359DB" w:rsidP="003359DB">
            <w:pPr>
              <w:pStyle w:val="CalendarText"/>
              <w:rPr>
                <w:rFonts w:ascii="Comic Sans MS" w:hAnsi="Comic Sans MS"/>
                <w:color w:val="auto"/>
                <w:sz w:val="22"/>
              </w:rPr>
            </w:pPr>
            <w:r w:rsidRPr="003359DB">
              <w:rPr>
                <w:rFonts w:ascii="Comic Sans MS" w:hAnsi="Comic Sans MS"/>
                <w:color w:val="auto"/>
                <w:sz w:val="22"/>
              </w:rPr>
              <w:t xml:space="preserve">0-300 Strat </w:t>
            </w:r>
            <w:proofErr w:type="gramStart"/>
            <w:r w:rsidRPr="003359DB">
              <w:rPr>
                <w:rFonts w:ascii="Comic Sans MS" w:hAnsi="Comic Sans MS"/>
                <w:color w:val="auto"/>
                <w:sz w:val="22"/>
              </w:rPr>
              <w:t>P</w:t>
            </w:r>
            <w:r>
              <w:rPr>
                <w:rFonts w:ascii="Comic Sans MS" w:hAnsi="Comic Sans MS"/>
                <w:color w:val="auto"/>
                <w:sz w:val="22"/>
              </w:rPr>
              <w:t>ai</w:t>
            </w:r>
            <w:r w:rsidRPr="003359DB">
              <w:rPr>
                <w:rFonts w:ascii="Comic Sans MS" w:hAnsi="Comic Sans MS"/>
                <w:color w:val="auto"/>
                <w:sz w:val="22"/>
              </w:rPr>
              <w:t>rs  A</w:t>
            </w:r>
            <w:proofErr w:type="gramEnd"/>
            <w:r w:rsidRPr="003359DB">
              <w:rPr>
                <w:rFonts w:ascii="Comic Sans MS" w:hAnsi="Comic Sans MS"/>
                <w:color w:val="auto"/>
                <w:sz w:val="22"/>
              </w:rPr>
              <w:t xml:space="preserve">/B/C  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   </w:t>
            </w:r>
            <w:r w:rsidRPr="003359DB">
              <w:rPr>
                <w:rFonts w:ascii="Comic Sans MS" w:hAnsi="Comic Sans MS"/>
                <w:color w:val="auto"/>
                <w:sz w:val="22"/>
              </w:rPr>
              <w:t xml:space="preserve"> 6:30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B225C3" w14:textId="77777777" w:rsidR="003359DB" w:rsidRDefault="003359DB" w:rsidP="003359DB">
            <w:pPr>
              <w:pStyle w:val="CalendarTex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6. </w:t>
            </w:r>
          </w:p>
          <w:p w14:paraId="075F5DD8" w14:textId="67F19278" w:rsidR="003359DB" w:rsidRPr="00651C9A" w:rsidRDefault="00E109D2" w:rsidP="003359DB">
            <w:pPr>
              <w:pStyle w:val="CalendarText"/>
              <w:rPr>
                <w:rFonts w:ascii="Comic Sans MS" w:hAnsi="Comic Sans MS"/>
                <w:color w:val="auto"/>
                <w:sz w:val="22"/>
              </w:rPr>
            </w:pPr>
            <w:r w:rsidRPr="00E109D2">
              <w:rPr>
                <w:rFonts w:ascii="Comic Sans MS" w:hAnsi="Comic Sans MS"/>
                <w:b/>
                <w:color w:val="00B050"/>
                <w:sz w:val="22"/>
              </w:rPr>
              <w:t>NAP</w:t>
            </w:r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</w:t>
            </w:r>
            <w:r w:rsidR="003359DB">
              <w:rPr>
                <w:rFonts w:ascii="Comic Sans MS" w:hAnsi="Comic Sans MS"/>
                <w:color w:val="auto"/>
                <w:sz w:val="22"/>
              </w:rPr>
              <w:t>Strat Open   A/B/C 10:30-</w:t>
            </w:r>
            <w:r w:rsidR="003359DB" w:rsidRPr="00651C9A">
              <w:rPr>
                <w:rFonts w:ascii="Comic Sans MS" w:hAnsi="Comic Sans MS"/>
                <w:color w:val="auto"/>
                <w:sz w:val="22"/>
              </w:rPr>
              <w:t>2:00</w:t>
            </w:r>
          </w:p>
          <w:p w14:paraId="709FDD31" w14:textId="3542790D" w:rsidR="003359DB" w:rsidRPr="00651C9A" w:rsidRDefault="004E14B3" w:rsidP="003359DB">
            <w:pPr>
              <w:pStyle w:val="CalendarText"/>
              <w:rPr>
                <w:rFonts w:ascii="Comic Sans MS" w:hAnsi="Comic Sans MS"/>
                <w:color w:val="auto"/>
                <w:szCs w:val="24"/>
              </w:rPr>
            </w:pPr>
            <w:r w:rsidRPr="00F90CE6">
              <w:rPr>
                <w:rFonts w:ascii="Comic Sans MS" w:hAnsi="Comic Sans MS"/>
                <w:color w:val="FF0000"/>
                <w:sz w:val="22"/>
              </w:rPr>
              <w:t>NAP</w:t>
            </w:r>
            <w:r w:rsidRPr="00651C9A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</w:t>
            </w:r>
            <w:r w:rsidR="003359DB" w:rsidRPr="00651C9A">
              <w:rPr>
                <w:rFonts w:ascii="Comic Sans MS" w:hAnsi="Comic Sans MS"/>
                <w:color w:val="auto"/>
                <w:sz w:val="22"/>
                <w:lang w:val="en-CA"/>
              </w:rPr>
              <w:t>Strat Open</w:t>
            </w:r>
            <w:r w:rsidR="003359DB" w:rsidRPr="00651C9A">
              <w:rPr>
                <w:rFonts w:ascii="Comic Sans MS" w:hAnsi="Comic Sans MS"/>
                <w:color w:val="auto"/>
                <w:sz w:val="22"/>
              </w:rPr>
              <w:t xml:space="preserve"> </w:t>
            </w:r>
            <w:r w:rsidR="003359DB">
              <w:rPr>
                <w:rFonts w:ascii="Comic Sans MS" w:hAnsi="Comic Sans MS"/>
                <w:color w:val="auto"/>
                <w:sz w:val="22"/>
                <w:szCs w:val="24"/>
              </w:rPr>
              <w:t xml:space="preserve">    </w:t>
            </w:r>
            <w:r w:rsidR="003359DB" w:rsidRPr="00854C96">
              <w:rPr>
                <w:rFonts w:ascii="Comic Sans MS" w:hAnsi="Comic Sans MS"/>
                <w:color w:val="auto"/>
                <w:sz w:val="22"/>
              </w:rPr>
              <w:t xml:space="preserve">A/B/C   </w:t>
            </w:r>
            <w:r w:rsidR="003359DB">
              <w:rPr>
                <w:rFonts w:ascii="Comic Sans MS" w:hAnsi="Comic Sans MS"/>
                <w:color w:val="auto"/>
                <w:sz w:val="22"/>
              </w:rPr>
              <w:t xml:space="preserve">      </w:t>
            </w:r>
            <w:r w:rsidR="003359DB" w:rsidRPr="00854C96">
              <w:rPr>
                <w:rFonts w:ascii="Comic Sans MS" w:hAnsi="Comic Sans MS"/>
                <w:color w:val="auto"/>
                <w:sz w:val="22"/>
              </w:rPr>
              <w:t>7 pm</w:t>
            </w:r>
          </w:p>
          <w:p w14:paraId="3FF59AB3" w14:textId="77777777" w:rsidR="003359DB" w:rsidRPr="00651C9A" w:rsidRDefault="003359DB" w:rsidP="003359DB">
            <w:pPr>
              <w:pStyle w:val="CalendarText"/>
              <w:rPr>
                <w:rFonts w:ascii="Comic Sans MS" w:hAnsi="Comic Sans MS"/>
                <w:color w:val="auto"/>
                <w:szCs w:val="24"/>
              </w:rPr>
            </w:pPr>
          </w:p>
          <w:p w14:paraId="4C3CA3F6" w14:textId="77777777" w:rsidR="0057260D" w:rsidRPr="0057260D" w:rsidRDefault="0057260D" w:rsidP="0057260D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6AF387" w14:textId="77777777" w:rsidR="003359DB" w:rsidRPr="00651C9A" w:rsidRDefault="0057260D" w:rsidP="003359DB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=D4+1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t>7</w: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3359DB" w:rsidRPr="00651C9A">
              <w:rPr>
                <w:rFonts w:ascii="Comic Sans MS" w:hAnsi="Comic Sans MS"/>
                <w:sz w:val="22"/>
                <w:szCs w:val="22"/>
              </w:rPr>
              <w:t xml:space="preserve"> Super </w:t>
            </w:r>
            <w:proofErr w:type="gramStart"/>
            <w:r w:rsidR="003359DB" w:rsidRPr="00651C9A">
              <w:rPr>
                <w:rFonts w:ascii="Comic Sans MS" w:hAnsi="Comic Sans MS"/>
                <w:sz w:val="22"/>
                <w:szCs w:val="22"/>
              </w:rPr>
              <w:t>Play  9:30</w:t>
            </w:r>
            <w:proofErr w:type="gramEnd"/>
            <w:r w:rsidR="003359DB" w:rsidRPr="00651C9A">
              <w:rPr>
                <w:rFonts w:ascii="Comic Sans MS" w:hAnsi="Comic Sans MS"/>
                <w:sz w:val="22"/>
                <w:szCs w:val="22"/>
              </w:rPr>
              <w:t xml:space="preserve">     </w:t>
            </w:r>
          </w:p>
          <w:p w14:paraId="1B0D4FBF" w14:textId="77777777" w:rsidR="003359DB" w:rsidRPr="00651C9A" w:rsidRDefault="003359DB" w:rsidP="003359DB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51C9A">
              <w:rPr>
                <w:rFonts w:ascii="Comic Sans MS" w:hAnsi="Comic Sans MS"/>
                <w:sz w:val="22"/>
                <w:szCs w:val="22"/>
              </w:rPr>
              <w:t xml:space="preserve">0-1500 Strat Pairs </w:t>
            </w:r>
          </w:p>
          <w:p w14:paraId="68B913B9" w14:textId="77777777" w:rsidR="003359DB" w:rsidRPr="00651C9A" w:rsidRDefault="003359DB" w:rsidP="003359DB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51C9A">
              <w:rPr>
                <w:rFonts w:ascii="Comic Sans MS" w:hAnsi="Comic Sans MS"/>
                <w:sz w:val="22"/>
                <w:szCs w:val="22"/>
              </w:rPr>
              <w:t>A/B/C         12:30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1F368909" w14:textId="77777777" w:rsidR="003359DB" w:rsidRPr="00651C9A" w:rsidRDefault="003359DB" w:rsidP="003359DB">
            <w:pPr>
              <w:pStyle w:val="Date"/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r w:rsidRPr="00651C9A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Where’s Waldo </w:t>
            </w:r>
          </w:p>
          <w:p w14:paraId="0A33D62B" w14:textId="77777777" w:rsidR="0057260D" w:rsidRPr="0057260D" w:rsidRDefault="003359DB" w:rsidP="003359DB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51C9A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A/B/C </w:t>
            </w:r>
            <w:proofErr w:type="gramStart"/>
            <w:r w:rsidRPr="00651C9A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Pairs  7</w:t>
            </w:r>
            <w:proofErr w:type="gramEnd"/>
            <w:r w:rsidRPr="00651C9A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pm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A51385" w14:textId="77777777" w:rsidR="004E14B3" w:rsidRDefault="009542E9" w:rsidP="003359DB">
            <w:pPr>
              <w:pStyle w:val="CalendarTex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8. </w:t>
            </w:r>
          </w:p>
          <w:p w14:paraId="3D19A663" w14:textId="26268EB0" w:rsidR="003359DB" w:rsidRPr="00651C9A" w:rsidRDefault="009542E9" w:rsidP="003359DB">
            <w:pPr>
              <w:pStyle w:val="CalendarTex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</w:t>
            </w:r>
            <w:r w:rsidR="00E109D2" w:rsidRPr="00E109D2">
              <w:rPr>
                <w:rFonts w:ascii="Comic Sans MS" w:hAnsi="Comic Sans MS"/>
                <w:b/>
                <w:color w:val="00B050"/>
                <w:sz w:val="22"/>
              </w:rPr>
              <w:t>NAP</w:t>
            </w:r>
            <w:r w:rsidR="00E109D2"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>Strat</w:t>
            </w:r>
            <w:r w:rsidR="00E109D2">
              <w:rPr>
                <w:rFonts w:ascii="Comic Sans MS" w:hAnsi="Comic Sans MS"/>
                <w:sz w:val="22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>Open P</w:t>
            </w:r>
            <w:r w:rsidR="004E14B3">
              <w:rPr>
                <w:rFonts w:ascii="Comic Sans MS" w:hAnsi="Comic Sans MS"/>
                <w:sz w:val="22"/>
              </w:rPr>
              <w:t>ai</w:t>
            </w:r>
            <w:r w:rsidR="003359DB" w:rsidRPr="00651C9A">
              <w:rPr>
                <w:rFonts w:ascii="Comic Sans MS" w:hAnsi="Comic Sans MS"/>
                <w:sz w:val="22"/>
              </w:rPr>
              <w:t xml:space="preserve">rs </w:t>
            </w:r>
            <w:r w:rsidR="003359DB">
              <w:rPr>
                <w:rFonts w:ascii="Comic Sans MS" w:hAnsi="Comic Sans MS"/>
                <w:sz w:val="22"/>
              </w:rPr>
              <w:t xml:space="preserve">     </w:t>
            </w:r>
            <w:r w:rsidR="00E109D2">
              <w:rPr>
                <w:rFonts w:ascii="Comic Sans MS" w:hAnsi="Comic Sans MS"/>
                <w:sz w:val="22"/>
              </w:rPr>
              <w:t xml:space="preserve">       </w:t>
            </w:r>
            <w:r w:rsidR="003359DB" w:rsidRPr="00651C9A">
              <w:rPr>
                <w:rFonts w:ascii="Comic Sans MS" w:hAnsi="Comic Sans MS"/>
                <w:sz w:val="22"/>
              </w:rPr>
              <w:t xml:space="preserve">9:15 </w:t>
            </w:r>
          </w:p>
          <w:p w14:paraId="1C11084C" w14:textId="77777777" w:rsidR="003359DB" w:rsidRPr="00651C9A" w:rsidRDefault="003359DB" w:rsidP="003359DB">
            <w:pPr>
              <w:rPr>
                <w:rFonts w:ascii="Comic Sans MS" w:hAnsi="Comic Sans MS"/>
              </w:rPr>
            </w:pPr>
            <w:r w:rsidRPr="00651C9A">
              <w:rPr>
                <w:rFonts w:ascii="Comic Sans MS" w:hAnsi="Comic Sans MS"/>
              </w:rPr>
              <w:t xml:space="preserve">0-500 Pairs </w:t>
            </w:r>
          </w:p>
          <w:p w14:paraId="54781E67" w14:textId="77777777" w:rsidR="003359DB" w:rsidRPr="00651C9A" w:rsidRDefault="003359DB" w:rsidP="003359DB">
            <w:pPr>
              <w:rPr>
                <w:rFonts w:ascii="Comic Sans MS" w:hAnsi="Comic Sans MS"/>
              </w:rPr>
            </w:pPr>
            <w:r w:rsidRPr="00651C9A">
              <w:rPr>
                <w:rFonts w:ascii="Comic Sans MS" w:hAnsi="Comic Sans MS"/>
              </w:rPr>
              <w:t>A/B/C          12:45</w:t>
            </w:r>
          </w:p>
          <w:p w14:paraId="1F334A9C" w14:textId="77777777" w:rsidR="0057260D" w:rsidRPr="0057260D" w:rsidRDefault="0057260D" w:rsidP="0057260D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C1F973" w14:textId="77777777" w:rsidR="0057260D" w:rsidRDefault="005769F4" w:rsidP="0057260D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9.</w:t>
            </w:r>
            <w:bookmarkStart w:id="0" w:name="_GoBack"/>
            <w:bookmarkEnd w:id="0"/>
          </w:p>
          <w:p w14:paraId="658B5BC9" w14:textId="77777777" w:rsidR="005769F4" w:rsidRDefault="005769F4" w:rsidP="005769F4"/>
          <w:p w14:paraId="2E4D11E6" w14:textId="12103A16" w:rsidR="005769F4" w:rsidRPr="005769F4" w:rsidRDefault="005769F4" w:rsidP="005769F4">
            <w:r>
              <w:rPr>
                <w:rFonts w:ascii="Comic Sans MS" w:hAnsi="Comic Sans MS"/>
              </w:rPr>
              <w:t xml:space="preserve">Strat Open </w:t>
            </w:r>
            <w:proofErr w:type="gramStart"/>
            <w:r>
              <w:rPr>
                <w:rFonts w:ascii="Comic Sans MS" w:hAnsi="Comic Sans MS"/>
              </w:rPr>
              <w:t>P</w:t>
            </w:r>
            <w:r w:rsidR="00131512">
              <w:rPr>
                <w:rFonts w:ascii="Comic Sans MS" w:hAnsi="Comic Sans MS"/>
              </w:rPr>
              <w:t>ai</w:t>
            </w:r>
            <w:r w:rsidRPr="00651C9A">
              <w:rPr>
                <w:rFonts w:ascii="Comic Sans MS" w:hAnsi="Comic Sans MS"/>
              </w:rPr>
              <w:t>rs  A</w:t>
            </w:r>
            <w:proofErr w:type="gramEnd"/>
            <w:r w:rsidRPr="00651C9A">
              <w:rPr>
                <w:rFonts w:ascii="Comic Sans MS" w:hAnsi="Comic Sans MS"/>
              </w:rPr>
              <w:t xml:space="preserve">/B/C   </w:t>
            </w:r>
            <w:r>
              <w:rPr>
                <w:rFonts w:ascii="Comic Sans MS" w:hAnsi="Comic Sans MS"/>
              </w:rPr>
              <w:t xml:space="preserve">    12:30</w:t>
            </w:r>
          </w:p>
          <w:p w14:paraId="5DB48343" w14:textId="77777777" w:rsidR="009542E9" w:rsidRPr="009542E9" w:rsidRDefault="009542E9" w:rsidP="009542E9">
            <w:pPr>
              <w:rPr>
                <w:rFonts w:ascii="Comic Sans MS" w:hAnsi="Comic Sans MS"/>
              </w:rPr>
            </w:pPr>
            <w:r w:rsidRPr="009542E9">
              <w:rPr>
                <w:rFonts w:ascii="Comic Sans MS" w:hAnsi="Comic Sans MS"/>
              </w:rPr>
              <w:t xml:space="preserve"> </w:t>
            </w:r>
          </w:p>
        </w:tc>
      </w:tr>
      <w:tr w:rsidR="003359DB" w:rsidRPr="0057260D" w14:paraId="0DEF5D43" w14:textId="77777777" w:rsidTr="00131512">
        <w:trPr>
          <w:trHeight w:hRule="exact" w:val="72"/>
        </w:trPr>
        <w:tc>
          <w:tcPr>
            <w:tcW w:w="16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183E11" w14:textId="77777777" w:rsidR="0057260D" w:rsidRPr="0057260D" w:rsidRDefault="0057260D" w:rsidP="0057260D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11F8E6" w14:textId="77777777" w:rsidR="0057260D" w:rsidRPr="0057260D" w:rsidRDefault="0057260D" w:rsidP="0057260D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8690F4" w14:textId="77777777" w:rsidR="0057260D" w:rsidRPr="0057260D" w:rsidRDefault="0057260D" w:rsidP="0057260D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73D527" w14:textId="77777777" w:rsidR="0057260D" w:rsidRPr="0057260D" w:rsidRDefault="0057260D" w:rsidP="0057260D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C52451" w14:textId="77777777" w:rsidR="0057260D" w:rsidRPr="0057260D" w:rsidRDefault="0057260D" w:rsidP="0057260D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0F07AD" w14:textId="77777777" w:rsidR="0057260D" w:rsidRPr="0057260D" w:rsidRDefault="0057260D" w:rsidP="0057260D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A63FEE" w14:textId="77777777" w:rsidR="0057260D" w:rsidRPr="0057260D" w:rsidRDefault="0057260D" w:rsidP="0057260D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3359DB" w:rsidRPr="0057260D" w14:paraId="505090DE" w14:textId="77777777" w:rsidTr="00131512">
        <w:trPr>
          <w:trHeight w:hRule="exact" w:val="1775"/>
        </w:trPr>
        <w:tc>
          <w:tcPr>
            <w:tcW w:w="16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D997FA" w14:textId="77777777" w:rsidR="0057260D" w:rsidRDefault="005769F4" w:rsidP="0057260D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5769F4">
              <w:rPr>
                <w:rFonts w:ascii="Comic Sans MS" w:hAnsi="Comic Sans MS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AEFA28F" wp14:editId="263C0C2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1270</wp:posOffset>
                      </wp:positionV>
                      <wp:extent cx="1036320" cy="1935480"/>
                      <wp:effectExtent l="0" t="0" r="11430" b="266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6320" cy="19354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B20D0C" w14:textId="77777777" w:rsidR="005769F4" w:rsidRPr="005769F4" w:rsidRDefault="005769F4" w:rsidP="005769F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769F4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10.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 </w:t>
                                  </w:r>
                                  <w:r w:rsidRPr="005769F4">
                                    <w:rPr>
                                      <w:rFonts w:ascii="Comic Sans MS" w:hAnsi="Comic Sans MS"/>
                                    </w:rPr>
                                    <w:t>0-2000</w:t>
                                  </w:r>
                                </w:p>
                                <w:p w14:paraId="56AB8855" w14:textId="77777777" w:rsidR="005769F4" w:rsidRPr="005769F4" w:rsidRDefault="005769F4" w:rsidP="005769F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769F4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FF0000"/>
                                    </w:rPr>
                                    <w:t>Flighted</w:t>
                                  </w:r>
                                  <w:r w:rsidRPr="005769F4">
                                    <w:rPr>
                                      <w:rFonts w:ascii="Comic Sans MS" w:hAnsi="Comic Sans MS"/>
                                    </w:rPr>
                                    <w:t xml:space="preserve"> Team Game</w:t>
                                  </w:r>
                                </w:p>
                                <w:p w14:paraId="0D9A1234" w14:textId="77777777" w:rsidR="005769F4" w:rsidRDefault="005769F4" w:rsidP="005769F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769F4">
                                    <w:rPr>
                                      <w:rFonts w:ascii="Comic Sans MS" w:hAnsi="Comic Sans MS"/>
                                    </w:rPr>
                                    <w:t>12:30</w:t>
                                  </w:r>
                                </w:p>
                                <w:p w14:paraId="6AB908E3" w14:textId="77777777" w:rsidR="005769F4" w:rsidRDefault="005769F4" w:rsidP="005769F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3 Flights!</w:t>
                                  </w:r>
                                </w:p>
                                <w:p w14:paraId="5796EEEA" w14:textId="77777777" w:rsidR="005769F4" w:rsidRPr="005769F4" w:rsidRDefault="005769F4" w:rsidP="005769F4">
                                  <w:pPr>
                                    <w:jc w:val="center"/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Play only against your peers in your flight!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FA28F" id="_x0000_s1028" type="#_x0000_t202" style="position:absolute;margin-left:-4.9pt;margin-top:.1pt;width:81.6pt;height:15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" fillcolor="white [3201]" strokecolor="red" strokeweight="2pt">
                      <v:textbox>
                        <w:txbxContent>
                          <w:p w14:paraId="71B20D0C" w14:textId="77777777" w:rsidR="005769F4" w:rsidRPr="005769F4" w:rsidRDefault="005769F4" w:rsidP="005769F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769F4">
                              <w:rPr>
                                <w:rFonts w:ascii="Comic Sans MS" w:hAnsi="Comic Sans MS"/>
                                <w:lang w:val="en-CA"/>
                              </w:rPr>
                              <w:t>10.</w:t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 </w:t>
                            </w:r>
                            <w:r w:rsidRPr="005769F4">
                              <w:rPr>
                                <w:rFonts w:ascii="Comic Sans MS" w:hAnsi="Comic Sans MS"/>
                              </w:rPr>
                              <w:t>0-2000</w:t>
                            </w:r>
                          </w:p>
                          <w:p w14:paraId="56AB8855" w14:textId="77777777" w:rsidR="005769F4" w:rsidRPr="005769F4" w:rsidRDefault="005769F4" w:rsidP="005769F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769F4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</w:rPr>
                              <w:t>Flighted</w:t>
                            </w:r>
                            <w:r w:rsidRPr="005769F4">
                              <w:rPr>
                                <w:rFonts w:ascii="Comic Sans MS" w:hAnsi="Comic Sans MS"/>
                              </w:rPr>
                              <w:t xml:space="preserve"> Team Game</w:t>
                            </w:r>
                          </w:p>
                          <w:p w14:paraId="0D9A1234" w14:textId="77777777" w:rsidR="005769F4" w:rsidRDefault="005769F4" w:rsidP="005769F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769F4">
                              <w:rPr>
                                <w:rFonts w:ascii="Comic Sans MS" w:hAnsi="Comic Sans MS"/>
                              </w:rPr>
                              <w:t>12:30</w:t>
                            </w:r>
                          </w:p>
                          <w:p w14:paraId="6AB908E3" w14:textId="77777777" w:rsidR="005769F4" w:rsidRDefault="005769F4" w:rsidP="005769F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 Flights!</w:t>
                            </w:r>
                          </w:p>
                          <w:p w14:paraId="5796EEEA" w14:textId="77777777" w:rsidR="005769F4" w:rsidRPr="005769F4" w:rsidRDefault="005769F4" w:rsidP="005769F4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Play only against your peers in your flight!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260D"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57260D" w:rsidRPr="0057260D">
              <w:rPr>
                <w:rFonts w:ascii="Comic Sans MS" w:hAnsi="Comic Sans MS"/>
                <w:sz w:val="22"/>
                <w:szCs w:val="22"/>
              </w:rPr>
              <w:instrText xml:space="preserve"> =G4+1 </w:instrText>
            </w:r>
            <w:r w:rsidR="0057260D"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57260D" w:rsidRPr="0057260D">
              <w:rPr>
                <w:rFonts w:ascii="Comic Sans MS" w:hAnsi="Comic Sans MS"/>
                <w:noProof/>
                <w:sz w:val="22"/>
                <w:szCs w:val="22"/>
              </w:rPr>
              <w:t>10</w:t>
            </w:r>
            <w:r w:rsidR="0057260D"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14:paraId="60A813FB" w14:textId="77777777" w:rsidR="005769F4" w:rsidRPr="005769F4" w:rsidRDefault="005769F4" w:rsidP="005769F4">
            <w:pPr>
              <w:rPr>
                <w:rFonts w:ascii="Comic Sans MS" w:hAnsi="Comic Sans MS"/>
              </w:rPr>
            </w:pPr>
          </w:p>
        </w:tc>
        <w:tc>
          <w:tcPr>
            <w:tcW w:w="23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58BE1B" w14:textId="175EF8BA" w:rsidR="00F90CE6" w:rsidRDefault="0057260D" w:rsidP="003359DB">
            <w:pPr>
              <w:pStyle w:val="Date"/>
              <w:rPr>
                <w:rFonts w:ascii="Comic Sans MS" w:hAnsi="Comic Sans MS"/>
                <w:sz w:val="22"/>
                <w:szCs w:val="24"/>
              </w:rPr>
            </w:pP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=A6+1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t>11</w: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F90CE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E109D2" w:rsidRPr="00E109D2">
              <w:rPr>
                <w:rFonts w:ascii="Comic Sans MS" w:hAnsi="Comic Sans MS"/>
                <w:b/>
                <w:color w:val="00B050"/>
                <w:sz w:val="22"/>
                <w:szCs w:val="22"/>
              </w:rPr>
              <w:t xml:space="preserve"> NAP</w:t>
            </w:r>
            <w:r w:rsidR="00F90CE6">
              <w:rPr>
                <w:rFonts w:ascii="Comic Sans MS" w:hAnsi="Comic Sans MS"/>
                <w:sz w:val="22"/>
                <w:szCs w:val="24"/>
              </w:rPr>
              <w:t xml:space="preserve"> </w:t>
            </w:r>
            <w:r w:rsidR="003359DB" w:rsidRPr="000D0076">
              <w:rPr>
                <w:rFonts w:ascii="Comic Sans MS" w:hAnsi="Comic Sans MS"/>
                <w:sz w:val="22"/>
                <w:szCs w:val="24"/>
              </w:rPr>
              <w:t xml:space="preserve">Strat Open </w:t>
            </w:r>
          </w:p>
          <w:p w14:paraId="2346E41E" w14:textId="348A394B" w:rsidR="003359DB" w:rsidRPr="00F90CE6" w:rsidRDefault="003359DB" w:rsidP="00F90CE6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4"/>
              </w:rPr>
              <w:t>P</w:t>
            </w:r>
            <w:r w:rsidRPr="000D0076">
              <w:rPr>
                <w:rFonts w:ascii="Comic Sans MS" w:hAnsi="Comic Sans MS"/>
                <w:sz w:val="22"/>
                <w:szCs w:val="24"/>
              </w:rPr>
              <w:t>rs</w:t>
            </w:r>
            <w:proofErr w:type="spellEnd"/>
            <w:r w:rsidR="00F90CE6">
              <w:rPr>
                <w:rFonts w:ascii="Comic Sans MS" w:hAnsi="Comic Sans MS"/>
                <w:sz w:val="22"/>
                <w:szCs w:val="24"/>
              </w:rPr>
              <w:t xml:space="preserve">   A</w:t>
            </w:r>
            <w:r w:rsidRPr="00F90CE6">
              <w:rPr>
                <w:rFonts w:ascii="Comic Sans MS" w:hAnsi="Comic Sans MS"/>
                <w:sz w:val="22"/>
                <w:szCs w:val="22"/>
              </w:rPr>
              <w:t>/B/C    9:15</w:t>
            </w:r>
          </w:p>
          <w:p w14:paraId="71AA1DD3" w14:textId="77777777" w:rsidR="003359DB" w:rsidRPr="000D0076" w:rsidRDefault="003359DB" w:rsidP="003359DB">
            <w:pPr>
              <w:pStyle w:val="CalendarText"/>
              <w:rPr>
                <w:rFonts w:ascii="Comic Sans MS" w:hAnsi="Comic Sans MS"/>
                <w:sz w:val="22"/>
                <w:szCs w:val="24"/>
              </w:rPr>
            </w:pPr>
            <w:r w:rsidRPr="000D0076">
              <w:rPr>
                <w:rFonts w:ascii="Comic Sans MS" w:hAnsi="Comic Sans MS"/>
                <w:sz w:val="22"/>
                <w:szCs w:val="24"/>
              </w:rPr>
              <w:t>Gentle Duplicate</w:t>
            </w:r>
          </w:p>
          <w:p w14:paraId="26471A12" w14:textId="77777777" w:rsidR="003359DB" w:rsidRDefault="003359DB" w:rsidP="003359DB">
            <w:pPr>
              <w:rPr>
                <w:rFonts w:ascii="Comic Sans MS" w:hAnsi="Comic Sans MS"/>
                <w:szCs w:val="24"/>
              </w:rPr>
            </w:pPr>
            <w:r w:rsidRPr="000D0076">
              <w:rPr>
                <w:rFonts w:ascii="Comic Sans MS" w:hAnsi="Comic Sans MS"/>
                <w:szCs w:val="24"/>
              </w:rPr>
              <w:t xml:space="preserve">A/B/C </w:t>
            </w:r>
            <w:r>
              <w:rPr>
                <w:rFonts w:ascii="Comic Sans MS" w:hAnsi="Comic Sans MS"/>
                <w:szCs w:val="24"/>
              </w:rPr>
              <w:t xml:space="preserve">       </w:t>
            </w:r>
            <w:r w:rsidRPr="000D0076">
              <w:rPr>
                <w:rFonts w:ascii="Comic Sans MS" w:hAnsi="Comic Sans MS"/>
                <w:szCs w:val="24"/>
              </w:rPr>
              <w:t>12:45</w:t>
            </w:r>
          </w:p>
          <w:p w14:paraId="10BFE61B" w14:textId="77777777" w:rsidR="003359DB" w:rsidRDefault="003359DB" w:rsidP="003359D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Beginners    </w:t>
            </w:r>
            <w:r>
              <w:rPr>
                <w:rFonts w:ascii="Comic Sans MS" w:hAnsi="Comic Sans MS"/>
                <w:sz w:val="20"/>
                <w:szCs w:val="24"/>
              </w:rPr>
              <w:t>6:30</w:t>
            </w:r>
          </w:p>
          <w:p w14:paraId="2CEB4AD0" w14:textId="77777777" w:rsidR="00DA4CB2" w:rsidRDefault="00DA4CB2" w:rsidP="00DA4CB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</w:t>
            </w:r>
            <w:r w:rsidRPr="009148B3">
              <w:rPr>
                <w:rFonts w:ascii="Comic Sans MS" w:hAnsi="Comic Sans MS"/>
                <w:sz w:val="20"/>
                <w:szCs w:val="24"/>
              </w:rPr>
              <w:t>6:30/8:30</w:t>
            </w:r>
          </w:p>
          <w:p w14:paraId="59A1DF75" w14:textId="77777777" w:rsidR="00DA4CB2" w:rsidRDefault="00DA4CB2" w:rsidP="00DA4CB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320679CD" w14:textId="77777777" w:rsidR="00DA4CB2" w:rsidRDefault="00DA4CB2" w:rsidP="00DA4CB2">
            <w:pPr>
              <w:rPr>
                <w:rFonts w:ascii="Comic Sans MS" w:hAnsi="Comic Sans MS"/>
                <w:szCs w:val="24"/>
              </w:rPr>
            </w:pPr>
          </w:p>
          <w:p w14:paraId="3D7B6F56" w14:textId="77777777" w:rsidR="0057260D" w:rsidRPr="0057260D" w:rsidRDefault="0057260D" w:rsidP="0057260D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36B031E" w14:textId="5D470AB6" w:rsidR="0057260D" w:rsidRDefault="0057260D" w:rsidP="0057260D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=B6+1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t>12</w: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4E14B3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7B637DAC" w14:textId="77777777" w:rsidR="003359DB" w:rsidRDefault="003359DB" w:rsidP="003359DB">
            <w:pPr>
              <w:pStyle w:val="CalendarText"/>
              <w:rPr>
                <w:rFonts w:ascii="Comic Sans MS" w:hAnsi="Comic Sans MS"/>
                <w:color w:val="auto"/>
                <w:sz w:val="22"/>
              </w:rPr>
            </w:pPr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>Strat Open</w:t>
            </w:r>
            <w:r w:rsidRPr="003359DB">
              <w:rPr>
                <w:rFonts w:ascii="Comic Sans MS" w:hAnsi="Comic Sans MS"/>
                <w:color w:val="auto"/>
                <w:sz w:val="22"/>
              </w:rPr>
              <w:t xml:space="preserve"> Pairs A/B/C    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 </w:t>
            </w:r>
            <w:r w:rsidRPr="003359DB">
              <w:rPr>
                <w:rFonts w:ascii="Comic Sans MS" w:hAnsi="Comic Sans MS"/>
                <w:color w:val="auto"/>
                <w:sz w:val="22"/>
              </w:rPr>
              <w:t>12:30</w:t>
            </w:r>
          </w:p>
          <w:p w14:paraId="32D91F47" w14:textId="77777777" w:rsidR="003359DB" w:rsidRPr="003359DB" w:rsidRDefault="003359DB" w:rsidP="003359DB">
            <w:r w:rsidRPr="003359DB">
              <w:rPr>
                <w:rFonts w:ascii="Comic Sans MS" w:hAnsi="Comic Sans MS"/>
                <w:color w:val="auto"/>
              </w:rPr>
              <w:t xml:space="preserve">0-300 Strat </w:t>
            </w:r>
            <w:proofErr w:type="gramStart"/>
            <w:r w:rsidRPr="003359DB">
              <w:rPr>
                <w:rFonts w:ascii="Comic Sans MS" w:hAnsi="Comic Sans MS"/>
                <w:color w:val="auto"/>
              </w:rPr>
              <w:t>P</w:t>
            </w:r>
            <w:r>
              <w:rPr>
                <w:rFonts w:ascii="Comic Sans MS" w:hAnsi="Comic Sans MS"/>
                <w:color w:val="auto"/>
              </w:rPr>
              <w:t>ai</w:t>
            </w:r>
            <w:r w:rsidRPr="003359DB">
              <w:rPr>
                <w:rFonts w:ascii="Comic Sans MS" w:hAnsi="Comic Sans MS"/>
                <w:color w:val="auto"/>
              </w:rPr>
              <w:t>rs  A</w:t>
            </w:r>
            <w:proofErr w:type="gramEnd"/>
            <w:r w:rsidRPr="003359DB">
              <w:rPr>
                <w:rFonts w:ascii="Comic Sans MS" w:hAnsi="Comic Sans MS"/>
                <w:color w:val="auto"/>
              </w:rPr>
              <w:t xml:space="preserve">/B/C  </w:t>
            </w:r>
            <w:r>
              <w:rPr>
                <w:rFonts w:ascii="Comic Sans MS" w:hAnsi="Comic Sans MS"/>
                <w:color w:val="auto"/>
              </w:rPr>
              <w:t xml:space="preserve">    </w:t>
            </w:r>
            <w:r w:rsidRPr="003359DB">
              <w:rPr>
                <w:rFonts w:ascii="Comic Sans MS" w:hAnsi="Comic Sans MS"/>
                <w:color w:val="auto"/>
              </w:rPr>
              <w:t xml:space="preserve"> 6:30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91C0EE" w14:textId="77777777" w:rsidR="00962634" w:rsidRPr="00962634" w:rsidRDefault="0057260D" w:rsidP="00962634">
            <w:pPr>
              <w:pStyle w:val="Date"/>
              <w:rPr>
                <w:rFonts w:ascii="Comic Sans MS" w:hAnsi="Comic Sans MS"/>
                <w:b/>
                <w:color w:val="FF0000"/>
                <w:sz w:val="22"/>
              </w:rPr>
            </w:pP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=C6+1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t>13</w: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96263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962634" w:rsidRPr="00962634">
              <w:rPr>
                <w:rFonts w:ascii="Comic Sans MS" w:hAnsi="Comic Sans MS"/>
                <w:b/>
                <w:color w:val="FF0000"/>
                <w:sz w:val="22"/>
              </w:rPr>
              <w:t>Olympiad Fund</w:t>
            </w:r>
          </w:p>
          <w:p w14:paraId="48A35802" w14:textId="77777777" w:rsidR="003359DB" w:rsidRPr="00962634" w:rsidRDefault="00962634" w:rsidP="003359DB">
            <w:pPr>
              <w:pStyle w:val="CalendarText"/>
              <w:rPr>
                <w:rFonts w:ascii="Comic Sans MS" w:hAnsi="Comic Sans MS"/>
                <w:b/>
                <w:color w:val="FF0000"/>
                <w:sz w:val="22"/>
              </w:rPr>
            </w:pPr>
            <w:proofErr w:type="gramStart"/>
            <w:r w:rsidRPr="00962634">
              <w:rPr>
                <w:rFonts w:ascii="Comic Sans MS" w:hAnsi="Comic Sans MS"/>
                <w:b/>
                <w:color w:val="FF0000"/>
                <w:sz w:val="22"/>
              </w:rPr>
              <w:t>Game</w:t>
            </w:r>
            <w:r w:rsidR="003359DB" w:rsidRPr="00962634">
              <w:rPr>
                <w:rFonts w:ascii="Comic Sans MS" w:hAnsi="Comic Sans MS"/>
                <w:b/>
                <w:color w:val="FF0000"/>
                <w:sz w:val="22"/>
              </w:rPr>
              <w:t xml:space="preserve">  A</w:t>
            </w:r>
            <w:proofErr w:type="gramEnd"/>
            <w:r w:rsidR="003359DB" w:rsidRPr="00962634">
              <w:rPr>
                <w:rFonts w:ascii="Comic Sans MS" w:hAnsi="Comic Sans MS"/>
                <w:b/>
                <w:color w:val="FF0000"/>
                <w:sz w:val="22"/>
              </w:rPr>
              <w:t>/B/C 10:30-2:00</w:t>
            </w:r>
          </w:p>
          <w:p w14:paraId="3D740DA2" w14:textId="77777777" w:rsidR="003359DB" w:rsidRPr="00651C9A" w:rsidRDefault="003359DB" w:rsidP="003359DB">
            <w:pPr>
              <w:pStyle w:val="CalendarText"/>
              <w:rPr>
                <w:rFonts w:ascii="Comic Sans MS" w:hAnsi="Comic Sans MS"/>
                <w:color w:val="auto"/>
                <w:szCs w:val="24"/>
              </w:rPr>
            </w:pPr>
            <w:r w:rsidRPr="00651C9A">
              <w:rPr>
                <w:rFonts w:ascii="Comic Sans MS" w:hAnsi="Comic Sans MS"/>
                <w:color w:val="auto"/>
                <w:sz w:val="22"/>
                <w:lang w:val="en-CA"/>
              </w:rPr>
              <w:t>Strat Open</w:t>
            </w:r>
            <w:r w:rsidRPr="00651C9A">
              <w:rPr>
                <w:rFonts w:ascii="Comic Sans MS" w:hAnsi="Comic Sans MS"/>
                <w:color w:val="auto"/>
                <w:sz w:val="22"/>
              </w:rPr>
              <w:t xml:space="preserve"> </w:t>
            </w:r>
            <w:r>
              <w:rPr>
                <w:rFonts w:ascii="Comic Sans MS" w:hAnsi="Comic Sans MS"/>
                <w:color w:val="auto"/>
                <w:sz w:val="22"/>
                <w:szCs w:val="24"/>
              </w:rPr>
              <w:t>Pai</w:t>
            </w:r>
            <w:r w:rsidRPr="00651C9A">
              <w:rPr>
                <w:rFonts w:ascii="Comic Sans MS" w:hAnsi="Comic Sans MS"/>
                <w:color w:val="auto"/>
                <w:sz w:val="22"/>
                <w:szCs w:val="24"/>
              </w:rPr>
              <w:t>rs</w:t>
            </w:r>
            <w:r>
              <w:rPr>
                <w:rFonts w:ascii="Comic Sans MS" w:hAnsi="Comic Sans MS"/>
                <w:color w:val="auto"/>
                <w:sz w:val="22"/>
                <w:szCs w:val="24"/>
              </w:rPr>
              <w:t xml:space="preserve">    </w:t>
            </w:r>
            <w:r w:rsidRPr="00854C96">
              <w:rPr>
                <w:rFonts w:ascii="Comic Sans MS" w:hAnsi="Comic Sans MS"/>
                <w:color w:val="auto"/>
                <w:sz w:val="22"/>
              </w:rPr>
              <w:t xml:space="preserve">A/B/C   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     </w:t>
            </w:r>
            <w:r w:rsidRPr="00854C96">
              <w:rPr>
                <w:rFonts w:ascii="Comic Sans MS" w:hAnsi="Comic Sans MS"/>
                <w:color w:val="auto"/>
                <w:sz w:val="22"/>
              </w:rPr>
              <w:t>7 pm</w:t>
            </w:r>
          </w:p>
          <w:p w14:paraId="283BCF94" w14:textId="77777777" w:rsidR="003359DB" w:rsidRPr="003359DB" w:rsidRDefault="003359DB" w:rsidP="003359DB"/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971E6F" w14:textId="77777777" w:rsidR="003359DB" w:rsidRPr="00651C9A" w:rsidRDefault="0057260D" w:rsidP="003359DB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=D6+1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t>14</w: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3359DB" w:rsidRPr="00651C9A">
              <w:rPr>
                <w:rFonts w:ascii="Comic Sans MS" w:hAnsi="Comic Sans MS"/>
                <w:sz w:val="22"/>
                <w:szCs w:val="22"/>
              </w:rPr>
              <w:t xml:space="preserve"> Super </w:t>
            </w:r>
            <w:proofErr w:type="gramStart"/>
            <w:r w:rsidR="003359DB" w:rsidRPr="00651C9A">
              <w:rPr>
                <w:rFonts w:ascii="Comic Sans MS" w:hAnsi="Comic Sans MS"/>
                <w:sz w:val="22"/>
                <w:szCs w:val="22"/>
              </w:rPr>
              <w:t>Play  9:30</w:t>
            </w:r>
            <w:proofErr w:type="gramEnd"/>
            <w:r w:rsidR="003359DB" w:rsidRPr="00651C9A">
              <w:rPr>
                <w:rFonts w:ascii="Comic Sans MS" w:hAnsi="Comic Sans MS"/>
                <w:sz w:val="22"/>
                <w:szCs w:val="22"/>
              </w:rPr>
              <w:t xml:space="preserve">     </w:t>
            </w:r>
          </w:p>
          <w:p w14:paraId="55774E9B" w14:textId="77777777" w:rsidR="003359DB" w:rsidRPr="00651C9A" w:rsidRDefault="003359DB" w:rsidP="003359DB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51C9A">
              <w:rPr>
                <w:rFonts w:ascii="Comic Sans MS" w:hAnsi="Comic Sans MS"/>
                <w:sz w:val="22"/>
                <w:szCs w:val="22"/>
              </w:rPr>
              <w:t xml:space="preserve">0-1500 Strat Pairs </w:t>
            </w:r>
          </w:p>
          <w:p w14:paraId="5D0F78AF" w14:textId="77777777" w:rsidR="003359DB" w:rsidRPr="00651C9A" w:rsidRDefault="003359DB" w:rsidP="003359DB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51C9A">
              <w:rPr>
                <w:rFonts w:ascii="Comic Sans MS" w:hAnsi="Comic Sans MS"/>
                <w:sz w:val="22"/>
                <w:szCs w:val="22"/>
              </w:rPr>
              <w:t>A/B/C         12:30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3595AC63" w14:textId="77777777" w:rsidR="003359DB" w:rsidRPr="00651C9A" w:rsidRDefault="003359DB" w:rsidP="003359DB">
            <w:pPr>
              <w:pStyle w:val="Date"/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r w:rsidRPr="00651C9A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Where’s Waldo </w:t>
            </w:r>
          </w:p>
          <w:p w14:paraId="4A033180" w14:textId="77777777" w:rsidR="0057260D" w:rsidRPr="0057260D" w:rsidRDefault="003359DB" w:rsidP="003359DB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51C9A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A/B/C </w:t>
            </w:r>
            <w:proofErr w:type="gramStart"/>
            <w:r w:rsidRPr="00651C9A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Pairs  7</w:t>
            </w:r>
            <w:proofErr w:type="gramEnd"/>
            <w:r w:rsidRPr="00651C9A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pm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8EC5AD" w14:textId="77777777" w:rsidR="0057260D" w:rsidRDefault="0057260D" w:rsidP="0057260D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=E6+1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t>15</w: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14:paraId="3B42774F" w14:textId="77777777" w:rsidR="003359DB" w:rsidRPr="00651C9A" w:rsidRDefault="003359DB" w:rsidP="003359DB">
            <w:pPr>
              <w:pStyle w:val="CalendarText"/>
              <w:rPr>
                <w:rFonts w:ascii="Comic Sans MS" w:hAnsi="Comic Sans MS"/>
                <w:sz w:val="22"/>
              </w:rPr>
            </w:pPr>
            <w:r w:rsidRPr="00651C9A">
              <w:rPr>
                <w:rFonts w:ascii="Comic Sans MS" w:hAnsi="Comic Sans MS"/>
                <w:sz w:val="22"/>
              </w:rPr>
              <w:t xml:space="preserve">Strat Open </w:t>
            </w:r>
            <w:proofErr w:type="gramStart"/>
            <w:r w:rsidRPr="00651C9A">
              <w:rPr>
                <w:rFonts w:ascii="Comic Sans MS" w:hAnsi="Comic Sans MS"/>
                <w:sz w:val="22"/>
              </w:rPr>
              <w:t>Pairs  A</w:t>
            </w:r>
            <w:proofErr w:type="gramEnd"/>
            <w:r w:rsidRPr="00651C9A">
              <w:rPr>
                <w:rFonts w:ascii="Comic Sans MS" w:hAnsi="Comic Sans MS"/>
                <w:sz w:val="22"/>
              </w:rPr>
              <w:t xml:space="preserve">/B/C   </w:t>
            </w:r>
            <w:r>
              <w:rPr>
                <w:rFonts w:ascii="Comic Sans MS" w:hAnsi="Comic Sans MS"/>
                <w:sz w:val="22"/>
              </w:rPr>
              <w:t xml:space="preserve">        </w:t>
            </w:r>
            <w:r w:rsidRPr="00651C9A">
              <w:rPr>
                <w:rFonts w:ascii="Comic Sans MS" w:hAnsi="Comic Sans MS"/>
                <w:sz w:val="22"/>
              </w:rPr>
              <w:t xml:space="preserve">9:15 </w:t>
            </w:r>
          </w:p>
          <w:p w14:paraId="7FE7D61B" w14:textId="77777777" w:rsidR="003359DB" w:rsidRPr="00651C9A" w:rsidRDefault="003359DB" w:rsidP="003359DB">
            <w:pPr>
              <w:rPr>
                <w:rFonts w:ascii="Comic Sans MS" w:hAnsi="Comic Sans MS"/>
              </w:rPr>
            </w:pPr>
            <w:r w:rsidRPr="00651C9A">
              <w:rPr>
                <w:rFonts w:ascii="Comic Sans MS" w:hAnsi="Comic Sans MS"/>
              </w:rPr>
              <w:t xml:space="preserve">0-500 Pairs </w:t>
            </w:r>
          </w:p>
          <w:p w14:paraId="7C0DC3CA" w14:textId="77777777" w:rsidR="003359DB" w:rsidRPr="00651C9A" w:rsidRDefault="003359DB" w:rsidP="003359DB">
            <w:pPr>
              <w:rPr>
                <w:rFonts w:ascii="Comic Sans MS" w:hAnsi="Comic Sans MS"/>
              </w:rPr>
            </w:pPr>
            <w:r w:rsidRPr="00651C9A">
              <w:rPr>
                <w:rFonts w:ascii="Comic Sans MS" w:hAnsi="Comic Sans MS"/>
              </w:rPr>
              <w:t>A/B/C          12:45</w:t>
            </w:r>
          </w:p>
          <w:p w14:paraId="371D117F" w14:textId="77777777" w:rsidR="003359DB" w:rsidRPr="003359DB" w:rsidRDefault="003359DB" w:rsidP="003359DB"/>
        </w:tc>
        <w:tc>
          <w:tcPr>
            <w:tcW w:w="20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350B60" w14:textId="77777777" w:rsidR="0057260D" w:rsidRDefault="0057260D" w:rsidP="0057260D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=F6+1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t>16</w: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14:paraId="07118882" w14:textId="77777777" w:rsidR="00E109D2" w:rsidRDefault="00E109D2" w:rsidP="005769F4">
            <w:pPr>
              <w:rPr>
                <w:rFonts w:ascii="Comic Sans MS" w:hAnsi="Comic Sans MS"/>
              </w:rPr>
            </w:pPr>
            <w:r w:rsidRPr="00E109D2">
              <w:rPr>
                <w:rFonts w:ascii="Comic Sans MS" w:hAnsi="Comic Sans MS"/>
                <w:b/>
                <w:color w:val="00B050"/>
              </w:rPr>
              <w:t>NAP</w:t>
            </w:r>
            <w:r>
              <w:rPr>
                <w:rFonts w:ascii="Comic Sans MS" w:hAnsi="Comic Sans MS"/>
              </w:rPr>
              <w:t xml:space="preserve"> </w:t>
            </w:r>
            <w:r w:rsidR="005769F4">
              <w:rPr>
                <w:rFonts w:ascii="Comic Sans MS" w:hAnsi="Comic Sans MS"/>
              </w:rPr>
              <w:t xml:space="preserve">Strat </w:t>
            </w:r>
          </w:p>
          <w:p w14:paraId="35BB07D4" w14:textId="073C535D" w:rsidR="00E109D2" w:rsidRDefault="005769F4" w:rsidP="00576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Open P</w:t>
            </w:r>
            <w:r w:rsidR="00E109D2">
              <w:rPr>
                <w:rFonts w:ascii="Comic Sans MS" w:hAnsi="Comic Sans MS"/>
              </w:rPr>
              <w:t>ai</w:t>
            </w:r>
            <w:r w:rsidRPr="00651C9A">
              <w:rPr>
                <w:rFonts w:ascii="Comic Sans MS" w:hAnsi="Comic Sans MS"/>
              </w:rPr>
              <w:t xml:space="preserve">rs  </w:t>
            </w:r>
          </w:p>
          <w:p w14:paraId="45DE0690" w14:textId="46AEA9F5" w:rsidR="005769F4" w:rsidRPr="005769F4" w:rsidRDefault="005769F4" w:rsidP="005769F4">
            <w:r w:rsidRPr="00651C9A">
              <w:rPr>
                <w:rFonts w:ascii="Comic Sans MS" w:hAnsi="Comic Sans MS"/>
              </w:rPr>
              <w:t xml:space="preserve">A/B/C   </w:t>
            </w:r>
            <w:r>
              <w:rPr>
                <w:rFonts w:ascii="Comic Sans MS" w:hAnsi="Comic Sans MS"/>
              </w:rPr>
              <w:t xml:space="preserve">    12:30</w:t>
            </w:r>
          </w:p>
          <w:p w14:paraId="71AE8C7D" w14:textId="77777777" w:rsidR="005769F4" w:rsidRPr="005769F4" w:rsidRDefault="005769F4" w:rsidP="005769F4"/>
        </w:tc>
      </w:tr>
      <w:tr w:rsidR="003359DB" w:rsidRPr="0057260D" w14:paraId="6A3B19AF" w14:textId="77777777" w:rsidTr="00131512">
        <w:trPr>
          <w:trHeight w:hRule="exact" w:val="81"/>
        </w:trPr>
        <w:tc>
          <w:tcPr>
            <w:tcW w:w="16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D27F6C" w14:textId="77777777" w:rsidR="0057260D" w:rsidRPr="0057260D" w:rsidRDefault="0057260D" w:rsidP="0057260D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6F25DB" w14:textId="77777777" w:rsidR="0057260D" w:rsidRPr="0057260D" w:rsidRDefault="0057260D" w:rsidP="0057260D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60C114E" w14:textId="77777777" w:rsidR="0057260D" w:rsidRPr="0057260D" w:rsidRDefault="0057260D" w:rsidP="0057260D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00D9DE" w14:textId="77777777" w:rsidR="0057260D" w:rsidRPr="0057260D" w:rsidRDefault="0057260D" w:rsidP="0057260D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B2EF4A" w14:textId="77777777" w:rsidR="0057260D" w:rsidRPr="0057260D" w:rsidRDefault="0057260D" w:rsidP="0057260D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92DB53" w14:textId="77777777" w:rsidR="0057260D" w:rsidRPr="0057260D" w:rsidRDefault="0057260D" w:rsidP="0057260D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F4D924" w14:textId="77777777" w:rsidR="0057260D" w:rsidRPr="0057260D" w:rsidRDefault="0057260D" w:rsidP="0057260D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3359DB" w:rsidRPr="0057260D" w14:paraId="4C9764F7" w14:textId="77777777" w:rsidTr="00131512">
        <w:trPr>
          <w:trHeight w:hRule="exact" w:val="2018"/>
        </w:trPr>
        <w:tc>
          <w:tcPr>
            <w:tcW w:w="16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554615" w14:textId="77777777" w:rsidR="0057260D" w:rsidRDefault="0057260D" w:rsidP="0057260D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  <w:p w14:paraId="7A6E88F7" w14:textId="77777777" w:rsidR="005769F4" w:rsidRDefault="005769F4" w:rsidP="005769F4"/>
          <w:p w14:paraId="7D8956F3" w14:textId="77777777" w:rsidR="005769F4" w:rsidRDefault="005769F4" w:rsidP="005769F4"/>
          <w:p w14:paraId="18D9A5C9" w14:textId="77777777" w:rsidR="005769F4" w:rsidRDefault="005769F4" w:rsidP="005769F4">
            <w:pPr>
              <w:rPr>
                <w:rFonts w:ascii="Comic Sans MS" w:hAnsi="Comic Sans MS"/>
              </w:rPr>
            </w:pPr>
          </w:p>
          <w:p w14:paraId="70B9CD15" w14:textId="77777777" w:rsidR="005769F4" w:rsidRPr="005769F4" w:rsidRDefault="005769F4" w:rsidP="00576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17.</w:t>
            </w:r>
          </w:p>
        </w:tc>
        <w:tc>
          <w:tcPr>
            <w:tcW w:w="23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FDA042" w14:textId="77777777" w:rsidR="003359DB" w:rsidRPr="000D0076" w:rsidRDefault="0057260D" w:rsidP="003359DB">
            <w:pPr>
              <w:pStyle w:val="Date"/>
              <w:rPr>
                <w:rFonts w:ascii="Comic Sans MS" w:hAnsi="Comic Sans MS"/>
                <w:sz w:val="22"/>
                <w:szCs w:val="24"/>
              </w:rPr>
            </w:pP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=A8+1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t>18</w: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3359D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3359DB" w:rsidRPr="000D0076">
              <w:rPr>
                <w:rFonts w:ascii="Comic Sans MS" w:hAnsi="Comic Sans MS"/>
                <w:sz w:val="22"/>
                <w:szCs w:val="24"/>
              </w:rPr>
              <w:t xml:space="preserve">Strat Open </w:t>
            </w:r>
            <w:proofErr w:type="spellStart"/>
            <w:r w:rsidR="003359DB">
              <w:rPr>
                <w:rFonts w:ascii="Comic Sans MS" w:hAnsi="Comic Sans MS"/>
                <w:sz w:val="22"/>
                <w:szCs w:val="24"/>
              </w:rPr>
              <w:t>P</w:t>
            </w:r>
            <w:r w:rsidR="003359DB" w:rsidRPr="000D0076">
              <w:rPr>
                <w:rFonts w:ascii="Comic Sans MS" w:hAnsi="Comic Sans MS"/>
                <w:sz w:val="22"/>
                <w:szCs w:val="24"/>
              </w:rPr>
              <w:t>rs</w:t>
            </w:r>
            <w:proofErr w:type="spellEnd"/>
          </w:p>
          <w:p w14:paraId="76F9C0BE" w14:textId="77777777" w:rsidR="003359DB" w:rsidRPr="000D0076" w:rsidRDefault="003359DB" w:rsidP="003359DB">
            <w:pPr>
              <w:rPr>
                <w:rFonts w:ascii="Comic Sans MS" w:hAnsi="Comic Sans MS"/>
                <w:szCs w:val="24"/>
              </w:rPr>
            </w:pPr>
            <w:r w:rsidRPr="000D0076">
              <w:rPr>
                <w:rFonts w:ascii="Comic Sans MS" w:hAnsi="Comic Sans MS"/>
                <w:szCs w:val="24"/>
              </w:rPr>
              <w:t xml:space="preserve">A/B/C       </w:t>
            </w:r>
            <w:r>
              <w:rPr>
                <w:rFonts w:ascii="Comic Sans MS" w:hAnsi="Comic Sans MS"/>
                <w:szCs w:val="24"/>
              </w:rPr>
              <w:t xml:space="preserve">   9:15</w:t>
            </w:r>
          </w:p>
          <w:p w14:paraId="66641EC6" w14:textId="77777777" w:rsidR="003359DB" w:rsidRPr="000D0076" w:rsidRDefault="003359DB" w:rsidP="003359DB">
            <w:pPr>
              <w:pStyle w:val="CalendarText"/>
              <w:rPr>
                <w:rFonts w:ascii="Comic Sans MS" w:hAnsi="Comic Sans MS"/>
                <w:sz w:val="22"/>
                <w:szCs w:val="24"/>
              </w:rPr>
            </w:pPr>
            <w:r w:rsidRPr="000D0076">
              <w:rPr>
                <w:rFonts w:ascii="Comic Sans MS" w:hAnsi="Comic Sans MS"/>
                <w:sz w:val="22"/>
                <w:szCs w:val="24"/>
              </w:rPr>
              <w:t>Gentle Duplicate</w:t>
            </w:r>
          </w:p>
          <w:p w14:paraId="29FD858C" w14:textId="77777777" w:rsidR="003359DB" w:rsidRDefault="003359DB" w:rsidP="003359DB">
            <w:pPr>
              <w:rPr>
                <w:rFonts w:ascii="Comic Sans MS" w:hAnsi="Comic Sans MS"/>
                <w:szCs w:val="24"/>
              </w:rPr>
            </w:pPr>
            <w:r w:rsidRPr="000D0076">
              <w:rPr>
                <w:rFonts w:ascii="Comic Sans MS" w:hAnsi="Comic Sans MS"/>
                <w:szCs w:val="24"/>
              </w:rPr>
              <w:t xml:space="preserve">A/B/C </w:t>
            </w:r>
            <w:r>
              <w:rPr>
                <w:rFonts w:ascii="Comic Sans MS" w:hAnsi="Comic Sans MS"/>
                <w:szCs w:val="24"/>
              </w:rPr>
              <w:t xml:space="preserve">       </w:t>
            </w:r>
            <w:r w:rsidRPr="000D0076">
              <w:rPr>
                <w:rFonts w:ascii="Comic Sans MS" w:hAnsi="Comic Sans MS"/>
                <w:szCs w:val="24"/>
              </w:rPr>
              <w:t>12:45</w:t>
            </w:r>
          </w:p>
          <w:p w14:paraId="7DF909BF" w14:textId="77777777" w:rsidR="003359DB" w:rsidRDefault="003359DB" w:rsidP="003359D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Beginners    </w:t>
            </w:r>
            <w:r>
              <w:rPr>
                <w:rFonts w:ascii="Comic Sans MS" w:hAnsi="Comic Sans MS"/>
                <w:sz w:val="20"/>
                <w:szCs w:val="24"/>
              </w:rPr>
              <w:t>6:30</w:t>
            </w:r>
          </w:p>
          <w:p w14:paraId="55F7E5F0" w14:textId="77777777" w:rsidR="00DA4CB2" w:rsidRDefault="003359DB" w:rsidP="00DA4CB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</w:t>
            </w:r>
          </w:p>
          <w:p w14:paraId="223D0447" w14:textId="77777777" w:rsidR="0057260D" w:rsidRPr="0057260D" w:rsidRDefault="0057260D" w:rsidP="0057260D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9D9D456" w14:textId="77777777" w:rsidR="0057260D" w:rsidRDefault="0057260D" w:rsidP="0057260D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=B8+1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t>19</w: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14:paraId="64574BFB" w14:textId="33D796E1" w:rsidR="004E14B3" w:rsidRDefault="00E109D2" w:rsidP="004E14B3">
            <w:pPr>
              <w:pStyle w:val="CalendarText"/>
              <w:rPr>
                <w:rFonts w:ascii="Comic Sans MS" w:hAnsi="Comic Sans MS"/>
                <w:color w:val="auto"/>
                <w:sz w:val="22"/>
              </w:rPr>
            </w:pPr>
            <w:r w:rsidRPr="00E109D2">
              <w:rPr>
                <w:rFonts w:ascii="Comic Sans MS" w:hAnsi="Comic Sans MS"/>
                <w:b/>
                <w:color w:val="00B050"/>
                <w:sz w:val="22"/>
              </w:rPr>
              <w:t>NAP</w:t>
            </w:r>
            <w:r w:rsidR="004E14B3"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Strat Open</w:t>
            </w:r>
            <w:r w:rsidR="004E14B3" w:rsidRPr="003359DB">
              <w:rPr>
                <w:rFonts w:ascii="Comic Sans MS" w:hAnsi="Comic Sans MS"/>
                <w:color w:val="auto"/>
                <w:sz w:val="22"/>
              </w:rPr>
              <w:t xml:space="preserve"> Pairs    </w:t>
            </w:r>
            <w:r w:rsidR="004E14B3">
              <w:rPr>
                <w:rFonts w:ascii="Comic Sans MS" w:hAnsi="Comic Sans MS"/>
                <w:color w:val="auto"/>
                <w:sz w:val="22"/>
              </w:rPr>
              <w:t xml:space="preserve">    </w:t>
            </w:r>
            <w:r w:rsidR="004E14B3" w:rsidRPr="003359DB">
              <w:rPr>
                <w:rFonts w:ascii="Comic Sans MS" w:hAnsi="Comic Sans MS"/>
                <w:color w:val="auto"/>
                <w:sz w:val="22"/>
              </w:rPr>
              <w:t xml:space="preserve"> 12:30</w:t>
            </w:r>
          </w:p>
          <w:p w14:paraId="0DAA23D3" w14:textId="77777777" w:rsidR="003359DB" w:rsidRPr="003359DB" w:rsidRDefault="003359DB" w:rsidP="003359DB">
            <w:r w:rsidRPr="003359DB">
              <w:rPr>
                <w:rFonts w:ascii="Comic Sans MS" w:hAnsi="Comic Sans MS"/>
                <w:color w:val="auto"/>
              </w:rPr>
              <w:t xml:space="preserve">0-300 Strat </w:t>
            </w:r>
            <w:proofErr w:type="gramStart"/>
            <w:r w:rsidRPr="003359DB">
              <w:rPr>
                <w:rFonts w:ascii="Comic Sans MS" w:hAnsi="Comic Sans MS"/>
                <w:color w:val="auto"/>
              </w:rPr>
              <w:t>P</w:t>
            </w:r>
            <w:r>
              <w:rPr>
                <w:rFonts w:ascii="Comic Sans MS" w:hAnsi="Comic Sans MS"/>
                <w:color w:val="auto"/>
              </w:rPr>
              <w:t>ai</w:t>
            </w:r>
            <w:r w:rsidRPr="003359DB">
              <w:rPr>
                <w:rFonts w:ascii="Comic Sans MS" w:hAnsi="Comic Sans MS"/>
                <w:color w:val="auto"/>
              </w:rPr>
              <w:t>rs  A</w:t>
            </w:r>
            <w:proofErr w:type="gramEnd"/>
            <w:r w:rsidRPr="003359DB">
              <w:rPr>
                <w:rFonts w:ascii="Comic Sans MS" w:hAnsi="Comic Sans MS"/>
                <w:color w:val="auto"/>
              </w:rPr>
              <w:t xml:space="preserve">/B/C  </w:t>
            </w:r>
            <w:r>
              <w:rPr>
                <w:rFonts w:ascii="Comic Sans MS" w:hAnsi="Comic Sans MS"/>
                <w:color w:val="auto"/>
              </w:rPr>
              <w:t xml:space="preserve">    </w:t>
            </w:r>
            <w:r w:rsidRPr="003359DB">
              <w:rPr>
                <w:rFonts w:ascii="Comic Sans MS" w:hAnsi="Comic Sans MS"/>
                <w:color w:val="auto"/>
              </w:rPr>
              <w:t xml:space="preserve"> 6:30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32D047B" w14:textId="77777777" w:rsidR="0057260D" w:rsidRDefault="0057260D" w:rsidP="0057260D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=C8+1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t>20</w: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14:paraId="0111D0AF" w14:textId="77777777" w:rsidR="003359DB" w:rsidRPr="00651C9A" w:rsidRDefault="003359DB" w:rsidP="003359DB">
            <w:pPr>
              <w:pStyle w:val="CalendarText"/>
              <w:rPr>
                <w:rFonts w:ascii="Comic Sans MS" w:hAnsi="Comic Sans MS"/>
                <w:color w:val="auto"/>
                <w:sz w:val="22"/>
              </w:rPr>
            </w:pPr>
            <w:r>
              <w:rPr>
                <w:rFonts w:ascii="Comic Sans MS" w:hAnsi="Comic Sans MS"/>
                <w:color w:val="auto"/>
                <w:sz w:val="22"/>
              </w:rPr>
              <w:t xml:space="preserve">Strat Open </w:t>
            </w:r>
            <w:proofErr w:type="gramStart"/>
            <w:r>
              <w:rPr>
                <w:rFonts w:ascii="Comic Sans MS" w:hAnsi="Comic Sans MS"/>
                <w:color w:val="auto"/>
                <w:sz w:val="22"/>
              </w:rPr>
              <w:t>Pairs  A</w:t>
            </w:r>
            <w:proofErr w:type="gramEnd"/>
            <w:r>
              <w:rPr>
                <w:rFonts w:ascii="Comic Sans MS" w:hAnsi="Comic Sans MS"/>
                <w:color w:val="auto"/>
                <w:sz w:val="22"/>
              </w:rPr>
              <w:t>/B/C 10:30-</w:t>
            </w:r>
            <w:r w:rsidRPr="00651C9A">
              <w:rPr>
                <w:rFonts w:ascii="Comic Sans MS" w:hAnsi="Comic Sans MS"/>
                <w:color w:val="auto"/>
                <w:sz w:val="22"/>
              </w:rPr>
              <w:t>2:00</w:t>
            </w:r>
          </w:p>
          <w:p w14:paraId="69DC686A" w14:textId="67D4810B" w:rsidR="004E14B3" w:rsidRPr="00651C9A" w:rsidRDefault="00E109D2" w:rsidP="004E14B3">
            <w:pPr>
              <w:pStyle w:val="CalendarText"/>
              <w:rPr>
                <w:rFonts w:ascii="Comic Sans MS" w:hAnsi="Comic Sans MS"/>
                <w:color w:val="auto"/>
                <w:szCs w:val="24"/>
              </w:rPr>
            </w:pPr>
            <w:r w:rsidRPr="00E109D2">
              <w:rPr>
                <w:rFonts w:ascii="Comic Sans MS" w:hAnsi="Comic Sans MS"/>
                <w:b/>
                <w:color w:val="00B050"/>
                <w:sz w:val="22"/>
              </w:rPr>
              <w:t>NAP</w:t>
            </w:r>
            <w:r w:rsidR="004E14B3" w:rsidRPr="00651C9A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Strat Open</w:t>
            </w:r>
            <w:r w:rsidR="004E14B3" w:rsidRPr="00651C9A">
              <w:rPr>
                <w:rFonts w:ascii="Comic Sans MS" w:hAnsi="Comic Sans MS"/>
                <w:color w:val="auto"/>
                <w:sz w:val="22"/>
              </w:rPr>
              <w:t xml:space="preserve"> </w:t>
            </w:r>
            <w:r w:rsidR="004E14B3">
              <w:rPr>
                <w:rFonts w:ascii="Comic Sans MS" w:hAnsi="Comic Sans MS"/>
                <w:color w:val="auto"/>
                <w:sz w:val="22"/>
                <w:szCs w:val="24"/>
              </w:rPr>
              <w:t xml:space="preserve">    </w:t>
            </w:r>
            <w:r w:rsidR="004E14B3" w:rsidRPr="00854C96">
              <w:rPr>
                <w:rFonts w:ascii="Comic Sans MS" w:hAnsi="Comic Sans MS"/>
                <w:color w:val="auto"/>
                <w:sz w:val="22"/>
              </w:rPr>
              <w:t xml:space="preserve">A/B/C   </w:t>
            </w:r>
            <w:r w:rsidR="004E14B3">
              <w:rPr>
                <w:rFonts w:ascii="Comic Sans MS" w:hAnsi="Comic Sans MS"/>
                <w:color w:val="auto"/>
                <w:sz w:val="22"/>
              </w:rPr>
              <w:t xml:space="preserve">      </w:t>
            </w:r>
            <w:r w:rsidR="004E14B3" w:rsidRPr="00854C96">
              <w:rPr>
                <w:rFonts w:ascii="Comic Sans MS" w:hAnsi="Comic Sans MS"/>
                <w:color w:val="auto"/>
                <w:sz w:val="22"/>
              </w:rPr>
              <w:t>7 pm</w:t>
            </w:r>
          </w:p>
          <w:p w14:paraId="6AE7C4AC" w14:textId="3121FF23" w:rsidR="003359DB" w:rsidRPr="003359DB" w:rsidRDefault="004E14B3" w:rsidP="003359DB">
            <w:r>
              <w:t xml:space="preserve"> 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70EC43" w14:textId="77777777" w:rsidR="003359DB" w:rsidRPr="00651C9A" w:rsidRDefault="0057260D" w:rsidP="003359DB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=D8+1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t>21</w: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3359DB" w:rsidRPr="00651C9A">
              <w:rPr>
                <w:rFonts w:ascii="Comic Sans MS" w:hAnsi="Comic Sans MS"/>
                <w:sz w:val="22"/>
                <w:szCs w:val="22"/>
              </w:rPr>
              <w:t xml:space="preserve"> Super </w:t>
            </w:r>
            <w:proofErr w:type="gramStart"/>
            <w:r w:rsidR="003359DB" w:rsidRPr="00651C9A">
              <w:rPr>
                <w:rFonts w:ascii="Comic Sans MS" w:hAnsi="Comic Sans MS"/>
                <w:sz w:val="22"/>
                <w:szCs w:val="22"/>
              </w:rPr>
              <w:t>Play  9:30</w:t>
            </w:r>
            <w:proofErr w:type="gramEnd"/>
            <w:r w:rsidR="003359DB" w:rsidRPr="00651C9A">
              <w:rPr>
                <w:rFonts w:ascii="Comic Sans MS" w:hAnsi="Comic Sans MS"/>
                <w:sz w:val="22"/>
                <w:szCs w:val="22"/>
              </w:rPr>
              <w:t xml:space="preserve">     </w:t>
            </w:r>
          </w:p>
          <w:p w14:paraId="7F24AC9D" w14:textId="77777777" w:rsidR="003359DB" w:rsidRPr="00651C9A" w:rsidRDefault="003359DB" w:rsidP="003359DB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51C9A">
              <w:rPr>
                <w:rFonts w:ascii="Comic Sans MS" w:hAnsi="Comic Sans MS"/>
                <w:sz w:val="22"/>
                <w:szCs w:val="22"/>
              </w:rPr>
              <w:t xml:space="preserve">0-1500 Strat Pairs </w:t>
            </w:r>
          </w:p>
          <w:p w14:paraId="3CFF00EA" w14:textId="77777777" w:rsidR="003359DB" w:rsidRPr="00651C9A" w:rsidRDefault="003359DB" w:rsidP="003359DB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51C9A">
              <w:rPr>
                <w:rFonts w:ascii="Comic Sans MS" w:hAnsi="Comic Sans MS"/>
                <w:sz w:val="22"/>
                <w:szCs w:val="22"/>
              </w:rPr>
              <w:t>A/B/C         12:30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1DD2F0D8" w14:textId="77777777" w:rsidR="003359DB" w:rsidRPr="00651C9A" w:rsidRDefault="003359DB" w:rsidP="003359DB">
            <w:pPr>
              <w:pStyle w:val="Date"/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r w:rsidRPr="00651C9A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Where’s Waldo </w:t>
            </w:r>
          </w:p>
          <w:p w14:paraId="406E4E28" w14:textId="77777777" w:rsidR="0057260D" w:rsidRPr="0057260D" w:rsidRDefault="003359DB" w:rsidP="003359DB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51C9A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A/B/C </w:t>
            </w:r>
            <w:proofErr w:type="gramStart"/>
            <w:r w:rsidRPr="00651C9A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Pairs  7</w:t>
            </w:r>
            <w:proofErr w:type="gramEnd"/>
            <w:r w:rsidRPr="00651C9A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pm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B93D81" w14:textId="77777777" w:rsidR="0057260D" w:rsidRDefault="0057260D" w:rsidP="0057260D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=E8+1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t>22</w: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14:paraId="77796A0F" w14:textId="77777777" w:rsidR="007A146F" w:rsidRPr="007A146F" w:rsidRDefault="007A146F" w:rsidP="007A146F">
            <w:pPr>
              <w:rPr>
                <w:rFonts w:ascii="Comic Sans MS" w:hAnsi="Comic Sans MS"/>
                <w:b/>
                <w:color w:val="7030A0"/>
              </w:rPr>
            </w:pPr>
            <w:r w:rsidRPr="007A146F">
              <w:rPr>
                <w:rFonts w:ascii="Comic Sans MS" w:hAnsi="Comic Sans MS"/>
                <w:b/>
                <w:color w:val="7030A0"/>
              </w:rPr>
              <w:t>The Longest Day</w:t>
            </w:r>
          </w:p>
          <w:p w14:paraId="07E6A662" w14:textId="77777777" w:rsidR="003359DB" w:rsidRPr="007A146F" w:rsidRDefault="003359DB" w:rsidP="003359DB">
            <w:pPr>
              <w:pStyle w:val="CalendarText"/>
              <w:rPr>
                <w:rFonts w:ascii="Comic Sans MS" w:hAnsi="Comic Sans MS"/>
                <w:b/>
                <w:color w:val="7030A0"/>
                <w:sz w:val="22"/>
              </w:rPr>
            </w:pPr>
            <w:r w:rsidRPr="007A146F">
              <w:rPr>
                <w:rFonts w:ascii="Comic Sans MS" w:hAnsi="Comic Sans MS"/>
                <w:b/>
                <w:color w:val="7030A0"/>
                <w:sz w:val="22"/>
              </w:rPr>
              <w:t xml:space="preserve">Strat Open </w:t>
            </w:r>
            <w:proofErr w:type="gramStart"/>
            <w:r w:rsidRPr="007A146F">
              <w:rPr>
                <w:rFonts w:ascii="Comic Sans MS" w:hAnsi="Comic Sans MS"/>
                <w:b/>
                <w:color w:val="7030A0"/>
                <w:sz w:val="22"/>
              </w:rPr>
              <w:t>Pairs  A</w:t>
            </w:r>
            <w:proofErr w:type="gramEnd"/>
            <w:r w:rsidRPr="007A146F">
              <w:rPr>
                <w:rFonts w:ascii="Comic Sans MS" w:hAnsi="Comic Sans MS"/>
                <w:b/>
                <w:color w:val="7030A0"/>
                <w:sz w:val="22"/>
              </w:rPr>
              <w:t xml:space="preserve">/B/C      9:15 </w:t>
            </w:r>
          </w:p>
          <w:p w14:paraId="3689A47E" w14:textId="77777777" w:rsidR="003359DB" w:rsidRPr="007A146F" w:rsidRDefault="003359DB" w:rsidP="003359DB">
            <w:pPr>
              <w:rPr>
                <w:rFonts w:ascii="Comic Sans MS" w:hAnsi="Comic Sans MS"/>
                <w:b/>
                <w:color w:val="7030A0"/>
              </w:rPr>
            </w:pPr>
            <w:r w:rsidRPr="007A146F">
              <w:rPr>
                <w:rFonts w:ascii="Comic Sans MS" w:hAnsi="Comic Sans MS"/>
                <w:b/>
                <w:color w:val="7030A0"/>
              </w:rPr>
              <w:t xml:space="preserve">0-500 Pairs </w:t>
            </w:r>
          </w:p>
          <w:p w14:paraId="597833AA" w14:textId="77777777" w:rsidR="003359DB" w:rsidRPr="007A146F" w:rsidRDefault="003359DB" w:rsidP="003359DB">
            <w:pPr>
              <w:rPr>
                <w:rFonts w:ascii="Comic Sans MS" w:hAnsi="Comic Sans MS"/>
                <w:b/>
                <w:color w:val="7030A0"/>
              </w:rPr>
            </w:pPr>
            <w:r w:rsidRPr="007A146F">
              <w:rPr>
                <w:rFonts w:ascii="Comic Sans MS" w:hAnsi="Comic Sans MS"/>
                <w:b/>
                <w:color w:val="7030A0"/>
              </w:rPr>
              <w:t xml:space="preserve">A/B/C </w:t>
            </w:r>
            <w:r w:rsidR="007A146F">
              <w:rPr>
                <w:rFonts w:ascii="Comic Sans MS" w:hAnsi="Comic Sans MS"/>
                <w:b/>
                <w:color w:val="7030A0"/>
              </w:rPr>
              <w:t xml:space="preserve"> </w:t>
            </w:r>
            <w:r w:rsidRPr="007A146F">
              <w:rPr>
                <w:rFonts w:ascii="Comic Sans MS" w:hAnsi="Comic Sans MS"/>
                <w:b/>
                <w:color w:val="7030A0"/>
              </w:rPr>
              <w:t xml:space="preserve">   12:45</w:t>
            </w:r>
          </w:p>
          <w:p w14:paraId="7362DBF1" w14:textId="77777777" w:rsidR="003359DB" w:rsidRPr="003359DB" w:rsidRDefault="003359DB" w:rsidP="003359DB"/>
        </w:tc>
        <w:tc>
          <w:tcPr>
            <w:tcW w:w="20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9CAEED" w14:textId="77777777" w:rsidR="0057260D" w:rsidRDefault="0057260D" w:rsidP="0057260D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=F8+1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t>23</w: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14:paraId="3FEF9609" w14:textId="4A410A4B" w:rsidR="005769F4" w:rsidRPr="00131512" w:rsidRDefault="00131512" w:rsidP="005769F4">
            <w:pPr>
              <w:rPr>
                <w:rFonts w:ascii="Comic Sans MS" w:hAnsi="Comic Sans MS"/>
              </w:rPr>
            </w:pPr>
            <w:r w:rsidRPr="00131512">
              <w:rPr>
                <w:rFonts w:ascii="Comic Sans MS" w:hAnsi="Comic Sans MS"/>
                <w:highlight w:val="yellow"/>
              </w:rPr>
              <w:t>Happy Birthday</w:t>
            </w:r>
          </w:p>
          <w:p w14:paraId="655BAC3C" w14:textId="788B8594" w:rsidR="005769F4" w:rsidRPr="005769F4" w:rsidRDefault="005769F4" w:rsidP="005769F4">
            <w:r>
              <w:rPr>
                <w:rFonts w:ascii="Comic Sans MS" w:hAnsi="Comic Sans MS"/>
              </w:rPr>
              <w:t xml:space="preserve">Strat Open </w:t>
            </w:r>
            <w:proofErr w:type="gramStart"/>
            <w:r>
              <w:rPr>
                <w:rFonts w:ascii="Comic Sans MS" w:hAnsi="Comic Sans MS"/>
              </w:rPr>
              <w:t>P</w:t>
            </w:r>
            <w:r w:rsidR="00131512">
              <w:rPr>
                <w:rFonts w:ascii="Comic Sans MS" w:hAnsi="Comic Sans MS"/>
              </w:rPr>
              <w:t>ai</w:t>
            </w:r>
            <w:r w:rsidRPr="00651C9A">
              <w:rPr>
                <w:rFonts w:ascii="Comic Sans MS" w:hAnsi="Comic Sans MS"/>
              </w:rPr>
              <w:t>rs  A</w:t>
            </w:r>
            <w:proofErr w:type="gramEnd"/>
            <w:r w:rsidRPr="00651C9A">
              <w:rPr>
                <w:rFonts w:ascii="Comic Sans MS" w:hAnsi="Comic Sans MS"/>
              </w:rPr>
              <w:t xml:space="preserve">/B/C   </w:t>
            </w:r>
            <w:r>
              <w:rPr>
                <w:rFonts w:ascii="Comic Sans MS" w:hAnsi="Comic Sans MS"/>
              </w:rPr>
              <w:t xml:space="preserve">    12:30</w:t>
            </w:r>
          </w:p>
          <w:p w14:paraId="08EB7941" w14:textId="77777777" w:rsidR="005769F4" w:rsidRPr="005769F4" w:rsidRDefault="005769F4" w:rsidP="005769F4"/>
        </w:tc>
      </w:tr>
      <w:tr w:rsidR="003359DB" w:rsidRPr="0057260D" w14:paraId="30F8A9AA" w14:textId="77777777" w:rsidTr="00131512">
        <w:trPr>
          <w:trHeight w:hRule="exact" w:val="68"/>
        </w:trPr>
        <w:tc>
          <w:tcPr>
            <w:tcW w:w="16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0933F7" w14:textId="77777777" w:rsidR="0057260D" w:rsidRPr="0057260D" w:rsidRDefault="0057260D" w:rsidP="0057260D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1B7B92" w14:textId="77777777" w:rsidR="0057260D" w:rsidRPr="0057260D" w:rsidRDefault="0057260D" w:rsidP="0057260D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4607F03" w14:textId="77777777" w:rsidR="0057260D" w:rsidRPr="0057260D" w:rsidRDefault="0057260D" w:rsidP="0057260D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4F549F1" w14:textId="77777777" w:rsidR="0057260D" w:rsidRPr="0057260D" w:rsidRDefault="0057260D" w:rsidP="0057260D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2270B3" w14:textId="77777777" w:rsidR="0057260D" w:rsidRPr="0057260D" w:rsidRDefault="0057260D" w:rsidP="0057260D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4A6E2D" w14:textId="77777777" w:rsidR="0057260D" w:rsidRPr="0057260D" w:rsidRDefault="0057260D" w:rsidP="0057260D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718499" w14:textId="77777777" w:rsidR="0057260D" w:rsidRPr="0057260D" w:rsidRDefault="0057260D" w:rsidP="0057260D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3359DB" w:rsidRPr="0057260D" w14:paraId="60DDDB2F" w14:textId="77777777" w:rsidTr="00131512">
        <w:trPr>
          <w:trHeight w:hRule="exact" w:val="2009"/>
        </w:trPr>
        <w:tc>
          <w:tcPr>
            <w:tcW w:w="16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91AE8E" w14:textId="77777777" w:rsidR="0057260D" w:rsidRPr="0057260D" w:rsidRDefault="0057260D" w:rsidP="0057260D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=G8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instrText>23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=G8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instrText>23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>30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=G8+1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instrText>24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instrText>24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t>24</w: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3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7107533" w14:textId="6F0B23ED" w:rsidR="004E14B3" w:rsidRDefault="0057260D" w:rsidP="004E14B3">
            <w:pPr>
              <w:pStyle w:val="Date"/>
              <w:rPr>
                <w:rFonts w:ascii="Comic Sans MS" w:hAnsi="Comic Sans MS"/>
                <w:sz w:val="22"/>
                <w:szCs w:val="24"/>
              </w:rPr>
            </w:pP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=A10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instrText>24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=A10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instrText>24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>30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=A10+1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instrText>25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instrText>25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t>25</w: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3359D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E109D2" w:rsidRPr="00E109D2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NAP</w:t>
            </w:r>
            <w:r w:rsidR="004E14B3">
              <w:rPr>
                <w:rFonts w:ascii="Comic Sans MS" w:hAnsi="Comic Sans MS"/>
                <w:sz w:val="22"/>
                <w:szCs w:val="24"/>
              </w:rPr>
              <w:t xml:space="preserve"> </w:t>
            </w:r>
            <w:r w:rsidR="004E14B3" w:rsidRPr="000D0076">
              <w:rPr>
                <w:rFonts w:ascii="Comic Sans MS" w:hAnsi="Comic Sans MS"/>
                <w:sz w:val="22"/>
                <w:szCs w:val="24"/>
              </w:rPr>
              <w:t xml:space="preserve">Strat Open </w:t>
            </w:r>
          </w:p>
          <w:p w14:paraId="1D6CDFAD" w14:textId="77777777" w:rsidR="004E14B3" w:rsidRPr="00F90CE6" w:rsidRDefault="004E14B3" w:rsidP="004E14B3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4"/>
              </w:rPr>
              <w:t>P</w:t>
            </w:r>
            <w:r w:rsidRPr="000D0076">
              <w:rPr>
                <w:rFonts w:ascii="Comic Sans MS" w:hAnsi="Comic Sans MS"/>
                <w:sz w:val="22"/>
                <w:szCs w:val="24"/>
              </w:rPr>
              <w:t>rs</w:t>
            </w:r>
            <w:proofErr w:type="spellEnd"/>
            <w:r>
              <w:rPr>
                <w:rFonts w:ascii="Comic Sans MS" w:hAnsi="Comic Sans MS"/>
                <w:sz w:val="22"/>
                <w:szCs w:val="24"/>
              </w:rPr>
              <w:t xml:space="preserve">   A</w:t>
            </w:r>
            <w:r w:rsidRPr="00F90CE6">
              <w:rPr>
                <w:rFonts w:ascii="Comic Sans MS" w:hAnsi="Comic Sans MS"/>
                <w:sz w:val="22"/>
                <w:szCs w:val="22"/>
              </w:rPr>
              <w:t>/B/C    9:15</w:t>
            </w:r>
          </w:p>
          <w:p w14:paraId="4F66636B" w14:textId="3AFC95ED" w:rsidR="003359DB" w:rsidRPr="000D0076" w:rsidRDefault="003359DB" w:rsidP="003359DB">
            <w:pPr>
              <w:pStyle w:val="CalendarText"/>
              <w:rPr>
                <w:rFonts w:ascii="Comic Sans MS" w:hAnsi="Comic Sans MS"/>
                <w:sz w:val="22"/>
                <w:szCs w:val="24"/>
              </w:rPr>
            </w:pPr>
            <w:r w:rsidRPr="000D0076">
              <w:rPr>
                <w:rFonts w:ascii="Comic Sans MS" w:hAnsi="Comic Sans MS"/>
                <w:sz w:val="22"/>
                <w:szCs w:val="24"/>
              </w:rPr>
              <w:t>Gentle Duplicate</w:t>
            </w:r>
          </w:p>
          <w:p w14:paraId="2600D72A" w14:textId="77777777" w:rsidR="003359DB" w:rsidRDefault="003359DB" w:rsidP="003359DB">
            <w:pPr>
              <w:rPr>
                <w:rFonts w:ascii="Comic Sans MS" w:hAnsi="Comic Sans MS"/>
                <w:szCs w:val="24"/>
              </w:rPr>
            </w:pPr>
            <w:r w:rsidRPr="000D0076">
              <w:rPr>
                <w:rFonts w:ascii="Comic Sans MS" w:hAnsi="Comic Sans MS"/>
                <w:szCs w:val="24"/>
              </w:rPr>
              <w:t xml:space="preserve">A/B/C </w:t>
            </w:r>
            <w:r>
              <w:rPr>
                <w:rFonts w:ascii="Comic Sans MS" w:hAnsi="Comic Sans MS"/>
                <w:szCs w:val="24"/>
              </w:rPr>
              <w:t xml:space="preserve">       </w:t>
            </w:r>
            <w:r w:rsidRPr="000D0076">
              <w:rPr>
                <w:rFonts w:ascii="Comic Sans MS" w:hAnsi="Comic Sans MS"/>
                <w:szCs w:val="24"/>
              </w:rPr>
              <w:t>12:45</w:t>
            </w:r>
          </w:p>
          <w:p w14:paraId="094B3131" w14:textId="77777777" w:rsidR="003359DB" w:rsidRDefault="003359DB" w:rsidP="003359DB">
            <w:pPr>
              <w:rPr>
                <w:rFonts w:ascii="Comic Sans MS" w:hAnsi="Comic Sans MS"/>
                <w:szCs w:val="24"/>
              </w:rPr>
            </w:pPr>
            <w:proofErr w:type="gramStart"/>
            <w:r>
              <w:rPr>
                <w:rFonts w:ascii="Comic Sans MS" w:hAnsi="Comic Sans MS"/>
                <w:szCs w:val="24"/>
              </w:rPr>
              <w:t xml:space="preserve">Beginners  </w:t>
            </w:r>
            <w:r>
              <w:rPr>
                <w:rFonts w:ascii="Comic Sans MS" w:hAnsi="Comic Sans MS"/>
                <w:sz w:val="20"/>
                <w:szCs w:val="24"/>
              </w:rPr>
              <w:t>6:30</w:t>
            </w:r>
            <w:proofErr w:type="gramEnd"/>
            <w:r>
              <w:rPr>
                <w:rFonts w:ascii="Comic Sans MS" w:hAnsi="Comic Sans MS"/>
                <w:szCs w:val="24"/>
              </w:rPr>
              <w:t xml:space="preserve">     </w:t>
            </w:r>
          </w:p>
          <w:p w14:paraId="24AACA7E" w14:textId="77777777" w:rsidR="003359DB" w:rsidRDefault="003359DB" w:rsidP="003359D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</w:t>
            </w:r>
          </w:p>
          <w:p w14:paraId="47270543" w14:textId="77777777" w:rsidR="0057260D" w:rsidRPr="0057260D" w:rsidRDefault="0057260D" w:rsidP="0057260D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01ABBD" w14:textId="77777777" w:rsidR="0057260D" w:rsidRDefault="0057260D" w:rsidP="0057260D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=B10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instrText>25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=B10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instrText>25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>30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=B10+1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instrText>26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instrText>26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t>26</w: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14:paraId="3E2647AE" w14:textId="77777777" w:rsidR="003359DB" w:rsidRDefault="003359DB" w:rsidP="003359DB">
            <w:pPr>
              <w:pStyle w:val="CalendarText"/>
              <w:rPr>
                <w:rFonts w:ascii="Comic Sans MS" w:hAnsi="Comic Sans MS"/>
                <w:color w:val="auto"/>
                <w:sz w:val="22"/>
              </w:rPr>
            </w:pPr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>Strat Open</w:t>
            </w:r>
            <w:r w:rsidRPr="003359DB">
              <w:rPr>
                <w:rFonts w:ascii="Comic Sans MS" w:hAnsi="Comic Sans MS"/>
                <w:color w:val="auto"/>
                <w:sz w:val="22"/>
              </w:rPr>
              <w:t xml:space="preserve"> Pairs A/B/C    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 </w:t>
            </w:r>
            <w:r w:rsidRPr="003359DB">
              <w:rPr>
                <w:rFonts w:ascii="Comic Sans MS" w:hAnsi="Comic Sans MS"/>
                <w:color w:val="auto"/>
                <w:sz w:val="22"/>
              </w:rPr>
              <w:t>12:30</w:t>
            </w:r>
          </w:p>
          <w:p w14:paraId="5D98A5C4" w14:textId="77777777" w:rsidR="003359DB" w:rsidRPr="003359DB" w:rsidRDefault="003359DB" w:rsidP="003359DB">
            <w:r w:rsidRPr="003359DB">
              <w:rPr>
                <w:rFonts w:ascii="Comic Sans MS" w:hAnsi="Comic Sans MS"/>
                <w:color w:val="auto"/>
              </w:rPr>
              <w:t xml:space="preserve">0-300 Strat </w:t>
            </w:r>
            <w:proofErr w:type="gramStart"/>
            <w:r w:rsidRPr="003359DB">
              <w:rPr>
                <w:rFonts w:ascii="Comic Sans MS" w:hAnsi="Comic Sans MS"/>
                <w:color w:val="auto"/>
              </w:rPr>
              <w:t>P</w:t>
            </w:r>
            <w:r>
              <w:rPr>
                <w:rFonts w:ascii="Comic Sans MS" w:hAnsi="Comic Sans MS"/>
                <w:color w:val="auto"/>
              </w:rPr>
              <w:t>ai</w:t>
            </w:r>
            <w:r w:rsidRPr="003359DB">
              <w:rPr>
                <w:rFonts w:ascii="Comic Sans MS" w:hAnsi="Comic Sans MS"/>
                <w:color w:val="auto"/>
              </w:rPr>
              <w:t>rs  A</w:t>
            </w:r>
            <w:proofErr w:type="gramEnd"/>
            <w:r w:rsidRPr="003359DB">
              <w:rPr>
                <w:rFonts w:ascii="Comic Sans MS" w:hAnsi="Comic Sans MS"/>
                <w:color w:val="auto"/>
              </w:rPr>
              <w:t xml:space="preserve">/B/C  </w:t>
            </w:r>
            <w:r>
              <w:rPr>
                <w:rFonts w:ascii="Comic Sans MS" w:hAnsi="Comic Sans MS"/>
                <w:color w:val="auto"/>
              </w:rPr>
              <w:t xml:space="preserve">    </w:t>
            </w:r>
            <w:r w:rsidRPr="003359DB">
              <w:rPr>
                <w:rFonts w:ascii="Comic Sans MS" w:hAnsi="Comic Sans MS"/>
                <w:color w:val="auto"/>
              </w:rPr>
              <w:t xml:space="preserve"> 6:30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1C3BF3" w14:textId="77777777" w:rsidR="0057260D" w:rsidRDefault="0057260D" w:rsidP="0057260D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=C10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instrText>26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=C10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instrText>26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>30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=C10+1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instrText>27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instrText>27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t>27</w: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14:paraId="0A34BAC3" w14:textId="6D441549" w:rsidR="003359DB" w:rsidRPr="00651C9A" w:rsidRDefault="00E109D2" w:rsidP="003359DB">
            <w:pPr>
              <w:pStyle w:val="CalendarText"/>
              <w:rPr>
                <w:rFonts w:ascii="Comic Sans MS" w:hAnsi="Comic Sans MS"/>
                <w:color w:val="auto"/>
                <w:sz w:val="22"/>
              </w:rPr>
            </w:pPr>
            <w:proofErr w:type="gramStart"/>
            <w:r w:rsidRPr="00E109D2">
              <w:rPr>
                <w:rFonts w:ascii="Comic Sans MS" w:hAnsi="Comic Sans MS"/>
                <w:b/>
                <w:color w:val="00B050"/>
                <w:sz w:val="22"/>
              </w:rPr>
              <w:t>NAP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</w:t>
            </w:r>
            <w:r w:rsidR="004E14B3">
              <w:rPr>
                <w:rFonts w:ascii="Comic Sans MS" w:hAnsi="Comic Sans MS"/>
                <w:color w:val="auto"/>
                <w:sz w:val="22"/>
              </w:rPr>
              <w:t xml:space="preserve"> </w:t>
            </w:r>
            <w:r w:rsidR="003359DB">
              <w:rPr>
                <w:rFonts w:ascii="Comic Sans MS" w:hAnsi="Comic Sans MS"/>
                <w:color w:val="auto"/>
                <w:sz w:val="22"/>
              </w:rPr>
              <w:t>Strat</w:t>
            </w:r>
            <w:proofErr w:type="gramEnd"/>
            <w:r w:rsidR="003359DB">
              <w:rPr>
                <w:rFonts w:ascii="Comic Sans MS" w:hAnsi="Comic Sans MS"/>
                <w:color w:val="auto"/>
                <w:sz w:val="22"/>
              </w:rPr>
              <w:t xml:space="preserve"> Open  A/B/C 10:30-</w:t>
            </w:r>
            <w:r w:rsidR="003359DB" w:rsidRPr="00651C9A">
              <w:rPr>
                <w:rFonts w:ascii="Comic Sans MS" w:hAnsi="Comic Sans MS"/>
                <w:color w:val="auto"/>
                <w:sz w:val="22"/>
              </w:rPr>
              <w:t>2:00</w:t>
            </w:r>
          </w:p>
          <w:p w14:paraId="23ED8A62" w14:textId="77777777" w:rsidR="003359DB" w:rsidRPr="00651C9A" w:rsidRDefault="003359DB" w:rsidP="003359DB">
            <w:pPr>
              <w:pStyle w:val="CalendarText"/>
              <w:rPr>
                <w:rFonts w:ascii="Comic Sans MS" w:hAnsi="Comic Sans MS"/>
                <w:color w:val="auto"/>
                <w:szCs w:val="24"/>
              </w:rPr>
            </w:pPr>
            <w:r w:rsidRPr="00651C9A">
              <w:rPr>
                <w:rFonts w:ascii="Comic Sans MS" w:hAnsi="Comic Sans MS"/>
                <w:color w:val="auto"/>
                <w:sz w:val="22"/>
                <w:lang w:val="en-CA"/>
              </w:rPr>
              <w:t>Strat Open</w:t>
            </w:r>
            <w:r w:rsidRPr="00651C9A">
              <w:rPr>
                <w:rFonts w:ascii="Comic Sans MS" w:hAnsi="Comic Sans MS"/>
                <w:color w:val="auto"/>
                <w:sz w:val="22"/>
              </w:rPr>
              <w:t xml:space="preserve"> </w:t>
            </w:r>
            <w:r>
              <w:rPr>
                <w:rFonts w:ascii="Comic Sans MS" w:hAnsi="Comic Sans MS"/>
                <w:color w:val="auto"/>
                <w:sz w:val="22"/>
                <w:szCs w:val="24"/>
              </w:rPr>
              <w:t>Pai</w:t>
            </w:r>
            <w:r w:rsidRPr="00651C9A">
              <w:rPr>
                <w:rFonts w:ascii="Comic Sans MS" w:hAnsi="Comic Sans MS"/>
                <w:color w:val="auto"/>
                <w:sz w:val="22"/>
                <w:szCs w:val="24"/>
              </w:rPr>
              <w:t>rs</w:t>
            </w:r>
            <w:r>
              <w:rPr>
                <w:rFonts w:ascii="Comic Sans MS" w:hAnsi="Comic Sans MS"/>
                <w:color w:val="auto"/>
                <w:sz w:val="22"/>
                <w:szCs w:val="24"/>
              </w:rPr>
              <w:t xml:space="preserve">    </w:t>
            </w:r>
            <w:r w:rsidRPr="00854C96">
              <w:rPr>
                <w:rFonts w:ascii="Comic Sans MS" w:hAnsi="Comic Sans MS"/>
                <w:color w:val="auto"/>
                <w:sz w:val="22"/>
              </w:rPr>
              <w:t xml:space="preserve">A/B/C   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     </w:t>
            </w:r>
            <w:r w:rsidRPr="00854C96">
              <w:rPr>
                <w:rFonts w:ascii="Comic Sans MS" w:hAnsi="Comic Sans MS"/>
                <w:color w:val="auto"/>
                <w:sz w:val="22"/>
              </w:rPr>
              <w:t>7 pm</w:t>
            </w:r>
          </w:p>
          <w:p w14:paraId="6AE28646" w14:textId="77777777" w:rsidR="003359DB" w:rsidRPr="003359DB" w:rsidRDefault="003359DB" w:rsidP="003359DB"/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461FDF" w14:textId="77777777" w:rsidR="003359DB" w:rsidRPr="00651C9A" w:rsidRDefault="0057260D" w:rsidP="003359DB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=D10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instrText>27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=D10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instrText>27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>30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=D10+1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instrText>28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instrText>28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t>28</w: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3359DB" w:rsidRPr="00651C9A">
              <w:rPr>
                <w:rFonts w:ascii="Comic Sans MS" w:hAnsi="Comic Sans MS"/>
                <w:sz w:val="22"/>
                <w:szCs w:val="22"/>
              </w:rPr>
              <w:t xml:space="preserve"> Super </w:t>
            </w:r>
            <w:proofErr w:type="gramStart"/>
            <w:r w:rsidR="003359DB" w:rsidRPr="00651C9A">
              <w:rPr>
                <w:rFonts w:ascii="Comic Sans MS" w:hAnsi="Comic Sans MS"/>
                <w:sz w:val="22"/>
                <w:szCs w:val="22"/>
              </w:rPr>
              <w:t>Play  9:30</w:t>
            </w:r>
            <w:proofErr w:type="gramEnd"/>
            <w:r w:rsidR="003359DB" w:rsidRPr="00651C9A">
              <w:rPr>
                <w:rFonts w:ascii="Comic Sans MS" w:hAnsi="Comic Sans MS"/>
                <w:sz w:val="22"/>
                <w:szCs w:val="22"/>
              </w:rPr>
              <w:t xml:space="preserve">     </w:t>
            </w:r>
          </w:p>
          <w:p w14:paraId="10416BFB" w14:textId="77777777" w:rsidR="003359DB" w:rsidRPr="00651C9A" w:rsidRDefault="003359DB" w:rsidP="003359DB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51C9A">
              <w:rPr>
                <w:rFonts w:ascii="Comic Sans MS" w:hAnsi="Comic Sans MS"/>
                <w:sz w:val="22"/>
                <w:szCs w:val="22"/>
              </w:rPr>
              <w:t xml:space="preserve">0-1500 Strat Pairs </w:t>
            </w:r>
          </w:p>
          <w:p w14:paraId="38D837FA" w14:textId="77777777" w:rsidR="003359DB" w:rsidRPr="00651C9A" w:rsidRDefault="003359DB" w:rsidP="003359DB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51C9A">
              <w:rPr>
                <w:rFonts w:ascii="Comic Sans MS" w:hAnsi="Comic Sans MS"/>
                <w:sz w:val="22"/>
                <w:szCs w:val="22"/>
              </w:rPr>
              <w:t>A/B/C         12:30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59E849B6" w14:textId="77777777" w:rsidR="003359DB" w:rsidRPr="00651C9A" w:rsidRDefault="003359DB" w:rsidP="003359DB">
            <w:pPr>
              <w:pStyle w:val="Date"/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r w:rsidRPr="00651C9A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Where’s Waldo </w:t>
            </w:r>
          </w:p>
          <w:p w14:paraId="3F60A76E" w14:textId="77777777" w:rsidR="0057260D" w:rsidRPr="0057260D" w:rsidRDefault="003359DB" w:rsidP="003359DB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51C9A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A/B/C </w:t>
            </w:r>
            <w:proofErr w:type="gramStart"/>
            <w:r w:rsidRPr="00651C9A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Pairs  7</w:t>
            </w:r>
            <w:proofErr w:type="gramEnd"/>
            <w:r w:rsidRPr="00651C9A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pm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03F868" w14:textId="77777777" w:rsidR="0057260D" w:rsidRDefault="0057260D" w:rsidP="0057260D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=E10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instrText>28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=E10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instrText>28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>30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=E10+1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instrText>29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instrText>29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t>29</w: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14:paraId="1873EE8E" w14:textId="457D740F" w:rsidR="004E14B3" w:rsidRDefault="00E109D2" w:rsidP="004E14B3">
            <w:pPr>
              <w:pStyle w:val="CalendarText"/>
              <w:rPr>
                <w:rFonts w:ascii="Comic Sans MS" w:hAnsi="Comic Sans MS"/>
                <w:sz w:val="22"/>
              </w:rPr>
            </w:pPr>
            <w:r w:rsidRPr="00E109D2">
              <w:rPr>
                <w:rFonts w:ascii="Comic Sans MS" w:hAnsi="Comic Sans MS"/>
                <w:b/>
                <w:color w:val="00B050"/>
                <w:sz w:val="22"/>
              </w:rPr>
              <w:t>NAP</w:t>
            </w:r>
            <w:r w:rsidR="004E14B3"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</w:t>
            </w:r>
            <w:r w:rsidR="004E14B3">
              <w:rPr>
                <w:rFonts w:ascii="Comic Sans MS" w:hAnsi="Comic Sans MS"/>
                <w:sz w:val="22"/>
              </w:rPr>
              <w:t xml:space="preserve">Strat </w:t>
            </w:r>
          </w:p>
          <w:p w14:paraId="32937496" w14:textId="77777777" w:rsidR="004E14B3" w:rsidRPr="00651C9A" w:rsidRDefault="004E14B3" w:rsidP="004E14B3">
            <w:pPr>
              <w:pStyle w:val="CalendarTex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Open Pai</w:t>
            </w:r>
            <w:r w:rsidRPr="00651C9A">
              <w:rPr>
                <w:rFonts w:ascii="Comic Sans MS" w:hAnsi="Comic Sans MS"/>
                <w:sz w:val="22"/>
              </w:rPr>
              <w:t xml:space="preserve">rs </w:t>
            </w:r>
            <w:r>
              <w:rPr>
                <w:rFonts w:ascii="Comic Sans MS" w:hAnsi="Comic Sans MS"/>
                <w:sz w:val="22"/>
              </w:rPr>
              <w:t xml:space="preserve">     </w:t>
            </w:r>
            <w:r w:rsidRPr="00651C9A">
              <w:rPr>
                <w:rFonts w:ascii="Comic Sans MS" w:hAnsi="Comic Sans MS"/>
                <w:sz w:val="22"/>
              </w:rPr>
              <w:t xml:space="preserve">9:15 </w:t>
            </w:r>
          </w:p>
          <w:p w14:paraId="72B53339" w14:textId="77777777" w:rsidR="003359DB" w:rsidRPr="00651C9A" w:rsidRDefault="003359DB" w:rsidP="003359DB">
            <w:pPr>
              <w:rPr>
                <w:rFonts w:ascii="Comic Sans MS" w:hAnsi="Comic Sans MS"/>
              </w:rPr>
            </w:pPr>
            <w:r w:rsidRPr="00651C9A">
              <w:rPr>
                <w:rFonts w:ascii="Comic Sans MS" w:hAnsi="Comic Sans MS"/>
              </w:rPr>
              <w:t xml:space="preserve">0-500 Pairs </w:t>
            </w:r>
          </w:p>
          <w:p w14:paraId="2C7B10A3" w14:textId="77777777" w:rsidR="003359DB" w:rsidRPr="00651C9A" w:rsidRDefault="003359DB" w:rsidP="003359DB">
            <w:pPr>
              <w:rPr>
                <w:rFonts w:ascii="Comic Sans MS" w:hAnsi="Comic Sans MS"/>
              </w:rPr>
            </w:pPr>
            <w:r w:rsidRPr="00651C9A">
              <w:rPr>
                <w:rFonts w:ascii="Comic Sans MS" w:hAnsi="Comic Sans MS"/>
              </w:rPr>
              <w:t>A/B/C          12:45</w:t>
            </w:r>
          </w:p>
          <w:p w14:paraId="083A0BAB" w14:textId="77777777" w:rsidR="003359DB" w:rsidRPr="003359DB" w:rsidRDefault="003359DB" w:rsidP="003359DB"/>
        </w:tc>
        <w:tc>
          <w:tcPr>
            <w:tcW w:w="20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DE596B" w14:textId="77777777" w:rsidR="0057260D" w:rsidRDefault="0057260D" w:rsidP="0057260D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=F10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instrText>29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=F10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instrText>29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>30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=F10+1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instrText>30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instrText>30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t>30</w: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14:paraId="134B513B" w14:textId="77777777" w:rsidR="00E109D2" w:rsidRDefault="00E109D2" w:rsidP="005769F4">
            <w:pPr>
              <w:rPr>
                <w:rFonts w:ascii="Comic Sans MS" w:hAnsi="Comic Sans MS"/>
              </w:rPr>
            </w:pPr>
            <w:r w:rsidRPr="00E109D2">
              <w:rPr>
                <w:rFonts w:ascii="Comic Sans MS" w:hAnsi="Comic Sans MS"/>
                <w:b/>
                <w:color w:val="00B050"/>
              </w:rPr>
              <w:t>NAP</w:t>
            </w:r>
            <w:r>
              <w:rPr>
                <w:rFonts w:ascii="Comic Sans MS" w:hAnsi="Comic Sans MS"/>
              </w:rPr>
              <w:t xml:space="preserve"> </w:t>
            </w:r>
            <w:r w:rsidR="005769F4">
              <w:rPr>
                <w:rFonts w:ascii="Comic Sans MS" w:hAnsi="Comic Sans MS"/>
              </w:rPr>
              <w:t xml:space="preserve">Strat </w:t>
            </w:r>
          </w:p>
          <w:p w14:paraId="54AAD499" w14:textId="0F80AF6A" w:rsidR="00E109D2" w:rsidRDefault="005769F4" w:rsidP="00576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Open P</w:t>
            </w:r>
            <w:r w:rsidR="00E109D2">
              <w:rPr>
                <w:rFonts w:ascii="Comic Sans MS" w:hAnsi="Comic Sans MS"/>
              </w:rPr>
              <w:t>ai</w:t>
            </w:r>
            <w:r w:rsidRPr="00651C9A">
              <w:rPr>
                <w:rFonts w:ascii="Comic Sans MS" w:hAnsi="Comic Sans MS"/>
              </w:rPr>
              <w:t xml:space="preserve">rs  </w:t>
            </w:r>
          </w:p>
          <w:p w14:paraId="148D000E" w14:textId="4B77F97C" w:rsidR="005769F4" w:rsidRPr="005769F4" w:rsidRDefault="005769F4" w:rsidP="005769F4">
            <w:r w:rsidRPr="00651C9A">
              <w:rPr>
                <w:rFonts w:ascii="Comic Sans MS" w:hAnsi="Comic Sans MS"/>
              </w:rPr>
              <w:t xml:space="preserve">A/B/C   </w:t>
            </w:r>
            <w:r>
              <w:rPr>
                <w:rFonts w:ascii="Comic Sans MS" w:hAnsi="Comic Sans MS"/>
              </w:rPr>
              <w:t xml:space="preserve">    12:30</w:t>
            </w:r>
          </w:p>
          <w:p w14:paraId="0047E30B" w14:textId="77777777" w:rsidR="005769F4" w:rsidRPr="005769F4" w:rsidRDefault="005769F4" w:rsidP="005769F4"/>
        </w:tc>
      </w:tr>
      <w:tr w:rsidR="003359DB" w:rsidRPr="0057260D" w14:paraId="0FAE3F7C" w14:textId="77777777" w:rsidTr="00131512">
        <w:trPr>
          <w:trHeight w:hRule="exact" w:val="531"/>
        </w:trPr>
        <w:tc>
          <w:tcPr>
            <w:tcW w:w="16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2E9123" w14:textId="77777777" w:rsidR="0057260D" w:rsidRPr="0057260D" w:rsidRDefault="0057260D" w:rsidP="0057260D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782C5A1" w14:textId="77777777" w:rsidR="0057260D" w:rsidRPr="0057260D" w:rsidRDefault="0057260D" w:rsidP="0057260D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E48A20" w14:textId="77777777" w:rsidR="0057260D" w:rsidRPr="0057260D" w:rsidRDefault="0057260D" w:rsidP="0057260D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93E943" w14:textId="77777777" w:rsidR="0057260D" w:rsidRPr="0057260D" w:rsidRDefault="0057260D" w:rsidP="0057260D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685794" w14:textId="77777777" w:rsidR="0057260D" w:rsidRPr="0057260D" w:rsidRDefault="0057260D" w:rsidP="0057260D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F490FF" w14:textId="77777777" w:rsidR="0057260D" w:rsidRPr="0057260D" w:rsidRDefault="0057260D" w:rsidP="0057260D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6B6FD7" w14:textId="77777777" w:rsidR="0057260D" w:rsidRPr="0057260D" w:rsidRDefault="0057260D" w:rsidP="0057260D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3359DB" w:rsidRPr="0057260D" w14:paraId="322857CD" w14:textId="77777777" w:rsidTr="00131512">
        <w:trPr>
          <w:trHeight w:hRule="exact" w:val="155"/>
        </w:trPr>
        <w:tc>
          <w:tcPr>
            <w:tcW w:w="16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C62A40" w14:textId="77777777" w:rsidR="0057260D" w:rsidRPr="0057260D" w:rsidRDefault="0057260D" w:rsidP="0057260D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=G10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instrText>30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=G10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instrText>30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>30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=G10+1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instrText>31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3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4FA78E" w14:textId="77777777" w:rsidR="0057260D" w:rsidRPr="0057260D" w:rsidRDefault="0057260D" w:rsidP="0057260D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=A12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instrText>0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=A12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instrText>31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=A12+1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260D">
              <w:rPr>
                <w:rFonts w:ascii="Comic Sans MS" w:hAnsi="Comic Sans MS"/>
                <w:noProof/>
                <w:sz w:val="22"/>
                <w:szCs w:val="22"/>
              </w:rPr>
              <w:instrText>31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57260D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DB9EF1" w14:textId="77777777" w:rsidR="0057260D" w:rsidRPr="0057260D" w:rsidRDefault="0057260D" w:rsidP="0057260D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6D71C5" w14:textId="77777777" w:rsidR="0057260D" w:rsidRPr="0057260D" w:rsidRDefault="0057260D" w:rsidP="0057260D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B273E7" w14:textId="77777777" w:rsidR="0057260D" w:rsidRPr="0057260D" w:rsidRDefault="0057260D" w:rsidP="0057260D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151698" w14:textId="77777777" w:rsidR="0057260D" w:rsidRPr="0057260D" w:rsidRDefault="0057260D" w:rsidP="0057260D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310AF79" w14:textId="77777777" w:rsidR="0057260D" w:rsidRPr="0057260D" w:rsidRDefault="0057260D" w:rsidP="0057260D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359DB" w14:paraId="468AA9DA" w14:textId="77777777" w:rsidTr="00131512">
        <w:trPr>
          <w:trHeight w:hRule="exact" w:val="68"/>
        </w:trPr>
        <w:tc>
          <w:tcPr>
            <w:tcW w:w="16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BD18B5" w14:textId="77777777" w:rsidR="0057260D" w:rsidRDefault="0057260D" w:rsidP="0057260D">
            <w:pPr>
              <w:pStyle w:val="CalendarText"/>
            </w:pPr>
          </w:p>
        </w:tc>
        <w:tc>
          <w:tcPr>
            <w:tcW w:w="23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69C24E" w14:textId="77777777" w:rsidR="0057260D" w:rsidRDefault="0057260D" w:rsidP="0057260D">
            <w:pPr>
              <w:pStyle w:val="CalendarText"/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4FE90D" w14:textId="77777777" w:rsidR="0057260D" w:rsidRDefault="0057260D" w:rsidP="0057260D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AC72D7" w14:textId="77777777" w:rsidR="0057260D" w:rsidRDefault="0057260D" w:rsidP="0057260D">
            <w:pPr>
              <w:pStyle w:val="CalendarText"/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BE5C40" w14:textId="77777777" w:rsidR="0057260D" w:rsidRDefault="0057260D" w:rsidP="0057260D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E5DB4B" w14:textId="77777777" w:rsidR="0057260D" w:rsidRDefault="0057260D" w:rsidP="0057260D">
            <w:pPr>
              <w:pStyle w:val="CalendarText"/>
            </w:pPr>
          </w:p>
        </w:tc>
        <w:tc>
          <w:tcPr>
            <w:tcW w:w="20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1AA723" w14:textId="77777777" w:rsidR="0057260D" w:rsidRDefault="0057260D" w:rsidP="0057260D">
            <w:pPr>
              <w:pStyle w:val="CalendarText"/>
            </w:pPr>
          </w:p>
        </w:tc>
      </w:tr>
    </w:tbl>
    <w:p w14:paraId="50A2FC9E" w14:textId="77777777" w:rsidR="00F85FC8" w:rsidRDefault="00F85FC8">
      <w:pPr>
        <w:pStyle w:val="MonthYear"/>
      </w:pPr>
    </w:p>
    <w:p w14:paraId="17C20CDF" w14:textId="77777777" w:rsidR="00F85FC8" w:rsidRDefault="00F85FC8"/>
    <w:sectPr w:rsidR="00F85FC8" w:rsidSect="0057260D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6/30/2018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6/1/2018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57260D"/>
    <w:rsid w:val="00131512"/>
    <w:rsid w:val="0013297B"/>
    <w:rsid w:val="003359DB"/>
    <w:rsid w:val="004E14B3"/>
    <w:rsid w:val="0057260D"/>
    <w:rsid w:val="005769F4"/>
    <w:rsid w:val="007A146F"/>
    <w:rsid w:val="009542E9"/>
    <w:rsid w:val="00962634"/>
    <w:rsid w:val="00D725EC"/>
    <w:rsid w:val="00DA4CB2"/>
    <w:rsid w:val="00DF6A14"/>
    <w:rsid w:val="00E109D2"/>
    <w:rsid w:val="00F85FC8"/>
    <w:rsid w:val="00F9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D9060"/>
  <w15:docId w15:val="{F032EF59-3251-43F4-870C-B6DFCD8E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fax%20Bridge%20world\AppData\Roaming\Microsoft\Templates\One-month%20basic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6D21E5-6DA0-4802-AD41-55082514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One-month basic calendar (any year)</Template>
  <TotalTime>1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Halifax Bridge world</dc:creator>
  <cp:lastModifiedBy>linda tuff</cp:lastModifiedBy>
  <cp:revision>3</cp:revision>
  <dcterms:created xsi:type="dcterms:W3CDTF">2018-05-30T01:35:00Z</dcterms:created>
  <dcterms:modified xsi:type="dcterms:W3CDTF">2018-05-30T01:39:00Z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