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30"/>
        <w:tblW w:w="522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638"/>
        <w:gridCol w:w="2250"/>
        <w:gridCol w:w="2250"/>
        <w:gridCol w:w="2610"/>
        <w:gridCol w:w="2250"/>
        <w:gridCol w:w="1890"/>
        <w:gridCol w:w="2397"/>
      </w:tblGrid>
      <w:tr w:rsidR="00294161" w:rsidTr="006C7D6E">
        <w:trPr>
          <w:trHeight w:val="258"/>
        </w:trPr>
        <w:tc>
          <w:tcPr>
            <w:tcW w:w="16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4161" w:rsidRPr="00294161" w:rsidRDefault="00294161" w:rsidP="00294161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294161">
              <w:rPr>
                <w:rFonts w:ascii="Comic Sans MS" w:hAnsi="Comic Sans MS"/>
                <w:b/>
                <w:sz w:val="20"/>
                <w:szCs w:val="20"/>
              </w:rPr>
              <w:t>Sunday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4161" w:rsidRPr="00294161" w:rsidRDefault="00294161" w:rsidP="00294161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294161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4161" w:rsidRPr="00294161" w:rsidRDefault="00294161" w:rsidP="00294161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294161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4161" w:rsidRPr="00294161" w:rsidRDefault="00294161" w:rsidP="00294161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294161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4161" w:rsidRPr="00294161" w:rsidRDefault="00294161" w:rsidP="00294161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294161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4161" w:rsidRPr="00294161" w:rsidRDefault="00294161" w:rsidP="00294161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294161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4161" w:rsidRPr="00294161" w:rsidRDefault="00294161" w:rsidP="00294161">
            <w:pPr>
              <w:pStyle w:val="Day"/>
              <w:rPr>
                <w:rFonts w:ascii="Comic Sans MS" w:hAnsi="Comic Sans MS"/>
                <w:b/>
                <w:sz w:val="20"/>
                <w:szCs w:val="20"/>
              </w:rPr>
            </w:pPr>
            <w:r w:rsidRPr="00294161">
              <w:rPr>
                <w:rFonts w:ascii="Comic Sans MS" w:hAnsi="Comic Sans MS"/>
                <w:b/>
                <w:sz w:val="20"/>
                <w:szCs w:val="20"/>
              </w:rPr>
              <w:t>Saturday</w:t>
            </w:r>
          </w:p>
        </w:tc>
      </w:tr>
      <w:tr w:rsidR="00294161" w:rsidRPr="00294161" w:rsidTr="00710958">
        <w:trPr>
          <w:trHeight w:hRule="exact" w:val="2018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8E3914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8E3914">
              <w:rPr>
                <w:rFonts w:ascii="Comic Sans MS" w:hAnsi="Comic Sans MS"/>
                <w:b/>
                <w:noProof/>
                <w:color w:val="0070C0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3E9C8" wp14:editId="104C62F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51435</wp:posOffset>
                      </wp:positionV>
                      <wp:extent cx="5212080" cy="1127760"/>
                      <wp:effectExtent l="0" t="0" r="2667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914" w:rsidRDefault="008E3914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June 2017      </w:t>
                                  </w:r>
                                  <w:r w:rsidR="00D94656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Halifax Bridge World</w:t>
                                  </w:r>
                                </w:p>
                                <w:p w:rsidR="00CF641F" w:rsidRDefault="00CF641F" w:rsidP="00CF641F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     www.halifaxbridgeworld.com</w:t>
                                  </w:r>
                                </w:p>
                                <w:p w:rsidR="00CF641F" w:rsidRPr="00D94656" w:rsidRDefault="00CF641F" w:rsidP="00CF641F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              </w:t>
                                  </w:r>
                                  <w:r w:rsidR="00D94656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94656">
                                    <w:rPr>
                                      <w:rFonts w:ascii="Comic Sans MS" w:hAnsi="Comic Sans MS"/>
                                      <w:sz w:val="32"/>
                                      <w:szCs w:val="44"/>
                                    </w:rPr>
                                    <w:t>902-454-4098</w:t>
                                  </w:r>
                                </w:p>
                                <w:p w:rsidR="00CF641F" w:rsidRPr="008E3914" w:rsidRDefault="00CF641F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85pt;margin-top:4.05pt;width:410.4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PMJg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" fillcolor="#cff">
                      <v:textbox>
                        <w:txbxContent>
                          <w:p w:rsidR="008E3914" w:rsidRDefault="008E391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June 2017      </w:t>
                            </w:r>
                            <w:r w:rsidR="00D9465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Halifax Bridge World</w:t>
                            </w:r>
                          </w:p>
                          <w:p w:rsidR="00CF641F" w:rsidRDefault="00CF641F" w:rsidP="00CF641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www.halifaxbridgeworld.com</w:t>
                            </w:r>
                          </w:p>
                          <w:p w:rsidR="00CF641F" w:rsidRPr="00D94656" w:rsidRDefault="00CF641F" w:rsidP="00CF641F">
                            <w:pPr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D9465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94656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>902-454-4098</w:t>
                            </w:r>
                          </w:p>
                          <w:p w:rsidR="00CF641F" w:rsidRPr="008E3914" w:rsidRDefault="00CF641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“Monday" 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=A2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“Tuesday" 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=B2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“Wednesday" 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=C2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=C2+1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= “Thursday" 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=D2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>
              <w:rPr>
                <w:rFonts w:ascii="Comic Sans MS" w:hAnsi="Comic Sans MS"/>
                <w:sz w:val="22"/>
                <w:szCs w:val="22"/>
              </w:rPr>
              <w:t>vised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294161" w:rsidRPr="00A32438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9:30 – 11:30        </w:t>
            </w:r>
          </w:p>
          <w:p w:rsidR="00294161" w:rsidRDefault="00294161" w:rsidP="0029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294161" w:rsidRPr="00A32438" w:rsidRDefault="00294161" w:rsidP="00294161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294161" w:rsidRPr="003E2CE9" w:rsidRDefault="00294161" w:rsidP="00294161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656" w:rsidRDefault="00294161" w:rsidP="00D9465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“Friday" 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=E2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1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=E2+1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D94656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294161" w:rsidRPr="00D94656" w:rsidRDefault="00294161" w:rsidP="00D94656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D94656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 w:rsidRPr="00D94656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D94656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 w:rsidR="00D94656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D94656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  </w:t>
            </w:r>
            <w:r w:rsidR="006C7D6E">
              <w:rPr>
                <w:rFonts w:ascii="Comic Sans MS" w:hAnsi="Comic Sans MS"/>
                <w:sz w:val="22"/>
                <w:szCs w:val="22"/>
                <w:lang w:val="en-CA"/>
              </w:rPr>
              <w:t xml:space="preserve">   </w:t>
            </w:r>
            <w:r w:rsidRPr="00D94656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542194" w:rsidRPr="00D94656" w:rsidRDefault="00542194" w:rsidP="00542194">
            <w:pPr>
              <w:rPr>
                <w:rFonts w:ascii="Comic Sans MS" w:hAnsi="Comic Sans MS"/>
                <w:b/>
                <w:color w:val="FF0000"/>
              </w:rPr>
            </w:pPr>
            <w:r w:rsidRPr="00D94656">
              <w:rPr>
                <w:rFonts w:ascii="Comic Sans MS" w:hAnsi="Comic Sans MS"/>
                <w:b/>
                <w:color w:val="FF0000"/>
              </w:rPr>
              <w:t>WORLDWIDE</w:t>
            </w:r>
          </w:p>
          <w:p w:rsidR="00542194" w:rsidRPr="00D94656" w:rsidRDefault="00542194" w:rsidP="00542194">
            <w:pPr>
              <w:rPr>
                <w:rFonts w:ascii="Comic Sans MS" w:hAnsi="Comic Sans MS"/>
                <w:b/>
                <w:color w:val="FF0000"/>
              </w:rPr>
            </w:pPr>
            <w:r w:rsidRPr="00D94656">
              <w:rPr>
                <w:rFonts w:ascii="Comic Sans MS" w:hAnsi="Comic Sans MS"/>
                <w:b/>
                <w:color w:val="FF0000"/>
              </w:rPr>
              <w:t>BRIDGE GAME</w:t>
            </w:r>
          </w:p>
          <w:p w:rsidR="00542194" w:rsidRPr="00294161" w:rsidRDefault="00542194" w:rsidP="00542194"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 w:rsidR="00D94656">
              <w:rPr>
                <w:rFonts w:ascii="Comic Sans MS" w:hAnsi="Comic Sans MS"/>
                <w:lang w:val="en-CA"/>
              </w:rPr>
              <w:t xml:space="preserve">    </w:t>
            </w:r>
            <w:r w:rsidR="006C7D6E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>7 pm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656" w:rsidRPr="00D94656" w:rsidRDefault="00294161" w:rsidP="00D94656">
            <w:pPr>
              <w:pStyle w:val="Date"/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“Saturday" 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=F2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3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42194" w:rsidRPr="00542194" w:rsidRDefault="00542194" w:rsidP="00D9465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42194">
              <w:rPr>
                <w:rFonts w:ascii="Comic Sans MS" w:hAnsi="Comic Sans MS"/>
                <w:b/>
                <w:color w:val="FF0000"/>
              </w:rPr>
              <w:t>WORLDWIDE</w:t>
            </w:r>
          </w:p>
          <w:p w:rsidR="00542194" w:rsidRPr="00542194" w:rsidRDefault="00542194" w:rsidP="00D9465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42194">
              <w:rPr>
                <w:rFonts w:ascii="Comic Sans MS" w:hAnsi="Comic Sans MS"/>
                <w:b/>
                <w:color w:val="FF0000"/>
              </w:rPr>
              <w:t>BRIDGE GAME</w:t>
            </w:r>
          </w:p>
          <w:p w:rsidR="00542194" w:rsidRDefault="00542194" w:rsidP="00D94656">
            <w:pPr>
              <w:jc w:val="center"/>
              <w:rPr>
                <w:rFonts w:ascii="Comic Sans MS" w:hAnsi="Comic Sans MS"/>
                <w:lang w:val="en-CA"/>
              </w:rPr>
            </w:pP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 12:30</w:t>
            </w:r>
          </w:p>
          <w:p w:rsidR="00D94656" w:rsidRPr="00D94656" w:rsidRDefault="00D94656" w:rsidP="00D94656">
            <w:pPr>
              <w:jc w:val="center"/>
              <w:rPr>
                <w:i/>
                <w:sz w:val="20"/>
                <w:szCs w:val="20"/>
              </w:rPr>
            </w:pPr>
            <w:r w:rsidRPr="00D94656">
              <w:rPr>
                <w:rFonts w:ascii="Comic Sans MS" w:hAnsi="Comic Sans MS" w:cs="Times New Roman"/>
                <w:b/>
                <w:i/>
                <w:color w:val="auto"/>
                <w:sz w:val="20"/>
                <w:szCs w:val="20"/>
              </w:rPr>
              <w:t>“A game for everyone</w:t>
            </w:r>
            <w:proofErr w:type="gramStart"/>
            <w:r w:rsidRPr="00D94656">
              <w:rPr>
                <w:rFonts w:ascii="Comic Sans MS" w:hAnsi="Comic Sans MS" w:cs="Times New Roman"/>
                <w:b/>
                <w:i/>
                <w:color w:val="auto"/>
                <w:sz w:val="20"/>
                <w:szCs w:val="20"/>
              </w:rPr>
              <w:t>!“</w:t>
            </w:r>
            <w:proofErr w:type="gramEnd"/>
          </w:p>
        </w:tc>
      </w:tr>
      <w:tr w:rsidR="00294161" w:rsidRPr="00294161" w:rsidTr="006C7D6E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4161" w:rsidRPr="00294161" w:rsidTr="00710958">
        <w:trPr>
          <w:trHeight w:hRule="exact" w:val="2081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656" w:rsidRPr="00D94656" w:rsidRDefault="00294161" w:rsidP="00D94656">
            <w:pPr>
              <w:pStyle w:val="Date"/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4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D946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4656">
              <w:t xml:space="preserve">    </w:t>
            </w:r>
            <w:r w:rsidR="00D94656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38B8DEF0" wp14:editId="274D6858">
                  <wp:extent cx="929640" cy="838200"/>
                  <wp:effectExtent l="0" t="0" r="3810" b="0"/>
                  <wp:docPr id="1" name="Picture 1" descr="C:\Users\Halifax Bridge world\AppData\Local\Microsoft\Windows\INetCache\IE\YX9PJ4DC\Rhodi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YX9PJ4DC\Rhodi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656" w:rsidRDefault="00294161" w:rsidP="008E391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=A4+1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5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E3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4656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NAP</w:t>
            </w:r>
            <w:r w:rsidR="00D94656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8E3914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</w:p>
          <w:p w:rsidR="008E3914" w:rsidRPr="00A15B99" w:rsidRDefault="008E3914" w:rsidP="008E391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D94656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D94656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8E3914" w:rsidRPr="005704D3" w:rsidRDefault="008E3914" w:rsidP="008E391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8E3914" w:rsidRPr="005704D3" w:rsidRDefault="008E3914" w:rsidP="008E391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8E3914" w:rsidRPr="008E3914" w:rsidRDefault="008E3914" w:rsidP="008E3914">
            <w:pPr>
              <w:rPr>
                <w:rFonts w:ascii="Comic Sans MS" w:hAnsi="Comic Sans MS"/>
                <w:color w:val="FF0000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 w:rsidR="00D94656">
              <w:rPr>
                <w:rFonts w:ascii="Comic Sans MS" w:hAnsi="Comic Sans MS"/>
                <w:color w:val="00B050"/>
              </w:rPr>
              <w:t xml:space="preserve"> for the summer </w:t>
            </w:r>
            <w:r w:rsidR="00D94656"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=B4+1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6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D946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E3914" w:rsidRPr="005704D3" w:rsidRDefault="00D94656" w:rsidP="008E3914">
            <w:pPr>
              <w:pStyle w:val="Date"/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NAP</w:t>
            </w:r>
            <w:r w:rsidRPr="005704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Bargain Tues. </w:t>
            </w:r>
            <w:r w:rsidR="008E3914">
              <w:rPr>
                <w:rFonts w:ascii="Comic Sans MS" w:hAnsi="Comic Sans MS"/>
                <w:sz w:val="22"/>
                <w:szCs w:val="22"/>
                <w:lang w:val="en-CA"/>
              </w:rPr>
              <w:t>Strat Open P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8E3914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8E3914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8E3914">
              <w:rPr>
                <w:rFonts w:ascii="Comic Sans MS" w:hAnsi="Comic Sans MS"/>
                <w:lang w:val="en-CA"/>
              </w:rPr>
              <w:t xml:space="preserve"> </w:t>
            </w:r>
            <w:r w:rsidR="008E3914"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 w:rsidR="008E3914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6C7D6E"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8E3914"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8E3914" w:rsidRPr="008E3914" w:rsidRDefault="008E3914" w:rsidP="006C7D6E">
            <w:r>
              <w:rPr>
                <w:rFonts w:ascii="Comic Sans MS" w:hAnsi="Comic Sans MS"/>
                <w:lang w:val="en-CA"/>
              </w:rPr>
              <w:t>0-300 Strat P</w:t>
            </w:r>
            <w:r w:rsidR="00D94656"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r w:rsidR="006C7D6E">
              <w:rPr>
                <w:rFonts w:ascii="Comic Sans MS" w:hAnsi="Comic Sans MS"/>
                <w:lang w:val="en-CA"/>
              </w:rPr>
              <w:t xml:space="preserve">  A/B/C           </w:t>
            </w:r>
            <w:r w:rsidRPr="005704D3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=C4+1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7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42194" w:rsidRDefault="00D94656" w:rsidP="0054219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C.C. </w:t>
            </w:r>
            <w:r w:rsidR="00542194">
              <w:rPr>
                <w:rFonts w:ascii="Comic Sans MS" w:hAnsi="Comic Sans MS"/>
                <w:lang w:val="en-CA"/>
              </w:rPr>
              <w:t xml:space="preserve">Team Game       </w:t>
            </w:r>
            <w:r w:rsidR="00542194">
              <w:rPr>
                <w:rFonts w:ascii="Comic Sans MS" w:hAnsi="Comic Sans MS"/>
                <w:lang w:val="en-CA"/>
              </w:rPr>
              <w:br/>
              <w:t xml:space="preserve">            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="00542194">
              <w:rPr>
                <w:rFonts w:ascii="Comic Sans MS" w:hAnsi="Comic Sans MS"/>
                <w:lang w:val="en-CA"/>
              </w:rPr>
              <w:t xml:space="preserve"> 12:30 pm</w:t>
            </w:r>
          </w:p>
          <w:p w:rsidR="006C7D6E" w:rsidRDefault="00D94656" w:rsidP="00542194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  <w:p w:rsidR="00542194" w:rsidRPr="00542194" w:rsidRDefault="00D94656" w:rsidP="00542194"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7pm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=D4+1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8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>
              <w:rPr>
                <w:rFonts w:ascii="Comic Sans MS" w:hAnsi="Comic Sans MS"/>
                <w:sz w:val="22"/>
                <w:szCs w:val="22"/>
              </w:rPr>
              <w:t>vised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294161" w:rsidRPr="00A32438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9:30 – 11:30        </w:t>
            </w:r>
          </w:p>
          <w:p w:rsidR="00294161" w:rsidRDefault="00294161" w:rsidP="0029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294161" w:rsidRPr="00A32438" w:rsidRDefault="00294161" w:rsidP="00294161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294161" w:rsidRPr="003E2CE9" w:rsidRDefault="00294161" w:rsidP="00294161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2194" w:rsidRPr="00542194" w:rsidRDefault="00294161" w:rsidP="00D94656">
            <w:pPr>
              <w:pStyle w:val="Date"/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=E4+1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9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C7D6E" w:rsidRDefault="00D94656" w:rsidP="00D94656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</w:t>
            </w:r>
          </w:p>
          <w:p w:rsidR="006C7D6E" w:rsidRDefault="00D94656" w:rsidP="00D94656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294161" w:rsidRPr="00294161" w:rsidRDefault="00D94656" w:rsidP="006C7D6E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=F4+1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10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42194" w:rsidRPr="00542194" w:rsidRDefault="00D94656" w:rsidP="00542194"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</w:p>
          <w:p w:rsidR="00542194" w:rsidRPr="00542194" w:rsidRDefault="00542194" w:rsidP="00542194">
            <w:r w:rsidRPr="005704D3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     </w:t>
            </w:r>
            <w:r w:rsidR="00D94656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12:30</w:t>
            </w:r>
          </w:p>
        </w:tc>
      </w:tr>
      <w:tr w:rsidR="00294161" w:rsidRPr="00294161" w:rsidTr="006C7D6E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4161" w:rsidRPr="00294161" w:rsidTr="006C7D6E">
        <w:trPr>
          <w:trHeight w:hRule="exact" w:val="2081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=G4+1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11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42194" w:rsidRPr="00542194" w:rsidRDefault="00542194" w:rsidP="00542194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C8C373F" wp14:editId="0A305C0F">
                  <wp:extent cx="937260" cy="632460"/>
                  <wp:effectExtent l="0" t="0" r="0" b="0"/>
                  <wp:docPr id="2" name="Picture 2" descr="C:\Users\Halifax Bridge world\AppData\Local\Microsoft\Windows\INetCache\IE\31BB538F\happy-fathers-da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31BB538F\happy-fathers-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194" w:rsidRPr="00542194" w:rsidRDefault="00542194" w:rsidP="00542194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914" w:rsidRPr="00A15B99" w:rsidRDefault="00294161" w:rsidP="008E3914">
            <w:pPr>
              <w:pStyle w:val="Date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=A6+1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12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E3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4656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NAP</w:t>
            </w:r>
            <w:r w:rsidR="00D94656" w:rsidRPr="005704D3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8E3914" w:rsidRPr="005704D3">
              <w:rPr>
                <w:rFonts w:ascii="Comic Sans MS" w:hAnsi="Comic Sans MS"/>
                <w:sz w:val="22"/>
                <w:szCs w:val="22"/>
                <w:lang w:val="en-CA"/>
              </w:rPr>
              <w:t>Strat Open</w:t>
            </w:r>
            <w:r w:rsidR="00D94656">
              <w:rPr>
                <w:rFonts w:ascii="Comic Sans MS" w:hAnsi="Comic Sans MS"/>
                <w:sz w:val="22"/>
                <w:szCs w:val="22"/>
                <w:lang w:val="en-CA"/>
              </w:rPr>
              <w:t xml:space="preserve"> </w:t>
            </w:r>
            <w:r w:rsidR="008E3914" w:rsidRPr="005704D3"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="00D94656">
              <w:rPr>
                <w:rFonts w:ascii="Comic Sans MS" w:hAnsi="Comic Sans MS"/>
                <w:sz w:val="22"/>
                <w:szCs w:val="22"/>
                <w:lang w:val="en-CA"/>
              </w:rPr>
              <w:t>ai</w:t>
            </w:r>
            <w:r w:rsidR="008E3914"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="008E3914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8E3914" w:rsidRPr="00A15B99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</w:t>
            </w:r>
            <w:r w:rsidR="008E3914">
              <w:rPr>
                <w:rFonts w:ascii="Comic Sans MS" w:hAnsi="Comic Sans MS"/>
                <w:sz w:val="22"/>
                <w:szCs w:val="22"/>
                <w:lang w:val="en-CA"/>
              </w:rPr>
              <w:t xml:space="preserve">   </w:t>
            </w:r>
            <w:r w:rsidR="008E3914" w:rsidRPr="00A15B99">
              <w:rPr>
                <w:rFonts w:ascii="Comic Sans MS" w:hAnsi="Comic Sans MS"/>
                <w:sz w:val="22"/>
                <w:szCs w:val="22"/>
                <w:lang w:val="en-CA"/>
              </w:rPr>
              <w:t>9:15</w:t>
            </w:r>
          </w:p>
          <w:p w:rsidR="008E3914" w:rsidRPr="005704D3" w:rsidRDefault="008E3914" w:rsidP="008E391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8E3914" w:rsidRDefault="008E3914" w:rsidP="008E391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D94656" w:rsidRPr="00D94656" w:rsidRDefault="00710958" w:rsidP="00D9465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  <w:bookmarkStart w:id="0" w:name="_GoBack"/>
            <w:bookmarkEnd w:id="0"/>
          </w:p>
          <w:p w:rsidR="008E3914" w:rsidRPr="008E3914" w:rsidRDefault="008E3914" w:rsidP="00D94656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=B6+1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13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C7D6E" w:rsidRPr="005704D3" w:rsidRDefault="006C7D6E" w:rsidP="006C7D6E">
            <w:pPr>
              <w:pStyle w:val="Date"/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NAP</w:t>
            </w:r>
            <w:r w:rsidRPr="005704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Bargain Tues.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 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8E3914" w:rsidRPr="008E3914" w:rsidRDefault="006C7D6E" w:rsidP="006C7D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E0CCC" wp14:editId="0ACDCCF9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451485</wp:posOffset>
                      </wp:positionV>
                      <wp:extent cx="1661160" cy="1485900"/>
                      <wp:effectExtent l="0" t="0" r="1524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160" cy="1485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D6E" w:rsidRPr="006C7D6E" w:rsidRDefault="006C7D6E" w:rsidP="006C7D6E">
                                  <w:pPr>
                                    <w:pStyle w:val="Date"/>
                                    <w:shd w:val="clear" w:color="auto" w:fill="FF99FF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21. </w:t>
                                  </w:r>
                                </w:p>
                                <w:p w:rsidR="006C7D6E" w:rsidRPr="006C7D6E" w:rsidRDefault="006C7D6E" w:rsidP="006C7D6E">
                                  <w:pPr>
                                    <w:pStyle w:val="Date"/>
                                    <w:shd w:val="clear" w:color="auto" w:fill="FF99FF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``</w:t>
                                  </w: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0"/>
                                    </w:rPr>
                                    <w:t>The Longest Day``</w:t>
                                  </w:r>
                                </w:p>
                                <w:p w:rsidR="006C7D6E" w:rsidRPr="006C7D6E" w:rsidRDefault="006C7D6E" w:rsidP="006C7D6E">
                                  <w:pPr>
                                    <w:pStyle w:val="Date"/>
                                    <w:shd w:val="clear" w:color="auto" w:fill="FF99FF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0"/>
                                    </w:rPr>
                                    <w:t xml:space="preserve"> C.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C.C. Team game  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all!</w:t>
                                  </w: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      12:30</w:t>
                                  </w: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6C7D6E" w:rsidRPr="006C7D6E" w:rsidRDefault="006C7D6E" w:rsidP="006C7D6E">
                                  <w:pPr>
                                    <w:shd w:val="clear" w:color="auto" w:fill="FF99FF"/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</w:pP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 xml:space="preserve"> C.C.C. </w:t>
                                  </w: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 xml:space="preserve">Strat Open </w:t>
                                  </w:r>
                                </w:p>
                                <w:p w:rsidR="006C7D6E" w:rsidRPr="006C7D6E" w:rsidRDefault="006C7D6E" w:rsidP="006C7D6E">
                                  <w:pPr>
                                    <w:pStyle w:val="Date"/>
                                    <w:shd w:val="clear" w:color="auto" w:fill="FF99FF"/>
                                    <w:rPr>
                                      <w:rFonts w:ascii="Comic Sans MS" w:hAnsi="Comic Sans MS"/>
                                      <w:b/>
                                      <w:color w:val="9900CC"/>
                                      <w:sz w:val="22"/>
                                      <w:szCs w:val="2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Pairs A/B/C   </w:t>
                                  </w: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r w:rsidRPr="006C7D6E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>7pm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03.75pt;margin-top:35.55pt;width:130.8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" fillcolor="white [3201]" strokecolor="#ddd [3204]" strokeweight="2pt">
                      <v:textbox>
                        <w:txbxContent>
                          <w:p w:rsidR="006C7D6E" w:rsidRPr="006C7D6E" w:rsidRDefault="006C7D6E" w:rsidP="006C7D6E">
                            <w:pPr>
                              <w:pStyle w:val="Date"/>
                              <w:shd w:val="clear" w:color="auto" w:fill="FF99FF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C7D6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21. </w:t>
                            </w:r>
                          </w:p>
                          <w:p w:rsidR="006C7D6E" w:rsidRPr="006C7D6E" w:rsidRDefault="006C7D6E" w:rsidP="006C7D6E">
                            <w:pPr>
                              <w:pStyle w:val="Date"/>
                              <w:shd w:val="clear" w:color="auto" w:fill="FF99FF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6C7D6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``</w:t>
                            </w: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The Longest Day``</w:t>
                            </w:r>
                          </w:p>
                          <w:p w:rsidR="006C7D6E" w:rsidRPr="006C7D6E" w:rsidRDefault="006C7D6E" w:rsidP="006C7D6E">
                            <w:pPr>
                              <w:pStyle w:val="Date"/>
                              <w:shd w:val="clear" w:color="auto" w:fill="FF99FF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 xml:space="preserve"> C.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C.C. Team game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all!</w:t>
                            </w: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12:30</w:t>
                            </w: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6C7D6E" w:rsidRPr="006C7D6E" w:rsidRDefault="006C7D6E" w:rsidP="006C7D6E">
                            <w:pPr>
                              <w:shd w:val="clear" w:color="auto" w:fill="FF99FF"/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  <w:r w:rsidRPr="006C7D6E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 C.C.C. </w:t>
                            </w:r>
                            <w:r w:rsidRPr="006C7D6E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Strat Open </w:t>
                            </w:r>
                          </w:p>
                          <w:p w:rsidR="006C7D6E" w:rsidRPr="006C7D6E" w:rsidRDefault="006C7D6E" w:rsidP="006C7D6E">
                            <w:pPr>
                              <w:pStyle w:val="Date"/>
                              <w:shd w:val="clear" w:color="auto" w:fill="FF99FF"/>
                              <w:rPr>
                                <w:rFonts w:ascii="Comic Sans MS" w:hAnsi="Comic Sans MS"/>
                                <w:b/>
                                <w:color w:val="9900CC"/>
                                <w:sz w:val="22"/>
                                <w:szCs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Pairs A/B/C   </w:t>
                            </w: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6C7D6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7pm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val="en-CA"/>
              </w:rPr>
              <w:t>0-300 Strat Pai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A/B/C           </w:t>
            </w:r>
            <w:r w:rsidRPr="005704D3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2194" w:rsidRPr="00D94656" w:rsidRDefault="00294161" w:rsidP="00D94656">
            <w:pPr>
              <w:pStyle w:val="Date"/>
              <w:rPr>
                <w:rFonts w:ascii="Comic Sans MS" w:hAnsi="Comic Sans MS"/>
                <w:b/>
                <w:color w:val="FF0000"/>
                <w:sz w:val="22"/>
                <w:lang w:val="en-CA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=C6+1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14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D9465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D94656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Canada Wide </w:t>
            </w:r>
            <w:r w:rsidR="006C7D6E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Olympi</w:t>
            </w:r>
            <w:r w:rsidR="00D94656"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ad Fund</w:t>
            </w:r>
          </w:p>
          <w:p w:rsidR="00D94656" w:rsidRDefault="00D94656" w:rsidP="00D94656">
            <w:pPr>
              <w:rPr>
                <w:rFonts w:ascii="Comic Sans MS" w:hAnsi="Comic Sans MS"/>
                <w:b/>
                <w:color w:val="FF0000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lang w:val="en-CA"/>
              </w:rPr>
              <w:t xml:space="preserve">Open </w:t>
            </w: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Pairs Game</w:t>
            </w:r>
          </w:p>
          <w:p w:rsidR="00D94656" w:rsidRPr="00D94656" w:rsidRDefault="00D94656" w:rsidP="00D94656">
            <w:pPr>
              <w:rPr>
                <w:rFonts w:ascii="Comic Sans MS" w:hAnsi="Comic Sans MS"/>
                <w:b/>
                <w:color w:val="FF0000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lang w:val="en-CA"/>
              </w:rPr>
              <w:t xml:space="preserve">              </w:t>
            </w:r>
            <w:r w:rsidR="006C7D6E">
              <w:rPr>
                <w:rFonts w:ascii="Comic Sans MS" w:hAnsi="Comic Sans MS"/>
                <w:b/>
                <w:color w:val="FF0000"/>
                <w:lang w:val="en-CA"/>
              </w:rPr>
              <w:t xml:space="preserve">   </w:t>
            </w: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 xml:space="preserve">12:30  </w:t>
            </w:r>
            <w:r>
              <w:rPr>
                <w:rFonts w:ascii="Comic Sans MS" w:hAnsi="Comic Sans MS"/>
                <w:b/>
                <w:color w:val="FF0000"/>
                <w:lang w:val="en-CA"/>
              </w:rPr>
              <w:t xml:space="preserve">  </w:t>
            </w:r>
          </w:p>
          <w:p w:rsidR="006C7D6E" w:rsidRDefault="00D94656" w:rsidP="00542194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  <w:p w:rsidR="00542194" w:rsidRPr="00542194" w:rsidRDefault="00D94656" w:rsidP="00542194"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="006C7D6E">
              <w:rPr>
                <w:rFonts w:ascii="Comic Sans MS" w:hAnsi="Comic Sans MS"/>
                <w:lang w:val="en-CA"/>
              </w:rPr>
              <w:t xml:space="preserve">   </w:t>
            </w:r>
            <w:r>
              <w:rPr>
                <w:rFonts w:ascii="Comic Sans MS" w:hAnsi="Comic Sans MS"/>
                <w:lang w:val="en-CA"/>
              </w:rPr>
              <w:t>7pm</w:t>
            </w:r>
            <w:r w:rsidRPr="00542194">
              <w:t xml:space="preserve">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=D6+1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15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>
              <w:rPr>
                <w:rFonts w:ascii="Comic Sans MS" w:hAnsi="Comic Sans MS"/>
                <w:sz w:val="22"/>
                <w:szCs w:val="22"/>
              </w:rPr>
              <w:t>vised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294161" w:rsidRPr="00A32438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9:30 – 11:30        </w:t>
            </w:r>
          </w:p>
          <w:p w:rsidR="00294161" w:rsidRDefault="006C7D6E" w:rsidP="00294161">
            <w:pPr>
              <w:rPr>
                <w:rFonts w:ascii="Comic Sans MS" w:hAnsi="Comic Sans MS"/>
              </w:rPr>
            </w:pPr>
            <w:r w:rsidRPr="006C7D6E">
              <w:rPr>
                <w:rFonts w:ascii="Comic Sans MS" w:hAnsi="Comic Sans MS"/>
                <w:highlight w:val="yellow"/>
              </w:rPr>
              <w:t>STAC</w:t>
            </w:r>
            <w:r>
              <w:rPr>
                <w:rFonts w:ascii="Comic Sans MS" w:hAnsi="Comic Sans MS"/>
              </w:rPr>
              <w:t xml:space="preserve"> </w:t>
            </w:r>
            <w:r w:rsidR="00294161">
              <w:rPr>
                <w:rFonts w:ascii="Comic Sans MS" w:hAnsi="Comic Sans MS"/>
              </w:rPr>
              <w:t xml:space="preserve">0-1500 </w:t>
            </w:r>
            <w:r w:rsidR="00294161" w:rsidRPr="00A32438">
              <w:rPr>
                <w:rFonts w:ascii="Comic Sans MS" w:hAnsi="Comic Sans MS"/>
              </w:rPr>
              <w:t>Strat</w:t>
            </w:r>
            <w:r w:rsidR="00294161">
              <w:rPr>
                <w:rFonts w:ascii="Comic Sans MS" w:hAnsi="Comic Sans MS"/>
              </w:rPr>
              <w:t xml:space="preserve"> </w:t>
            </w:r>
          </w:p>
          <w:p w:rsidR="00294161" w:rsidRPr="00A32438" w:rsidRDefault="00294161" w:rsidP="00294161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294161" w:rsidRPr="003E2CE9" w:rsidRDefault="00294161" w:rsidP="00294161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2194" w:rsidRPr="00542194" w:rsidRDefault="00294161" w:rsidP="00D94656">
            <w:pPr>
              <w:pStyle w:val="Date"/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=E6+1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16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C7D6E" w:rsidRDefault="006C7D6E" w:rsidP="006C7D6E">
            <w:pPr>
              <w:rPr>
                <w:rFonts w:ascii="Comic Sans MS" w:hAnsi="Comic Sans MS"/>
                <w:lang w:val="en-CA"/>
              </w:rPr>
            </w:pPr>
            <w:r w:rsidRPr="006C7D6E">
              <w:rPr>
                <w:rFonts w:ascii="Comic Sans MS" w:hAnsi="Comic Sans MS"/>
                <w:highlight w:val="yellow"/>
              </w:rPr>
              <w:t>STAC</w:t>
            </w:r>
            <w:r w:rsidRPr="005704D3">
              <w:rPr>
                <w:rFonts w:ascii="Comic Sans MS" w:hAnsi="Comic Sans MS"/>
                <w:lang w:val="en-CA"/>
              </w:rPr>
              <w:t xml:space="preserve"> Strat </w:t>
            </w:r>
          </w:p>
          <w:p w:rsidR="006C7D6E" w:rsidRDefault="006C7D6E" w:rsidP="006C7D6E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D94656" w:rsidRPr="00294161" w:rsidRDefault="006C7D6E" w:rsidP="006C7D6E">
            <w:r w:rsidRPr="00A15B99">
              <w:rPr>
                <w:rFonts w:ascii="Comic Sans MS" w:hAnsi="Comic Sans MS"/>
                <w:lang w:val="en-CA"/>
              </w:rPr>
              <w:t>A/B/C</w:t>
            </w: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=F6+1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17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42194" w:rsidRPr="00D94656" w:rsidRDefault="00D94656" w:rsidP="00542194">
            <w:pPr>
              <w:rPr>
                <w:i/>
                <w:color w:val="7030A0"/>
              </w:rPr>
            </w:pPr>
            <w:r w:rsidRPr="00D94656">
              <w:rPr>
                <w:rFonts w:ascii="Comic Sans MS" w:hAnsi="Comic Sans MS"/>
                <w:b/>
                <w:i/>
                <w:color w:val="7030A0"/>
                <w:lang w:val="en-CA"/>
              </w:rPr>
              <w:t>Happy Birthday</w:t>
            </w:r>
            <w:r>
              <w:rPr>
                <w:rFonts w:ascii="Comic Sans MS" w:hAnsi="Comic Sans MS"/>
                <w:b/>
                <w:i/>
                <w:color w:val="7030A0"/>
                <w:lang w:val="en-CA"/>
              </w:rPr>
              <w:t>!</w:t>
            </w:r>
          </w:p>
          <w:p w:rsidR="00542194" w:rsidRPr="00542194" w:rsidRDefault="006C7D6E" w:rsidP="00542194">
            <w:r w:rsidRPr="006C7D6E">
              <w:rPr>
                <w:rFonts w:ascii="Comic Sans MS" w:hAnsi="Comic Sans MS"/>
                <w:highlight w:val="yellow"/>
              </w:rPr>
              <w:t>STAC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 w:rsidR="00542194" w:rsidRPr="005704D3">
              <w:rPr>
                <w:rFonts w:ascii="Comic Sans MS" w:hAnsi="Comic Sans MS"/>
                <w:lang w:val="en-CA"/>
              </w:rPr>
              <w:t>Strat Open P</w:t>
            </w:r>
            <w:r w:rsidR="00542194">
              <w:rPr>
                <w:rFonts w:ascii="Comic Sans MS" w:hAnsi="Comic Sans MS"/>
                <w:lang w:val="en-CA"/>
              </w:rPr>
              <w:t>ai</w:t>
            </w:r>
            <w:r w:rsidR="00542194" w:rsidRPr="005704D3">
              <w:rPr>
                <w:rFonts w:ascii="Comic Sans MS" w:hAnsi="Comic Sans MS"/>
                <w:lang w:val="en-CA"/>
              </w:rPr>
              <w:t xml:space="preserve">rs </w:t>
            </w:r>
            <w:r w:rsidR="00542194">
              <w:rPr>
                <w:rFonts w:ascii="Comic Sans MS" w:hAnsi="Comic Sans MS"/>
                <w:lang w:val="en-CA"/>
              </w:rPr>
              <w:t xml:space="preserve"> </w:t>
            </w:r>
            <w:r w:rsidR="00542194" w:rsidRPr="00A15B99">
              <w:rPr>
                <w:rFonts w:ascii="Comic Sans MS" w:hAnsi="Comic Sans MS"/>
                <w:lang w:val="en-CA"/>
              </w:rPr>
              <w:t xml:space="preserve">A/B/C </w:t>
            </w:r>
            <w:r w:rsidR="00542194">
              <w:rPr>
                <w:rFonts w:ascii="Comic Sans MS" w:hAnsi="Comic Sans MS"/>
                <w:lang w:val="en-CA"/>
              </w:rPr>
              <w:t xml:space="preserve">        12:30</w:t>
            </w:r>
          </w:p>
        </w:tc>
      </w:tr>
      <w:tr w:rsidR="00294161" w:rsidRPr="00294161" w:rsidTr="006C7D6E">
        <w:trPr>
          <w:trHeight w:hRule="exact" w:val="61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4161" w:rsidRPr="00294161" w:rsidTr="006C7D6E">
        <w:trPr>
          <w:trHeight w:hRule="exact" w:val="2108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=G6+1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18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C7D6E" w:rsidRPr="006C7D6E" w:rsidRDefault="006C7D6E" w:rsidP="00542194">
            <w:pPr>
              <w:rPr>
                <w:rFonts w:ascii="Comic Sans MS" w:hAnsi="Comic Sans MS"/>
                <w:b/>
                <w:i/>
                <w:color w:val="auto"/>
                <w:sz w:val="24"/>
                <w:highlight w:val="yellow"/>
              </w:rPr>
            </w:pPr>
            <w:r w:rsidRPr="006C7D6E">
              <w:rPr>
                <w:rFonts w:ascii="Comic Sans MS" w:hAnsi="Comic Sans MS"/>
                <w:b/>
                <w:highlight w:val="yellow"/>
              </w:rPr>
              <w:t>STAC</w:t>
            </w:r>
          </w:p>
          <w:p w:rsidR="00542194" w:rsidRPr="00542194" w:rsidRDefault="00542194" w:rsidP="00542194">
            <w:pPr>
              <w:rPr>
                <w:rFonts w:ascii="Comic Sans MS" w:hAnsi="Comic Sans MS"/>
                <w:b/>
                <w:i/>
                <w:color w:val="auto"/>
                <w:sz w:val="24"/>
                <w:highlight w:val="yellow"/>
              </w:rPr>
            </w:pPr>
            <w:r w:rsidRPr="00542194">
              <w:rPr>
                <w:rFonts w:ascii="Comic Sans MS" w:hAnsi="Comic Sans MS"/>
                <w:b/>
                <w:i/>
                <w:color w:val="auto"/>
                <w:sz w:val="24"/>
                <w:highlight w:val="yellow"/>
              </w:rPr>
              <w:t>0-500 NLM</w:t>
            </w:r>
          </w:p>
          <w:p w:rsidR="00542194" w:rsidRPr="00542194" w:rsidRDefault="00542194" w:rsidP="00542194">
            <w:pPr>
              <w:rPr>
                <w:rFonts w:ascii="Comic Sans MS" w:hAnsi="Comic Sans MS"/>
                <w:b/>
                <w:i/>
                <w:color w:val="auto"/>
                <w:sz w:val="24"/>
                <w:highlight w:val="yellow"/>
              </w:rPr>
            </w:pPr>
            <w:r w:rsidRPr="00542194">
              <w:rPr>
                <w:rFonts w:ascii="Comic Sans MS" w:hAnsi="Comic Sans MS"/>
                <w:b/>
                <w:i/>
                <w:color w:val="auto"/>
                <w:sz w:val="24"/>
                <w:highlight w:val="yellow"/>
              </w:rPr>
              <w:t>Team Game</w:t>
            </w:r>
          </w:p>
          <w:p w:rsidR="00542194" w:rsidRPr="00542194" w:rsidRDefault="00542194" w:rsidP="00542194">
            <w:r w:rsidRPr="00542194">
              <w:rPr>
                <w:rFonts w:ascii="Comic Sans MS" w:hAnsi="Comic Sans MS"/>
                <w:b/>
                <w:i/>
                <w:color w:val="auto"/>
                <w:sz w:val="24"/>
                <w:highlight w:val="yellow"/>
              </w:rPr>
              <w:t>12:30</w:t>
            </w:r>
            <w:r w:rsidRPr="0054219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C7D6E" w:rsidRDefault="00294161" w:rsidP="008E3914">
            <w:pPr>
              <w:rPr>
                <w:rFonts w:ascii="Comic Sans MS" w:hAnsi="Comic Sans MS"/>
                <w:lang w:val="en-CA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=A8+1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19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E3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C7D6E" w:rsidRPr="006C7D6E">
              <w:rPr>
                <w:rFonts w:ascii="Comic Sans MS" w:hAnsi="Comic Sans MS"/>
                <w:highlight w:val="yellow"/>
              </w:rPr>
              <w:t>STAC</w:t>
            </w:r>
            <w:r w:rsidR="006C7D6E" w:rsidRPr="005704D3">
              <w:rPr>
                <w:rFonts w:ascii="Comic Sans MS" w:hAnsi="Comic Sans MS"/>
                <w:lang w:val="en-CA"/>
              </w:rPr>
              <w:t xml:space="preserve"> </w:t>
            </w:r>
            <w:r w:rsidR="00D94656" w:rsidRPr="005704D3">
              <w:rPr>
                <w:rFonts w:ascii="Comic Sans MS" w:hAnsi="Comic Sans MS"/>
                <w:lang w:val="en-CA"/>
              </w:rPr>
              <w:t xml:space="preserve"> Strat Open</w:t>
            </w:r>
            <w:r w:rsidR="00D94656">
              <w:rPr>
                <w:rFonts w:ascii="Comic Sans MS" w:hAnsi="Comic Sans MS"/>
                <w:lang w:val="en-CA"/>
              </w:rPr>
              <w:t xml:space="preserve"> </w:t>
            </w:r>
            <w:r w:rsidR="00D94656" w:rsidRPr="005704D3">
              <w:rPr>
                <w:rFonts w:ascii="Comic Sans MS" w:hAnsi="Comic Sans MS"/>
                <w:lang w:val="en-CA"/>
              </w:rPr>
              <w:t>P</w:t>
            </w:r>
            <w:r w:rsidR="00D94656">
              <w:rPr>
                <w:rFonts w:ascii="Comic Sans MS" w:hAnsi="Comic Sans MS"/>
                <w:lang w:val="en-CA"/>
              </w:rPr>
              <w:t>ai</w:t>
            </w:r>
            <w:r w:rsidR="00D94656" w:rsidRPr="005704D3">
              <w:rPr>
                <w:rFonts w:ascii="Comic Sans MS" w:hAnsi="Comic Sans MS"/>
                <w:lang w:val="en-CA"/>
              </w:rPr>
              <w:t xml:space="preserve">rs </w:t>
            </w:r>
          </w:p>
          <w:p w:rsidR="00D94656" w:rsidRDefault="00D94656" w:rsidP="008E3914">
            <w:pPr>
              <w:rPr>
                <w:rFonts w:ascii="Comic Sans MS" w:hAnsi="Comic Sans MS"/>
                <w:lang w:val="en-CA"/>
              </w:rPr>
            </w:pP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 </w:t>
            </w:r>
            <w:r w:rsidRPr="00A15B99">
              <w:rPr>
                <w:rFonts w:ascii="Comic Sans MS" w:hAnsi="Comic Sans MS"/>
                <w:lang w:val="en-CA"/>
              </w:rPr>
              <w:t>9:15</w:t>
            </w:r>
            <w:r w:rsidR="008E3914" w:rsidRPr="005704D3">
              <w:rPr>
                <w:rFonts w:ascii="Comic Sans MS" w:hAnsi="Comic Sans MS"/>
                <w:lang w:val="en-CA"/>
              </w:rPr>
              <w:t xml:space="preserve"> </w:t>
            </w:r>
          </w:p>
          <w:p w:rsidR="008E3914" w:rsidRPr="005704D3" w:rsidRDefault="008E3914" w:rsidP="008E391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Gentle Duplicate</w:t>
            </w:r>
          </w:p>
          <w:p w:rsidR="008E3914" w:rsidRDefault="008E3914" w:rsidP="008E3914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8E3914" w:rsidRPr="008E3914" w:rsidRDefault="00D94656" w:rsidP="008E3914"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C7D6E" w:rsidRDefault="00294161" w:rsidP="006C7D6E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=B8+1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20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6C7D6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C7D6E" w:rsidRPr="005704D3" w:rsidRDefault="006C7D6E" w:rsidP="006C7D6E">
            <w:pPr>
              <w:pStyle w:val="Date"/>
              <w:rPr>
                <w:rFonts w:ascii="Comic Sans MS" w:hAnsi="Comic Sans MS"/>
                <w:lang w:val="en-CA"/>
              </w:rPr>
            </w:pPr>
            <w:r w:rsidRPr="006C7D6E">
              <w:rPr>
                <w:rFonts w:ascii="Comic Sans MS" w:hAnsi="Comic Sans MS"/>
                <w:sz w:val="22"/>
                <w:szCs w:val="22"/>
                <w:highlight w:val="yellow"/>
              </w:rPr>
              <w:t>STAC</w:t>
            </w:r>
            <w:r w:rsidRPr="006C7D6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Bargain Tues.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CA"/>
              </w:rPr>
              <w:t>P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>A/B/C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 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8E3914" w:rsidRPr="008E3914" w:rsidRDefault="006C7D6E" w:rsidP="006C7D6E">
            <w:r>
              <w:rPr>
                <w:rFonts w:ascii="Comic Sans MS" w:hAnsi="Comic Sans MS"/>
                <w:lang w:val="en-CA"/>
              </w:rPr>
              <w:t>0-300 Strat Pai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A/B/C           </w:t>
            </w:r>
            <w:r w:rsidRPr="005704D3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C7D6E" w:rsidRPr="006C7D6E" w:rsidRDefault="006C7D6E" w:rsidP="006C7D6E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  <w:p w:rsidR="00542194" w:rsidRPr="00542194" w:rsidRDefault="00542194" w:rsidP="00542194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=D8+1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22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>
              <w:rPr>
                <w:rFonts w:ascii="Comic Sans MS" w:hAnsi="Comic Sans MS"/>
                <w:sz w:val="22"/>
                <w:szCs w:val="22"/>
              </w:rPr>
              <w:t>vised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294161" w:rsidRPr="00A32438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9:30 – 11:30        </w:t>
            </w:r>
          </w:p>
          <w:p w:rsidR="00294161" w:rsidRDefault="00294161" w:rsidP="0029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294161" w:rsidRPr="00A32438" w:rsidRDefault="00294161" w:rsidP="00294161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294161" w:rsidRPr="003E2CE9" w:rsidRDefault="00294161" w:rsidP="00294161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656" w:rsidRPr="00D94656" w:rsidRDefault="00294161" w:rsidP="00D94656">
            <w:pPr>
              <w:pStyle w:val="Date"/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=E8+1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23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D94656" w:rsidRDefault="00D94656" w:rsidP="00294161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</w:p>
          <w:p w:rsidR="00D94656" w:rsidRDefault="00D94656" w:rsidP="00294161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Strat 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  <w:p w:rsidR="00D94656" w:rsidRDefault="00D94656" w:rsidP="00294161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</w:p>
          <w:p w:rsidR="00294161" w:rsidRPr="00294161" w:rsidRDefault="00D94656" w:rsidP="00294161">
            <w:r w:rsidRPr="00A15B99">
              <w:rPr>
                <w:rFonts w:ascii="Comic Sans MS" w:hAnsi="Comic Sans MS"/>
                <w:lang w:val="en-CA"/>
              </w:rPr>
              <w:t>9:15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2194" w:rsidRDefault="00294161" w:rsidP="00D94656">
            <w:pPr>
              <w:pStyle w:val="Date"/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=F8+1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24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D94656" w:rsidRDefault="00D94656" w:rsidP="00542194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</w:p>
          <w:p w:rsidR="00542194" w:rsidRPr="00542194" w:rsidRDefault="00542194" w:rsidP="00542194">
            <w:r w:rsidRPr="005704D3">
              <w:rPr>
                <w:rFonts w:ascii="Comic Sans MS" w:hAnsi="Comic Sans MS"/>
                <w:lang w:val="en-CA"/>
              </w:rPr>
              <w:t>Strat Open 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      12:30</w:t>
            </w:r>
          </w:p>
        </w:tc>
      </w:tr>
      <w:tr w:rsidR="00294161" w:rsidRPr="00294161" w:rsidTr="006C7D6E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4161" w:rsidRPr="00294161" w:rsidTr="006C7D6E">
        <w:trPr>
          <w:trHeight w:hRule="exact" w:val="2294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641F" w:rsidRPr="00CF641F" w:rsidRDefault="00294161" w:rsidP="00CF641F">
            <w:pPr>
              <w:pStyle w:val="Date"/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=G8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=G8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=G8+1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25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CF641F" w:rsidRDefault="00CF641F" w:rsidP="00CF641F">
            <w:pP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50</w:t>
            </w:r>
            <w:r w:rsidRPr="00CF641F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Anniversary</w:t>
            </w:r>
            <w:r w:rsidR="00D94656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!</w:t>
            </w:r>
          </w:p>
          <w:p w:rsidR="00CF641F" w:rsidRDefault="00CF641F" w:rsidP="00CF641F">
            <w:pP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542194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Can-</w:t>
            </w:r>
            <w:proofErr w:type="spellStart"/>
            <w:r w:rsidRPr="00542194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At</w:t>
            </w:r>
            <w:proofErr w:type="spellEnd"/>
            <w:r w:rsidRPr="00542194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in Moncton</w:t>
            </w:r>
          </w:p>
          <w:p w:rsidR="00CF641F" w:rsidRPr="00CF641F" w:rsidRDefault="00CF641F" w:rsidP="00CF641F"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June 27 to July 2nd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4656" w:rsidRPr="005704D3" w:rsidRDefault="00294161" w:rsidP="00D94656">
            <w:pPr>
              <w:rPr>
                <w:rFonts w:ascii="Comic Sans MS" w:hAnsi="Comic Sans MS"/>
                <w:lang w:val="en-CA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=A10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=A10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=A10+1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26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E39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4656" w:rsidRPr="005704D3">
              <w:rPr>
                <w:rFonts w:ascii="Comic Sans MS" w:hAnsi="Comic Sans MS"/>
                <w:lang w:val="en-CA"/>
              </w:rPr>
              <w:t>Strat Open</w:t>
            </w:r>
            <w:r w:rsidR="00D94656">
              <w:rPr>
                <w:rFonts w:ascii="Comic Sans MS" w:hAnsi="Comic Sans MS"/>
                <w:lang w:val="en-CA"/>
              </w:rPr>
              <w:t xml:space="preserve"> </w:t>
            </w:r>
            <w:r w:rsidR="00D94656" w:rsidRPr="005704D3">
              <w:rPr>
                <w:rFonts w:ascii="Comic Sans MS" w:hAnsi="Comic Sans MS"/>
                <w:lang w:val="en-CA"/>
              </w:rPr>
              <w:t>P</w:t>
            </w:r>
            <w:r w:rsidR="00D94656">
              <w:rPr>
                <w:rFonts w:ascii="Comic Sans MS" w:hAnsi="Comic Sans MS"/>
                <w:lang w:val="en-CA"/>
              </w:rPr>
              <w:t>ai</w:t>
            </w:r>
            <w:r w:rsidR="00D94656" w:rsidRPr="005704D3">
              <w:rPr>
                <w:rFonts w:ascii="Comic Sans MS" w:hAnsi="Comic Sans MS"/>
                <w:lang w:val="en-CA"/>
              </w:rPr>
              <w:t xml:space="preserve">rs </w:t>
            </w:r>
            <w:r w:rsidR="00D94656" w:rsidRPr="00A15B99">
              <w:rPr>
                <w:rFonts w:ascii="Comic Sans MS" w:hAnsi="Comic Sans MS"/>
                <w:lang w:val="en-CA"/>
              </w:rPr>
              <w:t xml:space="preserve">A/B/C </w:t>
            </w:r>
            <w:r w:rsidR="00D94656">
              <w:rPr>
                <w:rFonts w:ascii="Comic Sans MS" w:hAnsi="Comic Sans MS"/>
                <w:lang w:val="en-CA"/>
              </w:rPr>
              <w:t xml:space="preserve">          </w:t>
            </w:r>
            <w:r w:rsidR="00D94656" w:rsidRPr="00A15B99">
              <w:rPr>
                <w:rFonts w:ascii="Comic Sans MS" w:hAnsi="Comic Sans MS"/>
                <w:lang w:val="en-CA"/>
              </w:rPr>
              <w:t>9:15</w:t>
            </w:r>
            <w:r w:rsidR="00D94656" w:rsidRPr="005704D3">
              <w:rPr>
                <w:rFonts w:ascii="Comic Sans MS" w:hAnsi="Comic Sans MS"/>
                <w:lang w:val="en-CA"/>
              </w:rPr>
              <w:t xml:space="preserve"> Gentle Duplicate</w:t>
            </w:r>
          </w:p>
          <w:p w:rsidR="00D94656" w:rsidRDefault="00D94656" w:rsidP="00D94656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 xml:space="preserve">A/B/C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5704D3">
              <w:rPr>
                <w:rFonts w:ascii="Comic Sans MS" w:hAnsi="Comic Sans MS"/>
                <w:lang w:val="en-CA"/>
              </w:rPr>
              <w:t>12:45</w:t>
            </w:r>
          </w:p>
          <w:p w:rsidR="008E3914" w:rsidRPr="008E3914" w:rsidRDefault="00D94656" w:rsidP="00D94656">
            <w:r w:rsidRPr="00D94656">
              <w:rPr>
                <w:rFonts w:ascii="Comic Sans MS" w:hAnsi="Comic Sans MS"/>
                <w:color w:val="00B050"/>
              </w:rPr>
              <w:t>No evening game</w:t>
            </w:r>
            <w:r>
              <w:rPr>
                <w:rFonts w:ascii="Comic Sans MS" w:hAnsi="Comic Sans MS"/>
                <w:color w:val="00B050"/>
              </w:rPr>
              <w:t xml:space="preserve"> for the summer </w:t>
            </w:r>
            <w:r w:rsidRPr="00D94656">
              <w:rPr>
                <w:rFonts w:ascii="Comic Sans MS" w:hAnsi="Comic Sans MS"/>
                <w:color w:val="00B050"/>
              </w:rPr>
              <w:sym w:font="Wingdings" w:char="F04A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=B10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=B10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=B10+1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27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4219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C7D6E" w:rsidRPr="005704D3" w:rsidRDefault="006C7D6E" w:rsidP="006C7D6E">
            <w:pPr>
              <w:pStyle w:val="Date"/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NAP</w:t>
            </w:r>
            <w:r w:rsidRPr="005704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Bargain Tues.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>Strat Open Pai</w:t>
            </w:r>
            <w:r w:rsidRPr="005704D3">
              <w:rPr>
                <w:rFonts w:ascii="Comic Sans MS" w:hAnsi="Comic Sans MS"/>
                <w:sz w:val="22"/>
                <w:szCs w:val="22"/>
                <w:lang w:val="en-CA"/>
              </w:rPr>
              <w:t>rs</w:t>
            </w:r>
            <w:r w:rsidRPr="005704D3">
              <w:rPr>
                <w:rFonts w:ascii="Comic Sans MS" w:hAnsi="Comic Sans MS"/>
                <w:lang w:val="en-CA"/>
              </w:rPr>
              <w:t xml:space="preserve"> 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 xml:space="preserve">A/B/C 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        </w:t>
            </w:r>
            <w:r w:rsidRPr="004D190A">
              <w:rPr>
                <w:rFonts w:ascii="Comic Sans MS" w:hAnsi="Comic Sans MS"/>
                <w:sz w:val="22"/>
                <w:szCs w:val="22"/>
                <w:lang w:val="en-CA"/>
              </w:rPr>
              <w:t>12:30</w:t>
            </w:r>
          </w:p>
          <w:p w:rsidR="008E3914" w:rsidRPr="008E3914" w:rsidRDefault="006C7D6E" w:rsidP="006C7D6E">
            <w:r>
              <w:rPr>
                <w:rFonts w:ascii="Comic Sans MS" w:hAnsi="Comic Sans MS"/>
                <w:lang w:val="en-CA"/>
              </w:rPr>
              <w:t>0-300 Strat Pai</w:t>
            </w:r>
            <w:r w:rsidRPr="005704D3">
              <w:rPr>
                <w:rFonts w:ascii="Comic Sans MS" w:hAnsi="Comic Sans MS"/>
                <w:lang w:val="en-CA"/>
              </w:rPr>
              <w:t>rs</w:t>
            </w:r>
            <w:r>
              <w:rPr>
                <w:rFonts w:ascii="Comic Sans MS" w:hAnsi="Comic Sans MS"/>
                <w:lang w:val="en-CA"/>
              </w:rPr>
              <w:t xml:space="preserve">  A/B/C           </w:t>
            </w:r>
            <w:r w:rsidRPr="005704D3">
              <w:rPr>
                <w:rFonts w:ascii="Comic Sans MS" w:hAnsi="Comic Sans MS"/>
                <w:lang w:val="en-CA"/>
              </w:rPr>
              <w:t>6:30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=C10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=C10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=C10+1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28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4219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42194" w:rsidRDefault="00542194" w:rsidP="00542194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Team Game       </w:t>
            </w:r>
            <w:r>
              <w:rPr>
                <w:rFonts w:ascii="Comic Sans MS" w:hAnsi="Comic Sans MS"/>
                <w:lang w:val="en-CA"/>
              </w:rPr>
              <w:br/>
              <w:t xml:space="preserve">              </w:t>
            </w:r>
            <w:r w:rsidR="006C7D6E">
              <w:rPr>
                <w:rFonts w:ascii="Comic Sans MS" w:hAnsi="Comic Sans MS"/>
                <w:lang w:val="en-CA"/>
              </w:rPr>
              <w:t xml:space="preserve">     </w:t>
            </w:r>
            <w:r>
              <w:rPr>
                <w:rFonts w:ascii="Comic Sans MS" w:hAnsi="Comic Sans MS"/>
                <w:lang w:val="en-CA"/>
              </w:rPr>
              <w:t>12:30 pm</w:t>
            </w:r>
          </w:p>
          <w:p w:rsidR="006C7D6E" w:rsidRDefault="00D94656" w:rsidP="00542194">
            <w:pPr>
              <w:rPr>
                <w:rFonts w:ascii="Comic Sans MS" w:hAnsi="Comic Sans MS"/>
                <w:lang w:val="en-CA"/>
              </w:rPr>
            </w:pPr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  <w:r w:rsidRPr="005704D3">
              <w:rPr>
                <w:rFonts w:ascii="Comic Sans MS" w:hAnsi="Comic Sans MS"/>
                <w:lang w:val="en-CA"/>
              </w:rPr>
              <w:t xml:space="preserve"> Strat Open</w:t>
            </w:r>
          </w:p>
          <w:p w:rsidR="00542194" w:rsidRPr="00542194" w:rsidRDefault="00D94656" w:rsidP="00542194">
            <w:r>
              <w:rPr>
                <w:rFonts w:ascii="Comic Sans MS" w:hAnsi="Comic Sans MS"/>
                <w:lang w:val="en-CA"/>
              </w:rPr>
              <w:t xml:space="preserve"> </w:t>
            </w: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</w:t>
            </w:r>
            <w:r w:rsidR="006C7D6E">
              <w:rPr>
                <w:rFonts w:ascii="Comic Sans MS" w:hAnsi="Comic Sans MS"/>
                <w:lang w:val="en-CA"/>
              </w:rPr>
              <w:t xml:space="preserve">    </w:t>
            </w:r>
            <w:r>
              <w:rPr>
                <w:rFonts w:ascii="Comic Sans MS" w:hAnsi="Comic Sans MS"/>
                <w:lang w:val="en-CA"/>
              </w:rPr>
              <w:t>7pm</w:t>
            </w:r>
            <w:r w:rsidRPr="00542194">
              <w:t xml:space="preserve">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=D10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=D10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=D10+1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t>29</w: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Super</w:t>
            </w:r>
            <w:r>
              <w:rPr>
                <w:rFonts w:ascii="Comic Sans MS" w:hAnsi="Comic Sans MS"/>
                <w:sz w:val="22"/>
                <w:szCs w:val="22"/>
              </w:rPr>
              <w:t>vised</w:t>
            </w:r>
            <w:r w:rsidRPr="00A32438">
              <w:rPr>
                <w:rFonts w:ascii="Comic Sans MS" w:hAnsi="Comic Sans MS"/>
                <w:sz w:val="22"/>
                <w:szCs w:val="22"/>
              </w:rPr>
              <w:t xml:space="preserve"> Play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294161" w:rsidRPr="00A32438" w:rsidRDefault="00294161" w:rsidP="00294161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9:30 – 11:30        </w:t>
            </w:r>
          </w:p>
          <w:p w:rsidR="00294161" w:rsidRDefault="00294161" w:rsidP="0029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0-1500 </w:t>
            </w:r>
            <w:r w:rsidRPr="00A32438">
              <w:rPr>
                <w:rFonts w:ascii="Comic Sans MS" w:hAnsi="Comic Sans MS"/>
              </w:rPr>
              <w:t>Strat</w:t>
            </w:r>
            <w:r>
              <w:rPr>
                <w:rFonts w:ascii="Comic Sans MS" w:hAnsi="Comic Sans MS"/>
              </w:rPr>
              <w:t xml:space="preserve"> </w:t>
            </w:r>
          </w:p>
          <w:p w:rsidR="00294161" w:rsidRPr="00A32438" w:rsidRDefault="00294161" w:rsidP="00294161">
            <w:pPr>
              <w:rPr>
                <w:rFonts w:ascii="Comic Sans MS" w:hAnsi="Comic Sans MS"/>
              </w:rPr>
            </w:pPr>
            <w:r w:rsidRPr="00A32438">
              <w:rPr>
                <w:rFonts w:ascii="Comic Sans MS" w:hAnsi="Comic Sans MS"/>
              </w:rPr>
              <w:t>Open P</w:t>
            </w:r>
            <w:r>
              <w:rPr>
                <w:rFonts w:ascii="Comic Sans MS" w:hAnsi="Comic Sans MS"/>
              </w:rPr>
              <w:t>ai</w:t>
            </w:r>
            <w:r w:rsidRPr="00A32438">
              <w:rPr>
                <w:rFonts w:ascii="Comic Sans MS" w:hAnsi="Comic Sans MS"/>
              </w:rPr>
              <w:t xml:space="preserve">rs </w:t>
            </w:r>
            <w:r>
              <w:rPr>
                <w:rFonts w:ascii="Comic Sans MS" w:hAnsi="Comic Sans MS"/>
              </w:rPr>
              <w:t xml:space="preserve"> </w:t>
            </w:r>
            <w:r w:rsidRPr="00A32438">
              <w:rPr>
                <w:rFonts w:ascii="Comic Sans MS" w:hAnsi="Comic Sans MS"/>
              </w:rPr>
              <w:t xml:space="preserve">  12:30</w:t>
            </w:r>
          </w:p>
          <w:p w:rsidR="00294161" w:rsidRPr="003E2CE9" w:rsidRDefault="00294161" w:rsidP="00294161">
            <w:pPr>
              <w:rPr>
                <w:rFonts w:ascii="Comic Sans MS" w:hAnsi="Comic Sans MS"/>
                <w:b/>
                <w:color w:val="0070C0"/>
              </w:rPr>
            </w:pPr>
            <w:r w:rsidRPr="003E2CE9">
              <w:rPr>
                <w:rFonts w:ascii="Comic Sans MS" w:hAnsi="Comic Sans MS"/>
                <w:b/>
                <w:color w:val="0070C0"/>
              </w:rPr>
              <w:t>Where’s Waldo</w:t>
            </w:r>
          </w:p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3E2CE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Open Pairs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Default="00710958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42194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F9775" wp14:editId="5AE20DE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32385</wp:posOffset>
                      </wp:positionV>
                      <wp:extent cx="1607820" cy="1348740"/>
                      <wp:effectExtent l="0" t="0" r="11430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1348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656" w:rsidRDefault="00CF641F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CF641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June</w:t>
                                  </w:r>
                                  <w:r w:rsidR="00D94656" w:rsidRPr="004D190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/</w:t>
                                  </w:r>
                                  <w:r w:rsidR="00D9465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July</w:t>
                                  </w:r>
                                  <w:r w:rsidR="00D94656" w:rsidRPr="004D190A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/</w:t>
                                  </w:r>
                                  <w:r w:rsidR="00D9465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August</w:t>
                                  </w:r>
                                  <w:r w:rsidRPr="00CF641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brings the beginning of the </w:t>
                                  </w:r>
                                  <w:r w:rsidRPr="00D9465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North American Pair (NAP)</w:t>
                                  </w:r>
                                  <w:r w:rsidRPr="00D94656">
                                    <w:rPr>
                                      <w:rFonts w:ascii="Comic Sans MS" w:hAnsi="Comic Sans MS"/>
                                      <w:color w:val="FF0000"/>
                                      <w:lang w:val="en-CA"/>
                                    </w:rPr>
                                    <w:t xml:space="preserve"> </w:t>
                                  </w:r>
                                  <w:r w:rsidRPr="00CF641F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qualifying games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.</w:t>
                                  </w:r>
                                  <w:r w:rsidR="00D94656"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r w:rsidR="00D94656" w:rsidRPr="00D9465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$1 more for extra MPS</w:t>
                                  </w:r>
                                  <w:r w:rsidR="00D9465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4.45pt;margin-top:2.55pt;width:126.6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" fillcolor="white [3201]" strokecolor="red" strokeweight="2pt">
                      <v:textbox>
                        <w:txbxContent>
                          <w:p w:rsidR="00D94656" w:rsidRDefault="00CF641F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CF641F">
                              <w:rPr>
                                <w:rFonts w:ascii="Comic Sans MS" w:hAnsi="Comic Sans MS"/>
                                <w:lang w:val="en-CA"/>
                              </w:rPr>
                              <w:t>June</w:t>
                            </w:r>
                            <w:r w:rsidR="00D94656" w:rsidRPr="004D190A">
                              <w:rPr>
                                <w:rFonts w:ascii="Comic Sans MS" w:hAnsi="Comic Sans MS"/>
                                <w:lang w:val="en-CA"/>
                              </w:rPr>
                              <w:t>/</w:t>
                            </w:r>
                            <w:r w:rsidR="00D94656">
                              <w:rPr>
                                <w:rFonts w:ascii="Comic Sans MS" w:hAnsi="Comic Sans MS"/>
                                <w:lang w:val="en-CA"/>
                              </w:rPr>
                              <w:t>July</w:t>
                            </w:r>
                            <w:r w:rsidR="00D94656" w:rsidRPr="004D190A">
                              <w:rPr>
                                <w:rFonts w:ascii="Comic Sans MS" w:hAnsi="Comic Sans MS"/>
                                <w:lang w:val="en-CA"/>
                              </w:rPr>
                              <w:t>/</w:t>
                            </w:r>
                            <w:r w:rsidR="00D94656">
                              <w:rPr>
                                <w:rFonts w:ascii="Comic Sans MS" w:hAnsi="Comic Sans MS"/>
                                <w:lang w:val="en-CA"/>
                              </w:rPr>
                              <w:t>August</w:t>
                            </w:r>
                            <w:r w:rsidRPr="00CF641F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brings the beginning of the </w:t>
                            </w:r>
                            <w:r w:rsidRPr="00D94656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North American Pair (NAP)</w:t>
                            </w:r>
                            <w:r w:rsidRPr="00D94656">
                              <w:rPr>
                                <w:rFonts w:ascii="Comic Sans MS" w:hAnsi="Comic Sans MS"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Pr="00CF641F">
                              <w:rPr>
                                <w:rFonts w:ascii="Comic Sans MS" w:hAnsi="Comic Sans MS"/>
                                <w:lang w:val="en-CA"/>
                              </w:rPr>
                              <w:t>qualifying games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  <w:r w:rsidR="00D94656">
                              <w:rPr>
                                <w:lang w:val="en-CA"/>
                              </w:rPr>
                              <w:t xml:space="preserve"> </w:t>
                            </w:r>
                            <w:r w:rsidR="00D94656" w:rsidRPr="00D94656">
                              <w:rPr>
                                <w:rFonts w:ascii="Comic Sans MS" w:hAnsi="Comic Sans MS"/>
                                <w:lang w:val="en-CA"/>
                              </w:rPr>
                              <w:t>$1 more for extra MPS</w:t>
                            </w:r>
                            <w:r w:rsidR="00D94656">
                              <w:rPr>
                                <w:rFonts w:ascii="Comic Sans MS" w:hAnsi="Comic Sans MS"/>
                                <w:lang w:val="en-CA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=E10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94161" w:rsidRPr="00294161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=E10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94161" w:rsidRPr="00294161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=E10+1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94161" w:rsidRPr="00294161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94161" w:rsidRPr="00294161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94161" w:rsidRPr="00294161">
              <w:rPr>
                <w:rFonts w:ascii="Comic Sans MS" w:hAnsi="Comic Sans MS"/>
                <w:noProof/>
                <w:sz w:val="20"/>
                <w:szCs w:val="20"/>
              </w:rPr>
              <w:t>30</w:t>
            </w:r>
            <w:r w:rsidR="00294161"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42194" w:rsidRPr="00542194" w:rsidRDefault="00D94656" w:rsidP="00542194">
            <w:r w:rsidRPr="00D94656">
              <w:rPr>
                <w:rFonts w:ascii="Comic Sans MS" w:hAnsi="Comic Sans MS"/>
                <w:b/>
                <w:color w:val="FF0000"/>
                <w:lang w:val="en-CA"/>
              </w:rPr>
              <w:t>NAP</w:t>
            </w:r>
          </w:p>
          <w:p w:rsidR="00D94656" w:rsidRDefault="00D94656" w:rsidP="00D94656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Strat Open</w:t>
            </w:r>
            <w:r>
              <w:rPr>
                <w:rFonts w:ascii="Comic Sans MS" w:hAnsi="Comic Sans MS"/>
                <w:lang w:val="en-CA"/>
              </w:rPr>
              <w:t xml:space="preserve"> </w:t>
            </w:r>
          </w:p>
          <w:p w:rsidR="00542194" w:rsidRDefault="00D94656" w:rsidP="00D94656">
            <w:pPr>
              <w:rPr>
                <w:rFonts w:ascii="Comic Sans MS" w:hAnsi="Comic Sans MS"/>
                <w:lang w:val="en-CA"/>
              </w:rPr>
            </w:pPr>
            <w:r w:rsidRPr="005704D3">
              <w:rPr>
                <w:rFonts w:ascii="Comic Sans MS" w:hAnsi="Comic Sans MS"/>
                <w:lang w:val="en-CA"/>
              </w:rPr>
              <w:t>P</w:t>
            </w:r>
            <w:r>
              <w:rPr>
                <w:rFonts w:ascii="Comic Sans MS" w:hAnsi="Comic Sans MS"/>
                <w:lang w:val="en-CA"/>
              </w:rPr>
              <w:t>ai</w:t>
            </w:r>
            <w:r w:rsidRPr="005704D3">
              <w:rPr>
                <w:rFonts w:ascii="Comic Sans MS" w:hAnsi="Comic Sans MS"/>
                <w:lang w:val="en-CA"/>
              </w:rPr>
              <w:t xml:space="preserve">rs </w:t>
            </w:r>
            <w:r w:rsidRPr="00A15B99">
              <w:rPr>
                <w:rFonts w:ascii="Comic Sans MS" w:hAnsi="Comic Sans MS"/>
                <w:lang w:val="en-CA"/>
              </w:rPr>
              <w:t xml:space="preserve">A/B/C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</w:p>
          <w:p w:rsidR="00D94656" w:rsidRPr="00542194" w:rsidRDefault="00D94656" w:rsidP="00D94656">
            <w:r>
              <w:rPr>
                <w:rFonts w:ascii="Comic Sans MS" w:hAnsi="Comic Sans MS"/>
                <w:lang w:val="en-CA"/>
              </w:rPr>
              <w:t xml:space="preserve">         9:15</w:t>
            </w: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=F10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=F10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=F10+1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294161" w:rsidRPr="00294161" w:rsidTr="006C7D6E">
        <w:trPr>
          <w:trHeight w:hRule="exact" w:val="645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4161" w:rsidRPr="00294161" w:rsidTr="006C7D6E">
        <w:trPr>
          <w:trHeight w:hRule="exact" w:val="387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=G10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=G10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=G10+1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=A12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=A12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=A12+1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94161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94161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4161" w:rsidRPr="00294161" w:rsidTr="006C7D6E">
        <w:trPr>
          <w:trHeight w:hRule="exact" w:val="645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4161" w:rsidRPr="00294161" w:rsidRDefault="00294161" w:rsidP="00294161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D57FF" w:rsidRPr="00294161" w:rsidRDefault="007D57FF">
      <w:pPr>
        <w:pStyle w:val="MonthYear"/>
        <w:rPr>
          <w:rFonts w:ascii="Comic Sans MS" w:hAnsi="Comic Sans MS"/>
          <w:sz w:val="20"/>
          <w:szCs w:val="20"/>
        </w:rPr>
      </w:pPr>
    </w:p>
    <w:p w:rsidR="007D57FF" w:rsidRPr="00294161" w:rsidRDefault="007D57FF">
      <w:pPr>
        <w:rPr>
          <w:rFonts w:ascii="Comic Sans MS" w:hAnsi="Comic Sans MS"/>
          <w:sz w:val="20"/>
          <w:szCs w:val="20"/>
        </w:rPr>
      </w:pPr>
    </w:p>
    <w:sectPr w:rsidR="007D57FF" w:rsidRPr="00294161" w:rsidSect="00294161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38" w:rsidRDefault="009B0A38" w:rsidP="00542194">
      <w:r>
        <w:separator/>
      </w:r>
    </w:p>
  </w:endnote>
  <w:endnote w:type="continuationSeparator" w:id="0">
    <w:p w:rsidR="009B0A38" w:rsidRDefault="009B0A38" w:rsidP="0054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38" w:rsidRDefault="009B0A38" w:rsidP="00542194">
      <w:r>
        <w:separator/>
      </w:r>
    </w:p>
  </w:footnote>
  <w:footnote w:type="continuationSeparator" w:id="0">
    <w:p w:rsidR="009B0A38" w:rsidRDefault="009B0A38" w:rsidP="0054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94161"/>
    <w:rsid w:val="00294161"/>
    <w:rsid w:val="00542194"/>
    <w:rsid w:val="006755F1"/>
    <w:rsid w:val="006C7D6E"/>
    <w:rsid w:val="00710958"/>
    <w:rsid w:val="007C7706"/>
    <w:rsid w:val="007D57FF"/>
    <w:rsid w:val="008E3914"/>
    <w:rsid w:val="009B0A38"/>
    <w:rsid w:val="00CF641F"/>
    <w:rsid w:val="00D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42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94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542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94"/>
    <w:rPr>
      <w:kern w:val="16"/>
      <w14:ligatures w14:val="standardContextual"/>
      <w14:cntxtAlts/>
    </w:rPr>
  </w:style>
  <w:style w:type="character" w:styleId="Hyperlink">
    <w:name w:val="Hyperlink"/>
    <w:basedOn w:val="DefaultParagraphFont"/>
    <w:uiPriority w:val="99"/>
    <w:unhideWhenUsed/>
    <w:rsid w:val="00CF641F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42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94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542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94"/>
    <w:rPr>
      <w:kern w:val="16"/>
      <w14:ligatures w14:val="standardContextual"/>
      <w14:cntxtAlts/>
    </w:rPr>
  </w:style>
  <w:style w:type="character" w:styleId="Hyperlink">
    <w:name w:val="Hyperlink"/>
    <w:basedOn w:val="DefaultParagraphFont"/>
    <w:uiPriority w:val="99"/>
    <w:unhideWhenUsed/>
    <w:rsid w:val="00CF641F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7D78B-DE48-4F31-9D39-7C21E89F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246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4</cp:revision>
  <cp:lastPrinted>2017-06-01T00:41:00Z</cp:lastPrinted>
  <dcterms:created xsi:type="dcterms:W3CDTF">2017-05-24T21:27:00Z</dcterms:created>
  <dcterms:modified xsi:type="dcterms:W3CDTF">2017-06-01T00:41:00Z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