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5F9A" w:rsidRDefault="00013F2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92BBC" wp14:editId="50FF8F42">
                <wp:simplePos x="0" y="0"/>
                <wp:positionH relativeFrom="column">
                  <wp:posOffset>-182880</wp:posOffset>
                </wp:positionH>
                <wp:positionV relativeFrom="paragraph">
                  <wp:posOffset>-327660</wp:posOffset>
                </wp:positionV>
                <wp:extent cx="9037320" cy="731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3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F22" w:rsidRPr="00013F22" w:rsidRDefault="00013F22" w:rsidP="00013F22">
                            <w:pPr>
                              <w:pStyle w:val="CalendarText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CA"/>
                              </w:rPr>
                              <w:t xml:space="preserve">July 2018         </w:t>
                            </w:r>
                            <w:r w:rsidRPr="00013F22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:lang w:val="en-CA"/>
                              </w:rPr>
                              <w:t xml:space="preserve">Halifax Bridge World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CA"/>
                              </w:rPr>
                              <w:t xml:space="preserve">   </w:t>
                            </w:r>
                            <w:r w:rsidRPr="00013F22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CA"/>
                              </w:rPr>
                              <w:t>902-454-4098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-25.8pt;width:711.6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" filled="f" stroked="f">
                <v:fill o:detectmouseclick="t"/>
                <v:textbox>
                  <w:txbxContent>
                    <w:p w:rsidR="00013F22" w:rsidRPr="00013F22" w:rsidRDefault="00013F22" w:rsidP="00013F22">
                      <w:pPr>
                        <w:pStyle w:val="CalendarText"/>
                        <w:rPr>
                          <w:rFonts w:ascii="Comic Sans MS" w:hAnsi="Comic Sans MS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CA"/>
                        </w:rPr>
                        <w:t xml:space="preserve">July 2018         </w:t>
                      </w:r>
                      <w:r w:rsidRPr="00013F22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:lang w:val="en-CA"/>
                        </w:rPr>
                        <w:t xml:space="preserve">Halifax Bridge World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CA"/>
                        </w:rPr>
                        <w:t xml:space="preserve">   </w:t>
                      </w:r>
                      <w:r w:rsidRPr="00013F22">
                        <w:rPr>
                          <w:rFonts w:ascii="Comic Sans MS" w:hAnsi="Comic Sans MS"/>
                          <w:sz w:val="48"/>
                          <w:szCs w:val="48"/>
                          <w:lang w:val="en-CA"/>
                        </w:rPr>
                        <w:t>902-454-4098</w:t>
                      </w:r>
                    </w:p>
                  </w:txbxContent>
                </v:textbox>
              </v:shape>
            </w:pict>
          </mc:Fallback>
        </mc:AlternateContent>
      </w:r>
      <w:r w:rsidR="00A25F9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970F" wp14:editId="74AAEEAA">
                <wp:simplePos x="0" y="0"/>
                <wp:positionH relativeFrom="column">
                  <wp:posOffset>-8933180</wp:posOffset>
                </wp:positionH>
                <wp:positionV relativeFrom="paragraph">
                  <wp:posOffset>-1296035</wp:posOffset>
                </wp:positionV>
                <wp:extent cx="9105900" cy="1828800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9A" w:rsidRPr="00A25F9A" w:rsidRDefault="00A25F9A" w:rsidP="00A25F9A">
                            <w:pPr>
                              <w:rPr>
                                <w:b/>
                                <w:color w:val="00B0F0"/>
                                <w:sz w:val="56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9A">
                              <w:rPr>
                                <w:b/>
                                <w:color w:val="00B0F0"/>
                                <w:sz w:val="5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 2018</w:t>
                            </w:r>
                            <w:r w:rsidRPr="00A25F9A">
                              <w:rPr>
                                <w:b/>
                                <w:color w:val="00B0F0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Halifax Bridge World      </w:t>
                            </w:r>
                            <w:r w:rsidRPr="00A25F9A">
                              <w:rPr>
                                <w:b/>
                                <w:color w:val="00B0F0"/>
                                <w:sz w:val="56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902-454-4098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3.4pt;margin-top:-102.05pt;width:71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" fillcolor="white [3201]" strokecolor="red" strokeweight="2pt">
                <v:textbox style="mso-fit-shape-to-text:t">
                  <w:txbxContent>
                    <w:p w:rsidR="00A25F9A" w:rsidRPr="00A25F9A" w:rsidRDefault="00A25F9A" w:rsidP="00A25F9A">
                      <w:pPr>
                        <w:rPr>
                          <w:b/>
                          <w:color w:val="00B0F0"/>
                          <w:sz w:val="56"/>
                          <w:szCs w:val="56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5F9A">
                        <w:rPr>
                          <w:b/>
                          <w:color w:val="00B0F0"/>
                          <w:sz w:val="5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July 2018</w:t>
                      </w:r>
                      <w:r w:rsidRPr="00A25F9A">
                        <w:rPr>
                          <w:b/>
                          <w:color w:val="00B0F0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Halifax Bridge World      </w:t>
                      </w:r>
                      <w:r w:rsidRPr="00A25F9A">
                        <w:rPr>
                          <w:b/>
                          <w:color w:val="00B0F0"/>
                          <w:sz w:val="56"/>
                          <w:szCs w:val="56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902-454-4098</w:t>
                      </w:r>
                    </w:p>
                  </w:txbxContent>
                </v:textbox>
              </v:shape>
            </w:pict>
          </mc:Fallback>
        </mc:AlternateContent>
      </w:r>
    </w:p>
    <w:p w:rsidR="00A25F9A" w:rsidRDefault="00A25F9A"/>
    <w:tbl>
      <w:tblPr>
        <w:tblpPr w:leftFromText="180" w:rightFromText="180" w:vertAnchor="text" w:horzAnchor="margin" w:tblpX="-162" w:tblpY="56"/>
        <w:tblW w:w="4865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91"/>
        <w:gridCol w:w="1997"/>
        <w:gridCol w:w="1980"/>
        <w:gridCol w:w="2070"/>
        <w:gridCol w:w="2520"/>
        <w:gridCol w:w="1980"/>
        <w:gridCol w:w="1783"/>
      </w:tblGrid>
      <w:tr w:rsidR="00062DBB" w:rsidTr="00B81BEC">
        <w:trPr>
          <w:trHeight w:val="229"/>
        </w:trPr>
        <w:tc>
          <w:tcPr>
            <w:tcW w:w="189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05F64" w:rsidRPr="00392E7A" w:rsidRDefault="00905F64" w:rsidP="00B81BEC">
            <w:pPr>
              <w:pStyle w:val="Day"/>
              <w:rPr>
                <w:b/>
              </w:rPr>
            </w:pPr>
            <w:r w:rsidRPr="00392E7A">
              <w:rPr>
                <w:b/>
              </w:rPr>
              <w:t>Sunday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05F64" w:rsidRPr="00392E7A" w:rsidRDefault="00905F64" w:rsidP="00B81BEC">
            <w:pPr>
              <w:pStyle w:val="Day"/>
              <w:rPr>
                <w:b/>
              </w:rPr>
            </w:pPr>
            <w:r w:rsidRPr="00392E7A">
              <w:rPr>
                <w:b/>
              </w:rP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05F64" w:rsidRPr="00392E7A" w:rsidRDefault="00905F64" w:rsidP="00B81BEC">
            <w:pPr>
              <w:pStyle w:val="Day"/>
              <w:rPr>
                <w:b/>
              </w:rPr>
            </w:pPr>
            <w:r w:rsidRPr="00392E7A">
              <w:rPr>
                <w:b/>
              </w:rP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05F64" w:rsidRPr="00392E7A" w:rsidRDefault="00905F64" w:rsidP="00B81BEC">
            <w:pPr>
              <w:pStyle w:val="Day"/>
              <w:rPr>
                <w:b/>
              </w:rPr>
            </w:pPr>
            <w:r w:rsidRPr="00392E7A">
              <w:rPr>
                <w:b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05F64" w:rsidRPr="00392E7A" w:rsidRDefault="00905F64" w:rsidP="00B81BEC">
            <w:pPr>
              <w:pStyle w:val="Day"/>
              <w:rPr>
                <w:b/>
              </w:rPr>
            </w:pPr>
            <w:r w:rsidRPr="00392E7A">
              <w:rPr>
                <w:b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05F64" w:rsidRPr="00392E7A" w:rsidRDefault="00905F64" w:rsidP="00B81BEC">
            <w:pPr>
              <w:pStyle w:val="Day"/>
              <w:rPr>
                <w:b/>
              </w:rPr>
            </w:pPr>
            <w:r w:rsidRPr="00392E7A">
              <w:rPr>
                <w:b/>
              </w:rPr>
              <w:t>Friday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05F64" w:rsidRPr="00392E7A" w:rsidRDefault="00905F64" w:rsidP="00B81BEC">
            <w:pPr>
              <w:pStyle w:val="Day"/>
              <w:rPr>
                <w:b/>
              </w:rPr>
            </w:pPr>
            <w:r w:rsidRPr="00392E7A">
              <w:rPr>
                <w:b/>
              </w:rPr>
              <w:t>Saturday</w:t>
            </w:r>
          </w:p>
        </w:tc>
      </w:tr>
      <w:tr w:rsidR="00062DBB" w:rsidTr="00B81BEC">
        <w:trPr>
          <w:trHeight w:hRule="exact" w:val="1535"/>
        </w:trPr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906" w:rsidRPr="007D4906" w:rsidRDefault="00905F64" w:rsidP="00B81BEC">
            <w:pPr>
              <w:pStyle w:val="Date"/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“Sunday" 1 ""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7D4906">
              <w:t xml:space="preserve">       </w:t>
            </w:r>
            <w:r w:rsidR="007D4906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C92F641" wp14:editId="0CFDF741">
                  <wp:extent cx="1082040" cy="655320"/>
                  <wp:effectExtent l="0" t="0" r="3810" b="0"/>
                  <wp:docPr id="2" name="Picture 2" descr="C:\Users\Halifax Bridge world\AppData\Local\Microsoft\Windows\INetCache\IE\GHAGMP0Y\canadian_flag_by_jeremeb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GHAGMP0Y\canadian_flag_by_jeremeb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7D4906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D4906">
              <w:rPr>
                <w:rFonts w:ascii="Comic Sans MS" w:hAnsi="Comic Sans MS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0331B6" wp14:editId="4396D65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160655</wp:posOffset>
                      </wp:positionV>
                      <wp:extent cx="7658100" cy="807720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0" cy="807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906" w:rsidRPr="007D4906" w:rsidRDefault="007D490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B81BE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Halifax Bridge </w:t>
                                  </w:r>
                                  <w:r w:rsidR="00FC0E9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World will be CLOSED from July 2nd</w:t>
                                  </w:r>
                                  <w:r w:rsidRPr="00B81BE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to July 7</w:t>
                                  </w:r>
                                  <w:r w:rsidRPr="00B81BE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for the Can-At Regional Tournament at the Lord Nelson Hotel. We will reopen on Monday, July 9</w:t>
                                  </w:r>
                                  <w:r w:rsidRPr="007D490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with our regular schedule. Good luck to all participants!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8.05pt;margin-top:12.65pt;width:603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" fillcolor="white [3201]" strokecolor="red" strokeweight="2pt">
                      <v:textbox>
                        <w:txbxContent>
                          <w:p w:rsidR="007D4906" w:rsidRPr="007D4906" w:rsidRDefault="007D49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bookmarkStart w:id="1" w:name="_GoBack"/>
                            <w:r w:rsidRPr="00B81B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Halifax Bridge </w:t>
                            </w:r>
                            <w:r w:rsidR="00FC0E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>World will be CLOSED from July 2nd</w:t>
                            </w:r>
                            <w:r w:rsidRPr="00B81B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to July 7</w:t>
                            </w:r>
                            <w:r w:rsidRPr="00B81B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for the Can-At Regional Tournament at the Lord Nelson Hotel. We will reopen on Monday, July 9</w:t>
                            </w:r>
                            <w:r w:rsidRPr="007D490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with our regular schedule. Good luck to all participants!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= “Monday" 1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=A2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=A2+1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“Tuesday" 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=B2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=B2+1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“Wednesday" 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=C2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=C2+1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= “Thursday" 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=D2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=D2+1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6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6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Sunday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6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7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7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62DBB" w:rsidTr="00B81BEC">
        <w:trPr>
          <w:trHeight w:hRule="exact" w:val="67"/>
        </w:trPr>
        <w:tc>
          <w:tcPr>
            <w:tcW w:w="18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62DBB" w:rsidTr="00B81BEC">
        <w:trPr>
          <w:trHeight w:hRule="exact" w:val="1985"/>
        </w:trPr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0E90" w:rsidRDefault="00905F64" w:rsidP="00FC0E90">
            <w:pPr>
              <w:pStyle w:val="Date"/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8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C0E90" w:rsidRPr="00FC0E90" w:rsidRDefault="00FC0E90" w:rsidP="00FC0E90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062DBB" w:rsidRPr="000D0076" w:rsidRDefault="00062DBB" w:rsidP="00B81BEC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062DBB" w:rsidRPr="00062DBB" w:rsidRDefault="00062DBB" w:rsidP="00B81BEC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 w:rsidR="00B81BEC">
              <w:rPr>
                <w:rFonts w:ascii="Comic Sans MS" w:hAnsi="Comic Sans MS"/>
                <w:szCs w:val="24"/>
              </w:rPr>
              <w:t xml:space="preserve">     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=B4+1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12:30</w:t>
            </w:r>
          </w:p>
          <w:p w:rsidR="00062DBB" w:rsidRPr="00062DBB" w:rsidRDefault="00B81BEC" w:rsidP="00B81BEC"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Open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>Pai</w:t>
            </w:r>
            <w:r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B81BEC" w:rsidRPr="00B81BEC" w:rsidRDefault="00B81BEC" w:rsidP="00B81BEC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1BEC" w:rsidRPr="00651C9A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B81BEC" w:rsidRPr="00651C9A">
              <w:rPr>
                <w:rFonts w:ascii="Comic Sans MS" w:hAnsi="Comic Sans MS"/>
                <w:sz w:val="22"/>
                <w:szCs w:val="22"/>
              </w:rPr>
              <w:t xml:space="preserve"> Super Play  9:30    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Where’s Waldo </w:t>
            </w:r>
          </w:p>
          <w:p w:rsidR="00905F64" w:rsidRPr="00905F64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B81BEC" w:rsidRPr="00651C9A" w:rsidRDefault="00B81BEC" w:rsidP="00B81BEC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B81BEC" w:rsidRPr="00651C9A" w:rsidRDefault="00B81BEC" w:rsidP="00B81BEC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12:45</w:t>
            </w:r>
          </w:p>
          <w:p w:rsidR="00B81BEC" w:rsidRPr="00B81BEC" w:rsidRDefault="00B81BEC" w:rsidP="00B81BEC"/>
        </w:tc>
        <w:tc>
          <w:tcPr>
            <w:tcW w:w="17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1BEC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B81BEC" w:rsidRDefault="00B81BEC" w:rsidP="00B81BEC"/>
          <w:p w:rsidR="00B81BEC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</w:p>
          <w:p w:rsidR="00B81BEC" w:rsidRPr="00B81BEC" w:rsidRDefault="00B81BEC" w:rsidP="00B81BEC">
            <w:r>
              <w:rPr>
                <w:rFonts w:ascii="Comic Sans MS" w:hAnsi="Comic Sans MS"/>
                <w:color w:val="auto"/>
              </w:rPr>
              <w:t xml:space="preserve">             12:30</w:t>
            </w:r>
          </w:p>
        </w:tc>
      </w:tr>
      <w:tr w:rsidR="00062DBB" w:rsidTr="00B81BEC">
        <w:trPr>
          <w:trHeight w:hRule="exact" w:val="68"/>
        </w:trPr>
        <w:tc>
          <w:tcPr>
            <w:tcW w:w="18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62DBB" w:rsidTr="00B81BEC">
        <w:trPr>
          <w:trHeight w:hRule="exact" w:val="1766"/>
        </w:trPr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B81BEC" w:rsidRDefault="00B81BEC" w:rsidP="00B81BEC">
            <w:pPr>
              <w:rPr>
                <w:rFonts w:ascii="Comic Sans MS" w:hAnsi="Comic Sans MS"/>
                <w:b/>
                <w:color w:val="FF0000"/>
              </w:rPr>
            </w:pPr>
            <w:r w:rsidRPr="00B81BEC">
              <w:rPr>
                <w:rFonts w:ascii="Comic Sans MS" w:hAnsi="Comic Sans MS"/>
                <w:b/>
                <w:color w:val="FF0000"/>
              </w:rPr>
              <w:t>0-2000</w:t>
            </w:r>
          </w:p>
          <w:p w:rsidR="00B81BEC" w:rsidRPr="00B81BEC" w:rsidRDefault="00B81BEC" w:rsidP="00B81BEC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 w:rsidRPr="00B81BEC">
              <w:rPr>
                <w:rFonts w:ascii="Comic Sans MS" w:hAnsi="Comic Sans MS"/>
                <w:b/>
                <w:color w:val="FF0000"/>
              </w:rPr>
              <w:t>Flighted</w:t>
            </w:r>
            <w:proofErr w:type="spellEnd"/>
            <w:r w:rsidRPr="00B81BEC">
              <w:rPr>
                <w:rFonts w:ascii="Comic Sans MS" w:hAnsi="Comic Sans MS"/>
                <w:b/>
                <w:color w:val="FF0000"/>
              </w:rPr>
              <w:t xml:space="preserve"> Team Game</w:t>
            </w:r>
          </w:p>
          <w:p w:rsidR="00B81BEC" w:rsidRPr="00B81BEC" w:rsidRDefault="00B81BEC" w:rsidP="00B81BEC">
            <w:r w:rsidRPr="00B81BEC">
              <w:rPr>
                <w:rFonts w:ascii="Comic Sans MS" w:hAnsi="Comic Sans MS"/>
                <w:b/>
                <w:color w:val="FF0000"/>
              </w:rPr>
              <w:t>12:30 Start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62DBB" w:rsidRPr="000D0076" w:rsidRDefault="00062DBB" w:rsidP="00B81BEC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 w:rsidRPr="000D0076">
              <w:rPr>
                <w:rFonts w:ascii="Comic Sans MS" w:hAnsi="Comic Sans MS"/>
                <w:sz w:val="22"/>
                <w:szCs w:val="24"/>
              </w:rPr>
              <w:t>Strat</w:t>
            </w:r>
            <w:proofErr w:type="spellEnd"/>
            <w:r w:rsidRPr="000D0076">
              <w:rPr>
                <w:rFonts w:ascii="Comic Sans MS" w:hAnsi="Comic Sans MS"/>
                <w:sz w:val="22"/>
                <w:szCs w:val="24"/>
              </w:rPr>
              <w:t xml:space="preserve"> Open </w:t>
            </w:r>
            <w:r>
              <w:rPr>
                <w:rFonts w:ascii="Comic Sans MS" w:hAnsi="Comic Sans MS"/>
                <w:sz w:val="22"/>
                <w:szCs w:val="24"/>
              </w:rPr>
              <w:t>Pai</w:t>
            </w:r>
            <w:r w:rsidRPr="000D0076">
              <w:rPr>
                <w:rFonts w:ascii="Comic Sans MS" w:hAnsi="Comic Sans MS"/>
                <w:sz w:val="22"/>
                <w:szCs w:val="24"/>
              </w:rPr>
              <w:t>rs</w:t>
            </w:r>
          </w:p>
          <w:p w:rsidR="00062DBB" w:rsidRPr="000D0076" w:rsidRDefault="00062DBB" w:rsidP="00B81BEC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 w:rsidR="00B81BEC">
              <w:rPr>
                <w:rFonts w:ascii="Comic Sans MS" w:hAnsi="Comic Sans MS"/>
                <w:szCs w:val="24"/>
              </w:rPr>
              <w:t xml:space="preserve">  </w:t>
            </w:r>
            <w:r>
              <w:rPr>
                <w:rFonts w:ascii="Comic Sans MS" w:hAnsi="Comic Sans MS"/>
                <w:szCs w:val="24"/>
              </w:rPr>
              <w:t>9:15</w:t>
            </w:r>
          </w:p>
          <w:p w:rsidR="00062DBB" w:rsidRPr="000D0076" w:rsidRDefault="00062DBB" w:rsidP="00B81BEC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062DBB" w:rsidRPr="00062DBB" w:rsidRDefault="00062DBB" w:rsidP="00B81BEC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 w:rsidR="00B81BEC">
              <w:rPr>
                <w:rFonts w:ascii="Comic Sans MS" w:hAnsi="Comic Sans MS"/>
                <w:szCs w:val="24"/>
              </w:rPr>
              <w:t xml:space="preserve">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62DBB" w:rsidRDefault="00062DBB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062DBB" w:rsidRPr="00062DBB" w:rsidRDefault="00062DBB" w:rsidP="00B81BEC"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Open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B81BEC" w:rsidRPr="00B81BEC" w:rsidRDefault="00B81BEC" w:rsidP="00B81BEC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1BEC" w:rsidRPr="00651C9A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B81BEC" w:rsidRPr="00651C9A">
              <w:rPr>
                <w:rFonts w:ascii="Comic Sans MS" w:hAnsi="Comic Sans MS"/>
                <w:sz w:val="22"/>
                <w:szCs w:val="22"/>
              </w:rPr>
              <w:t xml:space="preserve"> Super Play  9:30    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Where’s Waldo </w:t>
            </w:r>
          </w:p>
          <w:p w:rsidR="00905F64" w:rsidRPr="00905F64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sz w:val="22"/>
              </w:rPr>
            </w:pPr>
            <w:proofErr w:type="spellStart"/>
            <w:r w:rsidRPr="00651C9A">
              <w:rPr>
                <w:rFonts w:ascii="Comic Sans MS" w:hAnsi="Comic Sans MS"/>
                <w:sz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</w:rPr>
              <w:t xml:space="preserve"> Open Pairs  A/B/C  </w:t>
            </w:r>
            <w:r>
              <w:rPr>
                <w:rFonts w:ascii="Comic Sans MS" w:hAnsi="Comic Sans MS"/>
                <w:sz w:val="22"/>
              </w:rPr>
              <w:t xml:space="preserve">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B81BEC" w:rsidRPr="00651C9A" w:rsidRDefault="00B81BEC" w:rsidP="00B81BEC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B81BEC" w:rsidRPr="00B81BEC" w:rsidRDefault="00B81BEC" w:rsidP="00B81BEC">
            <w:r w:rsidRPr="00651C9A">
              <w:rPr>
                <w:rFonts w:ascii="Comic Sans MS" w:hAnsi="Comic Sans MS"/>
              </w:rPr>
              <w:t>A/B/C        12:45</w:t>
            </w:r>
          </w:p>
        </w:tc>
        <w:tc>
          <w:tcPr>
            <w:tcW w:w="17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B81BEC" w:rsidRDefault="00B81BEC" w:rsidP="00B81BEC"/>
          <w:p w:rsidR="00B81BEC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</w:p>
          <w:p w:rsidR="00B81BEC" w:rsidRPr="00B81BEC" w:rsidRDefault="00B81BEC" w:rsidP="00B81BEC">
            <w:pPr>
              <w:pStyle w:val="CalendarText"/>
            </w:pPr>
            <w:r>
              <w:rPr>
                <w:rFonts w:ascii="Comic Sans MS" w:hAnsi="Comic Sans MS"/>
                <w:color w:val="auto"/>
                <w:sz w:val="22"/>
              </w:rPr>
              <w:t xml:space="preserve">             12:30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</w:t>
            </w:r>
          </w:p>
        </w:tc>
      </w:tr>
      <w:tr w:rsidR="00062DBB" w:rsidTr="00B81BEC">
        <w:trPr>
          <w:trHeight w:hRule="exact" w:val="129"/>
        </w:trPr>
        <w:tc>
          <w:tcPr>
            <w:tcW w:w="18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62DBB" w:rsidTr="00B81BEC">
        <w:trPr>
          <w:trHeight w:hRule="exact" w:val="1907"/>
        </w:trPr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062DBB" w:rsidRPr="000D0076" w:rsidRDefault="00062DBB" w:rsidP="00B81BEC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062DBB" w:rsidRPr="00062DBB" w:rsidRDefault="00062DBB" w:rsidP="00B81BEC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 w:rsidR="00B81BEC">
              <w:rPr>
                <w:rFonts w:ascii="Comic Sans MS" w:hAnsi="Comic Sans MS"/>
                <w:szCs w:val="24"/>
              </w:rPr>
              <w:t xml:space="preserve">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1BEC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12:30</w:t>
            </w:r>
          </w:p>
          <w:p w:rsidR="00062DBB" w:rsidRPr="00062DBB" w:rsidRDefault="00B81BEC" w:rsidP="00B81BEC"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Open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</w:p>
          <w:p w:rsidR="00B81BEC" w:rsidRPr="00B81BEC" w:rsidRDefault="00B81BEC" w:rsidP="00B81BEC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1BEC" w:rsidRPr="00651C9A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B81BEC" w:rsidRPr="00651C9A">
              <w:rPr>
                <w:rFonts w:ascii="Comic Sans MS" w:hAnsi="Comic Sans MS"/>
                <w:sz w:val="22"/>
                <w:szCs w:val="22"/>
              </w:rPr>
              <w:t xml:space="preserve"> Super Play  9:30    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81BEC" w:rsidRPr="00651C9A" w:rsidRDefault="00B81BEC" w:rsidP="00B81BEC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Open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</w:t>
            </w:r>
          </w:p>
          <w:p w:rsidR="00905F64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A/B/C Pairs  7pm</w:t>
            </w:r>
          </w:p>
          <w:p w:rsidR="00B81BEC" w:rsidRPr="00B81BEC" w:rsidRDefault="00B81BEC" w:rsidP="00B81BEC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651C9A" w:rsidRDefault="00B81BEC" w:rsidP="00B81BEC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B81BEC" w:rsidRPr="00651C9A" w:rsidRDefault="00B81BEC" w:rsidP="00B81BEC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B81BEC" w:rsidRPr="00651C9A" w:rsidRDefault="00B81BEC" w:rsidP="00B81BEC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12:45</w:t>
            </w:r>
          </w:p>
          <w:p w:rsidR="00B81BEC" w:rsidRPr="00B81BEC" w:rsidRDefault="00B81BEC" w:rsidP="00B81BEC"/>
        </w:tc>
        <w:tc>
          <w:tcPr>
            <w:tcW w:w="17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B81BEC" w:rsidRPr="00B81BEC" w:rsidRDefault="00B81BEC" w:rsidP="00B81BEC">
            <w:pPr>
              <w:rPr>
                <w:rFonts w:ascii="Comic Sans MS" w:hAnsi="Comic Sans MS"/>
                <w:b/>
                <w:color w:val="FF0000"/>
              </w:rPr>
            </w:pPr>
            <w:r w:rsidRPr="00B81BEC">
              <w:rPr>
                <w:rFonts w:ascii="Comic Sans MS" w:hAnsi="Comic Sans MS"/>
                <w:b/>
                <w:color w:val="FF0000"/>
              </w:rPr>
              <w:t>Happy Birthday</w:t>
            </w:r>
          </w:p>
          <w:p w:rsidR="00B81BEC" w:rsidRDefault="00B81BEC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12:30</w:t>
            </w:r>
          </w:p>
          <w:p w:rsidR="00B81BEC" w:rsidRPr="00B81BEC" w:rsidRDefault="00B81BEC" w:rsidP="00B81BEC">
            <w:r>
              <w:rPr>
                <w:rFonts w:ascii="Comic Sans MS" w:hAnsi="Comic Sans MS"/>
                <w:color w:val="auto"/>
              </w:rPr>
              <w:t xml:space="preserve">                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</w:p>
        </w:tc>
      </w:tr>
      <w:tr w:rsidR="00062DBB" w:rsidTr="00B81BEC">
        <w:trPr>
          <w:trHeight w:hRule="exact" w:val="68"/>
        </w:trPr>
        <w:tc>
          <w:tcPr>
            <w:tcW w:w="18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62DBB" w:rsidTr="00B81BEC">
        <w:trPr>
          <w:trHeight w:hRule="exact" w:val="1811"/>
        </w:trPr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FC0E90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46885971" wp14:editId="77DC266E">
                  <wp:extent cx="1059180" cy="899160"/>
                  <wp:effectExtent l="0" t="0" r="7620" b="0"/>
                  <wp:docPr id="5" name="Picture 5" descr="C:\Users\Halifax Bridge world\AppData\Local\Microsoft\Windows\INetCache\IE\GHAGMP0Y\5-Free-Summer-Clipart-Illustration-Of-A-Happy-Smiling-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GHAGMP0Y\5-Free-Summer-Clipart-Illustration-Of-A-Happy-Smiling-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62DBB" w:rsidRPr="000D0076" w:rsidRDefault="00062DBB" w:rsidP="00B81BEC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 w:rsidRPr="000D0076">
              <w:rPr>
                <w:rFonts w:ascii="Comic Sans MS" w:hAnsi="Comic Sans MS"/>
                <w:sz w:val="22"/>
                <w:szCs w:val="24"/>
              </w:rPr>
              <w:t>Strat</w:t>
            </w:r>
            <w:proofErr w:type="spellEnd"/>
            <w:r w:rsidRPr="000D0076">
              <w:rPr>
                <w:rFonts w:ascii="Comic Sans MS" w:hAnsi="Comic Sans MS"/>
                <w:sz w:val="22"/>
                <w:szCs w:val="24"/>
              </w:rPr>
              <w:t xml:space="preserve"> Open </w:t>
            </w:r>
            <w:r>
              <w:rPr>
                <w:rFonts w:ascii="Comic Sans MS" w:hAnsi="Comic Sans MS"/>
                <w:sz w:val="22"/>
                <w:szCs w:val="24"/>
              </w:rPr>
              <w:t>Pai</w:t>
            </w:r>
            <w:r w:rsidRPr="000D0076">
              <w:rPr>
                <w:rFonts w:ascii="Comic Sans MS" w:hAnsi="Comic Sans MS"/>
                <w:sz w:val="22"/>
                <w:szCs w:val="24"/>
              </w:rPr>
              <w:t>rs</w:t>
            </w:r>
          </w:p>
          <w:p w:rsidR="00062DBB" w:rsidRPr="000D0076" w:rsidRDefault="00062DBB" w:rsidP="00B81BEC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 w:rsidR="00B81BEC">
              <w:rPr>
                <w:rFonts w:ascii="Comic Sans MS" w:hAnsi="Comic Sans MS"/>
                <w:szCs w:val="24"/>
              </w:rPr>
              <w:t xml:space="preserve">  </w:t>
            </w:r>
            <w:r>
              <w:rPr>
                <w:rFonts w:ascii="Comic Sans MS" w:hAnsi="Comic Sans MS"/>
                <w:szCs w:val="24"/>
              </w:rPr>
              <w:t>9:15</w:t>
            </w:r>
          </w:p>
          <w:p w:rsidR="00062DBB" w:rsidRPr="000D0076" w:rsidRDefault="00062DBB" w:rsidP="00B81BEC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062DBB" w:rsidRPr="00062DBB" w:rsidRDefault="00062DBB" w:rsidP="00B81BEC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 w:rsidR="00B81BEC">
              <w:rPr>
                <w:rFonts w:ascii="Comic Sans MS" w:hAnsi="Comic Sans MS"/>
                <w:szCs w:val="24"/>
              </w:rPr>
              <w:t xml:space="preserve">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t>31</w: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62DBB" w:rsidRDefault="00062DBB" w:rsidP="00B81BEC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062DBB" w:rsidRPr="00DD2F7A" w:rsidRDefault="00062DBB" w:rsidP="00B81BEC">
            <w:pPr>
              <w:rPr>
                <w:lang w:val="en-CA"/>
              </w:rPr>
            </w:pPr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B81BEC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B81BEC">
              <w:rPr>
                <w:rFonts w:ascii="Comic Sans MS" w:hAnsi="Comic Sans MS"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A0CA0" wp14:editId="0133590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167640</wp:posOffset>
                      </wp:positionV>
                      <wp:extent cx="4991100" cy="922020"/>
                      <wp:effectExtent l="0" t="0" r="1905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922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BEC" w:rsidRDefault="00013F22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</w:pPr>
                                  <w:r w:rsidRPr="00E109D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>NAP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</w:rPr>
                                    <w:t xml:space="preserve"> – </w:t>
                                  </w:r>
                                  <w:r w:rsidRPr="00013F22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stands for North American Pairs. These games award Red/Black points and are open to everyone. Just another day at the club but the points are greater and a different </w:t>
                                  </w:r>
                                  <w:proofErr w:type="spellStart"/>
                                  <w:r w:rsidRPr="00013F22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colour</w:t>
                                  </w:r>
                                  <w:proofErr w:type="spellEnd"/>
                                  <w:r w:rsidRPr="00013F22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 than usual!</w:t>
                                  </w:r>
                                </w:p>
                                <w:p w:rsidR="00FC0E90" w:rsidRPr="00013F22" w:rsidRDefault="00FC0E90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FC0E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0-2000 TEAM GAME</w:t>
                                  </w:r>
                                  <w:r w:rsidRPr="00FC0E90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on July 15</w:t>
                                  </w:r>
                                  <w:r w:rsidRPr="00FC0E90">
                                    <w:rPr>
                                      <w:rFonts w:ascii="Comic Sans MS" w:hAnsi="Comic Sans MS"/>
                                      <w:color w:val="auto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 – sign up now to reserve your spot!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.95pt;margin-top:13.2pt;width:393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" fillcolor="white [3201]" strokecolor="red" strokeweight="2pt">
                      <v:textbox>
                        <w:txbxContent>
                          <w:p w:rsidR="00B81BEC" w:rsidRDefault="00013F22">
                            <w:pPr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  <w:r w:rsidRPr="00E109D2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NAP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– </w:t>
                            </w:r>
                            <w:r w:rsidRPr="00013F22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stands for North American Pairs. These games award Red/Black points and are open to everyone. Just another day at the club but the points are greater and a different </w:t>
                            </w:r>
                            <w:proofErr w:type="spellStart"/>
                            <w:r w:rsidRPr="00013F22">
                              <w:rPr>
                                <w:rFonts w:ascii="Comic Sans MS" w:hAnsi="Comic Sans MS"/>
                                <w:color w:val="auto"/>
                              </w:rPr>
                              <w:t>colour</w:t>
                            </w:r>
                            <w:proofErr w:type="spellEnd"/>
                            <w:r w:rsidRPr="00013F22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than usual!</w:t>
                            </w:r>
                          </w:p>
                          <w:p w:rsidR="00FC0E90" w:rsidRPr="00013F22" w:rsidRDefault="00FC0E90">
                            <w:pPr>
                              <w:rPr>
                                <w:color w:val="auto"/>
                              </w:rPr>
                            </w:pPr>
                            <w:r w:rsidRPr="00FC0E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0-2000 TEAM GAME</w:t>
                            </w:r>
                            <w:r w:rsidRPr="00FC0E9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</w:rPr>
                              <w:t>on July 15</w:t>
                            </w:r>
                            <w:r w:rsidRPr="00FC0E90">
                              <w:rPr>
                                <w:rFonts w:ascii="Comic Sans MS" w:hAnsi="Comic Sans MS"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– sign up now to reserve your spot!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05F64" w:rsidRPr="00905F6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05F64"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05F6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05F6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62DBB" w:rsidTr="00B81BEC">
        <w:trPr>
          <w:trHeight w:hRule="exact" w:val="258"/>
        </w:trPr>
        <w:tc>
          <w:tcPr>
            <w:tcW w:w="18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Pr="00905F64" w:rsidRDefault="00905F64" w:rsidP="00B81BE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62DBB" w:rsidTr="00B81BEC">
        <w:trPr>
          <w:trHeight w:hRule="exact" w:val="88"/>
        </w:trPr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</w:pPr>
          </w:p>
        </w:tc>
        <w:tc>
          <w:tcPr>
            <w:tcW w:w="17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Date"/>
            </w:pPr>
          </w:p>
        </w:tc>
      </w:tr>
      <w:tr w:rsidR="00062DBB" w:rsidTr="00B81BEC">
        <w:trPr>
          <w:trHeight w:hRule="exact" w:val="255"/>
        </w:trPr>
        <w:tc>
          <w:tcPr>
            <w:tcW w:w="18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CalendarTex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CalendarText"/>
            </w:pPr>
          </w:p>
        </w:tc>
        <w:tc>
          <w:tcPr>
            <w:tcW w:w="17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F64" w:rsidRDefault="00905F64" w:rsidP="00B81BEC">
            <w:pPr>
              <w:pStyle w:val="CalendarText"/>
            </w:pPr>
          </w:p>
        </w:tc>
      </w:tr>
    </w:tbl>
    <w:p w:rsidR="00AF0BE8" w:rsidRDefault="00AF0BE8">
      <w:pPr>
        <w:pStyle w:val="MonthYear"/>
      </w:pPr>
    </w:p>
    <w:p w:rsidR="00AF0BE8" w:rsidRDefault="00AF0BE8"/>
    <w:sectPr w:rsidR="00AF0BE8" w:rsidSect="00A25F9A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905F64"/>
    <w:rsid w:val="00013F22"/>
    <w:rsid w:val="00062DBB"/>
    <w:rsid w:val="00392E7A"/>
    <w:rsid w:val="007D4906"/>
    <w:rsid w:val="00905F64"/>
    <w:rsid w:val="00A25F9A"/>
    <w:rsid w:val="00AF0BE8"/>
    <w:rsid w:val="00B81BEC"/>
    <w:rsid w:val="00D911B9"/>
    <w:rsid w:val="00DD2F7A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A854E-7196-4528-BB8B-232148B9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210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4</cp:revision>
  <cp:lastPrinted>2018-06-27T18:26:00Z</cp:lastPrinted>
  <dcterms:created xsi:type="dcterms:W3CDTF">2018-06-21T16:20:00Z</dcterms:created>
  <dcterms:modified xsi:type="dcterms:W3CDTF">2018-06-27T18:26:00Z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