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28"/>
        <w:tblW w:w="5032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32"/>
        <w:gridCol w:w="2315"/>
        <w:gridCol w:w="2137"/>
        <w:gridCol w:w="2315"/>
        <w:gridCol w:w="2249"/>
        <w:gridCol w:w="1758"/>
        <w:gridCol w:w="2404"/>
      </w:tblGrid>
      <w:tr w:rsidR="00DE7E62" w:rsidTr="00BE5BCD">
        <w:trPr>
          <w:trHeight w:val="257"/>
        </w:trPr>
        <w:tc>
          <w:tcPr>
            <w:tcW w:w="153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E7E62" w:rsidRPr="00E10D0E" w:rsidRDefault="001314EF" w:rsidP="000C3403">
            <w:pPr>
              <w:pStyle w:val="Day"/>
              <w:rPr>
                <w:rFonts w:ascii="Comic Sans MS" w:hAnsi="Comic Sans MS"/>
                <w:b/>
                <w:sz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7EFFE8" wp14:editId="4F2C18A9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229870</wp:posOffset>
                      </wp:positionV>
                      <wp:extent cx="8138160" cy="472440"/>
                      <wp:effectExtent l="0" t="0" r="15240" b="228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38160" cy="472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4EF" w:rsidRPr="001314EF" w:rsidRDefault="001314EF" w:rsidP="001314EF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 w:rsidRPr="001314E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July 2017  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noProof/>
                                      <w:color w:val="auto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t xml:space="preserve">       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 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40"/>
                                      <w:szCs w:val="36"/>
                                      <w:lang w:val="en-CA"/>
                                    </w:rPr>
                                    <w:t>Halifax Bridge World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0"/>
                                      <w:szCs w:val="3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0"/>
                                      <w:szCs w:val="36"/>
                                      <w:lang w:val="en-CA"/>
                                    </w:rPr>
                                    <w:t xml:space="preserve">  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0"/>
                                      <w:szCs w:val="36"/>
                                      <w:lang w:val="en-CA"/>
                                    </w:rPr>
                                    <w:t xml:space="preserve">        </w:t>
                                  </w:r>
                                  <w:r w:rsidR="00BE5BCD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0"/>
                                      <w:szCs w:val="36"/>
                                      <w:lang w:val="en-CA"/>
                                    </w:rPr>
                                    <w:t xml:space="preserve">  </w:t>
                                  </w:r>
                                  <w:r w:rsidRPr="00BE5BC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6"/>
                                      <w:lang w:val="en-CA"/>
                                    </w:rPr>
                                    <w:t>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2.4pt;margin-top:18.1pt;width:640.8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" fillcolor="white [3201]" strokecolor="red" strokeweight="2pt">
                      <v:textbox>
                        <w:txbxContent>
                          <w:p w:rsidR="001314EF" w:rsidRPr="001314EF" w:rsidRDefault="001314EF" w:rsidP="001314EF">
                            <w:pPr>
                              <w:pStyle w:val="Date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314EF">
                              <w:rPr>
                                <w:rFonts w:ascii="Comic Sans MS" w:hAnsi="Comic Sans MS"/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 xml:space="preserve">July 2017  </w:t>
                            </w:r>
                            <w:r w:rsidRPr="001314EF">
                              <w:rPr>
                                <w:rFonts w:ascii="Comic Sans MS" w:hAnsi="Comic Sans MS"/>
                                <w:noProof/>
                                <w:color w:val="auto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t xml:space="preserve">       </w:t>
                            </w:r>
                            <w:r w:rsidRPr="001314EF">
                              <w:rPr>
                                <w:rFonts w:ascii="Comic Sans MS" w:hAnsi="Comic Sans MS"/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1314EF">
                              <w:rPr>
                                <w:rFonts w:ascii="Comic Sans MS" w:hAnsi="Comic Sans MS"/>
                                <w:b/>
                                <w:color w:val="auto"/>
                                <w:sz w:val="40"/>
                                <w:szCs w:val="36"/>
                                <w:lang w:val="en-CA"/>
                              </w:rPr>
                              <w:t>Halifax Bridge World</w:t>
                            </w:r>
                            <w:r w:rsidRPr="001314EF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36"/>
                                <w:lang w:val="en-CA"/>
                              </w:rPr>
                              <w:t xml:space="preserve">  </w:t>
                            </w:r>
                            <w:r w:rsidRPr="001314EF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36"/>
                                <w:lang w:val="en-CA"/>
                              </w:rPr>
                              <w:t xml:space="preserve">        </w:t>
                            </w:r>
                            <w:r w:rsidR="00BE5BCD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36"/>
                                <w:lang w:val="en-CA"/>
                              </w:rPr>
                              <w:t xml:space="preserve">  </w:t>
                            </w:r>
                            <w:r w:rsidRPr="00BE5BC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6"/>
                                <w:lang w:val="en-CA"/>
                              </w:rPr>
                              <w:t>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62" w:rsidRPr="00E10D0E">
              <w:rPr>
                <w:rFonts w:ascii="Comic Sans MS" w:hAnsi="Comic Sans MS"/>
                <w:b/>
                <w:sz w:val="22"/>
              </w:rPr>
              <w:t>Sunday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E7E62" w:rsidRPr="00E10D0E" w:rsidRDefault="001314EF" w:rsidP="000C3403">
            <w:pPr>
              <w:pStyle w:val="Day"/>
              <w:rPr>
                <w:rFonts w:ascii="Comic Sans MS" w:hAnsi="Comic Sans MS"/>
                <w:b/>
                <w:sz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BAD9C4" wp14:editId="4041344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5715</wp:posOffset>
                      </wp:positionV>
                      <wp:extent cx="800100" cy="92202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2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14EF" w:rsidRPr="001314EF" w:rsidRDefault="00BE5BCD" w:rsidP="001314EF">
                                  <w:pPr>
                                    <w:pStyle w:val="Day"/>
                                    <w:rPr>
                                      <w:b/>
                                      <w:caps w:val="0"/>
                                      <w:noProof/>
                                      <w:color w:val="F8F8F8" w:themeColor="background2"/>
                                      <w:spacing w:val="0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noProof/>
                                      <w:color w:val="F8F8F8" w:themeColor="background2"/>
                                      <w:spacing w:val="0"/>
                                      <w:sz w:val="72"/>
                                      <w:szCs w:val="72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1CFF246" wp14:editId="118E3BA7">
                                        <wp:extent cx="617220" cy="308610"/>
                                        <wp:effectExtent l="0" t="0" r="0" b="0"/>
                                        <wp:docPr id="3" name="Picture 3" descr="C:\Users\Halifax Bridge world\AppData\Local\Microsoft\Windows\INetCache\IE\YX9PJ4DC\CANADA[1]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Halifax Bridge world\AppData\Local\Microsoft\Windows\INetCache\IE\YX9PJ4DC\CANADA[1]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7220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5.2pt;margin-top:.45pt;width:63pt;height:7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" filled="f" stroked="f">
                      <v:textbox style="mso-fit-shape-to-text:t">
                        <w:txbxContent>
                          <w:p w:rsidR="001314EF" w:rsidRPr="001314EF" w:rsidRDefault="00BE5BCD" w:rsidP="001314EF">
                            <w:pPr>
                              <w:pStyle w:val="Day"/>
                              <w:rPr>
                                <w:b/>
                                <w:caps w:val="0"/>
                                <w:noProof/>
                                <w:color w:val="F8F8F8" w:themeColor="background2"/>
                                <w:spacing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noProof/>
                                <w:color w:val="F8F8F8" w:themeColor="background2"/>
                                <w:spacing w:val="0"/>
                                <w:sz w:val="72"/>
                                <w:szCs w:val="72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1CFF246" wp14:editId="118E3BA7">
                                  <wp:extent cx="617220" cy="308610"/>
                                  <wp:effectExtent l="0" t="0" r="0" b="0"/>
                                  <wp:docPr id="3" name="Picture 3" descr="C:\Users\Halifax Bridge world\AppData\Local\Microsoft\Windows\INetCache\IE\YX9PJ4DC\CANADA[1]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alifax Bridge world\AppData\Local\Microsoft\Windows\INetCache\IE\YX9PJ4DC\CANADA[1]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62" w:rsidRPr="00E10D0E">
              <w:rPr>
                <w:rFonts w:ascii="Comic Sans MS" w:hAnsi="Comic Sans MS"/>
                <w:b/>
                <w:sz w:val="22"/>
              </w:rPr>
              <w:t>Monday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E7E62" w:rsidRPr="00E10D0E" w:rsidRDefault="00DE7E62" w:rsidP="000C3403">
            <w:pPr>
              <w:pStyle w:val="Day"/>
              <w:rPr>
                <w:rFonts w:ascii="Comic Sans MS" w:hAnsi="Comic Sans MS"/>
                <w:b/>
                <w:sz w:val="22"/>
              </w:rPr>
            </w:pPr>
            <w:r w:rsidRPr="00E10D0E">
              <w:rPr>
                <w:rFonts w:ascii="Comic Sans MS" w:hAnsi="Comic Sans MS"/>
                <w:b/>
                <w:sz w:val="22"/>
              </w:rPr>
              <w:t>Tuesday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E7E62" w:rsidRPr="00E10D0E" w:rsidRDefault="00BE5BCD" w:rsidP="000C3403">
            <w:pPr>
              <w:pStyle w:val="Day"/>
              <w:rPr>
                <w:rFonts w:ascii="Comic Sans MS" w:hAnsi="Comic Sans MS"/>
                <w:b/>
                <w:sz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7E8BB7" wp14:editId="31C2A6C0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0</wp:posOffset>
                      </wp:positionV>
                      <wp:extent cx="868680" cy="906780"/>
                      <wp:effectExtent l="0" t="0" r="0" b="762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14EF" w:rsidRPr="001314EF" w:rsidRDefault="001314EF" w:rsidP="001314EF">
                                  <w:pPr>
                                    <w:pStyle w:val="Day"/>
                                    <w:rPr>
                                      <w:b/>
                                      <w:caps w:val="0"/>
                                      <w:noProof/>
                                      <w:color w:val="F8F8F8" w:themeColor="background2"/>
                                      <w:spacing w:val="0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noProof/>
                                      <w:color w:val="F8F8F8" w:themeColor="background2"/>
                                      <w:spacing w:val="0"/>
                                      <w:sz w:val="72"/>
                                      <w:szCs w:val="72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6175EABD" wp14:editId="03BB425C">
                                        <wp:extent cx="685800" cy="342900"/>
                                        <wp:effectExtent l="0" t="0" r="0" b="0"/>
                                        <wp:docPr id="27" name="Picture 27" descr="C:\Users\Halifax Bridge world\AppData\Local\Microsoft\Windows\INetCache\IE\YX9PJ4DC\CANADA[1]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Halifax Bridge world\AppData\Local\Microsoft\Windows\INetCache\IE\YX9PJ4DC\CANADA[1]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 w:val="0"/>
                                      <w:noProof/>
                                      <w:color w:val="F8F8F8" w:themeColor="background2"/>
                                      <w:spacing w:val="0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BE5BCD">
                                    <w:rPr>
                                      <w:b/>
                                      <w:caps w:val="0"/>
                                      <w:noProof/>
                                      <w:color w:val="F8F8F8" w:themeColor="background2"/>
                                      <w:spacing w:val="0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aps w:val="0"/>
                                      <w:noProof/>
                                      <w:color w:val="F8F8F8" w:themeColor="background2"/>
                                      <w:spacing w:val="0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98.65pt;margin-top:0;width:68.4pt;height:7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" filled="f" stroked="f">
                      <v:textbox>
                        <w:txbxContent>
                          <w:p w:rsidR="001314EF" w:rsidRPr="001314EF" w:rsidRDefault="001314EF" w:rsidP="001314EF">
                            <w:pPr>
                              <w:pStyle w:val="Day"/>
                              <w:rPr>
                                <w:b/>
                                <w:caps w:val="0"/>
                                <w:noProof/>
                                <w:color w:val="F8F8F8" w:themeColor="background2"/>
                                <w:spacing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noProof/>
                                <w:color w:val="F8F8F8" w:themeColor="background2"/>
                                <w:spacing w:val="0"/>
                                <w:sz w:val="72"/>
                                <w:szCs w:val="72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175EABD" wp14:editId="03BB425C">
                                  <wp:extent cx="685800" cy="342900"/>
                                  <wp:effectExtent l="0" t="0" r="0" b="0"/>
                                  <wp:docPr id="27" name="Picture 27" descr="C:\Users\Halifax Bridge world\AppData\Local\Microsoft\Windows\INetCache\IE\YX9PJ4DC\CANADA[1]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alifax Bridge world\AppData\Local\Microsoft\Windows\INetCache\IE\YX9PJ4DC\CANADA[1]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 w:val="0"/>
                                <w:noProof/>
                                <w:color w:val="F8F8F8" w:themeColor="background2"/>
                                <w:spacing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E5BCD">
                              <w:rPr>
                                <w:b/>
                                <w:caps w:val="0"/>
                                <w:noProof/>
                                <w:color w:val="F8F8F8" w:themeColor="background2"/>
                                <w:spacing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 w:val="0"/>
                                <w:noProof/>
                                <w:color w:val="F8F8F8" w:themeColor="background2"/>
                                <w:spacing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62" w:rsidRPr="00E10D0E">
              <w:rPr>
                <w:rFonts w:ascii="Comic Sans MS" w:hAnsi="Comic Sans MS"/>
                <w:b/>
                <w:sz w:val="22"/>
              </w:rPr>
              <w:t>Wednesday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E7E62" w:rsidRPr="00E10D0E" w:rsidRDefault="00DE7E62" w:rsidP="000C3403">
            <w:pPr>
              <w:pStyle w:val="Day"/>
              <w:rPr>
                <w:rFonts w:ascii="Comic Sans MS" w:hAnsi="Comic Sans MS"/>
                <w:b/>
                <w:sz w:val="22"/>
              </w:rPr>
            </w:pPr>
            <w:r w:rsidRPr="00E10D0E">
              <w:rPr>
                <w:rFonts w:ascii="Comic Sans MS" w:hAnsi="Comic Sans MS"/>
                <w:b/>
                <w:sz w:val="22"/>
              </w:rPr>
              <w:t>Thursday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E7E62" w:rsidRPr="00E10D0E" w:rsidRDefault="00DE7E62" w:rsidP="000C3403">
            <w:pPr>
              <w:pStyle w:val="Day"/>
              <w:rPr>
                <w:rFonts w:ascii="Comic Sans MS" w:hAnsi="Comic Sans MS"/>
                <w:b/>
                <w:sz w:val="22"/>
              </w:rPr>
            </w:pPr>
            <w:r w:rsidRPr="00E10D0E">
              <w:rPr>
                <w:rFonts w:ascii="Comic Sans MS" w:hAnsi="Comic Sans MS"/>
                <w:b/>
                <w:sz w:val="22"/>
              </w:rPr>
              <w:t>Friday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E7E62" w:rsidRPr="00E10D0E" w:rsidRDefault="001314EF" w:rsidP="000C3403">
            <w:pPr>
              <w:pStyle w:val="Day"/>
              <w:rPr>
                <w:rFonts w:ascii="Comic Sans MS" w:hAnsi="Comic Sans MS"/>
                <w:b/>
                <w:sz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3E13B" wp14:editId="456440D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234315</wp:posOffset>
                      </wp:positionV>
                      <wp:extent cx="1120140" cy="6477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14EF" w:rsidRDefault="001314EF" w:rsidP="001314EF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1314EF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OPEN 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12:30</w:t>
                                  </w:r>
                                  <w:proofErr w:type="gramEnd"/>
                                </w:p>
                                <w:p w:rsidR="001314EF" w:rsidRPr="001314EF" w:rsidRDefault="001314EF" w:rsidP="001314EF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14:numForm w14:val="lining"/>
                                      <w14:numSpacing w14:val="proportiona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Strat Pairs!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.1pt;margin-top:18.45pt;width:88.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" filled="f" stroked="f">
                      <v:textbox>
                        <w:txbxContent>
                          <w:p w:rsidR="001314EF" w:rsidRDefault="001314EF" w:rsidP="001314EF">
                            <w:pPr>
                              <w:pStyle w:val="Calendar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1314E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OPEN </w:t>
                            </w:r>
                            <w:r w:rsidRPr="001314E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314EF">
                              <w:rPr>
                                <w:rFonts w:ascii="Comic Sans MS" w:hAnsi="Comic Sans MS"/>
                                <w:sz w:val="20"/>
                              </w:rPr>
                              <w:t>12:30</w:t>
                            </w:r>
                            <w:proofErr w:type="gramEnd"/>
                          </w:p>
                          <w:p w:rsidR="001314EF" w:rsidRPr="001314EF" w:rsidRDefault="001314EF" w:rsidP="001314EF">
                            <w:pPr>
                              <w:pStyle w:val="CalendarText"/>
                              <w:rPr>
                                <w:rFonts w:ascii="Comic Sans MS" w:hAnsi="Comic Sans MS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Strat Pairs!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62" w:rsidRPr="00E10D0E">
              <w:rPr>
                <w:rFonts w:ascii="Comic Sans MS" w:hAnsi="Comic Sans MS"/>
                <w:b/>
                <w:sz w:val="22"/>
              </w:rPr>
              <w:t>Saturday</w:t>
            </w:r>
          </w:p>
        </w:tc>
      </w:tr>
      <w:tr w:rsidR="00DE7E62" w:rsidTr="00BE5BCD">
        <w:trPr>
          <w:trHeight w:hRule="exact" w:val="590"/>
        </w:trPr>
        <w:tc>
          <w:tcPr>
            <w:tcW w:w="15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BE5BCD" w:rsidRDefault="00DE7E62" w:rsidP="001314EF">
            <w:pPr>
              <w:pStyle w:val="Date"/>
              <w:rPr>
                <w:rFonts w:ascii="Comic Sans MS" w:hAnsi="Comic Sans MS"/>
              </w:rPr>
            </w:pPr>
            <w:r w:rsidRPr="00BE5BCD">
              <w:rPr>
                <w:rFonts w:ascii="Comic Sans MS" w:hAnsi="Comic Sans MS"/>
                <w:sz w:val="20"/>
              </w:rPr>
              <w:fldChar w:fldCharType="begin"/>
            </w:r>
            <w:r w:rsidRPr="00BE5BCD">
              <w:rPr>
                <w:rFonts w:ascii="Comic Sans MS" w:hAnsi="Comic Sans MS"/>
                <w:sz w:val="20"/>
              </w:rPr>
              <w:instrText xml:space="preserve"> IF </w:instrText>
            </w:r>
            <w:r w:rsidRPr="00BE5BCD">
              <w:rPr>
                <w:rFonts w:ascii="Comic Sans MS" w:hAnsi="Comic Sans MS"/>
                <w:sz w:val="20"/>
              </w:rPr>
              <w:fldChar w:fldCharType="begin"/>
            </w:r>
            <w:r w:rsidRPr="00BE5BCD">
              <w:rPr>
                <w:rFonts w:ascii="Comic Sans MS" w:hAnsi="Comic Sans MS"/>
                <w:sz w:val="20"/>
              </w:rPr>
              <w:instrText xml:space="preserve"> DocVariable MonthStart \@ dddd </w:instrText>
            </w:r>
            <w:r w:rsidRPr="00BE5BCD">
              <w:rPr>
                <w:rFonts w:ascii="Comic Sans MS" w:hAnsi="Comic Sans MS"/>
                <w:sz w:val="20"/>
              </w:rPr>
              <w:fldChar w:fldCharType="separate"/>
            </w:r>
            <w:r w:rsidRPr="00BE5BCD">
              <w:rPr>
                <w:rFonts w:ascii="Comic Sans MS" w:hAnsi="Comic Sans MS"/>
                <w:sz w:val="20"/>
              </w:rPr>
              <w:instrText>Saturday</w:instrText>
            </w:r>
            <w:r w:rsidRPr="00BE5BCD">
              <w:rPr>
                <w:rFonts w:ascii="Comic Sans MS" w:hAnsi="Comic Sans MS"/>
                <w:sz w:val="20"/>
              </w:rPr>
              <w:fldChar w:fldCharType="end"/>
            </w:r>
            <w:r w:rsidRPr="00BE5BCD">
              <w:rPr>
                <w:rFonts w:ascii="Comic Sans MS" w:hAnsi="Comic Sans MS"/>
                <w:sz w:val="20"/>
              </w:rPr>
              <w:instrText xml:space="preserve"> = “Saturday" 1 </w:instrText>
            </w:r>
            <w:r w:rsidRPr="00BE5BCD">
              <w:rPr>
                <w:rFonts w:ascii="Comic Sans MS" w:hAnsi="Comic Sans MS"/>
                <w:sz w:val="20"/>
              </w:rPr>
              <w:fldChar w:fldCharType="begin"/>
            </w:r>
            <w:r w:rsidRPr="00BE5BCD">
              <w:rPr>
                <w:rFonts w:ascii="Comic Sans MS" w:hAnsi="Comic Sans MS"/>
                <w:sz w:val="20"/>
              </w:rPr>
              <w:instrText xml:space="preserve"> IF </w:instrText>
            </w:r>
            <w:r w:rsidRPr="00BE5BCD">
              <w:rPr>
                <w:rFonts w:ascii="Comic Sans MS" w:hAnsi="Comic Sans MS"/>
                <w:sz w:val="20"/>
              </w:rPr>
              <w:fldChar w:fldCharType="begin"/>
            </w:r>
            <w:r w:rsidRPr="00BE5BCD">
              <w:rPr>
                <w:rFonts w:ascii="Comic Sans MS" w:hAnsi="Comic Sans MS"/>
                <w:sz w:val="20"/>
              </w:rPr>
              <w:instrText xml:space="preserve"> =F2 </w:instrText>
            </w:r>
            <w:r w:rsidRPr="00BE5BCD">
              <w:rPr>
                <w:rFonts w:ascii="Comic Sans MS" w:hAnsi="Comic Sans MS"/>
                <w:sz w:val="20"/>
              </w:rPr>
              <w:fldChar w:fldCharType="separate"/>
            </w:r>
            <w:r w:rsidRPr="00BE5BCD">
              <w:rPr>
                <w:rFonts w:ascii="Comic Sans MS" w:hAnsi="Comic Sans MS"/>
                <w:noProof/>
                <w:sz w:val="20"/>
              </w:rPr>
              <w:instrText>2</w:instrText>
            </w:r>
            <w:r w:rsidRPr="00BE5BCD">
              <w:rPr>
                <w:rFonts w:ascii="Comic Sans MS" w:hAnsi="Comic Sans MS"/>
                <w:sz w:val="20"/>
              </w:rPr>
              <w:fldChar w:fldCharType="end"/>
            </w:r>
            <w:r w:rsidRPr="00BE5BCD">
              <w:rPr>
                <w:rFonts w:ascii="Comic Sans MS" w:hAnsi="Comic Sans MS"/>
                <w:sz w:val="20"/>
              </w:rPr>
              <w:instrText xml:space="preserve"> &lt;&gt; 0 </w:instrText>
            </w:r>
            <w:r w:rsidRPr="00BE5BCD">
              <w:rPr>
                <w:rFonts w:ascii="Comic Sans MS" w:hAnsi="Comic Sans MS"/>
                <w:sz w:val="20"/>
              </w:rPr>
              <w:fldChar w:fldCharType="begin"/>
            </w:r>
            <w:r w:rsidRPr="00BE5BCD">
              <w:rPr>
                <w:rFonts w:ascii="Comic Sans MS" w:hAnsi="Comic Sans MS"/>
                <w:sz w:val="20"/>
              </w:rPr>
              <w:instrText xml:space="preserve"> =F2+1 </w:instrText>
            </w:r>
            <w:r w:rsidRPr="00BE5BCD">
              <w:rPr>
                <w:rFonts w:ascii="Comic Sans MS" w:hAnsi="Comic Sans MS"/>
                <w:sz w:val="20"/>
              </w:rPr>
              <w:fldChar w:fldCharType="separate"/>
            </w:r>
            <w:r w:rsidRPr="00BE5BCD">
              <w:rPr>
                <w:rFonts w:ascii="Comic Sans MS" w:hAnsi="Comic Sans MS"/>
                <w:noProof/>
                <w:sz w:val="20"/>
              </w:rPr>
              <w:instrText>3</w:instrText>
            </w:r>
            <w:r w:rsidRPr="00BE5BCD">
              <w:rPr>
                <w:rFonts w:ascii="Comic Sans MS" w:hAnsi="Comic Sans MS"/>
                <w:sz w:val="20"/>
              </w:rPr>
              <w:fldChar w:fldCharType="end"/>
            </w:r>
            <w:r w:rsidRPr="00BE5BCD">
              <w:rPr>
                <w:rFonts w:ascii="Comic Sans MS" w:hAnsi="Comic Sans MS"/>
                <w:sz w:val="20"/>
              </w:rPr>
              <w:instrText xml:space="preserve"> "" </w:instrText>
            </w:r>
            <w:r w:rsidRPr="00BE5BCD">
              <w:rPr>
                <w:rFonts w:ascii="Comic Sans MS" w:hAnsi="Comic Sans MS"/>
                <w:sz w:val="20"/>
              </w:rPr>
              <w:fldChar w:fldCharType="separate"/>
            </w:r>
            <w:r w:rsidRPr="00BE5BCD">
              <w:rPr>
                <w:rFonts w:ascii="Comic Sans MS" w:hAnsi="Comic Sans MS"/>
                <w:noProof/>
                <w:sz w:val="20"/>
              </w:rPr>
              <w:instrText>3</w:instrText>
            </w:r>
            <w:r w:rsidRPr="00BE5BCD">
              <w:rPr>
                <w:rFonts w:ascii="Comic Sans MS" w:hAnsi="Comic Sans MS"/>
                <w:sz w:val="20"/>
              </w:rPr>
              <w:fldChar w:fldCharType="end"/>
            </w:r>
            <w:r w:rsidRPr="00BE5BCD">
              <w:rPr>
                <w:rFonts w:ascii="Comic Sans MS" w:hAnsi="Comic Sans MS"/>
                <w:sz w:val="20"/>
              </w:rPr>
              <w:fldChar w:fldCharType="separate"/>
            </w:r>
            <w:r w:rsidRPr="00BE5BCD">
              <w:rPr>
                <w:rFonts w:ascii="Comic Sans MS" w:hAnsi="Comic Sans MS"/>
                <w:noProof/>
                <w:sz w:val="20"/>
              </w:rPr>
              <w:t>1</w:t>
            </w:r>
            <w:r w:rsidRPr="00BE5BCD">
              <w:rPr>
                <w:rFonts w:ascii="Comic Sans MS" w:hAnsi="Comic Sans MS"/>
                <w:sz w:val="20"/>
              </w:rPr>
              <w:fldChar w:fldCharType="end"/>
            </w:r>
            <w:r w:rsidR="001314EF" w:rsidRPr="00BE5BCD">
              <w:rPr>
                <w:rFonts w:ascii="Comic Sans MS" w:hAnsi="Comic Sans MS"/>
              </w:rPr>
              <w:t xml:space="preserve"> </w:t>
            </w:r>
            <w:r w:rsidR="001314EF" w:rsidRPr="00BE5BCD">
              <w:rPr>
                <w:rFonts w:ascii="Comic Sans MS" w:hAnsi="Comic Sans MS"/>
                <w:lang w:val="en-CA"/>
              </w:rPr>
              <w:t xml:space="preserve">  </w:t>
            </w:r>
          </w:p>
        </w:tc>
      </w:tr>
      <w:tr w:rsidR="00DE7E62" w:rsidTr="00BE5BCD">
        <w:trPr>
          <w:trHeight w:hRule="exact" w:val="64"/>
        </w:trPr>
        <w:tc>
          <w:tcPr>
            <w:tcW w:w="15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CalendarText"/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CalendarText"/>
            </w:pPr>
          </w:p>
        </w:tc>
        <w:tc>
          <w:tcPr>
            <w:tcW w:w="2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CalendarText"/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CalendarText"/>
            </w:pPr>
          </w:p>
        </w:tc>
        <w:tc>
          <w:tcPr>
            <w:tcW w:w="22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CalendarText"/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CalendarText"/>
            </w:pPr>
          </w:p>
        </w:tc>
        <w:tc>
          <w:tcPr>
            <w:tcW w:w="2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CalendarText"/>
            </w:pPr>
          </w:p>
        </w:tc>
      </w:tr>
      <w:tr w:rsidR="00DE7E62" w:rsidRPr="00DE7E62" w:rsidTr="00BE5BCD">
        <w:trPr>
          <w:trHeight w:hRule="exact" w:val="1952"/>
        </w:trPr>
        <w:tc>
          <w:tcPr>
            <w:tcW w:w="15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  <w:lang w:val="en-CA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=G2+1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2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314EF" w:rsidRDefault="00DE7E62" w:rsidP="001314EF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=A4+1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3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314EF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NAP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</w:t>
            </w:r>
          </w:p>
          <w:p w:rsidR="001314EF" w:rsidRPr="00A15B99" w:rsidRDefault="001314EF" w:rsidP="001314EF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 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1314EF" w:rsidRPr="005704D3" w:rsidRDefault="001314EF" w:rsidP="001314E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No afternoon game. Join in the morning game!</w:t>
            </w:r>
          </w:p>
          <w:p w:rsidR="001314EF" w:rsidRPr="001314EF" w:rsidRDefault="001314EF" w:rsidP="001314EF"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</w:tc>
        <w:tc>
          <w:tcPr>
            <w:tcW w:w="2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F17F7" w:rsidRPr="005704D3" w:rsidRDefault="00DE7E62" w:rsidP="000C3403">
            <w:pPr>
              <w:pStyle w:val="Date"/>
              <w:rPr>
                <w:rFonts w:ascii="Comic Sans MS" w:hAnsi="Comic Sans MS"/>
                <w:lang w:val="en-CA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=B4+1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4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F17F7">
              <w:rPr>
                <w:rFonts w:ascii="Comic Sans MS" w:hAnsi="Comic Sans MS"/>
                <w:sz w:val="20"/>
                <w:szCs w:val="18"/>
              </w:rPr>
              <w:t xml:space="preserve">   </w:t>
            </w:r>
            <w:r w:rsidR="001F17F7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NAP</w:t>
            </w:r>
            <w:r w:rsidR="001F17F7" w:rsidRPr="005704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F17F7">
              <w:rPr>
                <w:rFonts w:ascii="Comic Sans MS" w:hAnsi="Comic Sans MS"/>
                <w:sz w:val="22"/>
                <w:szCs w:val="22"/>
              </w:rPr>
              <w:t xml:space="preserve">Bargain Tues. </w:t>
            </w:r>
            <w:r w:rsid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 w:rsidR="001F17F7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1F17F7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 w:rsid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  </w:t>
            </w:r>
            <w:r w:rsidR="001F17F7"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F17F7" w:rsidRPr="004D190A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1F17F7" w:rsidRPr="001F17F7" w:rsidRDefault="001F17F7" w:rsidP="000C3403">
            <w:r>
              <w:rPr>
                <w:rFonts w:ascii="Comic Sans MS" w:hAnsi="Comic Sans MS"/>
                <w:lang w:val="en-CA"/>
              </w:rPr>
              <w:t>0-300 Strat Pai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A/B/C           </w:t>
            </w:r>
            <w:r w:rsidRPr="005704D3">
              <w:rPr>
                <w:rFonts w:ascii="Comic Sans MS" w:hAnsi="Comic Sans MS"/>
                <w:lang w:val="en-CA"/>
              </w:rPr>
              <w:t>6:30</w:t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=C4+1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5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1314EF">
              <w:rPr>
                <w:rFonts w:ascii="Comic Sans MS" w:hAnsi="Comic Sans MS"/>
                <w:b/>
                <w:color w:val="FF0000"/>
                <w:lang w:val="en-CA"/>
              </w:rPr>
              <w:t>GNT</w:t>
            </w:r>
            <w:r>
              <w:rPr>
                <w:rFonts w:ascii="Comic Sans MS" w:hAnsi="Comic Sans MS"/>
                <w:lang w:val="en-CA"/>
              </w:rPr>
              <w:t xml:space="preserve"> Team Game       </w:t>
            </w:r>
            <w:r>
              <w:rPr>
                <w:rFonts w:ascii="Comic Sans MS" w:hAnsi="Comic Sans MS"/>
                <w:lang w:val="en-CA"/>
              </w:rPr>
              <w:br/>
              <w:t xml:space="preserve">                 12:30 pm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Open</w:t>
            </w:r>
          </w:p>
          <w:p w:rsidR="001314EF" w:rsidRPr="001314EF" w:rsidRDefault="001314EF" w:rsidP="001314EF"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7pm</w:t>
            </w: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F17F7" w:rsidRDefault="00DE7E62" w:rsidP="000C340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=D4+1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6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F17F7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1F17F7"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 w:rsidR="001F17F7">
              <w:rPr>
                <w:rFonts w:ascii="Comic Sans MS" w:hAnsi="Comic Sans MS"/>
                <w:sz w:val="22"/>
                <w:szCs w:val="22"/>
              </w:rPr>
              <w:t>vised</w:t>
            </w:r>
            <w:r w:rsidR="001F17F7"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 w:rsidR="001F17F7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1F17F7" w:rsidRPr="00A32438" w:rsidRDefault="001F17F7" w:rsidP="000C340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9:30 – 11:30        </w:t>
            </w:r>
          </w:p>
          <w:p w:rsidR="001F17F7" w:rsidRDefault="001F17F7" w:rsidP="000C3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1F17F7" w:rsidRPr="00A32438" w:rsidRDefault="001F17F7" w:rsidP="000C340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>rs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1F17F7" w:rsidRPr="003E2CE9" w:rsidRDefault="001F17F7" w:rsidP="000C3403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DE7E62" w:rsidRPr="00E10D0E" w:rsidRDefault="001F17F7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=E4+1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7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314EF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1314EF" w:rsidRPr="001314EF" w:rsidRDefault="001314EF" w:rsidP="001314EF"/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1314EF" w:rsidRPr="001314EF" w:rsidRDefault="001314EF" w:rsidP="001314E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2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=F4+1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8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Default="001314EF" w:rsidP="001314EF">
            <w:pPr>
              <w:rPr>
                <w:rFonts w:ascii="Comic Sans MS" w:hAnsi="Comic Sans MS"/>
                <w:b/>
                <w:color w:val="FF0000"/>
                <w:lang w:val="en-CA"/>
              </w:rPr>
            </w:pP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</w:p>
          <w:p w:rsidR="001314EF" w:rsidRPr="001314EF" w:rsidRDefault="001314EF" w:rsidP="001314EF">
            <w:r w:rsidRPr="005704D3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      12:30</w:t>
            </w:r>
          </w:p>
        </w:tc>
      </w:tr>
      <w:tr w:rsidR="00DE7E62" w:rsidRPr="00DE7E62" w:rsidTr="00BE5BCD">
        <w:trPr>
          <w:trHeight w:hRule="exact" w:val="72"/>
        </w:trPr>
        <w:tc>
          <w:tcPr>
            <w:tcW w:w="15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E7E62" w:rsidRPr="00DE7E62" w:rsidTr="00BE5BCD">
        <w:trPr>
          <w:trHeight w:hRule="exact" w:val="1997"/>
        </w:trPr>
        <w:tc>
          <w:tcPr>
            <w:tcW w:w="15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=G4+1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9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314EF" w:rsidRPr="00A15B99" w:rsidRDefault="00DE7E62" w:rsidP="001314EF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=A6+1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10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314EF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1314EF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NAP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</w:t>
            </w:r>
            <w:r w:rsidR="001314EF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BE5BCD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1314EF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1314EF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1314EF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</w:t>
            </w:r>
            <w:r w:rsidR="001314EF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1314EF" w:rsidRPr="005704D3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Gentle Duplicate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</w:t>
            </w:r>
            <w:r>
              <w:rPr>
                <w:rFonts w:ascii="Comic Sans MS" w:hAnsi="Comic Sans MS"/>
                <w:lang w:val="en-CA"/>
              </w:rPr>
              <w:t xml:space="preserve">        </w:t>
            </w:r>
            <w:r w:rsidR="00BE5BCD"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1314EF" w:rsidRPr="00D94656" w:rsidRDefault="001314EF" w:rsidP="001314E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  <w:p w:rsidR="00DE7E62" w:rsidRPr="00E10D0E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314EF" w:rsidRPr="001314EF" w:rsidRDefault="00DE7E62" w:rsidP="001314EF">
            <w:pPr>
              <w:pStyle w:val="Date"/>
              <w:rPr>
                <w:rFonts w:ascii="Comic Sans MS" w:hAnsi="Comic Sans MS"/>
                <w:b/>
                <w:i/>
                <w:sz w:val="20"/>
                <w:szCs w:val="20"/>
                <w:highlight w:val="yellow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=B6+1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11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F17F7">
              <w:rPr>
                <w:rFonts w:ascii="Comic Sans MS" w:hAnsi="Comic Sans MS"/>
                <w:sz w:val="20"/>
                <w:szCs w:val="18"/>
              </w:rPr>
              <w:t xml:space="preserve">  </w:t>
            </w:r>
            <w:r w:rsidR="001314EF" w:rsidRPr="001314EF">
              <w:rPr>
                <w:rFonts w:ascii="Comic Sans MS" w:hAnsi="Comic Sans MS"/>
                <w:b/>
                <w:i/>
                <w:sz w:val="20"/>
                <w:szCs w:val="20"/>
                <w:highlight w:val="yellow"/>
              </w:rPr>
              <w:t xml:space="preserve">ACBL International Fund/Brunch Game  </w:t>
            </w:r>
          </w:p>
          <w:p w:rsidR="001314EF" w:rsidRPr="001314EF" w:rsidRDefault="001314EF" w:rsidP="001314EF">
            <w:pPr>
              <w:pStyle w:val="Date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314EF">
              <w:rPr>
                <w:rFonts w:ascii="Comic Sans MS" w:hAnsi="Comic Sans MS"/>
                <w:b/>
                <w:i/>
                <w:sz w:val="20"/>
                <w:szCs w:val="20"/>
                <w:highlight w:val="yellow"/>
              </w:rPr>
              <w:t>11:00 Start</w:t>
            </w:r>
          </w:p>
          <w:p w:rsidR="001314EF" w:rsidRPr="001314EF" w:rsidRDefault="001314EF" w:rsidP="001314EF">
            <w:pPr>
              <w:rPr>
                <w:rFonts w:ascii="Comic Sans MS" w:hAnsi="Comic Sans MS"/>
                <w:sz w:val="20"/>
                <w:szCs w:val="20"/>
              </w:rPr>
            </w:pPr>
            <w:r w:rsidRPr="001F17F7">
              <w:rPr>
                <w:rFonts w:ascii="Comic Sans MS" w:hAnsi="Comic Sans MS"/>
                <w:lang w:val="en-CA"/>
              </w:rPr>
              <w:t>0-300 Strat Pairs  A/B/C           6:30</w:t>
            </w:r>
          </w:p>
          <w:p w:rsidR="001314EF" w:rsidRPr="001314EF" w:rsidRDefault="001314EF" w:rsidP="001314EF">
            <w:pPr>
              <w:rPr>
                <w:lang w:val="en-CA"/>
              </w:rPr>
            </w:pPr>
          </w:p>
          <w:p w:rsidR="001314EF" w:rsidRDefault="001314EF" w:rsidP="001314EF"/>
          <w:p w:rsidR="001314EF" w:rsidRDefault="001314EF" w:rsidP="001314EF"/>
          <w:p w:rsidR="001314EF" w:rsidRDefault="001314EF" w:rsidP="001314EF"/>
          <w:p w:rsidR="001314EF" w:rsidRPr="001314EF" w:rsidRDefault="001314EF" w:rsidP="001314EF"/>
          <w:p w:rsidR="001F17F7" w:rsidRPr="001F17F7" w:rsidRDefault="001F17F7" w:rsidP="000C3403">
            <w:r>
              <w:rPr>
                <w:rFonts w:ascii="Comic Sans MS" w:hAnsi="Comic Sans MS"/>
                <w:lang w:val="en-CA"/>
              </w:rPr>
              <w:t>0-300 Strat Pai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A/B/C           </w:t>
            </w:r>
            <w:r w:rsidRPr="005704D3">
              <w:rPr>
                <w:rFonts w:ascii="Comic Sans MS" w:hAnsi="Comic Sans MS"/>
                <w:lang w:val="en-CA"/>
              </w:rPr>
              <w:t>6:30</w:t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=C6+1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12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1314EF">
              <w:rPr>
                <w:rFonts w:ascii="Comic Sans MS" w:hAnsi="Comic Sans MS"/>
                <w:b/>
                <w:color w:val="FF0000"/>
                <w:lang w:val="en-CA"/>
              </w:rPr>
              <w:t>GNT</w:t>
            </w:r>
            <w:r>
              <w:rPr>
                <w:rFonts w:ascii="Comic Sans MS" w:hAnsi="Comic Sans MS"/>
                <w:lang w:val="en-CA"/>
              </w:rPr>
              <w:t xml:space="preserve"> Team Game       </w:t>
            </w:r>
            <w:r>
              <w:rPr>
                <w:rFonts w:ascii="Comic Sans MS" w:hAnsi="Comic Sans MS"/>
                <w:lang w:val="en-CA"/>
              </w:rPr>
              <w:br/>
              <w:t xml:space="preserve">                 12:30 pm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Open</w:t>
            </w:r>
          </w:p>
          <w:p w:rsidR="001314EF" w:rsidRPr="001314EF" w:rsidRDefault="001314EF" w:rsidP="001314EF"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  7pm</w:t>
            </w: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F17F7" w:rsidRDefault="00DE7E62" w:rsidP="000C340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=D6+1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13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BE5BCD">
              <w:rPr>
                <w:rFonts w:ascii="Comic Sans MS" w:hAnsi="Comic Sans MS"/>
                <w:sz w:val="20"/>
                <w:szCs w:val="18"/>
              </w:rPr>
              <w:t xml:space="preserve"> S</w:t>
            </w:r>
            <w:r w:rsidR="001F17F7" w:rsidRPr="00A32438">
              <w:rPr>
                <w:rFonts w:ascii="Comic Sans MS" w:hAnsi="Comic Sans MS"/>
                <w:sz w:val="22"/>
                <w:szCs w:val="22"/>
              </w:rPr>
              <w:t>uper</w:t>
            </w:r>
            <w:r w:rsidR="001F17F7">
              <w:rPr>
                <w:rFonts w:ascii="Comic Sans MS" w:hAnsi="Comic Sans MS"/>
                <w:sz w:val="22"/>
                <w:szCs w:val="22"/>
              </w:rPr>
              <w:t>vised</w:t>
            </w:r>
            <w:r w:rsidR="001F17F7"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 w:rsidR="001F17F7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1F17F7" w:rsidRPr="00A32438" w:rsidRDefault="001F17F7" w:rsidP="000C340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9:30 – 11:30        </w:t>
            </w:r>
          </w:p>
          <w:p w:rsidR="001F17F7" w:rsidRDefault="001F17F7" w:rsidP="000C3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1F17F7" w:rsidRPr="00A32438" w:rsidRDefault="001F17F7" w:rsidP="000C340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1F17F7" w:rsidRPr="003E2CE9" w:rsidRDefault="001F17F7" w:rsidP="000C3403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DE7E62" w:rsidRPr="00E10D0E" w:rsidRDefault="001F17F7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=E6+1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14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Pr="001314EF" w:rsidRDefault="001314EF" w:rsidP="001314EF"/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1314EF" w:rsidRPr="001314EF" w:rsidRDefault="001314EF" w:rsidP="001314E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2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=F6+1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15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Pr="001314EF" w:rsidRDefault="001314EF" w:rsidP="001314EF"/>
          <w:p w:rsidR="001314EF" w:rsidRPr="001314EF" w:rsidRDefault="001314EF" w:rsidP="001314EF">
            <w:pPr>
              <w:rPr>
                <w:i/>
                <w:color w:val="FF0000"/>
              </w:rPr>
            </w:pPr>
            <w:r w:rsidRPr="001314EF">
              <w:rPr>
                <w:rFonts w:ascii="Comic Sans MS" w:hAnsi="Comic Sans MS"/>
                <w:b/>
                <w:i/>
                <w:color w:val="FF0000"/>
                <w:lang w:val="en-CA"/>
              </w:rPr>
              <w:t>Happy Birthday!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5704D3">
              <w:rPr>
                <w:rFonts w:ascii="Comic Sans MS" w:hAnsi="Comic Sans MS"/>
                <w:lang w:val="en-CA"/>
              </w:rPr>
              <w:t>Prs</w:t>
            </w:r>
            <w:proofErr w:type="spellEnd"/>
            <w:r w:rsidRPr="005704D3">
              <w:rPr>
                <w:rFonts w:ascii="Comic Sans MS" w:hAnsi="Comic Sans MS"/>
                <w:lang w:val="en-CA"/>
              </w:rPr>
              <w:t xml:space="preserve"> </w:t>
            </w:r>
          </w:p>
          <w:p w:rsidR="001314EF" w:rsidRPr="001314EF" w:rsidRDefault="001314EF" w:rsidP="001314E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12:30</w:t>
            </w:r>
          </w:p>
        </w:tc>
      </w:tr>
      <w:tr w:rsidR="00DE7E62" w:rsidRPr="00DE7E62" w:rsidTr="00BE5BCD">
        <w:trPr>
          <w:trHeight w:hRule="exact" w:val="64"/>
        </w:trPr>
        <w:tc>
          <w:tcPr>
            <w:tcW w:w="15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E7E62" w:rsidRPr="00DE7E62" w:rsidTr="00BE5BCD">
        <w:trPr>
          <w:trHeight w:hRule="exact" w:val="1981"/>
        </w:trPr>
        <w:tc>
          <w:tcPr>
            <w:tcW w:w="15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E10D0E" w:rsidRDefault="001314EF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1314EF">
              <w:rPr>
                <w:rFonts w:ascii="Comic Sans MS" w:hAnsi="Comic Sans MS"/>
                <w:noProof/>
                <w:sz w:val="20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62B32B" wp14:editId="4C80389C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-81280</wp:posOffset>
                      </wp:positionV>
                      <wp:extent cx="1043940" cy="3589020"/>
                      <wp:effectExtent l="0" t="0" r="22860" b="1143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589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4EF" w:rsidRPr="00BE5BCD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</w:pPr>
                                  <w:r w:rsidRPr="00BE5BCD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>JULY 30</w:t>
                                  </w:r>
                                  <w:r w:rsidRPr="00BE5BCD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Summer Festival Team Game</w:t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1607D4B0" wp14:editId="45771384">
                                        <wp:extent cx="655320" cy="626065"/>
                                        <wp:effectExtent l="0" t="0" r="0" b="3175"/>
                                        <wp:docPr id="20" name="Picture 20" descr="C:\Users\Halifax Bridge world\AppData\Local\Microsoft\Windows\INetCache\IE\0U6EWD09\animal_picnicfreedownloadbyphillipmartin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Halifax Bridge world\AppData\Local\Microsoft\Windows\INetCache\IE\0U6EWD09\animal_picnicfreedownloadbyphillipmartin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626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2 Sections!</w:t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0-500 C.C.C.</w:t>
                                  </w:r>
                                  <w:proofErr w:type="gramEnd"/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AND</w:t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OPEN GNT</w:t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Teams</w:t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12 noon for Picnic</w:t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12:30 Bridge</w:t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43495E9" wp14:editId="7067AEC9">
                                        <wp:extent cx="342900" cy="342900"/>
                                        <wp:effectExtent l="0" t="0" r="0" b="0"/>
                                        <wp:docPr id="21" name="Picture 21" descr="C:\Users\Halifax Bridge world\AppData\Local\Microsoft\Windows\INetCache\IE\0U6EWD09\canada-maple-leaf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0U6EWD09\canada-maple-leaf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</w:p>
                                <w:p w:rsidR="001314EF" w:rsidRPr="001314EF" w:rsidRDefault="001314EF" w:rsidP="00131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18.9pt;margin-top:-6.4pt;width:82.2pt;height:28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" fillcolor="white [3201]" strokecolor="red" strokeweight="2pt">
                      <v:textbox>
                        <w:txbxContent>
                          <w:p w:rsidR="001314EF" w:rsidRPr="00BE5BCD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  <w:r w:rsidRPr="00BE5BCD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JULY 30</w:t>
                            </w:r>
                            <w:r w:rsidRPr="00BE5BCD">
                              <w:rPr>
                                <w:rFonts w:ascii="Comic Sans MS" w:hAnsi="Comic Sans MS"/>
                                <w:b/>
                                <w:vertAlign w:val="superscript"/>
                                <w:lang w:val="en-CA"/>
                              </w:rPr>
                              <w:t>th</w:t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Summer Festival Team Game</w:t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607D4B0" wp14:editId="45771384">
                                  <wp:extent cx="655320" cy="626065"/>
                                  <wp:effectExtent l="0" t="0" r="0" b="3175"/>
                                  <wp:docPr id="20" name="Picture 20" descr="C:\Users\Halifax Bridge world\AppData\Local\Microsoft\Windows\INetCache\IE\0U6EWD09\animal_picnicfreedownloadbyphillipmartin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alifax Bridge world\AppData\Local\Microsoft\Windows\INetCache\IE\0U6EWD09\animal_picnicfreedownloadbyphillipmartin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2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2 Sections!</w:t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0-500 C.C.C.</w:t>
                            </w:r>
                            <w:proofErr w:type="gramEnd"/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AND</w:t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OPEN GNT</w:t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Teams</w:t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12 noon for Picnic</w:t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12:30 Bridge</w:t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43495E9" wp14:editId="7067AEC9">
                                  <wp:extent cx="342900" cy="342900"/>
                                  <wp:effectExtent l="0" t="0" r="0" b="0"/>
                                  <wp:docPr id="21" name="Picture 21" descr="C:\Users\Halifax Bridge world\AppData\Local\Microsoft\Windows\INetCache\IE\0U6EWD09\canada-maple-leaf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0U6EWD09\canada-maple-leaf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  <w:p w:rsidR="001314EF" w:rsidRPr="001314EF" w:rsidRDefault="001314EF" w:rsidP="001314E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62"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="00DE7E62" w:rsidRPr="00E10D0E">
              <w:rPr>
                <w:rFonts w:ascii="Comic Sans MS" w:hAnsi="Comic Sans MS"/>
                <w:sz w:val="20"/>
                <w:szCs w:val="18"/>
              </w:rPr>
              <w:instrText xml:space="preserve"> =G6+1 </w:instrText>
            </w:r>
            <w:r w:rsidR="00DE7E62"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="00DE7E62" w:rsidRPr="00E10D0E">
              <w:rPr>
                <w:rFonts w:ascii="Comic Sans MS" w:hAnsi="Comic Sans MS"/>
                <w:noProof/>
                <w:sz w:val="20"/>
                <w:szCs w:val="18"/>
              </w:rPr>
              <w:t>16</w:t>
            </w:r>
            <w:r w:rsidR="00DE7E62"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314EF" w:rsidRPr="00A15B99" w:rsidRDefault="00DE7E62" w:rsidP="001314EF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=A8+1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17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314EF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1314EF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NAP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</w:t>
            </w:r>
            <w:r w:rsidR="001314EF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BE5BCD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1314EF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1314EF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BE5BCD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</w:t>
            </w:r>
            <w:r w:rsidR="001314EF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1314EF" w:rsidRPr="005704D3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Gentle Duplicate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</w:t>
            </w:r>
            <w:r>
              <w:rPr>
                <w:rFonts w:ascii="Comic Sans MS" w:hAnsi="Comic Sans MS"/>
                <w:lang w:val="en-CA"/>
              </w:rPr>
              <w:t xml:space="preserve">       </w:t>
            </w:r>
            <w:r w:rsidR="00BE5BCD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1314EF" w:rsidRPr="00D94656" w:rsidRDefault="001314EF" w:rsidP="001314E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  <w:p w:rsidR="00DE7E62" w:rsidRPr="00E10D0E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F17F7" w:rsidRPr="005704D3" w:rsidRDefault="00DE7E62" w:rsidP="000C3403">
            <w:pPr>
              <w:pStyle w:val="Date"/>
              <w:rPr>
                <w:rFonts w:ascii="Comic Sans MS" w:hAnsi="Comic Sans MS"/>
                <w:lang w:val="en-CA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=B8+1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18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F17F7">
              <w:rPr>
                <w:rFonts w:ascii="Comic Sans MS" w:hAnsi="Comic Sans MS"/>
                <w:sz w:val="20"/>
                <w:szCs w:val="18"/>
              </w:rPr>
              <w:t xml:space="preserve">  </w:t>
            </w:r>
            <w:r w:rsidR="001F17F7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NAP</w:t>
            </w:r>
            <w:r w:rsidR="001F17F7" w:rsidRPr="005704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F17F7">
              <w:rPr>
                <w:rFonts w:ascii="Comic Sans MS" w:hAnsi="Comic Sans MS"/>
                <w:sz w:val="22"/>
                <w:szCs w:val="22"/>
              </w:rPr>
              <w:t xml:space="preserve">Bargain Tues. </w:t>
            </w:r>
            <w:r w:rsid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 w:rsidR="001F17F7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1F17F7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 w:rsid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  </w:t>
            </w:r>
            <w:r w:rsidR="001F17F7"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F17F7" w:rsidRPr="004D190A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DE7E62" w:rsidRPr="00E10D0E" w:rsidRDefault="001F17F7" w:rsidP="00BE5BCD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1F17F7">
              <w:rPr>
                <w:rFonts w:ascii="Comic Sans MS" w:hAnsi="Comic Sans MS"/>
                <w:sz w:val="22"/>
                <w:lang w:val="en-CA"/>
              </w:rPr>
              <w:t xml:space="preserve">0-300 Strat Pairs  A/B/C  </w:t>
            </w:r>
            <w:r w:rsidRPr="001F17F7">
              <w:rPr>
                <w:rFonts w:ascii="Comic Sans MS" w:hAnsi="Comic Sans MS"/>
                <w:sz w:val="20"/>
                <w:lang w:val="en-CA"/>
              </w:rPr>
              <w:t>6:30</w:t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314EF" w:rsidRPr="001314EF" w:rsidRDefault="00DE7E62" w:rsidP="001314EF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  <w:r w:rsidRPr="001314EF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1314EF">
              <w:rPr>
                <w:rFonts w:ascii="Comic Sans MS" w:hAnsi="Comic Sans MS"/>
                <w:sz w:val="20"/>
                <w:szCs w:val="18"/>
              </w:rPr>
              <w:instrText xml:space="preserve"> =C8+1 </w:instrText>
            </w:r>
            <w:r w:rsidRPr="001314EF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1314EF">
              <w:rPr>
                <w:rFonts w:ascii="Comic Sans MS" w:hAnsi="Comic Sans MS"/>
                <w:noProof/>
                <w:sz w:val="20"/>
                <w:szCs w:val="18"/>
              </w:rPr>
              <w:t>19</w:t>
            </w:r>
            <w:r w:rsidRPr="001314EF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314EF" w:rsidRPr="001314EF">
              <w:rPr>
                <w:rFonts w:ascii="Comic Sans MS" w:hAnsi="Comic Sans MS"/>
                <w:sz w:val="20"/>
                <w:szCs w:val="18"/>
              </w:rPr>
              <w:t xml:space="preserve">  </w:t>
            </w:r>
          </w:p>
          <w:p w:rsidR="001314EF" w:rsidRPr="001314EF" w:rsidRDefault="001314EF" w:rsidP="001314E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 w:rsidRPr="001314EF">
              <w:rPr>
                <w:rFonts w:ascii="Comic Sans MS" w:hAnsi="Comic Sans MS"/>
                <w:color w:val="00B0F0"/>
                <w:sz w:val="22"/>
              </w:rPr>
              <w:t>At the Beach! Team Game resumes in September!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Open</w:t>
            </w:r>
          </w:p>
          <w:p w:rsidR="001314EF" w:rsidRPr="001314EF" w:rsidRDefault="001314EF" w:rsidP="001314EF">
            <w:pPr>
              <w:pStyle w:val="CalendarText"/>
            </w:pPr>
            <w:r w:rsidRPr="001314EF">
              <w:rPr>
                <w:rFonts w:ascii="Comic Sans MS" w:hAnsi="Comic Sans MS"/>
                <w:sz w:val="22"/>
                <w:lang w:val="en-CA"/>
              </w:rPr>
              <w:t>P</w:t>
            </w:r>
            <w:r>
              <w:rPr>
                <w:rFonts w:ascii="Comic Sans MS" w:hAnsi="Comic Sans MS"/>
                <w:sz w:val="22"/>
                <w:lang w:val="en-CA"/>
              </w:rPr>
              <w:t>ai</w:t>
            </w:r>
            <w:r w:rsidRPr="001314EF">
              <w:rPr>
                <w:rFonts w:ascii="Comic Sans MS" w:hAnsi="Comic Sans MS"/>
                <w:sz w:val="22"/>
                <w:lang w:val="en-CA"/>
              </w:rPr>
              <w:t xml:space="preserve">rs </w:t>
            </w:r>
            <w:r>
              <w:rPr>
                <w:rFonts w:ascii="Comic Sans MS" w:hAnsi="Comic Sans MS"/>
                <w:sz w:val="22"/>
                <w:lang w:val="en-CA"/>
              </w:rPr>
              <w:t xml:space="preserve">   </w:t>
            </w:r>
            <w:r w:rsidRPr="001314EF">
              <w:rPr>
                <w:rFonts w:ascii="Comic Sans MS" w:hAnsi="Comic Sans MS"/>
                <w:sz w:val="22"/>
                <w:lang w:val="en-CA"/>
              </w:rPr>
              <w:t>A/B/C    7pm</w:t>
            </w: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F17F7" w:rsidRDefault="00DE7E62" w:rsidP="000C340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=D8+1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20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F17F7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1F17F7" w:rsidRPr="00A32438">
              <w:rPr>
                <w:rFonts w:ascii="Comic Sans MS" w:hAnsi="Comic Sans MS"/>
                <w:sz w:val="22"/>
                <w:szCs w:val="22"/>
              </w:rPr>
              <w:t>Super</w:t>
            </w:r>
            <w:r w:rsidR="001F17F7">
              <w:rPr>
                <w:rFonts w:ascii="Comic Sans MS" w:hAnsi="Comic Sans MS"/>
                <w:sz w:val="22"/>
                <w:szCs w:val="22"/>
              </w:rPr>
              <w:t>vised</w:t>
            </w:r>
            <w:r w:rsidR="001F17F7"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 w:rsidR="001F17F7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1F17F7" w:rsidRPr="00A32438" w:rsidRDefault="001F17F7" w:rsidP="000C340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9:30 – 11:30        </w:t>
            </w:r>
          </w:p>
          <w:p w:rsidR="001F17F7" w:rsidRDefault="001F17F7" w:rsidP="000C3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1F17F7" w:rsidRPr="00A32438" w:rsidRDefault="001F17F7" w:rsidP="000C340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1F17F7" w:rsidRPr="003E2CE9" w:rsidRDefault="001F17F7" w:rsidP="000C3403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DE7E62" w:rsidRPr="00E10D0E" w:rsidRDefault="001F17F7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=E8+1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21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Pr="001314EF" w:rsidRDefault="001314EF" w:rsidP="001314EF"/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1314EF" w:rsidRPr="001314EF" w:rsidRDefault="001314EF" w:rsidP="001314E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2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=F8+1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22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Default="001314EF" w:rsidP="001314EF">
            <w:pPr>
              <w:rPr>
                <w:rFonts w:ascii="Comic Sans MS" w:hAnsi="Comic Sans MS"/>
                <w:b/>
                <w:color w:val="FF0000"/>
                <w:lang w:val="en-CA"/>
              </w:rPr>
            </w:pPr>
            <w:r>
              <w:rPr>
                <w:rFonts w:ascii="Comic Sans MS" w:hAnsi="Comic Sans MS"/>
                <w:b/>
                <w:color w:val="FF0000"/>
                <w:lang w:val="en-CA"/>
              </w:rPr>
              <w:t xml:space="preserve"> </w:t>
            </w:r>
          </w:p>
          <w:p w:rsidR="001314EF" w:rsidRDefault="001314EF" w:rsidP="001314EF"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Strat 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1314EF" w:rsidRPr="001314EF" w:rsidRDefault="001314EF" w:rsidP="001314E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12:30</w:t>
            </w:r>
          </w:p>
        </w:tc>
      </w:tr>
      <w:tr w:rsidR="00DE7E62" w:rsidRPr="00DE7E62" w:rsidTr="00BE5BCD">
        <w:trPr>
          <w:trHeight w:hRule="exact" w:val="64"/>
        </w:trPr>
        <w:tc>
          <w:tcPr>
            <w:tcW w:w="15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E10D0E" w:rsidRDefault="00DE7E62" w:rsidP="000C3403">
            <w:pPr>
              <w:pStyle w:val="CalendarText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E7E62" w:rsidRPr="00DE7E62" w:rsidTr="00BE5BCD">
        <w:trPr>
          <w:trHeight w:hRule="exact" w:val="1952"/>
        </w:trPr>
        <w:tc>
          <w:tcPr>
            <w:tcW w:w="15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314EF" w:rsidRPr="001314EF" w:rsidRDefault="001314EF" w:rsidP="001314EF">
            <w:pPr>
              <w:pStyle w:val="Dat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   </w:t>
            </w:r>
          </w:p>
          <w:p w:rsidR="001314EF" w:rsidRPr="001314EF" w:rsidRDefault="001314EF" w:rsidP="001314EF"/>
          <w:p w:rsidR="001314EF" w:rsidRPr="001314EF" w:rsidRDefault="001314EF" w:rsidP="001314EF"/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314EF" w:rsidRPr="00A15B99" w:rsidRDefault="00DE7E62" w:rsidP="001314EF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=A10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23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 0,""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=A10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23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&lt;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DocVariable MonthEnd \@ d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>31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=A10+1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24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24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24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314EF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1314EF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NAP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</w:t>
            </w:r>
            <w:r w:rsidR="001314EF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BE5BCD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1314EF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1314EF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1314EF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</w:t>
            </w:r>
            <w:r w:rsidR="001314EF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1314EF" w:rsidRPr="005704D3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Gentle Duplicate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</w:t>
            </w:r>
            <w:r>
              <w:rPr>
                <w:rFonts w:ascii="Comic Sans MS" w:hAnsi="Comic Sans MS"/>
                <w:lang w:val="en-CA"/>
              </w:rPr>
              <w:t xml:space="preserve">  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1314EF" w:rsidRPr="00D94656" w:rsidRDefault="001314EF" w:rsidP="001314E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  <w:p w:rsidR="00DE7E62" w:rsidRPr="00E10D0E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F17F7" w:rsidRPr="001F17F7" w:rsidRDefault="00DE7E62" w:rsidP="000C340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1F17F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F17F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F17F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F17F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F17F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F17F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F17F7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1F17F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F17F7" w:rsidRPr="001F17F7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1F17F7" w:rsidRPr="001F17F7">
              <w:rPr>
                <w:rFonts w:ascii="Comic Sans MS" w:hAnsi="Comic Sans MS"/>
                <w:b/>
                <w:color w:val="FF0000"/>
                <w:sz w:val="22"/>
                <w:szCs w:val="22"/>
                <w:lang w:val="en-CA"/>
              </w:rPr>
              <w:t xml:space="preserve"> NAP</w:t>
            </w:r>
            <w:r w:rsidR="001F17F7" w:rsidRPr="001F17F7">
              <w:rPr>
                <w:rFonts w:ascii="Comic Sans MS" w:hAnsi="Comic Sans MS"/>
                <w:sz w:val="22"/>
                <w:szCs w:val="22"/>
              </w:rPr>
              <w:t xml:space="preserve"> Bargain Tues. </w:t>
            </w:r>
            <w:r w:rsidR="001F17F7" w:rsidRP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 w:rsidR="001F17F7" w:rsidRPr="001F17F7">
              <w:rPr>
                <w:rFonts w:ascii="Comic Sans MS" w:hAnsi="Comic Sans MS"/>
                <w:sz w:val="22"/>
                <w:szCs w:val="22"/>
                <w:lang w:val="en-CA"/>
              </w:rPr>
              <w:t>Prs</w:t>
            </w:r>
            <w:proofErr w:type="spellEnd"/>
            <w:r w:rsidR="001F17F7" w:rsidRP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  A/B/C  12:30</w:t>
            </w:r>
          </w:p>
          <w:p w:rsidR="00DE7E62" w:rsidRPr="001F17F7" w:rsidRDefault="001F17F7" w:rsidP="000C340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>0-300 Strat Pairs  A/B/C           6:30</w:t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=C10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25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 0,""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=C10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25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&lt;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DocVariable MonthEnd \@ d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>31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=C10+1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26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26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26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Pr="001314EF" w:rsidRDefault="001314EF" w:rsidP="001314E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 w:rsidRPr="001314EF">
              <w:rPr>
                <w:rFonts w:ascii="Comic Sans MS" w:hAnsi="Comic Sans MS"/>
                <w:color w:val="00B0F0"/>
                <w:sz w:val="22"/>
              </w:rPr>
              <w:t>At the Beach! Team Game resumes in September!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Open</w:t>
            </w:r>
          </w:p>
          <w:p w:rsidR="001314EF" w:rsidRPr="001314EF" w:rsidRDefault="001314EF" w:rsidP="001314EF">
            <w:r w:rsidRPr="001314EF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1314EF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  </w:t>
            </w:r>
            <w:r w:rsidRPr="001314EF">
              <w:rPr>
                <w:rFonts w:ascii="Comic Sans MS" w:hAnsi="Comic Sans MS"/>
                <w:lang w:val="en-CA"/>
              </w:rPr>
              <w:t>A/B/C    7pm</w:t>
            </w: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F17F7" w:rsidRDefault="00DE7E62" w:rsidP="000C340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=D10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26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 0,""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=D10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26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&lt;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DocVariable MonthEnd \@ d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>31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=D10+1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27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27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27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F17F7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1F17F7" w:rsidRPr="00A32438">
              <w:rPr>
                <w:rFonts w:ascii="Comic Sans MS" w:hAnsi="Comic Sans MS"/>
                <w:sz w:val="22"/>
                <w:szCs w:val="22"/>
              </w:rPr>
              <w:t>Super</w:t>
            </w:r>
            <w:r w:rsidR="001F17F7">
              <w:rPr>
                <w:rFonts w:ascii="Comic Sans MS" w:hAnsi="Comic Sans MS"/>
                <w:sz w:val="22"/>
                <w:szCs w:val="22"/>
              </w:rPr>
              <w:t>vised</w:t>
            </w:r>
            <w:r w:rsidR="001F17F7"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 w:rsidR="001F17F7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1F17F7" w:rsidRPr="00A32438" w:rsidRDefault="001F17F7" w:rsidP="000C340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9:30 – 11:30        </w:t>
            </w:r>
          </w:p>
          <w:p w:rsidR="001F17F7" w:rsidRDefault="001F17F7" w:rsidP="000C3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1F17F7" w:rsidRPr="00A32438" w:rsidRDefault="001F17F7" w:rsidP="000C340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1F17F7" w:rsidRPr="003E2CE9" w:rsidRDefault="001F17F7" w:rsidP="000C3403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DE7E62" w:rsidRPr="00E10D0E" w:rsidRDefault="001F17F7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=E10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27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 0,""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=E10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27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&lt;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DocVariable MonthEnd \@ d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>31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=E10+1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28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28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28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Pr="001314EF" w:rsidRDefault="001314EF" w:rsidP="001314EF"/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1314EF" w:rsidRPr="001314EF" w:rsidRDefault="001314EF" w:rsidP="001314E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2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=F10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28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 0,""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=F10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28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&lt;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DocVariable MonthEnd \@ d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>31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=F10+1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29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29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29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</w:p>
          <w:p w:rsidR="001314EF" w:rsidRDefault="001314EF" w:rsidP="001314EF">
            <w:pPr>
              <w:rPr>
                <w:rFonts w:ascii="Comic Sans MS" w:hAnsi="Comic Sans MS"/>
                <w:b/>
                <w:color w:val="FF0000"/>
                <w:lang w:val="en-CA"/>
              </w:rPr>
            </w:pPr>
          </w:p>
          <w:p w:rsidR="001314EF" w:rsidRDefault="001314EF" w:rsidP="001314EF"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Strat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1314EF" w:rsidRPr="001314EF" w:rsidRDefault="001314EF" w:rsidP="001314E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12:30</w:t>
            </w:r>
          </w:p>
        </w:tc>
      </w:tr>
      <w:tr w:rsidR="00DE7E62" w:rsidRPr="00DE7E62" w:rsidTr="00BE5BCD">
        <w:trPr>
          <w:trHeight w:hRule="exact" w:val="64"/>
        </w:trPr>
        <w:tc>
          <w:tcPr>
            <w:tcW w:w="15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1F17F7" w:rsidRDefault="00DE7E62" w:rsidP="000C340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</w:tr>
      <w:tr w:rsidR="00DE7E62" w:rsidRPr="00DE7E62" w:rsidTr="00BE5BCD">
        <w:trPr>
          <w:trHeight w:hRule="exact" w:val="1979"/>
        </w:trPr>
        <w:tc>
          <w:tcPr>
            <w:tcW w:w="15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E10D0E" w:rsidRDefault="00DE7E62" w:rsidP="001314EF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314EF" w:rsidRPr="00A15B99" w:rsidRDefault="00DE7E62" w:rsidP="001314EF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=A12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30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 0,""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IF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=A12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30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&lt;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DocVariable MonthEnd \@ d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>31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begin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=A12+1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31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instrText xml:space="preserve"> "" 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instrText>31</w:instrTex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separate"/>
            </w:r>
            <w:r w:rsidRPr="00E10D0E">
              <w:rPr>
                <w:rFonts w:ascii="Comic Sans MS" w:hAnsi="Comic Sans MS"/>
                <w:noProof/>
                <w:sz w:val="20"/>
                <w:szCs w:val="18"/>
              </w:rPr>
              <w:t>31</w:t>
            </w:r>
            <w:r w:rsidRPr="00E10D0E">
              <w:rPr>
                <w:rFonts w:ascii="Comic Sans MS" w:hAnsi="Comic Sans MS"/>
                <w:sz w:val="20"/>
                <w:szCs w:val="18"/>
              </w:rPr>
              <w:fldChar w:fldCharType="end"/>
            </w:r>
            <w:r w:rsidR="001314EF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1314EF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NAP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</w:t>
            </w:r>
            <w:r w:rsidR="001314EF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BE5BCD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1314EF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1314EF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1314EF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1314EF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</w:t>
            </w:r>
            <w:r w:rsidR="001314EF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1314EF" w:rsidRPr="005704D3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1314EF" w:rsidRDefault="001314EF" w:rsidP="001314E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</w:t>
            </w:r>
            <w:r>
              <w:rPr>
                <w:rFonts w:ascii="Comic Sans MS" w:hAnsi="Comic Sans MS"/>
                <w:lang w:val="en-CA"/>
              </w:rPr>
              <w:t xml:space="preserve">  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1314EF" w:rsidRPr="00D94656" w:rsidRDefault="001314EF" w:rsidP="001314E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  <w:p w:rsidR="00DE7E62" w:rsidRPr="00E10D0E" w:rsidRDefault="00DE7E62" w:rsidP="000C3403">
            <w:pPr>
              <w:pStyle w:val="Date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DE7E62" w:rsidRDefault="001314EF" w:rsidP="000C3403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1314EF">
              <w:rPr>
                <w:rFonts w:ascii="Comic Sans MS" w:hAnsi="Comic Sans MS"/>
                <w:b/>
                <w:i/>
                <w:noProof/>
                <w:sz w:val="20"/>
                <w:szCs w:val="20"/>
                <w:highlight w:val="yellow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4D8F33" wp14:editId="337B694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137160</wp:posOffset>
                      </wp:positionV>
                      <wp:extent cx="6659880" cy="1028700"/>
                      <wp:effectExtent l="0" t="0" r="2667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9880" cy="1028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4EF" w:rsidRDefault="001314E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 xml:space="preserve">HBW is on Summer Schedule in July. To help celebrate 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  <w:sz w:val="24"/>
                                      <w:lang w:val="en-CA"/>
                                    </w:rPr>
                                    <w:t>CANADA`s 150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 xml:space="preserve">Birthday, we have lots of opportunities to win 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lang w:val="en-CA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 xml:space="preserve"> points. Join us on July 11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 xml:space="preserve"> for Brunch and Bridge – an earlier start but that`s because of food!</w:t>
                                  </w:r>
                                </w:p>
                                <w:p w:rsidR="001314EF" w:rsidRPr="001314EF" w:rsidRDefault="001314E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>July 30</w:t>
                                  </w:r>
                                  <w:r w:rsidRPr="001314EF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>- Fun for all.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 xml:space="preserve">  Sign up at the club to reserve your spot   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C1EB291" wp14:editId="00B546E9">
                                        <wp:extent cx="167640" cy="167640"/>
                                        <wp:effectExtent l="0" t="0" r="3810" b="3810"/>
                                        <wp:docPr id="22" name="Picture 22" descr="C:\Users\Halifax Bridge world\AppData\Local\Microsoft\Windows\INetCache\IE\UEV26P0L\original_smiley_face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Halifax Bridge world\AppData\Local\Microsoft\Windows\INetCache\IE\UEV26P0L\original_smiley_face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640" cy="167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.8pt;margin-top:10.8pt;width:524.4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" fillcolor="white [3201]" strokecolor="red" strokeweight="2pt">
                      <v:textbox>
                        <w:txbxContent>
                          <w:p w:rsidR="001314EF" w:rsidRDefault="001314EF">
                            <w:pP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 xml:space="preserve">HBW is on Summer Schedule in July. To help celebrate </w:t>
                            </w:r>
                            <w:r w:rsidRPr="001314EF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lang w:val="en-CA"/>
                              </w:rPr>
                              <w:t>CANADA`s 150</w:t>
                            </w:r>
                            <w:r w:rsidRPr="001314EF">
                              <w:rPr>
                                <w:rFonts w:ascii="Comic Sans MS" w:hAnsi="Comic Sans MS"/>
                                <w:color w:val="FF0000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 xml:space="preserve">Birthday, we have lots of opportunities to win </w:t>
                            </w:r>
                            <w:r w:rsidRPr="001314E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en-CA"/>
                              </w:rPr>
                              <w:t>RED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 xml:space="preserve"> points. Join us on July 11</w:t>
                            </w:r>
                            <w:r w:rsidRPr="001314EF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 xml:space="preserve"> for Brunch and Bridge – an earlier start but that`s because of food!</w:t>
                            </w:r>
                          </w:p>
                          <w:p w:rsidR="001314EF" w:rsidRPr="001314EF" w:rsidRDefault="001314EF">
                            <w:pP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>July 30</w:t>
                            </w:r>
                            <w:r w:rsidRPr="001314EF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>- Fun for all.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 xml:space="preserve">  Sign up at the club to reserve your spot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C1EB291" wp14:editId="00B546E9">
                                  <wp:extent cx="167640" cy="167640"/>
                                  <wp:effectExtent l="0" t="0" r="3810" b="3810"/>
                                  <wp:docPr id="22" name="Picture 22" descr="C:\Users\Halifax Bridge world\AppData\Local\Microsoft\Windows\INetCache\IE\UEV26P0L\original_smiley_fac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Halifax Bridge world\AppData\Local\Microsoft\Windows\INetCache\IE\UEV26P0L\original_smiley_fac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7E62" w:rsidRPr="00DE7E62" w:rsidTr="00876691">
        <w:trPr>
          <w:trHeight w:hRule="exact" w:val="68"/>
        </w:trPr>
        <w:tc>
          <w:tcPr>
            <w:tcW w:w="15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BE5BCD" w:rsidP="000C3403">
            <w:pPr>
              <w:pStyle w:val="CalendarText"/>
              <w:rPr>
                <w:rFonts w:ascii="Comic Sans MS" w:hAnsi="Comic Sans MS"/>
                <w:szCs w:val="18"/>
              </w:rPr>
            </w:pPr>
            <w:r w:rsidRPr="00E10D0E">
              <w:rPr>
                <w:rFonts w:ascii="Comic Sans MS" w:hAnsi="Comic Sans MS"/>
                <w:noProof/>
                <w:sz w:val="20"/>
                <w:szCs w:val="18"/>
                <w:lang w:val="en-CA" w:eastAsia="en-C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BA1DE3" wp14:editId="7F1950B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282575</wp:posOffset>
                      </wp:positionV>
                      <wp:extent cx="9395460" cy="60960"/>
                      <wp:effectExtent l="0" t="0" r="1524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9546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2.25pt" to="732.9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" strokecolor="#d1d1d1 [3044]"/>
                  </w:pict>
                </mc:Fallback>
              </mc:AlternateContent>
            </w:r>
            <w:r w:rsidR="00DE7E62" w:rsidRPr="00DE7E62">
              <w:rPr>
                <w:rFonts w:ascii="Comic Sans MS" w:hAnsi="Comic Sans MS"/>
                <w:noProof/>
                <w:szCs w:val="18"/>
                <w:lang w:val="en-CA" w:eastAsia="en-C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BB3F1" wp14:editId="5272C97D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12700</wp:posOffset>
                      </wp:positionV>
                      <wp:extent cx="9235440" cy="60960"/>
                      <wp:effectExtent l="0" t="0" r="2286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544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1pt" to="71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" strokecolor="#d1d1d1 [3044]"/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E62" w:rsidRPr="00DE7E62" w:rsidRDefault="00DE7E62" w:rsidP="000C3403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</w:tr>
    </w:tbl>
    <w:p w:rsidR="00457D57" w:rsidRPr="00DE7E62" w:rsidRDefault="00457D57">
      <w:pPr>
        <w:pStyle w:val="MonthYear"/>
        <w:rPr>
          <w:rFonts w:ascii="Comic Sans MS" w:hAnsi="Comic Sans MS"/>
          <w:sz w:val="18"/>
          <w:szCs w:val="18"/>
        </w:rPr>
      </w:pPr>
    </w:p>
    <w:p w:rsidR="00457D57" w:rsidRPr="00DE7E62" w:rsidRDefault="00457D57">
      <w:pPr>
        <w:rPr>
          <w:rFonts w:ascii="Comic Sans MS" w:hAnsi="Comic Sans MS"/>
          <w:sz w:val="18"/>
          <w:szCs w:val="18"/>
        </w:rPr>
      </w:pPr>
    </w:p>
    <w:sectPr w:rsidR="00457D57" w:rsidRPr="00DE7E62" w:rsidSect="00BE5BCD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DE7E62"/>
    <w:rsid w:val="000C3403"/>
    <w:rsid w:val="001314EF"/>
    <w:rsid w:val="001F17F7"/>
    <w:rsid w:val="00457D57"/>
    <w:rsid w:val="005E7585"/>
    <w:rsid w:val="006D00DD"/>
    <w:rsid w:val="00876691"/>
    <w:rsid w:val="00877456"/>
    <w:rsid w:val="00BE5BCD"/>
    <w:rsid w:val="00DE7E62"/>
    <w:rsid w:val="00E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3DE15-CC72-4742-A851-BCC268DC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3</cp:revision>
  <cp:lastPrinted>2017-06-27T20:25:00Z</cp:lastPrinted>
  <dcterms:created xsi:type="dcterms:W3CDTF">2017-06-27T20:25:00Z</dcterms:created>
  <dcterms:modified xsi:type="dcterms:W3CDTF">2017-06-27T20:26:00Z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