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98"/>
        <w:gridCol w:w="2250"/>
        <w:gridCol w:w="2258"/>
        <w:gridCol w:w="2062"/>
        <w:gridCol w:w="2340"/>
        <w:gridCol w:w="1980"/>
        <w:gridCol w:w="2304"/>
      </w:tblGrid>
      <w:tr w:rsidR="0014453A" w:rsidRPr="006671B4" w:rsidTr="00131FD9">
        <w:trPr>
          <w:trHeight w:val="774"/>
        </w:trPr>
        <w:tc>
          <w:tcPr>
            <w:tcW w:w="19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43AF" w:rsidRPr="006671B4" w:rsidRDefault="00671EE0" w:rsidP="00A32438">
            <w:pPr>
              <w:pStyle w:val="Day"/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  <w:r w:rsidRPr="006671B4">
              <w:rPr>
                <w:rFonts w:ascii="Comic Sans MS" w:hAnsi="Comic Sans MS"/>
                <w:b/>
                <w:sz w:val="22"/>
                <w:szCs w:val="22"/>
              </w:rPr>
              <w:t>Sunday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43AF" w:rsidRPr="006671B4" w:rsidRDefault="00671EE0" w:rsidP="00A32438">
            <w:pPr>
              <w:pStyle w:val="Day"/>
              <w:rPr>
                <w:rFonts w:ascii="Comic Sans MS" w:hAnsi="Comic Sans MS"/>
                <w:b/>
                <w:sz w:val="22"/>
                <w:szCs w:val="22"/>
              </w:rPr>
            </w:pPr>
            <w:r w:rsidRPr="006671B4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43AF" w:rsidRPr="006671B4" w:rsidRDefault="00671EE0" w:rsidP="00A32438">
            <w:pPr>
              <w:pStyle w:val="Day"/>
              <w:rPr>
                <w:rFonts w:ascii="Comic Sans MS" w:hAnsi="Comic Sans MS"/>
                <w:b/>
                <w:sz w:val="22"/>
                <w:szCs w:val="22"/>
              </w:rPr>
            </w:pPr>
            <w:r w:rsidRPr="006671B4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43AF" w:rsidRPr="006671B4" w:rsidRDefault="00671EE0" w:rsidP="00A32438">
            <w:pPr>
              <w:pStyle w:val="Day"/>
              <w:rPr>
                <w:rFonts w:ascii="Comic Sans MS" w:hAnsi="Comic Sans MS"/>
                <w:b/>
                <w:sz w:val="22"/>
                <w:szCs w:val="22"/>
              </w:rPr>
            </w:pPr>
            <w:r w:rsidRPr="006671B4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43AF" w:rsidRPr="006671B4" w:rsidRDefault="00671EE0" w:rsidP="00A32438">
            <w:pPr>
              <w:pStyle w:val="Day"/>
              <w:rPr>
                <w:rFonts w:ascii="Comic Sans MS" w:hAnsi="Comic Sans MS"/>
                <w:b/>
                <w:sz w:val="22"/>
                <w:szCs w:val="22"/>
              </w:rPr>
            </w:pPr>
            <w:r w:rsidRPr="006671B4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43AF" w:rsidRPr="006671B4" w:rsidRDefault="00671EE0" w:rsidP="00A32438">
            <w:pPr>
              <w:pStyle w:val="Day"/>
              <w:rPr>
                <w:rFonts w:ascii="Comic Sans MS" w:hAnsi="Comic Sans MS"/>
                <w:b/>
                <w:sz w:val="22"/>
                <w:szCs w:val="22"/>
              </w:rPr>
            </w:pPr>
            <w:r w:rsidRPr="006671B4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43AF" w:rsidRPr="006671B4" w:rsidRDefault="00671EE0" w:rsidP="00A32438">
            <w:pPr>
              <w:pStyle w:val="Day"/>
              <w:rPr>
                <w:rFonts w:ascii="Comic Sans MS" w:hAnsi="Comic Sans MS"/>
                <w:b/>
                <w:sz w:val="22"/>
                <w:szCs w:val="22"/>
              </w:rPr>
            </w:pPr>
            <w:r w:rsidRPr="006671B4">
              <w:rPr>
                <w:rFonts w:ascii="Comic Sans MS" w:hAnsi="Comic Sans MS"/>
                <w:b/>
                <w:sz w:val="22"/>
                <w:szCs w:val="22"/>
              </w:rPr>
              <w:t>Saturday</w:t>
            </w:r>
          </w:p>
        </w:tc>
      </w:tr>
      <w:tr w:rsidR="0014453A" w:rsidTr="00131FD9">
        <w:trPr>
          <w:trHeight w:hRule="exact" w:val="1955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AF" w:rsidRDefault="0014453A" w:rsidP="00A32438">
            <w:pPr>
              <w:pStyle w:val="Date"/>
            </w:pPr>
            <w:r w:rsidRPr="0014453A">
              <w:rPr>
                <w:rFonts w:ascii="Comic Sans MS" w:hAnsi="Comic Sans MS"/>
                <w:b/>
                <w:noProof/>
                <w:color w:val="FF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5FBA75" wp14:editId="4781139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59690</wp:posOffset>
                      </wp:positionV>
                      <wp:extent cx="3733800" cy="11144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EE0" w:rsidRPr="0014453A" w:rsidRDefault="00671EE0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Congratulations to </w:t>
                                  </w:r>
                                  <w:r w:rsidRPr="00671EE0">
                                    <w:rPr>
                                      <w:rFonts w:ascii="Comic Sans MS" w:hAnsi="Comic Sans MS"/>
                                      <w:b/>
                                      <w:i/>
                                      <w:lang w:val="en-CA"/>
                                    </w:rPr>
                                    <w:t>Mike Covey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who won the 2016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Masterpoint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Race, again! The </w:t>
                                  </w:r>
                                  <w:r w:rsidRPr="00FF2B61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 xml:space="preserve">Top 100 </w:t>
                                  </w:r>
                                  <w:proofErr w:type="spellStart"/>
                                  <w:r w:rsidRPr="00FF2B61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Masterpoint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game will be held on Saturday, February 11</w:t>
                                  </w:r>
                                  <w:r w:rsidR="00FF2B61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th with c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ash prizes for the win</w:t>
                                  </w:r>
                                  <w:r w:rsidR="00131FD9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ners of A/B/C. </w:t>
                                  </w:r>
                                  <w:proofErr w:type="gramStart"/>
                                  <w:r w:rsidR="00131FD9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Our way or saying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“Well done everyone!”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35pt;margin-top:4.7pt;width:294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" fillcolor="#cff" strokecolor="#b2b2b2 [3205]" strokeweight="2pt">
                      <v:textbox>
                        <w:txbxContent>
                          <w:p w:rsidR="00671EE0" w:rsidRPr="0014453A" w:rsidRDefault="00671EE0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Congratulations to </w:t>
                            </w:r>
                            <w:r w:rsidRPr="00671EE0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>Mike Covey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who won the 2016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Masterpoint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Race, again! The </w:t>
                            </w:r>
                            <w:r w:rsidRPr="00FF2B61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Top 100 </w:t>
                            </w:r>
                            <w:proofErr w:type="spellStart"/>
                            <w:r w:rsidRPr="00FF2B61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Masterpoint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game will be held on Saturday, February 11</w:t>
                            </w:r>
                            <w:r w:rsidR="00FF2B61">
                              <w:rPr>
                                <w:rFonts w:ascii="Comic Sans MS" w:hAnsi="Comic Sans MS"/>
                                <w:lang w:val="en-CA"/>
                              </w:rPr>
                              <w:t>th with c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ash prizes for the win</w:t>
                            </w:r>
                            <w:r w:rsidR="00131FD9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ners of A/B/C. </w:t>
                            </w:r>
                            <w:proofErr w:type="gramStart"/>
                            <w:r w:rsidR="00131FD9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Our way or saying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“Well done everyone!”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EE0">
              <w:fldChar w:fldCharType="begin"/>
            </w:r>
            <w:r w:rsidR="00671EE0">
              <w:instrText xml:space="preserve"> IF </w:instrText>
            </w:r>
            <w:r w:rsidR="00671EE0">
              <w:fldChar w:fldCharType="begin"/>
            </w:r>
            <w:r w:rsidR="00671EE0">
              <w:instrText xml:space="preserve"> DocVariable MonthStart \@ dddd </w:instrText>
            </w:r>
            <w:r w:rsidR="00671EE0">
              <w:fldChar w:fldCharType="separate"/>
            </w:r>
            <w:r w:rsidR="006671B4">
              <w:instrText>Wednesday</w:instrText>
            </w:r>
            <w:r w:rsidR="00671EE0">
              <w:fldChar w:fldCharType="end"/>
            </w:r>
            <w:r w:rsidR="00671EE0">
              <w:instrText xml:space="preserve"> = “Sunday" 1 ""</w:instrText>
            </w:r>
            <w:r w:rsidR="00671EE0"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AF" w:rsidRDefault="00671EE0" w:rsidP="00A3243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71B4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671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AF" w:rsidRDefault="00671EE0" w:rsidP="00A3243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71B4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671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AF" w:rsidRDefault="00671EE0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>Wednesday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“Wednesday" 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=C2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=C2+1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t>1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Pairs</w:t>
            </w:r>
          </w:p>
          <w:p w:rsidR="006671B4" w:rsidRPr="006671B4" w:rsidRDefault="00A32438" w:rsidP="00A32438">
            <w:r w:rsidRPr="006671B4">
              <w:rPr>
                <w:rFonts w:ascii="Comic Sans MS" w:hAnsi="Comic Sans MS"/>
                <w:lang w:val="en-CA"/>
              </w:rPr>
              <w:t>A/B/C        7 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AF" w:rsidRDefault="00671EE0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>Wednesday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= “Thursday" 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=D2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=D2+1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A3243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A32438">
              <w:rPr>
                <w:rFonts w:ascii="Comic Sans MS" w:hAnsi="Comic Sans MS"/>
                <w:sz w:val="22"/>
                <w:szCs w:val="22"/>
              </w:rPr>
              <w:t>Supervised Play</w:t>
            </w:r>
          </w:p>
          <w:p w:rsid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 xml:space="preserve"> </w:t>
            </w:r>
            <w:r w:rsidR="00671EE0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</w:t>
            </w:r>
            <w:r w:rsidRPr="00A32438">
              <w:rPr>
                <w:rFonts w:ascii="Comic Sans MS" w:hAnsi="Comic Sans MS"/>
              </w:rPr>
              <w:t>9:30 am</w:t>
            </w:r>
          </w:p>
          <w:p w:rsidR="00A32438" w:rsidRDefault="00A32438" w:rsidP="00A324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0-1500 Strat</w:t>
            </w:r>
          </w:p>
          <w:p w:rsidR="00A32438" w:rsidRDefault="00A32438" w:rsidP="00A324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P</w:t>
            </w:r>
            <w:r w:rsidR="00671EE0">
              <w:rPr>
                <w:rFonts w:ascii="Comic Sans MS" w:hAnsi="Comic Sans MS"/>
              </w:rPr>
              <w:t>ai</w:t>
            </w:r>
            <w:r>
              <w:rPr>
                <w:rFonts w:ascii="Comic Sans MS" w:hAnsi="Comic Sans MS"/>
              </w:rPr>
              <w:t xml:space="preserve">rs   </w:t>
            </w:r>
            <w:r w:rsidR="00671EE0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12:30</w:t>
            </w:r>
          </w:p>
          <w:p w:rsidR="00A32438" w:rsidRPr="00A32438" w:rsidRDefault="00A32438" w:rsidP="00A32438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Open </w:t>
            </w:r>
            <w:r w:rsidRPr="00A32438">
              <w:rPr>
                <w:rFonts w:ascii="Comic Sans MS" w:hAnsi="Comic Sans MS"/>
                <w:b/>
                <w:color w:val="FF0000"/>
              </w:rPr>
              <w:t xml:space="preserve">Pairs  </w:t>
            </w:r>
            <w:r w:rsidR="00671EE0">
              <w:rPr>
                <w:rFonts w:ascii="Comic Sans MS" w:hAnsi="Comic Sans MS"/>
                <w:b/>
                <w:color w:val="FF0000"/>
              </w:rPr>
              <w:t xml:space="preserve">   </w:t>
            </w:r>
            <w:r w:rsidRPr="00A32438">
              <w:rPr>
                <w:rFonts w:ascii="Comic Sans MS" w:hAnsi="Comic Sans MS"/>
                <w:b/>
                <w:color w:val="FF0000"/>
              </w:rPr>
              <w:t>7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2438" w:rsidRDefault="00671EE0" w:rsidP="00A32438">
            <w:pPr>
              <w:pStyle w:val="Date"/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>Wednesday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“Friday" 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=E2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=E2+1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5E3CFC" w:rsidRDefault="005E3CFC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="00A32438" w:rsidRPr="006671B4" w:rsidRDefault="00A32438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A32438" w:rsidRPr="00A32438" w:rsidRDefault="00A32438" w:rsidP="00A32438"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AF" w:rsidRDefault="00671EE0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>Wednesday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8A6164" w:rsidRPr="008A6164" w:rsidRDefault="008A6164" w:rsidP="008A6164"/>
          <w:p w:rsidR="00A32438" w:rsidRPr="00FF2B61" w:rsidRDefault="008A6164" w:rsidP="008A6164">
            <w:pPr>
              <w:rPr>
                <w:rFonts w:ascii="Comic Sans MS" w:hAnsi="Comic Sans MS"/>
                <w:b/>
              </w:rPr>
            </w:pPr>
            <w:r w:rsidRPr="00FF2B61">
              <w:rPr>
                <w:rFonts w:ascii="Comic Sans MS" w:hAnsi="Comic Sans MS"/>
                <w:b/>
                <w:highlight w:val="yellow"/>
              </w:rPr>
              <w:t>ACBL International Fund Game</w:t>
            </w:r>
          </w:p>
          <w:p w:rsidR="00A32438" w:rsidRPr="00A32438" w:rsidRDefault="00A32438" w:rsidP="00A32438">
            <w:r w:rsidRPr="006671B4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>12:30</w:t>
            </w:r>
          </w:p>
          <w:p w:rsidR="00A32438" w:rsidRPr="00A32438" w:rsidRDefault="00A32438" w:rsidP="00A32438"/>
        </w:tc>
      </w:tr>
      <w:tr w:rsidR="0014453A" w:rsidTr="00131FD9">
        <w:trPr>
          <w:trHeight w:hRule="exact" w:val="80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AF" w:rsidRDefault="006043AF" w:rsidP="00A32438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AF" w:rsidRDefault="006043AF" w:rsidP="00A32438">
            <w:pPr>
              <w:pStyle w:val="CalendarText"/>
            </w:pPr>
          </w:p>
        </w:tc>
        <w:tc>
          <w:tcPr>
            <w:tcW w:w="22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AF" w:rsidRDefault="006043AF" w:rsidP="00A32438">
            <w:pPr>
              <w:pStyle w:val="CalendarText"/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AF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  <w:lang w:val="en-CA"/>
              </w:rPr>
            </w:pPr>
            <w: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AF" w:rsidRDefault="006043AF" w:rsidP="00A32438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AF" w:rsidRDefault="006043AF" w:rsidP="00A32438">
            <w:pPr>
              <w:pStyle w:val="CalendarText"/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AF" w:rsidRDefault="006043AF" w:rsidP="00A32438">
            <w:pPr>
              <w:pStyle w:val="CalendarText"/>
            </w:pPr>
          </w:p>
        </w:tc>
      </w:tr>
      <w:tr w:rsidR="0014453A" w:rsidRPr="006671B4" w:rsidTr="00131FD9">
        <w:trPr>
          <w:trHeight w:hRule="exact" w:val="1979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31FD9" w:rsidRPr="00131FD9" w:rsidRDefault="006671B4" w:rsidP="001F2E33">
            <w:pPr>
              <w:pStyle w:val="Date"/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31FD9">
              <w:t xml:space="preserve">     </w:t>
            </w:r>
            <w:r w:rsidR="00131FD9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FD3CFDF" wp14:editId="5BDA7B4C">
                  <wp:extent cx="922020" cy="816823"/>
                  <wp:effectExtent l="0" t="0" r="0" b="2540"/>
                  <wp:docPr id="3" name="Picture 3" descr="C:\Users\Halifax Bridge world\AppData\Local\Microsoft\Windows\INetCache\IE\31BB538F\snowfl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31BB538F\snowfl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1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671B4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71B4">
              <w:rPr>
                <w:rFonts w:ascii="Comic Sans MS" w:hAnsi="Comic Sans MS"/>
                <w:sz w:val="20"/>
                <w:szCs w:val="20"/>
              </w:rPr>
              <w:instrText xml:space="preserve"> =A4+1 </w:instrText>
            </w:r>
            <w:r w:rsidRPr="006671B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0"/>
                <w:szCs w:val="20"/>
              </w:rPr>
              <w:t>6</w:t>
            </w:r>
            <w:r w:rsidRPr="006671B4">
              <w:rPr>
                <w:rFonts w:ascii="Comic Sans MS" w:hAnsi="Comic Sans MS"/>
                <w:sz w:val="20"/>
                <w:szCs w:val="20"/>
              </w:rPr>
              <w:fldChar w:fldCharType="end"/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    A/B/C         9:15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>Gentle Duplicate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         12:45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 xml:space="preserve"> Strat Open Pairs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    </w:t>
            </w:r>
            <w:r>
              <w:rPr>
                <w:rFonts w:ascii="Comic Sans MS" w:hAnsi="Comic Sans MS"/>
                <w:lang w:val="en-CA"/>
              </w:rPr>
              <w:t xml:space="preserve">A/B/C        </w:t>
            </w:r>
            <w:r w:rsidRPr="006671B4">
              <w:rPr>
                <w:rFonts w:ascii="Comic Sans MS" w:hAnsi="Comic Sans MS"/>
                <w:lang w:val="en-CA"/>
              </w:rPr>
              <w:t>7 pm</w:t>
            </w:r>
          </w:p>
          <w:p w:rsidR="006671B4" w:rsidRPr="006671B4" w:rsidRDefault="006671B4" w:rsidP="00A32438"/>
        </w:tc>
        <w:tc>
          <w:tcPr>
            <w:tcW w:w="22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=B4+1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 Bargain Tuesday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Pair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s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0-300 Strat Pairs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A/B/C      6:30 pm</w:t>
            </w:r>
          </w:p>
          <w:p w:rsidR="006671B4" w:rsidRPr="006671B4" w:rsidRDefault="006671B4" w:rsidP="00A32438"/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Pairs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A/B/C         7 pm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</w:p>
          <w:p w:rsidR="006671B4" w:rsidRPr="006671B4" w:rsidRDefault="006671B4" w:rsidP="00A32438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2438" w:rsidRPr="00A32438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A3243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32438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A3243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A32438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Pr="00A3243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A32438" w:rsidRPr="00A32438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              </w:t>
            </w:r>
            <w:r w:rsidR="00671EE0">
              <w:rPr>
                <w:rFonts w:ascii="Comic Sans MS" w:hAnsi="Comic Sans MS"/>
              </w:rPr>
              <w:t xml:space="preserve">     </w:t>
            </w:r>
            <w:r w:rsidRPr="00A32438">
              <w:rPr>
                <w:rFonts w:ascii="Comic Sans MS" w:hAnsi="Comic Sans MS"/>
              </w:rPr>
              <w:t>9:30 am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0-1500 Strat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 w:rsidR="00671EE0"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 w:rsidR="00671EE0"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A32438" w:rsidRPr="00A32438" w:rsidRDefault="00A32438" w:rsidP="00A32438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6671B4" w:rsidRPr="00A32438" w:rsidRDefault="00A32438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 w:rsidR="00671EE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7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2438" w:rsidRDefault="006671B4" w:rsidP="00A32438">
            <w:pPr>
              <w:pStyle w:val="Date"/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A32438" w:rsidRPr="006671B4" w:rsidRDefault="00A32438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A32438" w:rsidRDefault="00A32438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  <w:p w:rsidR="00131FD9" w:rsidRPr="00131FD9" w:rsidRDefault="00131FD9" w:rsidP="00A32438">
            <w:pPr>
              <w:rPr>
                <w:rFonts w:ascii="Comic Sans MS" w:hAnsi="Comic Sans MS"/>
                <w:b/>
                <w:color w:val="0070C0"/>
                <w:sz w:val="18"/>
                <w:szCs w:val="18"/>
                <w:lang w:val="en-CA"/>
              </w:rPr>
            </w:pPr>
            <w:r w:rsidRPr="00131FD9">
              <w:rPr>
                <w:rFonts w:ascii="Comic Sans MS" w:hAnsi="Comic Sans MS"/>
                <w:b/>
                <w:color w:val="0070C0"/>
                <w:sz w:val="18"/>
                <w:szCs w:val="18"/>
                <w:lang w:val="en-CA"/>
              </w:rPr>
              <w:t>CPR Training</w:t>
            </w:r>
          </w:p>
          <w:p w:rsidR="00131FD9" w:rsidRPr="00A32438" w:rsidRDefault="00131FD9" w:rsidP="00A32438">
            <w:r w:rsidRPr="00131FD9">
              <w:rPr>
                <w:rFonts w:ascii="Comic Sans MS" w:hAnsi="Comic Sans MS"/>
                <w:b/>
                <w:color w:val="0070C0"/>
                <w:sz w:val="18"/>
                <w:szCs w:val="18"/>
                <w:lang w:val="en-CA"/>
              </w:rPr>
              <w:t>1-4 pm for Directors</w:t>
            </w: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4D0B" w:rsidRPr="00E34D0B" w:rsidRDefault="006671B4" w:rsidP="00E34D0B">
            <w:pPr>
              <w:pStyle w:val="Date"/>
              <w:rPr>
                <w:rFonts w:ascii="Comic Sans MS" w:hAnsi="Comic Sans MS"/>
                <w:i/>
                <w:sz w:val="22"/>
                <w:szCs w:val="22"/>
                <w:lang w:val="en-CA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34D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34D0B" w:rsidRPr="00E34D0B">
              <w:rPr>
                <w:rFonts w:ascii="Comic Sans MS" w:hAnsi="Comic Sans MS"/>
                <w:i/>
                <w:sz w:val="22"/>
                <w:szCs w:val="22"/>
                <w:highlight w:val="yellow"/>
                <w:lang w:val="en-CA"/>
              </w:rPr>
              <w:t xml:space="preserve">Please note date change for </w:t>
            </w:r>
            <w:r w:rsidR="00E34D0B" w:rsidRPr="00E34D0B">
              <w:rPr>
                <w:rFonts w:ascii="Comic Sans MS" w:hAnsi="Comic Sans MS"/>
                <w:b/>
                <w:i/>
                <w:sz w:val="22"/>
                <w:szCs w:val="22"/>
                <w:highlight w:val="yellow"/>
                <w:lang w:val="en-CA"/>
              </w:rPr>
              <w:t>Top 100</w:t>
            </w:r>
          </w:p>
          <w:p w:rsidR="00E34D0B" w:rsidRPr="00E34D0B" w:rsidRDefault="001F2E33" w:rsidP="00E34D0B">
            <w:pPr>
              <w:rPr>
                <w:rFonts w:ascii="Comic Sans MS" w:hAnsi="Comic Sans MS"/>
                <w:i/>
                <w:lang w:val="en-CA"/>
              </w:rPr>
            </w:pPr>
            <w:r>
              <w:rPr>
                <w:rFonts w:ascii="Comic Sans MS" w:hAnsi="Comic Sans MS"/>
                <w:i/>
                <w:highlight w:val="yellow"/>
                <w:lang w:val="en-CA"/>
              </w:rPr>
              <w:t xml:space="preserve">To </w:t>
            </w:r>
            <w:r w:rsidR="00E34D0B" w:rsidRPr="00E34D0B">
              <w:rPr>
                <w:rFonts w:ascii="Comic Sans MS" w:hAnsi="Comic Sans MS"/>
                <w:i/>
                <w:highlight w:val="yellow"/>
                <w:lang w:val="en-CA"/>
              </w:rPr>
              <w:t>Feb 12</w:t>
            </w:r>
            <w:r w:rsidR="00E34D0B" w:rsidRPr="00E34D0B">
              <w:rPr>
                <w:rFonts w:ascii="Comic Sans MS" w:hAnsi="Comic Sans MS"/>
                <w:i/>
                <w:highlight w:val="yellow"/>
                <w:vertAlign w:val="superscript"/>
                <w:lang w:val="en-CA"/>
              </w:rPr>
              <w:t>th</w:t>
            </w:r>
            <w:r w:rsidR="00E34D0B" w:rsidRPr="00E34D0B">
              <w:rPr>
                <w:rFonts w:ascii="Comic Sans MS" w:hAnsi="Comic Sans MS"/>
                <w:i/>
                <w:highlight w:val="yellow"/>
                <w:lang w:val="en-CA"/>
              </w:rPr>
              <w:t>.</w:t>
            </w:r>
          </w:p>
          <w:p w:rsidR="005D1D34" w:rsidRPr="006671B4" w:rsidRDefault="005D1D34" w:rsidP="005D1D3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5D1D34" w:rsidRDefault="005D1D34" w:rsidP="005D1D34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>12:30</w:t>
            </w:r>
          </w:p>
          <w:p w:rsidR="005D1D34" w:rsidRPr="005D1D34" w:rsidRDefault="005D1D34" w:rsidP="005D1D34"/>
          <w:p w:rsidR="006671B4" w:rsidRPr="006671B4" w:rsidRDefault="006671B4" w:rsidP="005D1D34"/>
        </w:tc>
      </w:tr>
      <w:tr w:rsidR="0014453A" w:rsidRPr="006671B4" w:rsidTr="00131FD9">
        <w:trPr>
          <w:trHeight w:hRule="exact" w:val="80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  <w:lang w:val="en-CA"/>
              </w:rPr>
            </w:pPr>
            <w:r>
              <w:t xml:space="preserve"> </w:t>
            </w:r>
            <w:r w:rsidRPr="006671B4">
              <w:rPr>
                <w:rFonts w:ascii="Comic Sans MS" w:hAnsi="Comic Sans MS"/>
                <w:sz w:val="22"/>
                <w:lang w:val="en-CA"/>
              </w:rPr>
              <w:t>A/B/C        7 pm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A32438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14453A" w:rsidRPr="006671B4" w:rsidTr="00131FD9">
        <w:trPr>
          <w:trHeight w:hRule="exact" w:val="1955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D34" w:rsidRPr="005D1D34" w:rsidRDefault="006671B4" w:rsidP="005D1D34">
            <w:pPr>
              <w:pStyle w:val="Date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E34D0B">
              <w:rPr>
                <w:rFonts w:ascii="Comic Sans MS" w:hAnsi="Comic Sans MS"/>
                <w:b/>
                <w:color w:val="FF0000"/>
                <w:sz w:val="22"/>
                <w:szCs w:val="22"/>
              </w:rPr>
              <w:fldChar w:fldCharType="begin"/>
            </w:r>
            <w:r w:rsidRPr="00E34D0B">
              <w:rPr>
                <w:rFonts w:ascii="Comic Sans MS" w:hAnsi="Comic Sans MS"/>
                <w:b/>
                <w:color w:val="FF0000"/>
                <w:sz w:val="22"/>
                <w:szCs w:val="22"/>
              </w:rPr>
              <w:instrText xml:space="preserve"> =G4+1 </w:instrText>
            </w:r>
            <w:r w:rsidRPr="00E34D0B">
              <w:rPr>
                <w:rFonts w:ascii="Comic Sans MS" w:hAnsi="Comic Sans MS"/>
                <w:b/>
                <w:color w:val="FF0000"/>
                <w:sz w:val="22"/>
                <w:szCs w:val="22"/>
              </w:rPr>
              <w:fldChar w:fldCharType="separate"/>
            </w:r>
            <w:r w:rsidRPr="00E34D0B">
              <w:rPr>
                <w:rFonts w:ascii="Comic Sans MS" w:hAnsi="Comic Sans MS"/>
                <w:b/>
                <w:noProof/>
                <w:color w:val="FF0000"/>
                <w:sz w:val="22"/>
                <w:szCs w:val="22"/>
              </w:rPr>
              <w:t>12</w:t>
            </w:r>
            <w:r w:rsidRPr="00E34D0B">
              <w:rPr>
                <w:rFonts w:ascii="Comic Sans MS" w:hAnsi="Comic Sans MS"/>
                <w:b/>
                <w:color w:val="FF0000"/>
                <w:sz w:val="22"/>
                <w:szCs w:val="22"/>
              </w:rPr>
              <w:fldChar w:fldCharType="end"/>
            </w:r>
            <w:r w:rsidR="005D1D34" w:rsidRPr="005D1D34">
              <w:rPr>
                <w:rFonts w:ascii="Comic Sans MS" w:hAnsi="Comic Sans MS"/>
                <w:i/>
                <w:color w:val="FF0000"/>
                <w:sz w:val="22"/>
                <w:szCs w:val="22"/>
              </w:rPr>
              <w:t xml:space="preserve">    </w:t>
            </w:r>
            <w:r w:rsidR="005D1D34" w:rsidRPr="005D1D3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“TOP 100” Strat Open Pairs Event</w:t>
            </w:r>
          </w:p>
          <w:p w:rsidR="005D1D34" w:rsidRPr="005D1D34" w:rsidRDefault="005D1D34" w:rsidP="005D1D3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D1D34">
              <w:rPr>
                <w:rFonts w:ascii="Comic Sans MS" w:hAnsi="Comic Sans MS"/>
                <w:b/>
                <w:color w:val="FF0000"/>
              </w:rPr>
              <w:t xml:space="preserve">Prizes for Winners of A/B/C   12:30      </w:t>
            </w:r>
          </w:p>
          <w:p w:rsidR="005D1D34" w:rsidRPr="005D1D34" w:rsidRDefault="005D1D34" w:rsidP="005D1D34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4453A" w:rsidRPr="001445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4453A"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 w:rsidR="0014453A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    A/B/C         9:15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>Gentle Duplicate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         12:45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 xml:space="preserve"> </w:t>
            </w:r>
            <w:r w:rsidR="0014453A" w:rsidRPr="001445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4453A"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 w:rsidR="0014453A" w:rsidRPr="006671B4"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 xml:space="preserve"> Open Pairs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    </w:t>
            </w:r>
            <w:r>
              <w:rPr>
                <w:rFonts w:ascii="Comic Sans MS" w:hAnsi="Comic Sans MS"/>
                <w:lang w:val="en-CA"/>
              </w:rPr>
              <w:t xml:space="preserve">A/B/C        </w:t>
            </w:r>
            <w:r w:rsidRPr="006671B4">
              <w:rPr>
                <w:rFonts w:ascii="Comic Sans MS" w:hAnsi="Comic Sans MS"/>
                <w:lang w:val="en-CA"/>
              </w:rPr>
              <w:t>7 pm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Bargain Tuesday</w:t>
            </w:r>
          </w:p>
          <w:p w:rsidR="006671B4" w:rsidRPr="006671B4" w:rsidRDefault="00671EE0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4453A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6671B4">
              <w:rPr>
                <w:rFonts w:ascii="Comic Sans MS" w:hAnsi="Comic Sans MS"/>
                <w:sz w:val="22"/>
                <w:szCs w:val="22"/>
                <w:lang w:val="en-CA"/>
              </w:rPr>
              <w:t xml:space="preserve"> Open Pair</w:t>
            </w:r>
            <w:r w:rsidR="006671B4" w:rsidRPr="006671B4">
              <w:rPr>
                <w:rFonts w:ascii="Comic Sans MS" w:hAnsi="Comic Sans MS"/>
                <w:sz w:val="22"/>
                <w:szCs w:val="22"/>
                <w:lang w:val="en-CA"/>
              </w:rPr>
              <w:t>s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6671B4" w:rsidRDefault="00671EE0" w:rsidP="00A32438">
            <w:pPr>
              <w:rPr>
                <w:rFonts w:ascii="Comic Sans MS" w:hAnsi="Comic Sans MS"/>
                <w:lang w:val="en-CA"/>
              </w:rPr>
            </w:pPr>
            <w:r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14453A">
              <w:rPr>
                <w:rFonts w:ascii="Comic Sans MS" w:hAnsi="Comic Sans MS"/>
                <w:lang w:val="en-CA"/>
              </w:rPr>
              <w:t xml:space="preserve"> </w:t>
            </w:r>
            <w:r w:rsidR="006671B4">
              <w:rPr>
                <w:rFonts w:ascii="Comic Sans MS" w:hAnsi="Comic Sans MS"/>
                <w:lang w:val="en-CA"/>
              </w:rPr>
              <w:t>0-300 Strat Pairs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A/B/C      6:30 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m</w:t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F2E33" w:rsidRDefault="006671B4" w:rsidP="001F2E33">
            <w:pPr>
              <w:pStyle w:val="Date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4453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14453A" w:rsidRPr="001445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71EE0"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</w:t>
            </w:r>
          </w:p>
          <w:p w:rsidR="006671B4" w:rsidRPr="001F2E33" w:rsidRDefault="00671EE0" w:rsidP="001F2E33">
            <w:pPr>
              <w:pStyle w:val="Date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F2E33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 w:rsidR="001F2E33" w:rsidRPr="001F2E33">
              <w:rPr>
                <w:rFonts w:ascii="Comic Sans MS" w:hAnsi="Comic Sans MS"/>
                <w:b/>
                <w:sz w:val="20"/>
                <w:szCs w:val="20"/>
              </w:rPr>
              <w:t xml:space="preserve"> T</w:t>
            </w:r>
            <w:proofErr w:type="spellStart"/>
            <w:r w:rsidR="006671B4" w:rsidRPr="001F2E33">
              <w:rPr>
                <w:rFonts w:ascii="Comic Sans MS" w:hAnsi="Comic Sans MS"/>
                <w:sz w:val="20"/>
                <w:szCs w:val="20"/>
                <w:lang w:val="en-CA"/>
              </w:rPr>
              <w:t>eam</w:t>
            </w:r>
            <w:proofErr w:type="spellEnd"/>
            <w:r w:rsidR="006671B4" w:rsidRPr="001F2E33">
              <w:rPr>
                <w:rFonts w:ascii="Comic Sans MS" w:hAnsi="Comic Sans MS"/>
                <w:sz w:val="20"/>
                <w:szCs w:val="20"/>
                <w:lang w:val="en-CA"/>
              </w:rPr>
              <w:t xml:space="preserve"> Game    12:30 pm</w:t>
            </w:r>
          </w:p>
          <w:p w:rsidR="006671B4" w:rsidRPr="006671B4" w:rsidRDefault="001F2E33" w:rsidP="001F2E33">
            <w:r w:rsidRPr="001F2E33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 w:rsidRPr="001F2E33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="006671B4" w:rsidRPr="001F2E33">
              <w:rPr>
                <w:rFonts w:ascii="Comic Sans MS" w:hAnsi="Comic Sans MS"/>
                <w:sz w:val="20"/>
                <w:szCs w:val="20"/>
                <w:lang w:val="en-CA"/>
              </w:rPr>
              <w:t>Strat 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="006671B4">
              <w:rPr>
                <w:rFonts w:ascii="Comic Sans MS" w:hAnsi="Comic Sans MS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A</w:t>
            </w:r>
            <w:r w:rsidR="006671B4">
              <w:rPr>
                <w:rFonts w:ascii="Comic Sans MS" w:hAnsi="Comic Sans MS"/>
                <w:lang w:val="en-CA"/>
              </w:rPr>
              <w:t>/B/C    7 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2438" w:rsidRPr="00A32438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A3243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32438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A3243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A32438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A3243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A3243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32438" w:rsidRPr="00A32438">
              <w:rPr>
                <w:rFonts w:ascii="Comic Sans MS" w:hAnsi="Comic Sans MS"/>
                <w:sz w:val="22"/>
                <w:szCs w:val="22"/>
              </w:rPr>
              <w:t>Supervised Play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              </w:t>
            </w:r>
            <w:r w:rsidR="00671EE0">
              <w:rPr>
                <w:rFonts w:ascii="Comic Sans MS" w:hAnsi="Comic Sans MS"/>
              </w:rPr>
              <w:t xml:space="preserve">    </w:t>
            </w:r>
            <w:r w:rsidRPr="00A32438">
              <w:rPr>
                <w:rFonts w:ascii="Comic Sans MS" w:hAnsi="Comic Sans MS"/>
              </w:rPr>
              <w:t>9:30 am</w:t>
            </w:r>
          </w:p>
          <w:p w:rsidR="00A32438" w:rsidRPr="00A32438" w:rsidRDefault="00671EE0" w:rsidP="00A32438">
            <w:pPr>
              <w:rPr>
                <w:rFonts w:ascii="Comic Sans MS" w:hAnsi="Comic Sans MS"/>
              </w:rPr>
            </w:pPr>
            <w:r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 w:rsidRPr="00A32438">
              <w:rPr>
                <w:rFonts w:ascii="Comic Sans MS" w:hAnsi="Comic Sans MS"/>
              </w:rPr>
              <w:t xml:space="preserve"> </w:t>
            </w:r>
            <w:r w:rsidR="0014453A" w:rsidRPr="00A32438">
              <w:rPr>
                <w:rFonts w:ascii="Comic Sans MS" w:hAnsi="Comic Sans MS"/>
              </w:rPr>
              <w:t xml:space="preserve"> </w:t>
            </w:r>
            <w:r w:rsidR="00A32438" w:rsidRPr="00A32438">
              <w:rPr>
                <w:rFonts w:ascii="Comic Sans MS" w:hAnsi="Comic Sans MS"/>
              </w:rPr>
              <w:t>0-1500 Strat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 w:rsidR="00671EE0"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 </w:t>
            </w:r>
            <w:r w:rsidR="00671EE0"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6671B4" w:rsidRPr="00A32438" w:rsidRDefault="00A32438" w:rsidP="00131FD9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  <w:r w:rsidR="0014453A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14453A" w:rsidRPr="001445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71EE0"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STAC</w:t>
            </w:r>
            <w:r w:rsidR="00671EE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32438">
              <w:rPr>
                <w:rFonts w:ascii="Comic Sans MS" w:hAnsi="Comic Sans MS"/>
                <w:b/>
                <w:color w:val="FF0000"/>
              </w:rPr>
              <w:t xml:space="preserve">Open </w:t>
            </w:r>
            <w:proofErr w:type="spellStart"/>
            <w:r w:rsidR="0014453A">
              <w:rPr>
                <w:rFonts w:ascii="Comic Sans MS" w:hAnsi="Comic Sans MS"/>
                <w:b/>
                <w:color w:val="FF0000"/>
              </w:rPr>
              <w:t>P</w:t>
            </w:r>
            <w:r w:rsidRPr="00A32438">
              <w:rPr>
                <w:rFonts w:ascii="Comic Sans MS" w:hAnsi="Comic Sans MS"/>
                <w:b/>
                <w:color w:val="FF0000"/>
              </w:rPr>
              <w:t>rs</w:t>
            </w:r>
            <w:proofErr w:type="spellEnd"/>
            <w:r w:rsidRPr="00A32438">
              <w:rPr>
                <w:rFonts w:ascii="Comic Sans MS" w:hAnsi="Comic Sans MS"/>
                <w:b/>
                <w:color w:val="FF0000"/>
              </w:rPr>
              <w:t xml:space="preserve">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A32438" w:rsidRPr="006671B4" w:rsidRDefault="00671EE0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4453A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A32438"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 w:rsidR="00A32438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A32438"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A32438" w:rsidRPr="00A32438" w:rsidRDefault="00A32438" w:rsidP="00A32438"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A32438" w:rsidRPr="006671B4" w:rsidRDefault="00671EE0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71EE0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STAC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14453A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A32438">
              <w:rPr>
                <w:rFonts w:ascii="Comic Sans MS" w:hAnsi="Comic Sans MS"/>
                <w:sz w:val="22"/>
                <w:szCs w:val="22"/>
                <w:lang w:val="en-CA"/>
              </w:rPr>
              <w:t>Strat Open Pai</w:t>
            </w:r>
            <w:r w:rsidR="00A32438"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A32438" w:rsidRPr="00A32438" w:rsidRDefault="00A32438" w:rsidP="00A32438">
            <w:r w:rsidRPr="006671B4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>12:30</w:t>
            </w:r>
          </w:p>
          <w:p w:rsidR="00A32438" w:rsidRPr="00A32438" w:rsidRDefault="00A32438" w:rsidP="00A32438"/>
        </w:tc>
      </w:tr>
      <w:tr w:rsidR="0014453A" w:rsidRPr="006671B4" w:rsidTr="00131FD9">
        <w:trPr>
          <w:trHeight w:hRule="exact" w:val="80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14453A" w:rsidRPr="006671B4" w:rsidTr="00131FD9">
        <w:trPr>
          <w:trHeight w:hRule="exact" w:val="2009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E3CFC" w:rsidRPr="00671EE0" w:rsidRDefault="006671B4" w:rsidP="00671EE0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=G6+1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71EE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671EE0" w:rsidRPr="00671EE0" w:rsidRDefault="00671EE0" w:rsidP="005E3CFC">
            <w:pPr>
              <w:rPr>
                <w:rFonts w:ascii="Comic Sans MS" w:hAnsi="Comic Sans MS"/>
                <w:b/>
              </w:rPr>
            </w:pPr>
            <w:r w:rsidRPr="00671EE0">
              <w:rPr>
                <w:rFonts w:ascii="Comic Sans MS" w:hAnsi="Comic Sans MS"/>
                <w:b/>
                <w:highlight w:val="yellow"/>
              </w:rPr>
              <w:t xml:space="preserve">CBF </w:t>
            </w:r>
            <w:r w:rsidR="005E3CFC" w:rsidRPr="00671EE0">
              <w:rPr>
                <w:rFonts w:ascii="Comic Sans MS" w:hAnsi="Comic Sans MS"/>
                <w:b/>
                <w:highlight w:val="yellow"/>
              </w:rPr>
              <w:t>STAC</w:t>
            </w:r>
            <w:r w:rsidR="005E3CFC" w:rsidRPr="00671EE0">
              <w:rPr>
                <w:rFonts w:ascii="Comic Sans MS" w:hAnsi="Comic Sans MS"/>
                <w:b/>
              </w:rPr>
              <w:t xml:space="preserve"> </w:t>
            </w:r>
          </w:p>
          <w:p w:rsidR="005E3CFC" w:rsidRPr="00671EE0" w:rsidRDefault="005E3CFC" w:rsidP="005E3CFC">
            <w:pPr>
              <w:rPr>
                <w:rFonts w:ascii="Comic Sans MS" w:hAnsi="Comic Sans MS"/>
              </w:rPr>
            </w:pPr>
            <w:r w:rsidRPr="00671EE0">
              <w:rPr>
                <w:rFonts w:ascii="Comic Sans MS" w:hAnsi="Comic Sans MS"/>
              </w:rPr>
              <w:t>TEAM GAME</w:t>
            </w:r>
          </w:p>
          <w:p w:rsidR="0014453A" w:rsidRPr="00671EE0" w:rsidRDefault="0014453A" w:rsidP="005E3CFC">
            <w:pPr>
              <w:rPr>
                <w:rFonts w:ascii="Comic Sans MS" w:hAnsi="Comic Sans MS"/>
              </w:rPr>
            </w:pPr>
            <w:r w:rsidRPr="00671EE0">
              <w:rPr>
                <w:rFonts w:ascii="Comic Sans MS" w:hAnsi="Comic Sans MS"/>
              </w:rPr>
              <w:t>OPEN TO ALL</w:t>
            </w:r>
          </w:p>
          <w:p w:rsidR="0014453A" w:rsidRPr="00671EE0" w:rsidRDefault="0014453A" w:rsidP="005E3CFC">
            <w:pPr>
              <w:rPr>
                <w:rFonts w:ascii="Comic Sans MS" w:hAnsi="Comic Sans MS"/>
              </w:rPr>
            </w:pPr>
            <w:r w:rsidRPr="00671EE0">
              <w:rPr>
                <w:rFonts w:ascii="Comic Sans MS" w:hAnsi="Comic Sans MS"/>
              </w:rPr>
              <w:t>Silver Points</w:t>
            </w:r>
          </w:p>
          <w:p w:rsidR="005E3CFC" w:rsidRPr="005E3CFC" w:rsidRDefault="005E3CFC" w:rsidP="005E3CFC">
            <w:r w:rsidRPr="00671EE0">
              <w:rPr>
                <w:rFonts w:ascii="Comic Sans MS" w:hAnsi="Comic Sans MS"/>
              </w:rPr>
              <w:t>12:30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    A/B/C         9:15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>Gentle Duplicate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         12:45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 xml:space="preserve"> Strat Open Pairs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    </w:t>
            </w:r>
            <w:r>
              <w:rPr>
                <w:rFonts w:ascii="Comic Sans MS" w:hAnsi="Comic Sans MS"/>
                <w:lang w:val="en-CA"/>
              </w:rPr>
              <w:t xml:space="preserve">A/B/C        </w:t>
            </w:r>
            <w:r w:rsidRPr="006671B4">
              <w:rPr>
                <w:rFonts w:ascii="Comic Sans MS" w:hAnsi="Comic Sans MS"/>
                <w:lang w:val="en-CA"/>
              </w:rPr>
              <w:t>7 pm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Bargain Tuesday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Pair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s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0-300 Strat Pairs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A/B/C      6:30 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m</w:t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Friendly Team Game    12:30 pm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Pairs</w:t>
            </w:r>
          </w:p>
          <w:p w:rsidR="006671B4" w:rsidRPr="006671B4" w:rsidRDefault="006671B4" w:rsidP="00A32438">
            <w:r>
              <w:rPr>
                <w:rFonts w:ascii="Comic Sans MS" w:hAnsi="Comic Sans MS"/>
                <w:lang w:val="en-CA"/>
              </w:rPr>
              <w:t>A/B/C         7 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2438" w:rsidRPr="00A32438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A3243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32438" w:rsidRPr="00A32438">
              <w:rPr>
                <w:rFonts w:ascii="Comic Sans MS" w:hAnsi="Comic Sans MS"/>
                <w:sz w:val="22"/>
                <w:szCs w:val="22"/>
              </w:rPr>
              <w:t>Supervised Play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              </w:t>
            </w:r>
            <w:r w:rsidR="00671EE0">
              <w:rPr>
                <w:rFonts w:ascii="Comic Sans MS" w:hAnsi="Comic Sans MS"/>
              </w:rPr>
              <w:t xml:space="preserve">    </w:t>
            </w:r>
            <w:r w:rsidRPr="00A32438">
              <w:rPr>
                <w:rFonts w:ascii="Comic Sans MS" w:hAnsi="Comic Sans MS"/>
              </w:rPr>
              <w:t>9:30 am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0-1500 Strat</w:t>
            </w:r>
          </w:p>
          <w:p w:rsidR="00A32438" w:rsidRPr="00A32438" w:rsidRDefault="00A32438" w:rsidP="00A32438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 w:rsidR="00671EE0"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  </w:t>
            </w:r>
            <w:r w:rsidR="00671EE0">
              <w:rPr>
                <w:rFonts w:ascii="Comic Sans MS" w:hAnsi="Comic Sans MS"/>
              </w:rPr>
              <w:t xml:space="preserve">  </w:t>
            </w:r>
            <w:r w:rsidRPr="00A32438">
              <w:rPr>
                <w:rFonts w:ascii="Comic Sans MS" w:hAnsi="Comic Sans MS"/>
              </w:rPr>
              <w:t xml:space="preserve"> 12:30</w:t>
            </w:r>
          </w:p>
          <w:p w:rsidR="00A32438" w:rsidRPr="00A32438" w:rsidRDefault="00A32438" w:rsidP="00A32438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6671B4" w:rsidRPr="006671B4" w:rsidRDefault="00A32438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</w:t>
            </w:r>
            <w:r w:rsidR="00671EE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7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A32438" w:rsidRPr="006671B4" w:rsidRDefault="00A32438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A32438" w:rsidRPr="00A32438" w:rsidRDefault="00A32438" w:rsidP="00A32438"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A32438" w:rsidRPr="00671EE0" w:rsidRDefault="0014453A" w:rsidP="00A32438">
            <w:pPr>
              <w:rPr>
                <w:rFonts w:ascii="Comic Sans MS" w:hAnsi="Comic Sans MS"/>
                <w:b/>
                <w:color w:val="FF0000"/>
              </w:rPr>
            </w:pPr>
            <w:r w:rsidRPr="00671EE0">
              <w:rPr>
                <w:rFonts w:ascii="Comic Sans MS" w:hAnsi="Comic Sans MS"/>
                <w:b/>
                <w:color w:val="FF0000"/>
              </w:rPr>
              <w:t>Happy Birthday</w:t>
            </w:r>
          </w:p>
          <w:p w:rsidR="00A32438" w:rsidRPr="006671B4" w:rsidRDefault="00A32438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671EE0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A32438" w:rsidRPr="00A32438" w:rsidRDefault="00A32438" w:rsidP="00A32438">
            <w:r w:rsidRPr="006671B4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>12:30</w:t>
            </w:r>
          </w:p>
          <w:p w:rsidR="00A32438" w:rsidRPr="00A32438" w:rsidRDefault="00A32438" w:rsidP="00A32438"/>
        </w:tc>
      </w:tr>
      <w:tr w:rsidR="0014453A" w:rsidRPr="006671B4" w:rsidTr="00131FD9">
        <w:trPr>
          <w:trHeight w:hRule="exact" w:val="80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14453A" w:rsidRPr="006671B4" w:rsidTr="00131FD9">
        <w:trPr>
          <w:trHeight w:hRule="exact" w:val="1908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31FD9" w:rsidRPr="00A631FA" w:rsidRDefault="00A631FA" w:rsidP="00131FD9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</w:pPr>
            <w:r w:rsidRPr="00A631FA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  <w:t>0-500 NLM</w:t>
            </w:r>
          </w:p>
          <w:p w:rsidR="00A631FA" w:rsidRPr="00A631FA" w:rsidRDefault="00A631FA" w:rsidP="00131FD9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</w:pPr>
            <w:r w:rsidRPr="00A631FA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  <w:t>Team Game</w:t>
            </w:r>
          </w:p>
          <w:p w:rsidR="00131FD9" w:rsidRPr="00131FD9" w:rsidRDefault="00A631FA" w:rsidP="00A631FA">
            <w:r w:rsidRPr="00A631FA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  <w:t>12:30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    A/B/C         9:15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>Gentle Duplicate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         12:45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 xml:space="preserve"> Strat Open Pairs</w:t>
            </w:r>
          </w:p>
          <w:p w:rsidR="006671B4" w:rsidRPr="006671B4" w:rsidRDefault="006671B4" w:rsidP="00A32438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 xml:space="preserve">    </w:t>
            </w:r>
            <w:r>
              <w:rPr>
                <w:rFonts w:ascii="Comic Sans MS" w:hAnsi="Comic Sans MS"/>
                <w:lang w:val="en-CA"/>
              </w:rPr>
              <w:t xml:space="preserve">A/B/C        </w:t>
            </w:r>
            <w:r w:rsidRPr="006671B4">
              <w:rPr>
                <w:rFonts w:ascii="Comic Sans MS" w:hAnsi="Comic Sans MS"/>
                <w:lang w:val="en-CA"/>
              </w:rPr>
              <w:t>7 pm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Bargain Tuesday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Pair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s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6671B4" w:rsidRDefault="006671B4" w:rsidP="00A32438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0-300 Strat Pairs</w:t>
            </w:r>
          </w:p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A/B/C      6:30 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m</w:t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71EE0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71EE0">
              <w:rPr>
                <w:rFonts w:ascii="Comic Sans MS" w:hAnsi="Comic Sans MS"/>
                <w:b/>
                <w:noProof/>
                <w:sz w:val="20"/>
                <w:szCs w:val="20"/>
                <w:highlight w:val="yellow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43C543" wp14:editId="17F36E1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5052060" cy="1165860"/>
                      <wp:effectExtent l="0" t="0" r="1524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FD9" w:rsidRDefault="00B1777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  <w:highlight w:val="yellow"/>
                                    </w:rPr>
                                    <w:t>Canadian Bridge Federation STAC</w:t>
                                  </w:r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games the week of </w:t>
                                  </w:r>
                                </w:p>
                                <w:p w:rsidR="00131FD9" w:rsidRDefault="00B1777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>February 13 – 19</w:t>
                                  </w:r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>.</w:t>
                                  </w:r>
                                  <w:proofErr w:type="gramEnd"/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Silver points for all! Be sure to put a team</w:t>
                                  </w:r>
                                  <w:r w:rsid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in for </w:t>
                                  </w:r>
                                </w:p>
                                <w:p w:rsidR="00671EE0" w:rsidRDefault="00B1777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>the</w:t>
                                  </w:r>
                                  <w:proofErr w:type="gramEnd"/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19</w:t>
                                  </w:r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131FD9">
                                    <w:rPr>
                                      <w:rFonts w:ascii="Comic Sans MS" w:hAnsi="Comic Sans MS"/>
                                      <w:b/>
                                    </w:rPr>
                                    <w:t>. We will endeavor to split the group into A/X and B/C/D!</w:t>
                                  </w:r>
                                </w:p>
                                <w:p w:rsidR="001F2E33" w:rsidRDefault="001F2E3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F2E33" w:rsidRPr="001F2E33" w:rsidRDefault="001F2E33" w:rsidP="001F2E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2E3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www.halifaxbridgeworld.com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7pt;margin-top:2.2pt;width:397.8pt;height:9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" fillcolor="#cff">
                      <v:textbox>
                        <w:txbxContent>
                          <w:p w:rsidR="00131FD9" w:rsidRDefault="00B177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31FD9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Canadian Bridge Federation STAC</w:t>
                            </w:r>
                            <w:r w:rsidRPr="00131FD9">
                              <w:rPr>
                                <w:rFonts w:ascii="Comic Sans MS" w:hAnsi="Comic Sans MS"/>
                                <w:b/>
                              </w:rPr>
                              <w:t xml:space="preserve"> games the week of </w:t>
                            </w:r>
                          </w:p>
                          <w:p w:rsidR="00131FD9" w:rsidRDefault="00B177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131FD9">
                              <w:rPr>
                                <w:rFonts w:ascii="Comic Sans MS" w:hAnsi="Comic Sans MS"/>
                                <w:b/>
                              </w:rPr>
                              <w:t>February 13 – 19</w:t>
                            </w:r>
                            <w:r w:rsidRPr="00131FD9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31FD9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proofErr w:type="gramEnd"/>
                            <w:r w:rsidRPr="00131FD9">
                              <w:rPr>
                                <w:rFonts w:ascii="Comic Sans MS" w:hAnsi="Comic Sans MS"/>
                                <w:b/>
                              </w:rPr>
                              <w:t xml:space="preserve"> Silver points for all! Be sure to put a team</w:t>
                            </w:r>
                            <w:r w:rsidR="00131FD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131FD9">
                              <w:rPr>
                                <w:rFonts w:ascii="Comic Sans MS" w:hAnsi="Comic Sans MS"/>
                                <w:b/>
                              </w:rPr>
                              <w:t xml:space="preserve">in for </w:t>
                            </w:r>
                          </w:p>
                          <w:p w:rsidR="00671EE0" w:rsidRDefault="00B177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131FD9">
                              <w:rPr>
                                <w:rFonts w:ascii="Comic Sans MS" w:hAnsi="Comic Sans MS"/>
                                <w:b/>
                              </w:rPr>
                              <w:t>the</w:t>
                            </w:r>
                            <w:proofErr w:type="gramEnd"/>
                            <w:r w:rsidRPr="00131FD9">
                              <w:rPr>
                                <w:rFonts w:ascii="Comic Sans MS" w:hAnsi="Comic Sans MS"/>
                                <w:b/>
                              </w:rPr>
                              <w:t xml:space="preserve"> 19</w:t>
                            </w:r>
                            <w:r w:rsidRPr="00131FD9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31FD9">
                              <w:rPr>
                                <w:rFonts w:ascii="Comic Sans MS" w:hAnsi="Comic Sans MS"/>
                                <w:b/>
                              </w:rPr>
                              <w:t>. We will endeavor to split the group into A/X and B/C/D!</w:t>
                            </w:r>
                          </w:p>
                          <w:p w:rsidR="001F2E33" w:rsidRDefault="001F2E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F2E33" w:rsidRPr="001F2E33" w:rsidRDefault="001F2E33" w:rsidP="001F2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F2E3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www.halifaxbridgeworld.com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71B4" w:rsidRPr="006671B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71B4"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14453A" w:rsidRPr="006671B4" w:rsidTr="00131FD9">
        <w:trPr>
          <w:trHeight w:hRule="exact" w:val="80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14453A" w:rsidRPr="006671B4" w:rsidTr="00131FD9">
        <w:trPr>
          <w:trHeight w:hRule="exact" w:val="100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=G10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=G10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=G10+1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71B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71B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453A" w:rsidRPr="006671B4" w:rsidTr="00131FD9">
        <w:trPr>
          <w:trHeight w:hRule="exact" w:val="79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71B4" w:rsidRPr="006671B4" w:rsidRDefault="006671B4" w:rsidP="00A3243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</w:tbl>
    <w:p w:rsidR="006043AF" w:rsidRPr="006671B4" w:rsidRDefault="00E34D0B">
      <w:pPr>
        <w:rPr>
          <w:rFonts w:ascii="Comic Sans MS" w:hAnsi="Comic Sans M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BA0F9" wp14:editId="67AB5A8E">
                <wp:simplePos x="0" y="0"/>
                <wp:positionH relativeFrom="column">
                  <wp:posOffset>2110105</wp:posOffset>
                </wp:positionH>
                <wp:positionV relativeFrom="paragraph">
                  <wp:posOffset>-83185</wp:posOffset>
                </wp:positionV>
                <wp:extent cx="1033780" cy="373380"/>
                <wp:effectExtent l="0" t="171450" r="0" b="1790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7313">
                          <a:off x="0" y="0"/>
                          <a:ext cx="10337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D0B" w:rsidRPr="00E34D0B" w:rsidRDefault="00E34D0B" w:rsidP="00E34D0B">
                            <w:pPr>
                              <w:pStyle w:val="Date"/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</w:pPr>
                            <w:r w:rsidRPr="00E34D0B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Updated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6.15pt;margin-top:-6.55pt;width:81.4pt;height:29.4pt;rotation:-184886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" filled="f" stroked="f">
                <v:fill o:detectmouseclick="t"/>
                <v:textbox>
                  <w:txbxContent>
                    <w:p w:rsidR="00E34D0B" w:rsidRPr="00E34D0B" w:rsidRDefault="00E34D0B" w:rsidP="00E34D0B">
                      <w:pPr>
                        <w:pStyle w:val="Date"/>
                        <w:rPr>
                          <w:rFonts w:ascii="Comic Sans MS" w:hAnsi="Comic Sans MS"/>
                          <w:b/>
                          <w:color w:val="FF0000"/>
                          <w:lang w:val="en-CA"/>
                        </w:rPr>
                      </w:pPr>
                      <w:r w:rsidRPr="00E34D0B">
                        <w:rPr>
                          <w:rFonts w:ascii="Comic Sans MS" w:hAnsi="Comic Sans MS"/>
                          <w:b/>
                          <w:color w:val="FF0000"/>
                          <w:lang w:val="en-CA"/>
                        </w:rPr>
                        <w:t>Updated</w:t>
                      </w:r>
                    </w:p>
                  </w:txbxContent>
                </v:textbox>
              </v:shape>
            </w:pict>
          </mc:Fallback>
        </mc:AlternateContent>
      </w:r>
      <w:r w:rsidR="00A3243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A91B92" wp14:editId="6893A347">
                <wp:simplePos x="0" y="0"/>
                <wp:positionH relativeFrom="column">
                  <wp:posOffset>0</wp:posOffset>
                </wp:positionH>
                <wp:positionV relativeFrom="paragraph">
                  <wp:posOffset>-205740</wp:posOffset>
                </wp:positionV>
                <wp:extent cx="9534525" cy="685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EE0" w:rsidRPr="006671B4" w:rsidRDefault="00671EE0" w:rsidP="006671B4">
                            <w:pPr>
                              <w:pStyle w:val="Day"/>
                              <w:jc w:val="left"/>
                              <w:rPr>
                                <w:rFonts w:ascii="Comic Sans MS" w:hAnsi="Comic Sans MS"/>
                                <w:b/>
                                <w:caps w:val="0"/>
                                <w:color w:val="0070C0"/>
                                <w:spacing w:val="0"/>
                                <w:sz w:val="56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1B4">
                              <w:rPr>
                                <w:rFonts w:ascii="Comic Sans MS" w:hAnsi="Comic Sans MS"/>
                                <w:b/>
                                <w:caps w:val="0"/>
                                <w:color w:val="0070C0"/>
                                <w:spacing w:val="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2017</w:t>
                            </w:r>
                            <w:r w:rsidRPr="006671B4">
                              <w:rPr>
                                <w:rFonts w:ascii="Comic Sans MS" w:hAnsi="Comic Sans MS"/>
                                <w:b/>
                                <w:caps w:val="0"/>
                                <w:color w:val="0070C0"/>
                                <w:spacing w:val="0"/>
                                <w:sz w:val="56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Halifax Bridge World   </w:t>
                            </w:r>
                            <w:r w:rsidRPr="006671B4">
                              <w:rPr>
                                <w:rFonts w:ascii="Comic Sans MS" w:hAnsi="Comic Sans MS"/>
                                <w:b/>
                                <w:caps w:val="0"/>
                                <w:color w:val="0070C0"/>
                                <w:spacing w:val="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902-454-4098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91B92" id="Text Box 1" o:spid="_x0000_s1028" type="#_x0000_t202" style="position:absolute;margin-left:0;margin-top:-16.2pt;width:75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" fillcolor="white [3201]" strokecolor="black [3200]" strokeweight="2pt">
                <v:textbox>
                  <w:txbxContent>
                    <w:p w:rsidR="00671EE0" w:rsidRPr="006671B4" w:rsidRDefault="00671EE0" w:rsidP="006671B4">
                      <w:pPr>
                        <w:pStyle w:val="Day"/>
                        <w:jc w:val="left"/>
                        <w:rPr>
                          <w:rFonts w:ascii="Comic Sans MS" w:hAnsi="Comic Sans MS"/>
                          <w:b/>
                          <w:caps w:val="0"/>
                          <w:color w:val="0070C0"/>
                          <w:spacing w:val="0"/>
                          <w:sz w:val="56"/>
                          <w:szCs w:val="56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71B4">
                        <w:rPr>
                          <w:rFonts w:ascii="Comic Sans MS" w:hAnsi="Comic Sans MS"/>
                          <w:b/>
                          <w:caps w:val="0"/>
                          <w:color w:val="0070C0"/>
                          <w:spacing w:val="0"/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 2017</w:t>
                      </w:r>
                      <w:r w:rsidRPr="006671B4">
                        <w:rPr>
                          <w:rFonts w:ascii="Comic Sans MS" w:hAnsi="Comic Sans MS"/>
                          <w:b/>
                          <w:caps w:val="0"/>
                          <w:color w:val="0070C0"/>
                          <w:spacing w:val="0"/>
                          <w:sz w:val="56"/>
                          <w:szCs w:val="56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Halifax Bridge World   </w:t>
                      </w:r>
                      <w:r w:rsidRPr="006671B4">
                        <w:rPr>
                          <w:rFonts w:ascii="Comic Sans MS" w:hAnsi="Comic Sans MS"/>
                          <w:b/>
                          <w:caps w:val="0"/>
                          <w:color w:val="0070C0"/>
                          <w:spacing w:val="0"/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902-454-4098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43AF" w:rsidRPr="006671B4" w:rsidSect="006671B4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671B4"/>
    <w:rsid w:val="00131FD9"/>
    <w:rsid w:val="0014453A"/>
    <w:rsid w:val="001F2E33"/>
    <w:rsid w:val="005D1D34"/>
    <w:rsid w:val="005E3CFC"/>
    <w:rsid w:val="006043AF"/>
    <w:rsid w:val="0064689A"/>
    <w:rsid w:val="006671B4"/>
    <w:rsid w:val="00671EE0"/>
    <w:rsid w:val="008A6164"/>
    <w:rsid w:val="009E26AA"/>
    <w:rsid w:val="00A32438"/>
    <w:rsid w:val="00A631FA"/>
    <w:rsid w:val="00B17774"/>
    <w:rsid w:val="00E34D0B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2012%20Calendar%20Basic_one%20month%20evergreen(16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5F24C-F3CE-45C3-AEFA-6540660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evergreen(16).dotm</Template>
  <TotalTime>83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Linda</dc:creator>
  <cp:lastModifiedBy>Halifax Bridge world</cp:lastModifiedBy>
  <cp:revision>8</cp:revision>
  <cp:lastPrinted>2017-02-02T17:20:00Z</cp:lastPrinted>
  <dcterms:created xsi:type="dcterms:W3CDTF">2017-02-01T20:20:00Z</dcterms:created>
  <dcterms:modified xsi:type="dcterms:W3CDTF">2017-02-02T17:21:00Z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