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95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638"/>
        <w:gridCol w:w="2250"/>
        <w:gridCol w:w="2372"/>
        <w:gridCol w:w="2038"/>
        <w:gridCol w:w="2430"/>
        <w:gridCol w:w="1980"/>
        <w:gridCol w:w="1908"/>
      </w:tblGrid>
      <w:tr w:rsidR="0056265C" w:rsidTr="00996869">
        <w:trPr>
          <w:trHeight w:val="288"/>
        </w:trPr>
        <w:tc>
          <w:tcPr>
            <w:tcW w:w="16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bookmarkStart w:id="0" w:name="_GoBack"/>
          <w:bookmarkEnd w:id="0"/>
          <w:p w:rsidR="00DD4E84" w:rsidRPr="00DD4E84" w:rsidRDefault="00F77589" w:rsidP="00DD4E84">
            <w:pPr>
              <w:pStyle w:val="Day"/>
              <w:rPr>
                <w:rFonts w:ascii="Comic Sans MS" w:hAnsi="Comic Sans MS"/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A303F" wp14:editId="0B79BFD3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-819150</wp:posOffset>
                      </wp:positionV>
                      <wp:extent cx="9380220" cy="784860"/>
                      <wp:effectExtent l="0" t="0" r="1143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0220" cy="7848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26E9" w:rsidRPr="00DD4E84" w:rsidRDefault="00EA26E9" w:rsidP="00DD4E84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color w:val="FF0000"/>
                                      <w:sz w:val="60"/>
                                      <w:szCs w:val="60"/>
                                      <w:lang w:val="en-CA"/>
                                    </w:rPr>
                                  </w:pPr>
                                  <w:r w:rsidRPr="00DD4E84">
                                    <w:rPr>
                                      <w:rFonts w:ascii="Comic Sans MS" w:hAnsi="Comic Sans MS"/>
                                      <w:color w:val="FF0000"/>
                                      <w:sz w:val="52"/>
                                      <w:szCs w:val="52"/>
                                      <w:lang w:val="en-CA"/>
                                    </w:rPr>
                                    <w:t>December 2018</w:t>
                                  </w:r>
                                  <w:r w:rsidRPr="00DD4E84">
                                    <w:rPr>
                                      <w:rFonts w:ascii="Comic Sans MS" w:hAnsi="Comic Sans MS"/>
                                      <w:color w:val="FF0000"/>
                                      <w:sz w:val="60"/>
                                      <w:szCs w:val="60"/>
                                      <w:lang w:val="en-CA"/>
                                    </w:rPr>
                                    <w:t xml:space="preserve">   Halifax Bridge World</w:t>
                                  </w:r>
                                  <w:r w:rsidRPr="00DD4E84">
                                    <w:rPr>
                                      <w:rFonts w:ascii="Comic Sans MS" w:hAnsi="Comic Sans MS"/>
                                      <w:color w:val="FF0000"/>
                                      <w:sz w:val="52"/>
                                      <w:szCs w:val="52"/>
                                      <w:lang w:val="en-CA"/>
                                    </w:rPr>
                                    <w:t xml:space="preserve">   902-454-4098</w:t>
                                  </w:r>
                                  <w:r w:rsidRPr="00DD4E84">
                                    <w:rPr>
                                      <w:rFonts w:ascii="Comic Sans MS" w:hAnsi="Comic Sans MS"/>
                                      <w:color w:val="FF0000"/>
                                      <w:sz w:val="60"/>
                                      <w:szCs w:val="60"/>
                                      <w:lang w:val="en-CA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6pt;margin-top:-64.5pt;width:738.6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" fillcolor="white [3201]" strokecolor="#00b050" strokeweight="2pt">
                      <v:textbox>
                        <w:txbxContent>
                          <w:p w:rsidR="00EA26E9" w:rsidRPr="00DD4E84" w:rsidRDefault="00EA26E9" w:rsidP="00DD4E84">
                            <w:pPr>
                              <w:pStyle w:val="CalendarText"/>
                              <w:rPr>
                                <w:rFonts w:ascii="Comic Sans MS" w:hAnsi="Comic Sans MS"/>
                                <w:color w:val="FF0000"/>
                                <w:sz w:val="60"/>
                                <w:szCs w:val="60"/>
                                <w:lang w:val="en-CA"/>
                              </w:rPr>
                            </w:pPr>
                            <w:r w:rsidRPr="00DD4E84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CA"/>
                              </w:rPr>
                              <w:t>December 2018</w:t>
                            </w:r>
                            <w:r w:rsidRPr="00DD4E84">
                              <w:rPr>
                                <w:rFonts w:ascii="Comic Sans MS" w:hAnsi="Comic Sans MS"/>
                                <w:color w:val="FF0000"/>
                                <w:sz w:val="60"/>
                                <w:szCs w:val="60"/>
                                <w:lang w:val="en-CA"/>
                              </w:rPr>
                              <w:t xml:space="preserve">   Halifax Bridge World</w:t>
                            </w:r>
                            <w:r w:rsidRPr="00DD4E84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  <w:lang w:val="en-CA"/>
                              </w:rPr>
                              <w:t xml:space="preserve">   902-454-4098</w:t>
                            </w:r>
                            <w:r w:rsidRPr="00DD4E84">
                              <w:rPr>
                                <w:rFonts w:ascii="Comic Sans MS" w:hAnsi="Comic Sans MS"/>
                                <w:color w:val="FF0000"/>
                                <w:sz w:val="60"/>
                                <w:szCs w:val="60"/>
                                <w:lang w:val="en-CA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E84" w:rsidRPr="00DD4E84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4E84" w:rsidRPr="00DD4E84" w:rsidRDefault="00DD4E84" w:rsidP="00DD4E84">
            <w:pPr>
              <w:pStyle w:val="Day"/>
              <w:rPr>
                <w:rFonts w:ascii="Comic Sans MS" w:hAnsi="Comic Sans MS"/>
                <w:b/>
              </w:rPr>
            </w:pPr>
            <w:r w:rsidRPr="00DD4E84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4E84" w:rsidRPr="00DD4E84" w:rsidRDefault="00DD4E84" w:rsidP="00DD4E84">
            <w:pPr>
              <w:pStyle w:val="Day"/>
              <w:rPr>
                <w:rFonts w:ascii="Comic Sans MS" w:hAnsi="Comic Sans MS"/>
                <w:b/>
              </w:rPr>
            </w:pPr>
            <w:r w:rsidRPr="00DD4E84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4E84" w:rsidRPr="00DD4E84" w:rsidRDefault="00DD4E84" w:rsidP="00DD4E84">
            <w:pPr>
              <w:pStyle w:val="Day"/>
              <w:rPr>
                <w:rFonts w:ascii="Comic Sans MS" w:hAnsi="Comic Sans MS"/>
                <w:b/>
              </w:rPr>
            </w:pPr>
            <w:r w:rsidRPr="00DD4E84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4E84" w:rsidRPr="00DD4E84" w:rsidRDefault="00DD4E84" w:rsidP="00DD4E84">
            <w:pPr>
              <w:pStyle w:val="Day"/>
              <w:rPr>
                <w:rFonts w:ascii="Comic Sans MS" w:hAnsi="Comic Sans MS"/>
                <w:b/>
              </w:rPr>
            </w:pPr>
            <w:r w:rsidRPr="00DD4E84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4E84" w:rsidRPr="00DD4E84" w:rsidRDefault="00DD4E84" w:rsidP="00DD4E84">
            <w:pPr>
              <w:pStyle w:val="Day"/>
              <w:rPr>
                <w:rFonts w:ascii="Comic Sans MS" w:hAnsi="Comic Sans MS"/>
                <w:b/>
              </w:rPr>
            </w:pPr>
            <w:r w:rsidRPr="00DD4E84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4E84" w:rsidRPr="00DD4E84" w:rsidRDefault="00DD4E84" w:rsidP="00DD4E84">
            <w:pPr>
              <w:pStyle w:val="Day"/>
              <w:rPr>
                <w:rFonts w:ascii="Comic Sans MS" w:hAnsi="Comic Sans MS"/>
                <w:b/>
              </w:rPr>
            </w:pPr>
            <w:r w:rsidRPr="00DD4E84">
              <w:rPr>
                <w:rFonts w:ascii="Comic Sans MS" w:hAnsi="Comic Sans MS"/>
                <w:b/>
              </w:rPr>
              <w:t>Saturday</w:t>
            </w:r>
          </w:p>
        </w:tc>
      </w:tr>
      <w:tr w:rsidR="0056265C" w:rsidRPr="00DD4E84" w:rsidTr="00996869">
        <w:trPr>
          <w:trHeight w:hRule="exact" w:val="1055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0A565E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1C928" wp14:editId="5D2EEFF3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1270</wp:posOffset>
                      </wp:positionV>
                      <wp:extent cx="8168640" cy="685800"/>
                      <wp:effectExtent l="0" t="0" r="2286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8640" cy="685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26E9" w:rsidRDefault="000A565E">
                                  <w:pPr>
                                    <w:rPr>
                                      <w:rFonts w:ascii="Comic Sans MS" w:hAnsi="Comic Sans MS"/>
                                      <w:i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lang w:val="en-CA"/>
                                    </w:rPr>
                                    <w:t>The Team game on the 16</w:t>
                                  </w:r>
                                  <w:r w:rsidRPr="000A565E">
                                    <w:rPr>
                                      <w:rFonts w:ascii="Comic Sans MS" w:hAnsi="Comic Sans MS"/>
                                      <w:i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lang w:val="en-CA"/>
                                    </w:rPr>
                                    <w:t xml:space="preserve"> will be an Upgraded Club Championship event. HBW was awarded this opportunity by the </w:t>
                                  </w:r>
                                  <w:r w:rsidR="00996869">
                                    <w:rPr>
                                      <w:rFonts w:ascii="Comic Sans MS" w:hAnsi="Comic Sans MS"/>
                                      <w:i/>
                                      <w:lang w:val="en-C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lang w:val="en-CA"/>
                                    </w:rPr>
                                    <w:t>CBL for recruiting 20 new members</w:t>
                                  </w:r>
                                  <w:r w:rsidR="00996869">
                                    <w:rPr>
                                      <w:rFonts w:ascii="Comic Sans MS" w:hAnsi="Comic Sans MS"/>
                                      <w:i/>
                                      <w:lang w:val="en-CA"/>
                                    </w:rPr>
                                    <w:t xml:space="preserve">! </w:t>
                                  </w:r>
                                  <w:r w:rsidR="00996869" w:rsidRPr="0099686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00B050"/>
                                      <w:lang w:val="en-CA"/>
                                    </w:rPr>
                                    <w:t>C.C.</w:t>
                                  </w:r>
                                  <w:r w:rsidR="00996869" w:rsidRPr="00996869">
                                    <w:rPr>
                                      <w:rFonts w:ascii="Comic Sans MS" w:hAnsi="Comic Sans MS"/>
                                      <w:i/>
                                      <w:color w:val="00B050"/>
                                      <w:lang w:val="en-CA"/>
                                    </w:rPr>
                                    <w:t xml:space="preserve"> </w:t>
                                  </w:r>
                                  <w:r w:rsidR="00996869">
                                    <w:rPr>
                                      <w:rFonts w:ascii="Comic Sans MS" w:hAnsi="Comic Sans MS"/>
                                      <w:i/>
                                      <w:lang w:val="en-CA"/>
                                    </w:rPr>
                                    <w:t>games are a little present to the members from HBW – extra points -  no extra fee!</w:t>
                                  </w:r>
                                </w:p>
                                <w:p w:rsidR="00FF294A" w:rsidRPr="000A565E" w:rsidRDefault="00FF294A">
                                  <w:pPr>
                                    <w:rPr>
                                      <w:rFonts w:ascii="Comic Sans MS" w:hAnsi="Comic Sans MS"/>
                                      <w:i/>
                                      <w:lang w:val="en-CA"/>
                                    </w:rPr>
                                  </w:pPr>
                                  <w:r w:rsidRPr="0099686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00B050"/>
                                      <w:sz w:val="20"/>
                                      <w:szCs w:val="20"/>
                                      <w:lang w:val="en-CA"/>
                                    </w:rPr>
                                    <w:t>C.C.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00B050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= Club Championship.  Extra points available to the members.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10.9pt;margin-top:.1pt;width:643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" fillcolor="white [3201]" strokecolor="#00b050" strokeweight="2pt">
                      <v:textbox>
                        <w:txbxContent>
                          <w:p w:rsidR="00EA26E9" w:rsidRDefault="000A565E">
                            <w:pPr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>The Team game on the 16</w:t>
                            </w:r>
                            <w:r w:rsidRPr="000A565E">
                              <w:rPr>
                                <w:rFonts w:ascii="Comic Sans MS" w:hAnsi="Comic Sans MS"/>
                                <w:i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 xml:space="preserve"> will be an Upgraded Club Championship event. HBW was awarded this opportunity by the </w:t>
                            </w:r>
                            <w:r w:rsidR="00996869"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>CBL for recruiting 20 new members</w:t>
                            </w:r>
                            <w:r w:rsidR="00996869"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 xml:space="preserve">! </w:t>
                            </w:r>
                            <w:r w:rsidR="00996869" w:rsidRPr="00996869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lang w:val="en-CA"/>
                              </w:rPr>
                              <w:t>C.C.</w:t>
                            </w:r>
                            <w:r w:rsidR="00996869" w:rsidRPr="00996869">
                              <w:rPr>
                                <w:rFonts w:ascii="Comic Sans MS" w:hAnsi="Comic Sans MS"/>
                                <w:i/>
                                <w:color w:val="00B050"/>
                                <w:lang w:val="en-CA"/>
                              </w:rPr>
                              <w:t xml:space="preserve"> </w:t>
                            </w:r>
                            <w:r w:rsidR="00996869"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 xml:space="preserve">games are a little present to the members from HBW – extra points </w:t>
                            </w:r>
                            <w:proofErr w:type="gramStart"/>
                            <w:r w:rsidR="00996869"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>-  no</w:t>
                            </w:r>
                            <w:proofErr w:type="gramEnd"/>
                            <w:r w:rsidR="00996869"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 xml:space="preserve"> extra fee!</w:t>
                            </w:r>
                          </w:p>
                          <w:p w:rsidR="00FF294A" w:rsidRPr="000A565E" w:rsidRDefault="00FF294A">
                            <w:pPr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</w:pPr>
                            <w:r w:rsidRPr="00996869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CA"/>
                              </w:rPr>
                              <w:t>C.C.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CA"/>
                              </w:rPr>
                              <w:t xml:space="preserve"> = Club Championship.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20"/>
                                <w:szCs w:val="20"/>
                                <w:lang w:val="en-CA"/>
                              </w:rPr>
                              <w:t>Extra points available to the members.</w:t>
                            </w:r>
                            <w:bookmarkStart w:id="1" w:name="_GoBack"/>
                            <w:bookmarkEnd w:id="1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instrText>Saturday</w:instrText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instrText xml:space="preserve"> = “Sunday" 1 ""</w:instrText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Saturday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“Monday" 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=A2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=A2+1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Saturday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“Tuesday" 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=B2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=B2+1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Saturday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“Wednesday" 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=C2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=C2+1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Saturday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= “Thursday" 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=D2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=D2+1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Saturday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“Friday" 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=E2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=E2+1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rPr>
                <w:rFonts w:ascii="Comic Sans MS" w:hAnsi="Comic Sans MS"/>
                <w:sz w:val="20"/>
                <w:szCs w:val="20"/>
              </w:rPr>
            </w:pP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IF </w:instrText>
            </w: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DocVariable MonthStart \@ dddd </w:instrText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</w:rPr>
              <w:instrText>Saturday</w:instrText>
            </w:r>
            <w:r w:rsidRPr="00DD4E84">
              <w:rPr>
                <w:rFonts w:ascii="Comic Sans MS" w:hAnsi="Comic Sans MS"/>
              </w:rPr>
              <w:fldChar w:fldCharType="end"/>
            </w:r>
            <w:r w:rsidRPr="00DD4E84">
              <w:rPr>
                <w:rFonts w:ascii="Comic Sans MS" w:hAnsi="Comic Sans MS"/>
              </w:rPr>
              <w:instrText xml:space="preserve"> = “Saturday" 1 </w:instrText>
            </w: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IF </w:instrText>
            </w: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=F2 </w:instrText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  <w:noProof/>
              </w:rPr>
              <w:instrText>2</w:instrText>
            </w:r>
            <w:r w:rsidRPr="00DD4E84">
              <w:rPr>
                <w:rFonts w:ascii="Comic Sans MS" w:hAnsi="Comic Sans MS"/>
              </w:rPr>
              <w:fldChar w:fldCharType="end"/>
            </w:r>
            <w:r w:rsidRPr="00DD4E84">
              <w:rPr>
                <w:rFonts w:ascii="Comic Sans MS" w:hAnsi="Comic Sans MS"/>
              </w:rPr>
              <w:instrText xml:space="preserve"> &lt;&gt; 0 </w:instrText>
            </w: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=F2+1 </w:instrText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  <w:noProof/>
              </w:rPr>
              <w:instrText>3</w:instrText>
            </w:r>
            <w:r w:rsidRPr="00DD4E84">
              <w:rPr>
                <w:rFonts w:ascii="Comic Sans MS" w:hAnsi="Comic Sans MS"/>
              </w:rPr>
              <w:fldChar w:fldCharType="end"/>
            </w:r>
            <w:r w:rsidRPr="00DD4E84">
              <w:rPr>
                <w:rFonts w:ascii="Comic Sans MS" w:hAnsi="Comic Sans MS"/>
              </w:rPr>
              <w:instrText xml:space="preserve"> "" </w:instrText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  <w:noProof/>
              </w:rPr>
              <w:instrText>3</w:instrText>
            </w:r>
            <w:r w:rsidRPr="00DD4E84">
              <w:rPr>
                <w:rFonts w:ascii="Comic Sans MS" w:hAnsi="Comic Sans MS"/>
              </w:rPr>
              <w:fldChar w:fldCharType="end"/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  <w:noProof/>
              </w:rPr>
              <w:t>1</w:t>
            </w:r>
            <w:r w:rsidRPr="00DD4E84"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 xml:space="preserve"> COPC</w:t>
            </w:r>
          </w:p>
          <w:p w:rsidR="00DD4E84" w:rsidRDefault="00DD4E84" w:rsidP="00DD4E84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Strat Open Pairs</w:t>
            </w:r>
          </w:p>
          <w:p w:rsidR="00DD4E84" w:rsidRPr="00DD4E84" w:rsidRDefault="00DD4E84" w:rsidP="00DD4E84">
            <w:pPr>
              <w:pStyle w:val="Date"/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A/B/C        12:30</w:t>
            </w:r>
          </w:p>
        </w:tc>
      </w:tr>
      <w:tr w:rsidR="0056265C" w:rsidRPr="00DD4E84" w:rsidTr="00996869">
        <w:trPr>
          <w:trHeight w:hRule="exact" w:val="69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56265C" w:rsidRPr="00DD4E84" w:rsidTr="00996869">
        <w:trPr>
          <w:trHeight w:hRule="exact" w:val="1817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565E" w:rsidRPr="000A565E" w:rsidRDefault="00DD4E84" w:rsidP="000A565E">
            <w:pPr>
              <w:pStyle w:val="Date"/>
              <w:rPr>
                <w:lang w:val="en-CA" w:eastAsia="en-CA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=G2+1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0A565E">
              <w:rPr>
                <w:noProof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1FD7CA79" wp14:editId="347F557B">
                  <wp:extent cx="868680" cy="868680"/>
                  <wp:effectExtent l="0" t="0" r="7620" b="7620"/>
                  <wp:docPr id="13" name="Picture 13" descr="C:\Users\Halifax Bridge world\AppData\Local\Microsoft\Windows\INetCache\IE\KI718ZXC\5206255659_80b3785b8f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alifax Bridge world\AppData\Local\Microsoft\Windows\INetCache\IE\KI718ZXC\5206255659_80b3785b8f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265C" w:rsidRDefault="00DD4E84" w:rsidP="0056265C">
            <w:pPr>
              <w:rPr>
                <w:rFonts w:ascii="Comic Sans MS" w:hAnsi="Comic Sans MS"/>
              </w:rPr>
            </w:pP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=A4+1 </w:instrText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  <w:noProof/>
              </w:rPr>
              <w:t>3</w:t>
            </w:r>
            <w:r w:rsidRPr="00DD4E84">
              <w:rPr>
                <w:rFonts w:ascii="Comic Sans MS" w:hAnsi="Comic Sans MS"/>
              </w:rPr>
              <w:fldChar w:fldCharType="end"/>
            </w:r>
            <w:r w:rsidR="0056265C">
              <w:rPr>
                <w:rFonts w:ascii="Comic Sans MS" w:hAnsi="Comic Sans MS"/>
              </w:rPr>
              <w:t xml:space="preserve"> 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56265C" w:rsidRPr="00E732B9" w:rsidRDefault="0056265C" w:rsidP="0056265C">
            <w:r>
              <w:rPr>
                <w:rFonts w:ascii="Comic Sans MS" w:hAnsi="Comic Sans MS"/>
                <w:sz w:val="20"/>
                <w:szCs w:val="20"/>
              </w:rPr>
              <w:t>Prs   A/B/C      9:15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Gentle Duplicate Strat Pairs     12:45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“Rebid” Lesson 6:30</w:t>
            </w:r>
          </w:p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265C" w:rsidRDefault="00DD4E84" w:rsidP="0056265C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=B4+1 </w:instrText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  <w:noProof/>
              </w:rPr>
              <w:t>4</w:t>
            </w:r>
            <w:r w:rsidRPr="00DD4E84">
              <w:rPr>
                <w:rFonts w:ascii="Comic Sans MS" w:hAnsi="Comic Sans MS"/>
              </w:rPr>
              <w:fldChar w:fldCharType="end"/>
            </w:r>
            <w:r w:rsidR="0056265C">
              <w:rPr>
                <w:rFonts w:ascii="Comic Sans MS" w:hAnsi="Comic Sans MS"/>
              </w:rPr>
              <w:t xml:space="preserve"> </w:t>
            </w:r>
          </w:p>
          <w:p w:rsidR="0056265C" w:rsidRDefault="0056265C" w:rsidP="0056265C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  <w:r w:rsidRPr="0056265C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 xml:space="preserve">Practise Play </w:t>
            </w:r>
            <w:r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 xml:space="preserve">      </w:t>
            </w:r>
            <w:r w:rsidRPr="0056265C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>9:30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Pairs   A/B/C     12:30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0-300 Strat Pairs</w:t>
            </w:r>
          </w:p>
          <w:p w:rsidR="00DD4E84" w:rsidRPr="00DD4E84" w:rsidRDefault="0056265C" w:rsidP="0056265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A/B/C                6:30</w:t>
            </w: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265C" w:rsidRDefault="00DD4E84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=C4+1 </w:instrText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  <w:noProof/>
              </w:rPr>
              <w:t>5</w:t>
            </w:r>
            <w:r w:rsidRPr="00DD4E84">
              <w:rPr>
                <w:rFonts w:ascii="Comic Sans MS" w:hAnsi="Comic Sans MS"/>
              </w:rPr>
              <w:fldChar w:fldCharType="end"/>
            </w:r>
            <w:r w:rsidR="0056265C">
              <w:rPr>
                <w:rFonts w:ascii="Comic Sans MS" w:hAnsi="Comic Sans MS"/>
              </w:rPr>
              <w:t xml:space="preserve"> </w:t>
            </w:r>
            <w:r w:rsidR="0056265C">
              <w:rPr>
                <w:rFonts w:ascii="Comic Sans MS" w:hAnsi="Comic Sans MS"/>
                <w:sz w:val="20"/>
                <w:szCs w:val="20"/>
              </w:rPr>
              <w:t xml:space="preserve">“Rebid” Lesson </w:t>
            </w:r>
          </w:p>
          <w:p w:rsidR="00FF294A" w:rsidRDefault="00FF294A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9:30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 Strat Pairs      </w:t>
            </w:r>
            <w:r w:rsidRPr="0056265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New time   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  </w:t>
            </w:r>
            <w:r w:rsidRPr="0056265C">
              <w:rPr>
                <w:rFonts w:ascii="Comic Sans MS" w:hAnsi="Comic Sans MS"/>
                <w:sz w:val="20"/>
                <w:szCs w:val="20"/>
                <w:highlight w:val="yellow"/>
              </w:rPr>
              <w:t>12:30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56265C" w:rsidRPr="0056265C" w:rsidRDefault="0056265C" w:rsidP="0056265C">
            <w:r>
              <w:rPr>
                <w:rFonts w:ascii="Comic Sans MS" w:hAnsi="Comic Sans MS"/>
                <w:sz w:val="20"/>
                <w:szCs w:val="20"/>
              </w:rPr>
              <w:t>Prs   A/B/C    7 pm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265C" w:rsidRDefault="00DD4E84" w:rsidP="00DD4E84">
            <w:pPr>
              <w:rPr>
                <w:rFonts w:ascii="Comic Sans MS" w:hAnsi="Comic Sans MS"/>
              </w:rPr>
            </w:pP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=D4+1 </w:instrText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  <w:noProof/>
              </w:rPr>
              <w:t>6</w:t>
            </w:r>
            <w:r w:rsidRPr="00DD4E84"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99’ers Game      9:30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0-2000 Strat Pairs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A/B/C               12:30</w:t>
            </w:r>
          </w:p>
          <w:p w:rsidR="0056265C" w:rsidRDefault="0056265C" w:rsidP="0056265C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  <w:r w:rsidRPr="0056265C">
              <w:rPr>
                <w:rFonts w:ascii="Comic Sans MS" w:hAnsi="Comic Sans MS"/>
                <w:color w:val="00B050"/>
                <w:sz w:val="20"/>
                <w:szCs w:val="20"/>
              </w:rPr>
              <w:t>Where’s Waldo</w:t>
            </w:r>
            <w:r w:rsidRPr="004F56B9">
              <w:rPr>
                <w:rFonts w:ascii="Comic Sans MS" w:hAnsi="Comic Sans MS"/>
                <w:b/>
                <w:color w:val="00B0F0"/>
                <w:sz w:val="20"/>
                <w:szCs w:val="20"/>
                <w:lang w:val="en-CA"/>
              </w:rPr>
              <w:t xml:space="preserve"> </w:t>
            </w: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</w:p>
          <w:p w:rsidR="0056265C" w:rsidRPr="0056265C" w:rsidRDefault="0056265C" w:rsidP="0056265C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56265C">
              <w:rPr>
                <w:rFonts w:ascii="Comic Sans MS" w:hAnsi="Comic Sans MS"/>
                <w:b/>
                <w:color w:val="00B050"/>
                <w:sz w:val="20"/>
                <w:szCs w:val="20"/>
                <w:lang w:val="en-CA"/>
              </w:rPr>
              <w:t>Strat Pairs      7pm</w:t>
            </w:r>
          </w:p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=E4+1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Prs   A/B/C   9:15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0-500 Strat Pairs</w:t>
            </w:r>
          </w:p>
          <w:p w:rsidR="00EA26E9" w:rsidRPr="00EA26E9" w:rsidRDefault="00EA26E9" w:rsidP="00EA26E9">
            <w:r>
              <w:rPr>
                <w:rFonts w:ascii="Comic Sans MS" w:hAnsi="Comic Sans MS"/>
                <w:sz w:val="20"/>
                <w:szCs w:val="20"/>
              </w:rPr>
              <w:t>A/B/C        12:45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8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6E9" w:rsidRPr="00EA26E9" w:rsidRDefault="00EA26E9" w:rsidP="00EA26E9">
            <w:pPr>
              <w:rPr>
                <w:rFonts w:ascii="Comic Sans MS" w:hAnsi="Comic Sans MS"/>
              </w:rPr>
            </w:pPr>
            <w:r w:rsidRPr="00EA26E9">
              <w:rPr>
                <w:rFonts w:ascii="Comic Sans MS" w:hAnsi="Comic Sans MS"/>
              </w:rPr>
              <w:t>Happy Birthday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Pairs</w:t>
            </w:r>
          </w:p>
          <w:p w:rsidR="00EA26E9" w:rsidRPr="00EA26E9" w:rsidRDefault="00EA26E9" w:rsidP="00EA26E9">
            <w:r>
              <w:rPr>
                <w:rFonts w:ascii="Comic Sans MS" w:hAnsi="Comic Sans MS"/>
                <w:sz w:val="20"/>
                <w:szCs w:val="20"/>
              </w:rPr>
              <w:t>A/B/C        12:30</w:t>
            </w:r>
          </w:p>
        </w:tc>
      </w:tr>
      <w:tr w:rsidR="0056265C" w:rsidRPr="00DD4E84" w:rsidTr="00996869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56265C" w:rsidRPr="00DD4E84" w:rsidTr="00996869">
        <w:trPr>
          <w:trHeight w:hRule="exact" w:val="1913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565E" w:rsidRDefault="000A565E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0A565E"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F1B24" wp14:editId="3CC0E42F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1129030</wp:posOffset>
                      </wp:positionV>
                      <wp:extent cx="1379220" cy="1325880"/>
                      <wp:effectExtent l="0" t="0" r="1143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132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65E" w:rsidRPr="000A565E" w:rsidRDefault="000A565E" w:rsidP="000A565E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0A565E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="00996869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Upgraded C.C.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0A565E" w:rsidRPr="000A565E" w:rsidRDefault="000A565E" w:rsidP="000A565E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0A565E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Christmas Teams</w:t>
                                  </w:r>
                                </w:p>
                                <w:p w:rsidR="000A565E" w:rsidRPr="000A565E" w:rsidRDefault="000A565E" w:rsidP="000A565E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0A565E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With Turkey Dinner</w:t>
                                  </w:r>
                                </w:p>
                                <w:p w:rsidR="000A565E" w:rsidRPr="000A565E" w:rsidRDefault="000A565E" w:rsidP="000A565E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0A565E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2 sessions starting at 9:30 am! </w:t>
                                  </w:r>
                                </w:p>
                                <w:p w:rsidR="000A565E" w:rsidRPr="000A565E" w:rsidRDefault="000A565E" w:rsidP="000A565E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0A565E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  <w:lang w:val="en-CA"/>
                                    </w:rPr>
                                    <w:t>Must pre-register</w:t>
                                  </w:r>
                                </w:p>
                                <w:p w:rsidR="000A565E" w:rsidRDefault="000A56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8.9pt;margin-top:88.9pt;width:108.6pt;height:10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">
                      <v:textbox>
                        <w:txbxContent>
                          <w:p w:rsidR="000A565E" w:rsidRPr="000A565E" w:rsidRDefault="000A565E" w:rsidP="000A565E">
                            <w:pPr>
                              <w:pStyle w:val="CalendarText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A565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16.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996869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 xml:space="preserve">Upgraded C.C.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:rsidR="000A565E" w:rsidRPr="000A565E" w:rsidRDefault="000A565E" w:rsidP="000A565E">
                            <w:pPr>
                              <w:pStyle w:val="CalendarText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A565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Christmas Teams</w:t>
                            </w:r>
                          </w:p>
                          <w:p w:rsidR="000A565E" w:rsidRPr="000A565E" w:rsidRDefault="000A565E" w:rsidP="000A565E">
                            <w:pPr>
                              <w:pStyle w:val="CalendarText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A565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With Turkey Dinner</w:t>
                            </w:r>
                          </w:p>
                          <w:p w:rsidR="000A565E" w:rsidRPr="000A565E" w:rsidRDefault="000A565E" w:rsidP="000A565E">
                            <w:pPr>
                              <w:pStyle w:val="CalendarText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A565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 xml:space="preserve">2 sessions starting at 9:30 am! </w:t>
                            </w:r>
                          </w:p>
                          <w:p w:rsidR="000A565E" w:rsidRPr="000A565E" w:rsidRDefault="000A565E" w:rsidP="000A565E">
                            <w:pPr>
                              <w:pStyle w:val="CalendarText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A565E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  <w:t>Must pre-register</w:t>
                            </w:r>
                          </w:p>
                          <w:p w:rsidR="000A565E" w:rsidRDefault="000A565E"/>
                        </w:txbxContent>
                      </v:textbox>
                    </v:shape>
                  </w:pict>
                </mc:Fallback>
              </mc:AlternateContent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instrText xml:space="preserve"> =G4+1 </w:instrText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DD4E84" w:rsidRPr="00DD4E84">
              <w:rPr>
                <w:rFonts w:ascii="Comic Sans MS" w:hAnsi="Comic Sans MS"/>
                <w:noProof/>
                <w:sz w:val="22"/>
                <w:szCs w:val="22"/>
              </w:rPr>
              <w:t>9</w:t>
            </w:r>
            <w:r w:rsidR="00DD4E84"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DD4E84" w:rsidRPr="000A565E" w:rsidRDefault="000A565E" w:rsidP="000A565E">
            <w:pPr>
              <w:pStyle w:val="Date"/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0A565E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0-2000</w:t>
            </w:r>
          </w:p>
          <w:p w:rsidR="000A565E" w:rsidRPr="000A565E" w:rsidRDefault="00FF294A" w:rsidP="000A565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>C.C.</w:t>
            </w:r>
            <w:r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 xml:space="preserve"> </w:t>
            </w:r>
            <w:r w:rsidR="000A565E" w:rsidRPr="000A565E">
              <w:rPr>
                <w:rFonts w:ascii="Comic Sans MS" w:hAnsi="Comic Sans MS"/>
                <w:b/>
                <w:color w:val="00B050"/>
              </w:rPr>
              <w:t>Team Game</w:t>
            </w:r>
          </w:p>
          <w:p w:rsidR="000A565E" w:rsidRPr="000A565E" w:rsidRDefault="000A565E" w:rsidP="000A565E">
            <w:pPr>
              <w:jc w:val="center"/>
            </w:pPr>
            <w:r w:rsidRPr="000A565E">
              <w:rPr>
                <w:rFonts w:ascii="Comic Sans MS" w:hAnsi="Comic Sans MS"/>
                <w:b/>
                <w:color w:val="00B050"/>
              </w:rPr>
              <w:t>12:30 start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=A6+1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56265C" w:rsidRDefault="00996869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lang w:val="en-CA"/>
              </w:rPr>
              <w:t>C.C.</w:t>
            </w:r>
            <w:r w:rsidRPr="00996869">
              <w:rPr>
                <w:rFonts w:ascii="Comic Sans MS" w:hAnsi="Comic Sans MS"/>
                <w:i/>
                <w:color w:val="00B050"/>
                <w:lang w:val="en-CA"/>
              </w:rPr>
              <w:t xml:space="preserve"> </w:t>
            </w:r>
            <w:r w:rsidR="0056265C"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56265C" w:rsidRPr="00E732B9" w:rsidRDefault="0056265C" w:rsidP="0056265C">
            <w:r>
              <w:rPr>
                <w:rFonts w:ascii="Comic Sans MS" w:hAnsi="Comic Sans MS"/>
                <w:sz w:val="20"/>
                <w:szCs w:val="20"/>
              </w:rPr>
              <w:t>Prs   A/B/C      9:15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Gentle Duplicate Strat Pairs     12:45</w:t>
            </w:r>
          </w:p>
          <w:p w:rsidR="0056265C" w:rsidRDefault="00A47F4D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Defense Play  </w:t>
            </w:r>
            <w:r w:rsidR="0056265C">
              <w:rPr>
                <w:rFonts w:ascii="Comic Sans MS" w:hAnsi="Comic Sans MS"/>
                <w:sz w:val="20"/>
                <w:szCs w:val="20"/>
              </w:rPr>
              <w:t xml:space="preserve"> 6:30</w:t>
            </w:r>
          </w:p>
          <w:p w:rsidR="0056265C" w:rsidRPr="0056265C" w:rsidRDefault="0056265C" w:rsidP="0056265C"/>
        </w:tc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6265C" w:rsidRDefault="00DD4E84" w:rsidP="0056265C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=B6+1 </w:instrText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  <w:noProof/>
              </w:rPr>
              <w:t>11</w:t>
            </w:r>
            <w:r w:rsidRPr="00DD4E84">
              <w:rPr>
                <w:rFonts w:ascii="Comic Sans MS" w:hAnsi="Comic Sans MS"/>
              </w:rPr>
              <w:fldChar w:fldCharType="end"/>
            </w:r>
            <w:r w:rsidR="0056265C">
              <w:rPr>
                <w:rFonts w:ascii="Comic Sans MS" w:hAnsi="Comic Sans MS"/>
              </w:rPr>
              <w:t xml:space="preserve"> </w:t>
            </w:r>
            <w:r w:rsidR="0056265C" w:rsidRPr="0056265C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 xml:space="preserve"> Practise Play</w:t>
            </w:r>
            <w:r w:rsidR="00996869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 xml:space="preserve"> </w:t>
            </w:r>
            <w:r w:rsidR="0056265C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 xml:space="preserve">  </w:t>
            </w:r>
            <w:r w:rsidR="0056265C" w:rsidRPr="0056265C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>9:30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Pairs   A/B/C     12:30</w:t>
            </w:r>
          </w:p>
          <w:p w:rsidR="00DD4E84" w:rsidRPr="00996869" w:rsidRDefault="00996869" w:rsidP="0056265C">
            <w:pPr>
              <w:pStyle w:val="Date"/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  <w:t>Christmas Dinner &amp;</w:t>
            </w:r>
          </w:p>
          <w:p w:rsidR="00996869" w:rsidRPr="00996869" w:rsidRDefault="00996869" w:rsidP="00996869">
            <w:pPr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 xml:space="preserve">C.C. 0-300 Pairs </w:t>
            </w:r>
          </w:p>
          <w:p w:rsidR="00996869" w:rsidRPr="00996869" w:rsidRDefault="00996869" w:rsidP="00996869">
            <w:r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 xml:space="preserve">6 pm  </w:t>
            </w:r>
            <w:r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 xml:space="preserve">  </w:t>
            </w:r>
            <w:r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 xml:space="preserve">Bridge </w:t>
            </w:r>
            <w:r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 xml:space="preserve"> </w:t>
            </w:r>
            <w:r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>6:30</w:t>
            </w: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12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56265C" w:rsidRDefault="00996869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lang w:val="en-CA"/>
              </w:rPr>
              <w:t>C.C.</w:t>
            </w:r>
            <w:r w:rsidRPr="00996869">
              <w:rPr>
                <w:rFonts w:ascii="Comic Sans MS" w:hAnsi="Comic Sans MS"/>
                <w:i/>
                <w:color w:val="00B050"/>
                <w:lang w:val="en-CA"/>
              </w:rPr>
              <w:t xml:space="preserve"> </w:t>
            </w:r>
            <w:r w:rsidR="0056265C">
              <w:rPr>
                <w:rFonts w:ascii="Comic Sans MS" w:hAnsi="Comic Sans MS"/>
                <w:sz w:val="20"/>
                <w:szCs w:val="20"/>
              </w:rPr>
              <w:t xml:space="preserve">  Strat Pairs      </w:t>
            </w:r>
            <w:r w:rsidR="0056265C" w:rsidRPr="0056265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New time    </w:t>
            </w:r>
            <w:r w:rsidR="0056265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  </w:t>
            </w:r>
            <w:r w:rsidR="0056265C" w:rsidRPr="0056265C">
              <w:rPr>
                <w:rFonts w:ascii="Comic Sans MS" w:hAnsi="Comic Sans MS"/>
                <w:sz w:val="20"/>
                <w:szCs w:val="20"/>
                <w:highlight w:val="yellow"/>
              </w:rPr>
              <w:t>12:30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56265C" w:rsidRPr="0056265C" w:rsidRDefault="0056265C" w:rsidP="0056265C">
            <w:r>
              <w:rPr>
                <w:rFonts w:ascii="Comic Sans MS" w:hAnsi="Comic Sans MS"/>
                <w:sz w:val="20"/>
                <w:szCs w:val="20"/>
              </w:rPr>
              <w:t>Prs   A/B/C    7 pm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265C" w:rsidRDefault="00DD4E84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DD4E84">
              <w:rPr>
                <w:rFonts w:ascii="Comic Sans MS" w:hAnsi="Comic Sans MS"/>
              </w:rPr>
              <w:fldChar w:fldCharType="begin"/>
            </w:r>
            <w:r w:rsidRPr="00DD4E84">
              <w:rPr>
                <w:rFonts w:ascii="Comic Sans MS" w:hAnsi="Comic Sans MS"/>
              </w:rPr>
              <w:instrText xml:space="preserve"> =D6+1 </w:instrText>
            </w:r>
            <w:r w:rsidRPr="00DD4E84">
              <w:rPr>
                <w:rFonts w:ascii="Comic Sans MS" w:hAnsi="Comic Sans MS"/>
              </w:rPr>
              <w:fldChar w:fldCharType="separate"/>
            </w:r>
            <w:r w:rsidRPr="00DD4E84">
              <w:rPr>
                <w:rFonts w:ascii="Comic Sans MS" w:hAnsi="Comic Sans MS"/>
                <w:noProof/>
              </w:rPr>
              <w:t>13</w:t>
            </w:r>
            <w:r w:rsidRPr="00DD4E84">
              <w:rPr>
                <w:rFonts w:ascii="Comic Sans MS" w:hAnsi="Comic Sans MS"/>
              </w:rPr>
              <w:fldChar w:fldCharType="end"/>
            </w:r>
            <w:r w:rsidR="0056265C">
              <w:rPr>
                <w:rFonts w:ascii="Comic Sans MS" w:hAnsi="Comic Sans MS"/>
              </w:rPr>
              <w:t xml:space="preserve"> </w:t>
            </w:r>
            <w:r w:rsidR="00996869"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>C.C.</w:t>
            </w:r>
            <w:r w:rsid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 xml:space="preserve"> </w:t>
            </w:r>
            <w:r w:rsidR="0056265C">
              <w:rPr>
                <w:rFonts w:ascii="Comic Sans MS" w:hAnsi="Comic Sans MS"/>
                <w:sz w:val="20"/>
                <w:szCs w:val="20"/>
              </w:rPr>
              <w:t xml:space="preserve">99’ers Game   </w:t>
            </w:r>
          </w:p>
          <w:p w:rsidR="00996869" w:rsidRDefault="00996869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9:30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0-2000 Strat Pairs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A/B/C               12:30</w:t>
            </w:r>
          </w:p>
          <w:p w:rsidR="0056265C" w:rsidRDefault="0056265C" w:rsidP="0056265C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  <w:r w:rsidRPr="0056265C">
              <w:rPr>
                <w:rFonts w:ascii="Comic Sans MS" w:hAnsi="Comic Sans MS"/>
                <w:color w:val="00B050"/>
                <w:sz w:val="20"/>
                <w:szCs w:val="20"/>
              </w:rPr>
              <w:t>Where’s Waldo</w:t>
            </w:r>
            <w:r w:rsidRPr="004F56B9">
              <w:rPr>
                <w:rFonts w:ascii="Comic Sans MS" w:hAnsi="Comic Sans MS"/>
                <w:b/>
                <w:color w:val="00B0F0"/>
                <w:sz w:val="20"/>
                <w:szCs w:val="20"/>
                <w:lang w:val="en-CA"/>
              </w:rPr>
              <w:t xml:space="preserve"> </w:t>
            </w: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</w:p>
          <w:p w:rsidR="0056265C" w:rsidRPr="0056265C" w:rsidRDefault="0056265C" w:rsidP="0056265C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56265C">
              <w:rPr>
                <w:rFonts w:ascii="Comic Sans MS" w:hAnsi="Comic Sans MS"/>
                <w:b/>
                <w:color w:val="00B050"/>
                <w:sz w:val="20"/>
                <w:szCs w:val="20"/>
                <w:lang w:val="en-CA"/>
              </w:rPr>
              <w:t>Strat Pairs      7pm</w:t>
            </w:r>
          </w:p>
          <w:p w:rsidR="00DD4E84" w:rsidRPr="00DD4E84" w:rsidRDefault="00DD4E84" w:rsidP="0056265C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6E9" w:rsidRDefault="00FF294A" w:rsidP="00EA26E9">
            <w:pPr>
              <w:rPr>
                <w:rFonts w:ascii="Comic Sans MS" w:hAnsi="Comic Sans MS"/>
                <w:sz w:val="20"/>
                <w:szCs w:val="20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>C.C.</w:t>
            </w:r>
            <w:r w:rsidR="00EA26E9">
              <w:rPr>
                <w:rFonts w:ascii="Comic Sans MS" w:hAnsi="Comic Sans MS"/>
                <w:sz w:val="20"/>
                <w:szCs w:val="20"/>
              </w:rPr>
              <w:t xml:space="preserve">Strat Open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Prs   A/B/C   9:15 </w:t>
            </w:r>
          </w:p>
          <w:p w:rsidR="00EA26E9" w:rsidRDefault="00FF294A" w:rsidP="00EA26E9">
            <w:pPr>
              <w:rPr>
                <w:rFonts w:ascii="Comic Sans MS" w:hAnsi="Comic Sans MS"/>
                <w:sz w:val="20"/>
                <w:szCs w:val="20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>C.C.</w:t>
            </w:r>
            <w:r>
              <w:rPr>
                <w:rFonts w:ascii="Comic Sans MS" w:hAnsi="Comic Sans MS"/>
                <w:sz w:val="20"/>
                <w:szCs w:val="20"/>
              </w:rPr>
              <w:t xml:space="preserve">0-500 Strat </w:t>
            </w:r>
          </w:p>
          <w:p w:rsidR="00EA26E9" w:rsidRPr="00EA26E9" w:rsidRDefault="00EA26E9" w:rsidP="00EA26E9">
            <w:r>
              <w:rPr>
                <w:rFonts w:ascii="Comic Sans MS" w:hAnsi="Comic Sans MS"/>
                <w:sz w:val="20"/>
                <w:szCs w:val="20"/>
              </w:rPr>
              <w:t>A/B/C        12:45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Pairs</w:t>
            </w:r>
          </w:p>
          <w:p w:rsidR="00EA26E9" w:rsidRPr="00EA26E9" w:rsidRDefault="00EA26E9" w:rsidP="00EA26E9">
            <w:r>
              <w:rPr>
                <w:rFonts w:ascii="Comic Sans MS" w:hAnsi="Comic Sans MS"/>
                <w:sz w:val="20"/>
                <w:szCs w:val="20"/>
              </w:rPr>
              <w:t>A/B/C        12:30</w:t>
            </w:r>
          </w:p>
        </w:tc>
      </w:tr>
      <w:tr w:rsidR="0056265C" w:rsidRPr="00DD4E84" w:rsidTr="00996869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56265C" w:rsidRPr="00DD4E84" w:rsidTr="00996869">
        <w:trPr>
          <w:trHeight w:hRule="exact" w:val="1760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  <w:p w:rsidR="00F77589" w:rsidRPr="00F77589" w:rsidRDefault="00F77589" w:rsidP="00F77589"/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=A8+1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A47F4D" w:rsidRDefault="00A47F4D" w:rsidP="00A47F4D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A47F4D" w:rsidRPr="00E732B9" w:rsidRDefault="00A47F4D" w:rsidP="00A47F4D">
            <w:r>
              <w:rPr>
                <w:rFonts w:ascii="Comic Sans MS" w:hAnsi="Comic Sans MS"/>
                <w:sz w:val="20"/>
                <w:szCs w:val="20"/>
              </w:rPr>
              <w:t>Prs   A/B/C      9:15</w:t>
            </w:r>
          </w:p>
          <w:p w:rsidR="00A47F4D" w:rsidRDefault="00996869" w:rsidP="00A47F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Gentle Duplicate </w:t>
            </w:r>
            <w:r w:rsidRPr="00996869">
              <w:rPr>
                <w:rFonts w:ascii="Comic Sans MS" w:hAnsi="Comic Sans MS"/>
                <w:b/>
                <w:i/>
                <w:color w:val="00B050"/>
                <w:lang w:val="en-CA"/>
              </w:rPr>
              <w:t>C.C.</w:t>
            </w:r>
            <w:r>
              <w:rPr>
                <w:rFonts w:ascii="Comic Sans MS" w:hAnsi="Comic Sans MS"/>
                <w:sz w:val="20"/>
                <w:szCs w:val="20"/>
              </w:rPr>
              <w:t>Strat P</w:t>
            </w:r>
            <w:r w:rsidR="00A47F4D">
              <w:rPr>
                <w:rFonts w:ascii="Comic Sans MS" w:hAnsi="Comic Sans MS"/>
                <w:sz w:val="20"/>
                <w:szCs w:val="20"/>
              </w:rPr>
              <w:t>rs  12:45</w:t>
            </w:r>
          </w:p>
          <w:p w:rsidR="00A47F4D" w:rsidRDefault="00A47F4D" w:rsidP="00A47F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Defense Play   6:30</w:t>
            </w:r>
          </w:p>
          <w:p w:rsidR="00A47F4D" w:rsidRPr="00A47F4D" w:rsidRDefault="00A47F4D" w:rsidP="00A47F4D"/>
        </w:tc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=B8+1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18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56265C" w:rsidRDefault="0056265C" w:rsidP="0056265C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  <w:r w:rsidRPr="0056265C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 xml:space="preserve">Practise Play </w:t>
            </w:r>
            <w:r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 xml:space="preserve">      </w:t>
            </w:r>
            <w:r w:rsidRPr="0056265C">
              <w:rPr>
                <w:rFonts w:ascii="Comic Sans MS" w:hAnsi="Comic Sans MS"/>
                <w:color w:val="auto"/>
                <w:sz w:val="20"/>
                <w:szCs w:val="20"/>
                <w:lang w:val="en-CA"/>
              </w:rPr>
              <w:t>9:30</w:t>
            </w:r>
          </w:p>
          <w:p w:rsidR="0056265C" w:rsidRDefault="00996869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lang w:val="en-CA"/>
              </w:rPr>
              <w:t>C.C.</w:t>
            </w:r>
            <w:r w:rsidRPr="00996869">
              <w:rPr>
                <w:rFonts w:ascii="Comic Sans MS" w:hAnsi="Comic Sans MS"/>
                <w:i/>
                <w:color w:val="00B050"/>
                <w:lang w:val="en-CA"/>
              </w:rPr>
              <w:t xml:space="preserve"> </w:t>
            </w:r>
            <w:r w:rsidR="0056265C"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Pairs   A/B/C     12:30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0-300 Strat Pairs</w:t>
            </w:r>
          </w:p>
          <w:p w:rsidR="0056265C" w:rsidRPr="0056265C" w:rsidRDefault="0056265C" w:rsidP="0056265C">
            <w:r>
              <w:rPr>
                <w:rFonts w:ascii="Comic Sans MS" w:hAnsi="Comic Sans MS"/>
                <w:sz w:val="20"/>
                <w:szCs w:val="20"/>
              </w:rPr>
              <w:t>A/B/C                6:30</w:t>
            </w: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19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 Strat Pairs      </w:t>
            </w:r>
            <w:r w:rsidRPr="0056265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New time   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  </w:t>
            </w:r>
            <w:r w:rsidRPr="0056265C">
              <w:rPr>
                <w:rFonts w:ascii="Comic Sans MS" w:hAnsi="Comic Sans MS"/>
                <w:sz w:val="20"/>
                <w:szCs w:val="20"/>
                <w:highlight w:val="yellow"/>
              </w:rPr>
              <w:t>12:30</w:t>
            </w:r>
          </w:p>
          <w:p w:rsidR="0056265C" w:rsidRDefault="00996869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>C.C.</w:t>
            </w:r>
            <w:r w:rsidR="0056265C"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56265C" w:rsidRPr="0056265C" w:rsidRDefault="0056265C" w:rsidP="0056265C">
            <w:r>
              <w:rPr>
                <w:rFonts w:ascii="Comic Sans MS" w:hAnsi="Comic Sans MS"/>
                <w:sz w:val="20"/>
                <w:szCs w:val="20"/>
              </w:rPr>
              <w:t>Prs   A/B/C    7 pm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265C" w:rsidRDefault="00DD4E84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56265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 =D8+1 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6265C">
              <w:rPr>
                <w:rFonts w:ascii="Comic Sans MS" w:hAnsi="Comic Sans MS"/>
                <w:noProof/>
                <w:sz w:val="20"/>
                <w:szCs w:val="20"/>
              </w:rPr>
              <w:t>20</w: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56265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99’ers Game      9:30</w:t>
            </w:r>
          </w:p>
          <w:p w:rsidR="0056265C" w:rsidRDefault="00996869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>C.C.</w:t>
            </w:r>
            <w:r>
              <w:rPr>
                <w:rFonts w:ascii="Comic Sans MS" w:hAnsi="Comic Sans MS"/>
                <w:sz w:val="20"/>
                <w:szCs w:val="20"/>
              </w:rPr>
              <w:t>0-2000 Strat P</w:t>
            </w:r>
            <w:r w:rsidR="0056265C">
              <w:rPr>
                <w:rFonts w:ascii="Comic Sans MS" w:hAnsi="Comic Sans MS"/>
                <w:sz w:val="20"/>
                <w:szCs w:val="20"/>
              </w:rPr>
              <w:t>rs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A/B/C               12:30</w:t>
            </w:r>
          </w:p>
          <w:p w:rsidR="0056265C" w:rsidRDefault="0056265C" w:rsidP="0056265C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  <w:r w:rsidRPr="0056265C">
              <w:rPr>
                <w:rFonts w:ascii="Comic Sans MS" w:hAnsi="Comic Sans MS"/>
                <w:color w:val="00B050"/>
                <w:sz w:val="20"/>
                <w:szCs w:val="20"/>
              </w:rPr>
              <w:t>Where’s Waldo</w:t>
            </w:r>
            <w:r w:rsidRPr="004F56B9">
              <w:rPr>
                <w:rFonts w:ascii="Comic Sans MS" w:hAnsi="Comic Sans MS"/>
                <w:b/>
                <w:color w:val="00B0F0"/>
                <w:sz w:val="20"/>
                <w:szCs w:val="20"/>
                <w:lang w:val="en-CA"/>
              </w:rPr>
              <w:t xml:space="preserve"> </w:t>
            </w: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</w:p>
          <w:p w:rsidR="0056265C" w:rsidRPr="0056265C" w:rsidRDefault="0056265C" w:rsidP="0056265C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56265C">
              <w:rPr>
                <w:rFonts w:ascii="Comic Sans MS" w:hAnsi="Comic Sans MS"/>
                <w:b/>
                <w:color w:val="00B050"/>
                <w:sz w:val="20"/>
                <w:szCs w:val="20"/>
                <w:lang w:val="en-CA"/>
              </w:rPr>
              <w:t>Strat Pairs      7pm</w:t>
            </w:r>
          </w:p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Prs   A/B/C   9:15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0-500 Strat Pairs</w:t>
            </w:r>
          </w:p>
          <w:p w:rsidR="00EA26E9" w:rsidRPr="00EA26E9" w:rsidRDefault="00EA26E9" w:rsidP="00EA26E9">
            <w:r>
              <w:rPr>
                <w:rFonts w:ascii="Comic Sans MS" w:hAnsi="Comic Sans MS"/>
                <w:sz w:val="20"/>
                <w:szCs w:val="20"/>
              </w:rPr>
              <w:t>A/B/C        12:45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22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Pairs</w:t>
            </w:r>
          </w:p>
          <w:p w:rsidR="00EA26E9" w:rsidRPr="00EA26E9" w:rsidRDefault="00EA26E9" w:rsidP="00EA26E9">
            <w:r>
              <w:rPr>
                <w:rFonts w:ascii="Comic Sans MS" w:hAnsi="Comic Sans MS"/>
                <w:sz w:val="20"/>
                <w:szCs w:val="20"/>
              </w:rPr>
              <w:t>A/B/C        12:30</w:t>
            </w:r>
          </w:p>
        </w:tc>
      </w:tr>
      <w:tr w:rsidR="0056265C" w:rsidRPr="00DD4E84" w:rsidTr="00996869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56265C" w:rsidRPr="00DD4E84" w:rsidTr="00996869">
        <w:trPr>
          <w:trHeight w:hRule="exact" w:val="1697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=G8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22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=G8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22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=G8+1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23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996869" w:rsidRPr="00996869" w:rsidRDefault="00996869" w:rsidP="00996869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47F4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Closed for 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    </w:t>
            </w:r>
            <w:r w:rsidRPr="00A47F4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the Holidays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=A10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=A10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23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=A10+1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24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A47F4D" w:rsidRPr="00A47F4D" w:rsidRDefault="00996869" w:rsidP="00A47F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47F4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Closed for 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    </w:t>
            </w:r>
            <w:r w:rsidRPr="00A47F4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the Holidays</w:t>
            </w:r>
          </w:p>
        </w:tc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=B10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=B10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=B10+1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56265C" w:rsidRPr="0056265C" w:rsidRDefault="00A47F4D" w:rsidP="00A47F4D">
            <w:pPr>
              <w:jc w:val="center"/>
            </w:pPr>
            <w:r w:rsidRPr="00A47F4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Closed for 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    </w:t>
            </w:r>
            <w:r w:rsidRPr="00A47F4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the Holidays</w:t>
            </w:r>
          </w:p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26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26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56265C" w:rsidRDefault="00A47F4D" w:rsidP="0056265C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 xml:space="preserve">  Boxing Day Pairs</w:t>
            </w:r>
          </w:p>
          <w:p w:rsidR="00A47F4D" w:rsidRDefault="00A47F4D" w:rsidP="0056265C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 xml:space="preserve">  </w:t>
            </w:r>
            <w:r w:rsidR="00996869"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 w:rsidR="00996869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 xml:space="preserve">     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12:30</w:t>
            </w:r>
          </w:p>
          <w:p w:rsidR="00996869" w:rsidRDefault="00996869" w:rsidP="0056265C">
            <w:pPr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</w:p>
          <w:p w:rsidR="00A47F4D" w:rsidRPr="0056265C" w:rsidRDefault="00A47F4D" w:rsidP="00A47F4D">
            <w:pPr>
              <w:jc w:val="right"/>
            </w:pPr>
            <w:r w:rsidRPr="00A47F4D">
              <w:rPr>
                <w:rFonts w:ascii="Comic Sans MS" w:hAnsi="Comic Sans MS"/>
                <w:b/>
                <w:color w:val="00B050"/>
                <w:sz w:val="20"/>
                <w:szCs w:val="20"/>
                <w:lang w:val="en-CA"/>
              </w:rPr>
              <w:t>No Evening Game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265C" w:rsidRDefault="00DD4E84" w:rsidP="0056265C">
            <w:pPr>
              <w:rPr>
                <w:rFonts w:ascii="Comic Sans MS" w:hAnsi="Comic Sans MS"/>
                <w:sz w:val="20"/>
                <w:szCs w:val="20"/>
              </w:rPr>
            </w:pPr>
            <w:r w:rsidRPr="0056265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 =D10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6265C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 =D10 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6265C">
              <w:rPr>
                <w:rFonts w:ascii="Comic Sans MS" w:hAnsi="Comic Sans MS"/>
                <w:noProof/>
                <w:sz w:val="20"/>
                <w:szCs w:val="20"/>
              </w:rPr>
              <w:instrText>26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 =D10+1 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6265C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6265C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6265C">
              <w:rPr>
                <w:rFonts w:ascii="Comic Sans MS" w:hAnsi="Comic Sans MS"/>
                <w:noProof/>
                <w:sz w:val="20"/>
                <w:szCs w:val="20"/>
              </w:rPr>
              <w:instrText>27</w:instrTex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56265C">
              <w:rPr>
                <w:rFonts w:ascii="Comic Sans MS" w:hAnsi="Comic Sans MS"/>
                <w:noProof/>
                <w:sz w:val="20"/>
                <w:szCs w:val="20"/>
              </w:rPr>
              <w:t>27</w:t>
            </w:r>
            <w:r w:rsidRPr="0056265C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56265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6265C" w:rsidRPr="003C533A" w:rsidRDefault="003C533A" w:rsidP="0056265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C533A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Holiday Hours </w:t>
            </w:r>
          </w:p>
          <w:p w:rsidR="003C533A" w:rsidRPr="003C533A" w:rsidRDefault="003C533A" w:rsidP="0056265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C533A">
              <w:rPr>
                <w:rFonts w:ascii="Comic Sans MS" w:hAnsi="Comic Sans MS"/>
                <w:color w:val="FF0000"/>
                <w:sz w:val="20"/>
                <w:szCs w:val="20"/>
              </w:rPr>
              <w:t>Only one game today!</w:t>
            </w:r>
          </w:p>
          <w:p w:rsidR="0056265C" w:rsidRDefault="003C533A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COPC</w:t>
            </w:r>
            <w:r w:rsidR="0056265C">
              <w:rPr>
                <w:rFonts w:ascii="Comic Sans MS" w:hAnsi="Comic Sans MS"/>
                <w:sz w:val="20"/>
                <w:szCs w:val="20"/>
              </w:rPr>
              <w:t xml:space="preserve"> Strat Pairs</w:t>
            </w:r>
          </w:p>
          <w:p w:rsidR="0056265C" w:rsidRDefault="0056265C" w:rsidP="005626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A/B/C               12:30</w:t>
            </w:r>
          </w:p>
          <w:p w:rsidR="00DD4E84" w:rsidRPr="0056265C" w:rsidRDefault="00DD4E84" w:rsidP="003C53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Prs   A/B/C   9:15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0-500 Strat Pairs</w:t>
            </w:r>
          </w:p>
          <w:p w:rsidR="00EA26E9" w:rsidRPr="00EA26E9" w:rsidRDefault="00EA26E9" w:rsidP="00EA26E9">
            <w:r>
              <w:rPr>
                <w:rFonts w:ascii="Comic Sans MS" w:hAnsi="Comic Sans MS"/>
                <w:sz w:val="20"/>
                <w:szCs w:val="20"/>
              </w:rPr>
              <w:t>A/B/C        12:45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26E9" w:rsidRDefault="00DD4E84" w:rsidP="00EA26E9">
            <w:pPr>
              <w:pStyle w:val="Date"/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=F10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=F10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=F10+1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29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EA26E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EA26E9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Leftover Luncheon &amp;</w:t>
            </w:r>
          </w:p>
          <w:p w:rsidR="00EA26E9" w:rsidRDefault="00FF294A" w:rsidP="00EA26E9">
            <w:pPr>
              <w:rPr>
                <w:rFonts w:ascii="Comic Sans MS" w:hAnsi="Comic Sans MS"/>
                <w:sz w:val="20"/>
                <w:szCs w:val="20"/>
              </w:rPr>
            </w:pPr>
            <w:r w:rsidRPr="00996869">
              <w:rPr>
                <w:rFonts w:ascii="Comic Sans MS" w:hAnsi="Comic Sans MS"/>
                <w:b/>
                <w:i/>
                <w:color w:val="00B050"/>
                <w:sz w:val="20"/>
                <w:szCs w:val="20"/>
                <w:lang w:val="en-CA"/>
              </w:rPr>
              <w:t>C.C.</w:t>
            </w:r>
            <w:r w:rsidR="00EA26E9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  <w:r w:rsidR="00EA26E9">
              <w:rPr>
                <w:rFonts w:ascii="Comic Sans MS" w:hAnsi="Comic Sans MS"/>
                <w:sz w:val="20"/>
                <w:szCs w:val="20"/>
              </w:rPr>
              <w:t xml:space="preserve">Strat 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Pairs</w:t>
            </w:r>
          </w:p>
          <w:p w:rsidR="00EA26E9" w:rsidRPr="00EA26E9" w:rsidRDefault="00EA26E9" w:rsidP="00EA26E9">
            <w:r>
              <w:rPr>
                <w:rFonts w:ascii="Comic Sans MS" w:hAnsi="Comic Sans MS"/>
                <w:sz w:val="20"/>
                <w:szCs w:val="20"/>
              </w:rPr>
              <w:t>A/B/C        12:30</w:t>
            </w:r>
          </w:p>
        </w:tc>
      </w:tr>
      <w:tr w:rsidR="0056265C" w:rsidRPr="00DD4E84" w:rsidTr="00996869">
        <w:trPr>
          <w:trHeight w:hRule="exact" w:val="68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56265C" w:rsidRPr="00DD4E84" w:rsidTr="00996869">
        <w:trPr>
          <w:trHeight w:hRule="exact" w:val="1169"/>
        </w:trPr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=G10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=G10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=G10+1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DD4E84">
              <w:rPr>
                <w:rFonts w:ascii="Comic Sans MS" w:hAnsi="Comic Sans MS"/>
                <w:noProof/>
                <w:sz w:val="22"/>
                <w:szCs w:val="22"/>
              </w:rPr>
              <w:t>30</w:t>
            </w:r>
            <w:r w:rsidRPr="00DD4E84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266BF" w:rsidRDefault="00833EB1" w:rsidP="00EA26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en-CA" w:eastAsia="en-CA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B23E8C" wp14:editId="7A164ABC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173990</wp:posOffset>
                      </wp:positionV>
                      <wp:extent cx="358140" cy="304800"/>
                      <wp:effectExtent l="0" t="19050" r="41910" b="3810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100.9pt;margin-top:13.7pt;width:28.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" adj="12409" fillcolor="red" strokecolor="#6e6e6e [1604]" strokeweight="2pt"/>
                  </w:pict>
                </mc:Fallback>
              </mc:AlternateContent>
            </w:r>
            <w:r w:rsidR="00DD4E84" w:rsidRPr="00DD4E84">
              <w:rPr>
                <w:rFonts w:ascii="Comic Sans MS" w:hAnsi="Comic Sans MS"/>
              </w:rPr>
              <w:fldChar w:fldCharType="begin"/>
            </w:r>
            <w:r w:rsidR="00DD4E84" w:rsidRPr="00DD4E84">
              <w:rPr>
                <w:rFonts w:ascii="Comic Sans MS" w:hAnsi="Comic Sans MS"/>
              </w:rPr>
              <w:instrText xml:space="preserve">IF </w:instrText>
            </w:r>
            <w:r w:rsidR="00DD4E84" w:rsidRPr="00DD4E84">
              <w:rPr>
                <w:rFonts w:ascii="Comic Sans MS" w:hAnsi="Comic Sans MS"/>
              </w:rPr>
              <w:fldChar w:fldCharType="begin"/>
            </w:r>
            <w:r w:rsidR="00DD4E84" w:rsidRPr="00DD4E84">
              <w:rPr>
                <w:rFonts w:ascii="Comic Sans MS" w:hAnsi="Comic Sans MS"/>
              </w:rPr>
              <w:instrText xml:space="preserve"> =A12</w:instrText>
            </w:r>
            <w:r w:rsidR="00DD4E84" w:rsidRPr="00DD4E84">
              <w:rPr>
                <w:rFonts w:ascii="Comic Sans MS" w:hAnsi="Comic Sans MS"/>
              </w:rPr>
              <w:fldChar w:fldCharType="separate"/>
            </w:r>
            <w:r w:rsidR="00DD4E84" w:rsidRPr="00DD4E84">
              <w:rPr>
                <w:rFonts w:ascii="Comic Sans MS" w:hAnsi="Comic Sans MS"/>
                <w:noProof/>
              </w:rPr>
              <w:instrText>30</w:instrText>
            </w:r>
            <w:r w:rsidR="00DD4E84" w:rsidRPr="00DD4E84">
              <w:rPr>
                <w:rFonts w:ascii="Comic Sans MS" w:hAnsi="Comic Sans MS"/>
              </w:rPr>
              <w:fldChar w:fldCharType="end"/>
            </w:r>
            <w:r w:rsidR="00DD4E84" w:rsidRPr="00DD4E84">
              <w:rPr>
                <w:rFonts w:ascii="Comic Sans MS" w:hAnsi="Comic Sans MS"/>
              </w:rPr>
              <w:instrText xml:space="preserve"> = 0,"" </w:instrText>
            </w:r>
            <w:r w:rsidR="00DD4E84" w:rsidRPr="00DD4E84">
              <w:rPr>
                <w:rFonts w:ascii="Comic Sans MS" w:hAnsi="Comic Sans MS"/>
              </w:rPr>
              <w:fldChar w:fldCharType="begin"/>
            </w:r>
            <w:r w:rsidR="00DD4E84" w:rsidRPr="00DD4E84">
              <w:rPr>
                <w:rFonts w:ascii="Comic Sans MS" w:hAnsi="Comic Sans MS"/>
              </w:rPr>
              <w:instrText xml:space="preserve"> IF </w:instrText>
            </w:r>
            <w:r w:rsidR="00DD4E84" w:rsidRPr="00DD4E84">
              <w:rPr>
                <w:rFonts w:ascii="Comic Sans MS" w:hAnsi="Comic Sans MS"/>
              </w:rPr>
              <w:fldChar w:fldCharType="begin"/>
            </w:r>
            <w:r w:rsidR="00DD4E84" w:rsidRPr="00DD4E84">
              <w:rPr>
                <w:rFonts w:ascii="Comic Sans MS" w:hAnsi="Comic Sans MS"/>
              </w:rPr>
              <w:instrText xml:space="preserve"> =A12 </w:instrText>
            </w:r>
            <w:r w:rsidR="00DD4E84" w:rsidRPr="00DD4E84">
              <w:rPr>
                <w:rFonts w:ascii="Comic Sans MS" w:hAnsi="Comic Sans MS"/>
              </w:rPr>
              <w:fldChar w:fldCharType="separate"/>
            </w:r>
            <w:r w:rsidR="00DD4E84" w:rsidRPr="00DD4E84">
              <w:rPr>
                <w:rFonts w:ascii="Comic Sans MS" w:hAnsi="Comic Sans MS"/>
                <w:noProof/>
              </w:rPr>
              <w:instrText>30</w:instrText>
            </w:r>
            <w:r w:rsidR="00DD4E84" w:rsidRPr="00DD4E84">
              <w:rPr>
                <w:rFonts w:ascii="Comic Sans MS" w:hAnsi="Comic Sans MS"/>
              </w:rPr>
              <w:fldChar w:fldCharType="end"/>
            </w:r>
            <w:r w:rsidR="00DD4E84" w:rsidRPr="00DD4E84">
              <w:rPr>
                <w:rFonts w:ascii="Comic Sans MS" w:hAnsi="Comic Sans MS"/>
              </w:rPr>
              <w:instrText xml:space="preserve">  &lt; </w:instrText>
            </w:r>
            <w:r w:rsidR="00DD4E84" w:rsidRPr="00DD4E84">
              <w:rPr>
                <w:rFonts w:ascii="Comic Sans MS" w:hAnsi="Comic Sans MS"/>
              </w:rPr>
              <w:fldChar w:fldCharType="begin"/>
            </w:r>
            <w:r w:rsidR="00DD4E84" w:rsidRPr="00DD4E84">
              <w:rPr>
                <w:rFonts w:ascii="Comic Sans MS" w:hAnsi="Comic Sans MS"/>
              </w:rPr>
              <w:instrText xml:space="preserve"> DocVariable MonthEnd \@ d </w:instrText>
            </w:r>
            <w:r w:rsidR="00DD4E84" w:rsidRPr="00DD4E84">
              <w:rPr>
                <w:rFonts w:ascii="Comic Sans MS" w:hAnsi="Comic Sans MS"/>
              </w:rPr>
              <w:fldChar w:fldCharType="separate"/>
            </w:r>
            <w:r w:rsidR="00DD4E84" w:rsidRPr="00DD4E84">
              <w:rPr>
                <w:rFonts w:ascii="Comic Sans MS" w:hAnsi="Comic Sans MS"/>
              </w:rPr>
              <w:instrText>31</w:instrText>
            </w:r>
            <w:r w:rsidR="00DD4E84" w:rsidRPr="00DD4E84">
              <w:rPr>
                <w:rFonts w:ascii="Comic Sans MS" w:hAnsi="Comic Sans MS"/>
              </w:rPr>
              <w:fldChar w:fldCharType="end"/>
            </w:r>
            <w:r w:rsidR="00DD4E84" w:rsidRPr="00DD4E84">
              <w:rPr>
                <w:rFonts w:ascii="Comic Sans MS" w:hAnsi="Comic Sans MS"/>
              </w:rPr>
              <w:instrText xml:space="preserve">  </w:instrText>
            </w:r>
            <w:r w:rsidR="00DD4E84" w:rsidRPr="00DD4E84">
              <w:rPr>
                <w:rFonts w:ascii="Comic Sans MS" w:hAnsi="Comic Sans MS"/>
              </w:rPr>
              <w:fldChar w:fldCharType="begin"/>
            </w:r>
            <w:r w:rsidR="00DD4E84" w:rsidRPr="00DD4E84">
              <w:rPr>
                <w:rFonts w:ascii="Comic Sans MS" w:hAnsi="Comic Sans MS"/>
              </w:rPr>
              <w:instrText xml:space="preserve"> =A12+1 </w:instrText>
            </w:r>
            <w:r w:rsidR="00DD4E84" w:rsidRPr="00DD4E84">
              <w:rPr>
                <w:rFonts w:ascii="Comic Sans MS" w:hAnsi="Comic Sans MS"/>
              </w:rPr>
              <w:fldChar w:fldCharType="separate"/>
            </w:r>
            <w:r w:rsidR="00DD4E84" w:rsidRPr="00DD4E84">
              <w:rPr>
                <w:rFonts w:ascii="Comic Sans MS" w:hAnsi="Comic Sans MS"/>
                <w:noProof/>
              </w:rPr>
              <w:instrText>31</w:instrText>
            </w:r>
            <w:r w:rsidR="00DD4E84" w:rsidRPr="00DD4E84">
              <w:rPr>
                <w:rFonts w:ascii="Comic Sans MS" w:hAnsi="Comic Sans MS"/>
              </w:rPr>
              <w:fldChar w:fldCharType="end"/>
            </w:r>
            <w:r w:rsidR="00DD4E84" w:rsidRPr="00DD4E84">
              <w:rPr>
                <w:rFonts w:ascii="Comic Sans MS" w:hAnsi="Comic Sans MS"/>
              </w:rPr>
              <w:instrText xml:space="preserve"> "" </w:instrText>
            </w:r>
            <w:r w:rsidR="00DD4E84" w:rsidRPr="00DD4E84">
              <w:rPr>
                <w:rFonts w:ascii="Comic Sans MS" w:hAnsi="Comic Sans MS"/>
              </w:rPr>
              <w:fldChar w:fldCharType="separate"/>
            </w:r>
            <w:r w:rsidR="00DD4E84" w:rsidRPr="00DD4E84">
              <w:rPr>
                <w:rFonts w:ascii="Comic Sans MS" w:hAnsi="Comic Sans MS"/>
                <w:noProof/>
              </w:rPr>
              <w:instrText>31</w:instrText>
            </w:r>
            <w:r w:rsidR="00DD4E84" w:rsidRPr="00DD4E84">
              <w:rPr>
                <w:rFonts w:ascii="Comic Sans MS" w:hAnsi="Comic Sans MS"/>
              </w:rPr>
              <w:fldChar w:fldCharType="end"/>
            </w:r>
            <w:r w:rsidR="00DD4E84" w:rsidRPr="00DD4E84">
              <w:rPr>
                <w:rFonts w:ascii="Comic Sans MS" w:hAnsi="Comic Sans MS"/>
              </w:rPr>
              <w:fldChar w:fldCharType="separate"/>
            </w:r>
            <w:r w:rsidR="00DD4E84" w:rsidRPr="00DD4E84">
              <w:rPr>
                <w:rFonts w:ascii="Comic Sans MS" w:hAnsi="Comic Sans MS"/>
                <w:noProof/>
              </w:rPr>
              <w:t>31</w:t>
            </w:r>
            <w:r w:rsidR="00DD4E84" w:rsidRPr="00DD4E84">
              <w:rPr>
                <w:rFonts w:ascii="Comic Sans MS" w:hAnsi="Comic Sans MS"/>
              </w:rPr>
              <w:fldChar w:fldCharType="end"/>
            </w:r>
            <w:r w:rsidR="00EA26E9">
              <w:rPr>
                <w:rFonts w:ascii="Comic Sans MS" w:hAnsi="Comic Sans MS"/>
              </w:rPr>
              <w:t xml:space="preserve"> </w:t>
            </w:r>
            <w:r w:rsidR="001266BF">
              <w:rPr>
                <w:rFonts w:ascii="Comic Sans MS" w:hAnsi="Comic Sans MS"/>
              </w:rPr>
              <w:t xml:space="preserve">  Holiday Hours!</w:t>
            </w:r>
          </w:p>
          <w:p w:rsidR="00EA26E9" w:rsidRDefault="00EA26E9" w:rsidP="00EA26E9">
            <w:pPr>
              <w:rPr>
                <w:rFonts w:ascii="Comic Sans MS" w:hAnsi="Comic Sans MS"/>
                <w:sz w:val="20"/>
                <w:szCs w:val="20"/>
              </w:rPr>
            </w:pPr>
            <w:r w:rsidRPr="00714CF5">
              <w:rPr>
                <w:rFonts w:ascii="Comic Sans MS" w:hAnsi="Comic Sans MS"/>
                <w:b/>
                <w:color w:val="FF0000"/>
                <w:sz w:val="20"/>
                <w:szCs w:val="20"/>
                <w:lang w:val="en-CA"/>
              </w:rPr>
              <w:t>COPC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Strat Open </w:t>
            </w:r>
          </w:p>
          <w:p w:rsidR="00EA26E9" w:rsidRPr="00E732B9" w:rsidRDefault="00EA26E9" w:rsidP="00EA26E9">
            <w:r>
              <w:rPr>
                <w:rFonts w:ascii="Comic Sans MS" w:hAnsi="Comic Sans MS"/>
                <w:sz w:val="20"/>
                <w:szCs w:val="20"/>
              </w:rPr>
              <w:t>Prs   A/B/C      9:15</w:t>
            </w:r>
          </w:p>
          <w:p w:rsidR="00EA26E9" w:rsidRDefault="001266BF" w:rsidP="00EA26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afternoon game.</w:t>
            </w:r>
          </w:p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266BF" w:rsidRDefault="00833EB1" w:rsidP="00EA26E9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C9C47" wp14:editId="0754131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31750</wp:posOffset>
                      </wp:positionV>
                      <wp:extent cx="5067300" cy="739140"/>
                      <wp:effectExtent l="0" t="0" r="19050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589" w:rsidRPr="00F77589" w:rsidRDefault="00F77589" w:rsidP="00F77589">
                                  <w:pPr>
                                    <w:pStyle w:val="Da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szCs w:val="2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drawing>
                                      <wp:inline distT="0" distB="0" distL="0" distR="0" wp14:anchorId="47C85D24" wp14:editId="6CA9FBFF">
                                        <wp:extent cx="917637" cy="617220"/>
                                        <wp:effectExtent l="0" t="0" r="0" b="0"/>
                                        <wp:docPr id="3" name="Picture 3" descr="C:\Users\Halifax Bridge world\AppData\Local\Microsoft\Windows\INetCache\IE\KI718ZXC\happy_new_year_clipart_2015_(3)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KI718ZXC\happy_new_year_clipart_2015_(3)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7637" cy="617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6.6pt;margin-top:2.5pt;width:399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QBJgIAAEsEAAAOAAAAZHJzL2Uyb0RvYy54bWysVNtu2zAMfR+wfxD0vthxmq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">
                      <v:textbox>
                        <w:txbxContent>
                          <w:p w:rsidR="00F77589" w:rsidRPr="00F77589" w:rsidRDefault="00F77589" w:rsidP="00F77589">
                            <w:pPr>
                              <w:pStyle w:val="Da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drawing>
                                <wp:inline distT="0" distB="0" distL="0" distR="0" wp14:anchorId="47C85D24" wp14:editId="6CA9FBFF">
                                  <wp:extent cx="917637" cy="617220"/>
                                  <wp:effectExtent l="0" t="0" r="0" b="0"/>
                                  <wp:docPr id="3" name="Picture 3" descr="C:\Users\Halifax Bridge world\AppData\Local\Microsoft\Windows\INetCache\IE\KI718ZXC\happy_new_year_clipart_2015_(3)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KI718ZXC\happy_new_year_clipart_2015_(3)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637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66B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18E41" wp14:editId="4D1B11F4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67310</wp:posOffset>
                      </wp:positionV>
                      <wp:extent cx="4107180" cy="65532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718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7589" w:rsidRDefault="00FF294A" w:rsidP="00F77589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  <w:t>31</w:t>
                                  </w:r>
                                  <w:r w:rsidRPr="00FF294A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vertAlign w:val="superscript"/>
                                      <w:lang w:val="en-CA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 w:rsidR="00F77589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</w:t>
                                  </w:r>
                                  <w:r w:rsidR="00F77589" w:rsidRPr="00F77589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  <w:t>N</w:t>
                                  </w:r>
                                  <w:r w:rsidR="00F77589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  <w:t>e</w:t>
                                  </w:r>
                                  <w:r w:rsidR="00F77589" w:rsidRPr="00F77589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  <w:t>w Year’s Eve Potl</w:t>
                                  </w:r>
                                  <w:r w:rsidR="00F77589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uck and Bridge Game    </w:t>
                                  </w:r>
                                </w:p>
                                <w:p w:rsidR="00F77589" w:rsidRPr="00F77589" w:rsidRDefault="00F77589" w:rsidP="00F77589">
                                  <w:pPr>
                                    <w:pStyle w:val="CalendarText"/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6 pm start     </w:t>
                                  </w:r>
                                  <w:r w:rsidRPr="001266BF">
                                    <w:rPr>
                                      <w:rFonts w:ascii="Comic Sans MS" w:hAnsi="Comic Sans MS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>COPC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Bridge Game to following at 7pm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90.5pt;margin-top:5.3pt;width:323.4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" filled="f" stroked="f">
                      <v:textbox>
                        <w:txbxContent>
                          <w:p w:rsidR="00F77589" w:rsidRDefault="00FF294A" w:rsidP="00F77589">
                            <w:pPr>
                              <w:pStyle w:val="CalendarText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  <w:t>31</w:t>
                            </w:r>
                            <w:r w:rsidRPr="00FF294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F7758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F77589" w:rsidRPr="00F7758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  <w:t>N</w:t>
                            </w:r>
                            <w:r w:rsidR="00F7758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  <w:t>e</w:t>
                            </w:r>
                            <w:r w:rsidR="00F77589" w:rsidRPr="00F7758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  <w:t>w Year’s Eve Potl</w:t>
                            </w:r>
                            <w:r w:rsidR="00F7758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  <w:t xml:space="preserve">uck and Bridge Game    </w:t>
                            </w:r>
                          </w:p>
                          <w:p w:rsidR="00F77589" w:rsidRPr="00F77589" w:rsidRDefault="00F77589" w:rsidP="00F77589">
                            <w:pPr>
                              <w:pStyle w:val="CalendarText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  <w:t xml:space="preserve">6 pm start     </w:t>
                            </w:r>
                            <w:r w:rsidRPr="001266BF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COPC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CA"/>
                              </w:rPr>
                              <w:t xml:space="preserve"> Bridge Game to following at 7pm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6E9" w:rsidRPr="00EA26E9" w:rsidRDefault="00EA26E9" w:rsidP="00EA26E9"/>
        </w:tc>
        <w:tc>
          <w:tcPr>
            <w:tcW w:w="20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4E84" w:rsidRPr="00DD4E84" w:rsidRDefault="000A565E" w:rsidP="00DD4E84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w:drawing>
                <wp:inline distT="0" distB="0" distL="0" distR="0" wp14:anchorId="5677B24E" wp14:editId="4900464F">
                  <wp:extent cx="960120" cy="800100"/>
                  <wp:effectExtent l="0" t="0" r="0" b="0"/>
                  <wp:docPr id="11" name="Picture 11" descr="C:\Users\Halifax Bridge world\AppData\Local\Microsoft\Windows\INetCache\IE\MVKC5TYS\santaclausparaimprimir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lifax Bridge world\AppData\Local\Microsoft\Windows\INetCache\IE\MVKC5TYS\santaclausparaimprimir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65C" w:rsidRPr="00DD4E84" w:rsidTr="00996869">
        <w:trPr>
          <w:trHeight w:hRule="exact" w:val="720"/>
        </w:trPr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4E84" w:rsidRPr="00DD4E84" w:rsidRDefault="00DD4E84" w:rsidP="00DD4E84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</w:tbl>
    <w:p w:rsidR="00DC6BAD" w:rsidRDefault="00DC6BAD">
      <w:pPr>
        <w:pStyle w:val="MonthYear"/>
      </w:pPr>
    </w:p>
    <w:p w:rsidR="00DC6BAD" w:rsidRPr="00DD4E84" w:rsidRDefault="00DC6BAD">
      <w:pPr>
        <w:rPr>
          <w:rFonts w:ascii="Comic Sans MS" w:hAnsi="Comic Sans MS"/>
        </w:rPr>
      </w:pPr>
    </w:p>
    <w:sectPr w:rsidR="00DC6BAD" w:rsidRPr="00DD4E84" w:rsidSect="00DD4E84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DD4E84"/>
    <w:rsid w:val="000A565E"/>
    <w:rsid w:val="000F1C9E"/>
    <w:rsid w:val="001266BF"/>
    <w:rsid w:val="003C533A"/>
    <w:rsid w:val="0056265C"/>
    <w:rsid w:val="007C08F0"/>
    <w:rsid w:val="00833EB1"/>
    <w:rsid w:val="00996869"/>
    <w:rsid w:val="00A47F4D"/>
    <w:rsid w:val="00DC6BAD"/>
    <w:rsid w:val="00DD4E84"/>
    <w:rsid w:val="00EA26E9"/>
    <w:rsid w:val="00F77589"/>
    <w:rsid w:val="00FC47FD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D5F0E-DA81-4790-8529-530280A0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377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6</cp:revision>
  <cp:lastPrinted>2018-11-29T00:08:00Z</cp:lastPrinted>
  <dcterms:created xsi:type="dcterms:W3CDTF">2018-11-26T15:49:00Z</dcterms:created>
  <dcterms:modified xsi:type="dcterms:W3CDTF">2018-11-29T00:08:00Z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