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84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166"/>
        <w:gridCol w:w="2172"/>
        <w:gridCol w:w="2170"/>
        <w:gridCol w:w="2170"/>
        <w:gridCol w:w="2680"/>
        <w:gridCol w:w="1890"/>
        <w:gridCol w:w="1944"/>
      </w:tblGrid>
      <w:tr w:rsidR="00DD6DA4" w:rsidTr="00B540B3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Sunday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Monday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Tuesday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Wednesday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Thursday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Friday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6DA4" w:rsidRDefault="00DD6DA4" w:rsidP="00DD6DA4">
            <w:pPr>
              <w:pStyle w:val="Day"/>
            </w:pPr>
            <w:r>
              <w:t>Saturday</w:t>
            </w:r>
          </w:p>
        </w:tc>
      </w:tr>
      <w:tr w:rsidR="00DD6DA4" w:rsidTr="00B540B3">
        <w:trPr>
          <w:trHeight w:hRule="exact" w:val="1271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5D8F0" wp14:editId="0A7042B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57785</wp:posOffset>
                      </wp:positionV>
                      <wp:extent cx="6743700" cy="73914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739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DA4" w:rsidRDefault="00DD6DA4">
                                  <w:pPr>
                                    <w:rPr>
                                      <w:rFonts w:ascii="Kristen ITC" w:hAnsi="Kristen ITC"/>
                                      <w:sz w:val="48"/>
                                      <w:lang w:val="en-CA"/>
                                    </w:rPr>
                                  </w:pPr>
                                  <w:r w:rsidRPr="00DD6DA4">
                                    <w:rPr>
                                      <w:rFonts w:ascii="Kristen ITC" w:hAnsi="Kristen ITC"/>
                                      <w:color w:val="FF0000"/>
                                      <w:sz w:val="48"/>
                                      <w:lang w:val="en-CA"/>
                                    </w:rPr>
                                    <w:t xml:space="preserve">December 2017 </w:t>
                                  </w:r>
                                  <w:r>
                                    <w:rPr>
                                      <w:rFonts w:ascii="Kristen ITC" w:hAnsi="Kristen ITC"/>
                                      <w:sz w:val="48"/>
                                      <w:lang w:val="en-CA"/>
                                    </w:rPr>
                                    <w:t xml:space="preserve">  </w:t>
                                  </w:r>
                                  <w:r w:rsidR="00A44D19">
                                    <w:rPr>
                                      <w:rFonts w:ascii="Kristen ITC" w:hAnsi="Kristen ITC"/>
                                      <w:sz w:val="4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isten ITC" w:hAnsi="Kristen ITC"/>
                                      <w:sz w:val="48"/>
                                      <w:lang w:val="en-CA"/>
                                    </w:rPr>
                                    <w:t xml:space="preserve">        </w:t>
                                  </w:r>
                                  <w:r w:rsidRPr="00DD6DA4">
                                    <w:rPr>
                                      <w:rFonts w:ascii="Kristen ITC" w:hAnsi="Kristen ITC"/>
                                      <w:color w:val="FF0000"/>
                                      <w:sz w:val="48"/>
                                      <w:lang w:val="en-CA"/>
                                    </w:rPr>
                                    <w:t>Halifax Bridge World</w:t>
                                  </w:r>
                                </w:p>
                                <w:p w:rsidR="00DD6DA4" w:rsidRPr="00DD6DA4" w:rsidRDefault="00DD6DA4">
                                  <w:pPr>
                                    <w:rPr>
                                      <w:rFonts w:ascii="Kristen ITC" w:hAnsi="Kristen ITC"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28"/>
                                      <w:lang w:val="en-CA"/>
                                    </w:rPr>
                                    <w:t xml:space="preserve"> </w:t>
                                  </w:r>
                                  <w:r w:rsidRPr="00DD6DA4">
                                    <w:rPr>
                                      <w:rFonts w:ascii="Kristen ITC" w:hAnsi="Kristen ITC"/>
                                      <w:sz w:val="24"/>
                                      <w:lang w:val="en-CA"/>
                                    </w:rPr>
                                    <w:t xml:space="preserve">www.halifaxbridgeworld.com                           </w:t>
                                  </w:r>
                                  <w:r>
                                    <w:rPr>
                                      <w:rFonts w:ascii="Kristen ITC" w:hAnsi="Kristen ITC"/>
                                      <w:sz w:val="24"/>
                                      <w:lang w:val="en-CA"/>
                                    </w:rPr>
                                    <w:t xml:space="preserve">               </w:t>
                                  </w:r>
                                  <w:r w:rsidRPr="00DD6DA4">
                                    <w:rPr>
                                      <w:rFonts w:ascii="Kristen ITC" w:hAnsi="Kristen ITC"/>
                                      <w:sz w:val="24"/>
                                      <w:lang w:val="en-CA"/>
                                    </w:rPr>
                                    <w:t xml:space="preserve">902-454-4098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pt;margin-top:4.55pt;width:53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" fillcolor="white [3201]" strokecolor="#00b050" strokeweight="2pt">
                      <v:textbox>
                        <w:txbxContent>
                          <w:p w:rsidR="00DD6DA4" w:rsidRDefault="00DD6DA4">
                            <w:pPr>
                              <w:rPr>
                                <w:rFonts w:ascii="Kristen ITC" w:hAnsi="Kristen ITC"/>
                                <w:sz w:val="48"/>
                                <w:lang w:val="en-CA"/>
                              </w:rPr>
                            </w:pPr>
                            <w:r w:rsidRPr="00DD6DA4">
                              <w:rPr>
                                <w:rFonts w:ascii="Kristen ITC" w:hAnsi="Kristen ITC"/>
                                <w:color w:val="FF0000"/>
                                <w:sz w:val="48"/>
                                <w:lang w:val="en-CA"/>
                              </w:rPr>
                              <w:t xml:space="preserve">December 2017 </w:t>
                            </w:r>
                            <w:r>
                              <w:rPr>
                                <w:rFonts w:ascii="Kristen ITC" w:hAnsi="Kristen ITC"/>
                                <w:sz w:val="48"/>
                                <w:lang w:val="en-CA"/>
                              </w:rPr>
                              <w:t xml:space="preserve">  </w:t>
                            </w:r>
                            <w:r w:rsidR="00A44D19">
                              <w:rPr>
                                <w:rFonts w:ascii="Kristen ITC" w:hAnsi="Kristen ITC"/>
                                <w:sz w:val="4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48"/>
                                <w:lang w:val="en-CA"/>
                              </w:rPr>
                              <w:t xml:space="preserve">        </w:t>
                            </w:r>
                            <w:r w:rsidRPr="00DD6DA4">
                              <w:rPr>
                                <w:rFonts w:ascii="Kristen ITC" w:hAnsi="Kristen ITC"/>
                                <w:color w:val="FF0000"/>
                                <w:sz w:val="48"/>
                                <w:lang w:val="en-CA"/>
                              </w:rPr>
                              <w:t>Halifax Bridge World</w:t>
                            </w:r>
                          </w:p>
                          <w:p w:rsidR="00DD6DA4" w:rsidRPr="00DD6DA4" w:rsidRDefault="00DD6DA4">
                            <w:pPr>
                              <w:rPr>
                                <w:rFonts w:ascii="Kristen ITC" w:hAnsi="Kristen ITC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DD6DA4">
                              <w:rPr>
                                <w:rFonts w:ascii="Kristen ITC" w:hAnsi="Kristen ITC"/>
                                <w:sz w:val="24"/>
                                <w:lang w:val="en-CA"/>
                              </w:rPr>
                              <w:t xml:space="preserve">www.halifaxbridgeworld.com        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lang w:val="en-CA"/>
                              </w:rPr>
                              <w:t xml:space="preserve">               </w:t>
                            </w:r>
                            <w:r w:rsidRPr="00DD6DA4">
                              <w:rPr>
                                <w:rFonts w:ascii="Kristen ITC" w:hAnsi="Kristen ITC"/>
                                <w:sz w:val="24"/>
                                <w:lang w:val="en-CA"/>
                              </w:rPr>
                              <w:t xml:space="preserve">902-454-4098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A44D19" w:rsidP="00DD6DA4">
            <w:pPr>
              <w:pStyle w:val="Da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CEE15" wp14:editId="5E064F8D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121285</wp:posOffset>
                      </wp:positionV>
                      <wp:extent cx="642620" cy="6324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DA4" w:rsidRPr="00A44D19" w:rsidRDefault="00A44D19" w:rsidP="00DD6DA4">
                                  <w:pPr>
                                    <w:pStyle w:val="Day"/>
                                    <w:rPr>
                                      <w:b/>
                                      <w:caps w:val="0"/>
                                      <w:color w:val="F8F8F8" w:themeColor="background2"/>
                                      <w:spacing w:val="0"/>
                                      <w:sz w:val="40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noProof/>
                                      <w:color w:val="F8F8F8" w:themeColor="background2"/>
                                      <w:spacing w:val="0"/>
                                      <w:sz w:val="40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FE6D192" wp14:editId="0502B4D8">
                                        <wp:extent cx="769620" cy="769620"/>
                                        <wp:effectExtent l="0" t="0" r="0" b="0"/>
                                        <wp:docPr id="11" name="Picture 11" descr="C:\Users\Halifax Bridge world\AppData\Local\Microsoft\Windows\INetCache\IE\B6B2QZYG\138618185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Halifax Bridge world\AppData\Local\Microsoft\Windows\INetCache\IE\B6B2QZYG\138618185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9620" cy="769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87.5pt;margin-top:9.55pt;width:50.6pt;height:49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DD6DA4" w:rsidRPr="00A44D19" w:rsidRDefault="00A44D19" w:rsidP="00DD6DA4">
                            <w:pPr>
                              <w:pStyle w:val="Day"/>
                              <w:rPr>
                                <w:b/>
                                <w:caps w:val="0"/>
                                <w:color w:val="F8F8F8" w:themeColor="background2"/>
                                <w:spacing w:val="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noProof/>
                                <w:color w:val="F8F8F8" w:themeColor="background2"/>
                                <w:spacing w:val="0"/>
                                <w:sz w:val="40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E6D192" wp14:editId="0502B4D8">
                                  <wp:extent cx="769620" cy="769620"/>
                                  <wp:effectExtent l="0" t="0" r="0" b="0"/>
                                  <wp:docPr id="11" name="Picture 11" descr="C:\Users\Halifax Bridge world\AppData\Local\Microsoft\Windows\INetCache\IE\B6B2QZYG\138618185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Halifax Bridge world\AppData\Local\Microsoft\Windows\INetCache\IE\B6B2QZYG\138618185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DA4">
              <w:fldChar w:fldCharType="begin"/>
            </w:r>
            <w:r w:rsidR="00DD6DA4">
              <w:instrText xml:space="preserve"> IF </w:instrText>
            </w:r>
            <w:r w:rsidR="00DD6DA4">
              <w:fldChar w:fldCharType="begin"/>
            </w:r>
            <w:r w:rsidR="00DD6DA4">
              <w:instrText xml:space="preserve"> DocVariable MonthStart \@ dddd </w:instrText>
            </w:r>
            <w:r w:rsidR="00DD6DA4">
              <w:fldChar w:fldCharType="separate"/>
            </w:r>
            <w:r w:rsidR="00DD6DA4">
              <w:instrText>Friday</w:instrText>
            </w:r>
            <w:r w:rsidR="00DD6DA4">
              <w:fldChar w:fldCharType="end"/>
            </w:r>
            <w:r w:rsidR="00DD6DA4">
              <w:instrText xml:space="preserve"> = “Monday" 1 </w:instrText>
            </w:r>
            <w:r w:rsidR="00DD6DA4">
              <w:fldChar w:fldCharType="begin"/>
            </w:r>
            <w:r w:rsidR="00DD6DA4">
              <w:instrText xml:space="preserve"> IF </w:instrText>
            </w:r>
            <w:r w:rsidR="00DD6DA4">
              <w:fldChar w:fldCharType="begin"/>
            </w:r>
            <w:r w:rsidR="00DD6DA4">
              <w:instrText xml:space="preserve"> =A2 </w:instrText>
            </w:r>
            <w:r w:rsidR="00DD6DA4">
              <w:fldChar w:fldCharType="separate"/>
            </w:r>
            <w:r w:rsidR="00DD6DA4">
              <w:rPr>
                <w:noProof/>
              </w:rPr>
              <w:instrText>0</w:instrText>
            </w:r>
            <w:r w:rsidR="00DD6DA4">
              <w:fldChar w:fldCharType="end"/>
            </w:r>
            <w:r w:rsidR="00DD6DA4">
              <w:instrText xml:space="preserve"> &lt;&gt; 0 </w:instrText>
            </w:r>
            <w:r w:rsidR="00DD6DA4">
              <w:fldChar w:fldCharType="begin"/>
            </w:r>
            <w:r w:rsidR="00DD6DA4">
              <w:instrText xml:space="preserve"> =A2+1 </w:instrText>
            </w:r>
            <w:r w:rsidR="00DD6DA4">
              <w:fldChar w:fldCharType="separate"/>
            </w:r>
            <w:r w:rsidR="00DD6DA4">
              <w:rPr>
                <w:noProof/>
              </w:rPr>
              <w:instrText>2</w:instrText>
            </w:r>
            <w:r w:rsidR="00DD6DA4">
              <w:fldChar w:fldCharType="end"/>
            </w:r>
            <w:r w:rsidR="00DD6DA4">
              <w:instrText xml:space="preserve"> "" </w:instrText>
            </w:r>
            <w:r w:rsidR="00DD6DA4">
              <w:fldChar w:fldCharType="end"/>
            </w:r>
            <w:r w:rsidR="00DD6DA4">
              <w:fldChar w:fldCharType="end"/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A44D19" w:rsidP="00DD6DA4">
            <w:pPr>
              <w:pStyle w:val="Date"/>
            </w:pPr>
            <w:r>
              <w:rPr>
                <w:b/>
                <w:noProof/>
                <w:color w:val="F8F8F8" w:themeColor="background2"/>
                <w:sz w:val="40"/>
                <w:szCs w:val="72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3326CFB5" wp14:editId="72FB136A">
                  <wp:extent cx="807720" cy="807720"/>
                  <wp:effectExtent l="0" t="0" r="0" b="0"/>
                  <wp:docPr id="9" name="Picture 9" descr="C:\Users\Halifax Bridge world\AppData\Local\Microsoft\Windows\INetCache\IE\B6B2QZYG\13861818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lifax Bridge world\AppData\Local\Microsoft\Windows\INetCache\IE\B6B2QZYG\13861818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DA4">
              <w:rPr>
                <w:b/>
                <w:caps/>
                <w:noProof/>
                <w:color w:val="F8F8F8" w:themeColor="background2"/>
                <w:sz w:val="44"/>
                <w:szCs w:val="72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524C059" wp14:editId="0DF3CCF5">
                  <wp:extent cx="722376" cy="510540"/>
                  <wp:effectExtent l="0" t="0" r="1905" b="3810"/>
                  <wp:docPr id="5" name="Picture 5" descr="C:\Users\Halifax Bridge world\AppData\Local\Microsoft\Windows\INetCache\IE\Z0PO0XY0\1happy-holidays-sno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lifax Bridge world\AppData\Local\Microsoft\Windows\INetCache\IE\Z0PO0XY0\1happy-holidays-sno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DA4">
              <w:fldChar w:fldCharType="begin"/>
            </w:r>
            <w:r w:rsidR="00DD6DA4">
              <w:instrText xml:space="preserve"> IF </w:instrText>
            </w:r>
            <w:r w:rsidR="00DD6DA4">
              <w:fldChar w:fldCharType="begin"/>
            </w:r>
            <w:r w:rsidR="00DD6DA4">
              <w:instrText xml:space="preserve"> DocVariable MonthStart \@ dddd </w:instrText>
            </w:r>
            <w:r w:rsidR="00DD6DA4">
              <w:fldChar w:fldCharType="separate"/>
            </w:r>
            <w:r w:rsidR="00DD6DA4">
              <w:instrText>Friday</w:instrText>
            </w:r>
            <w:r w:rsidR="00DD6DA4">
              <w:fldChar w:fldCharType="end"/>
            </w:r>
            <w:r w:rsidR="00DD6DA4">
              <w:instrText xml:space="preserve"> = “Tuesday" 1 </w:instrText>
            </w:r>
            <w:r w:rsidR="00DD6DA4">
              <w:fldChar w:fldCharType="begin"/>
            </w:r>
            <w:r w:rsidR="00DD6DA4">
              <w:instrText xml:space="preserve"> IF </w:instrText>
            </w:r>
            <w:r w:rsidR="00DD6DA4">
              <w:fldChar w:fldCharType="begin"/>
            </w:r>
            <w:r w:rsidR="00DD6DA4">
              <w:instrText xml:space="preserve"> =B2 </w:instrText>
            </w:r>
            <w:r w:rsidR="00DD6DA4">
              <w:fldChar w:fldCharType="separate"/>
            </w:r>
            <w:r w:rsidR="00DD6DA4">
              <w:rPr>
                <w:noProof/>
              </w:rPr>
              <w:instrText>0</w:instrText>
            </w:r>
            <w:r w:rsidR="00DD6DA4">
              <w:fldChar w:fldCharType="end"/>
            </w:r>
            <w:r w:rsidR="00DD6DA4">
              <w:instrText xml:space="preserve"> &lt;&gt; 0 </w:instrText>
            </w:r>
            <w:r w:rsidR="00DD6DA4">
              <w:fldChar w:fldCharType="begin"/>
            </w:r>
            <w:r w:rsidR="00DD6DA4">
              <w:instrText xml:space="preserve"> =B2+1 </w:instrText>
            </w:r>
            <w:r w:rsidR="00DD6DA4">
              <w:fldChar w:fldCharType="separate"/>
            </w:r>
            <w:r w:rsidR="00DD6DA4">
              <w:rPr>
                <w:noProof/>
              </w:rPr>
              <w:instrText>3</w:instrText>
            </w:r>
            <w:r w:rsidR="00DD6DA4">
              <w:fldChar w:fldCharType="end"/>
            </w:r>
            <w:r w:rsidR="00DD6DA4">
              <w:instrText xml:space="preserve"> "" </w:instrText>
            </w:r>
            <w:r w:rsidR="00DD6DA4">
              <w:fldChar w:fldCharType="end"/>
            </w:r>
            <w:r w:rsidR="00DD6DA4">
              <w:fldChar w:fldCharType="end"/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Default="00DD6DA4" w:rsidP="00F02025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Friday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“Friday" 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=E2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=E2+1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 w:rsidRPr="00536B13">
              <w:rPr>
                <w:rFonts w:ascii="Comic Sans MS" w:hAnsi="Comic Sans MS"/>
                <w:b/>
                <w:color w:val="FF0000"/>
                <w:lang w:val="en-CA"/>
              </w:rPr>
              <w:t xml:space="preserve"> </w:t>
            </w:r>
          </w:p>
          <w:p w:rsidR="00F02025" w:rsidRPr="00F02025" w:rsidRDefault="00F02025" w:rsidP="00F02025">
            <w:pPr>
              <w:rPr>
                <w:rFonts w:ascii="Comic Sans MS" w:hAnsi="Comic Sans MS"/>
                <w:i/>
              </w:rPr>
            </w:pPr>
            <w:r w:rsidRPr="00F02025">
              <w:rPr>
                <w:rFonts w:ascii="Comic Sans MS" w:hAnsi="Comic Sans MS"/>
                <w:i/>
              </w:rPr>
              <w:t xml:space="preserve">Strat Open </w:t>
            </w:r>
          </w:p>
          <w:p w:rsidR="00F02025" w:rsidRPr="00F02025" w:rsidRDefault="00F02025" w:rsidP="00F02025">
            <w:pPr>
              <w:rPr>
                <w:rFonts w:ascii="Comic Sans MS" w:hAnsi="Comic Sans MS"/>
                <w:i/>
              </w:rPr>
            </w:pPr>
            <w:r w:rsidRPr="00F02025">
              <w:rPr>
                <w:rFonts w:ascii="Comic Sans MS" w:hAnsi="Comic Sans MS"/>
                <w:i/>
              </w:rPr>
              <w:t xml:space="preserve">Pairs  A/B/C    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02025">
              <w:rPr>
                <w:rFonts w:ascii="Comic Sans MS" w:hAnsi="Comic Sans MS"/>
                <w:i/>
                <w:sz w:val="22"/>
                <w:szCs w:val="22"/>
              </w:rPr>
              <w:t xml:space="preserve">                9:15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Friday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“Saturday" 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=F2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=F2+1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3A5111" w:rsidRDefault="00991A5C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Strat </w:t>
            </w:r>
            <w:r w:rsidR="00F02025" w:rsidRPr="003A5111">
              <w:rPr>
                <w:rFonts w:ascii="Comic Sans MS" w:hAnsi="Comic Sans MS"/>
                <w:i/>
                <w:sz w:val="22"/>
              </w:rPr>
              <w:t>P</w:t>
            </w:r>
            <w:r w:rsidR="00F02025">
              <w:rPr>
                <w:rFonts w:ascii="Comic Sans MS" w:hAnsi="Comic Sans MS"/>
                <w:i/>
                <w:sz w:val="22"/>
              </w:rPr>
              <w:t>ai</w:t>
            </w:r>
            <w:r w:rsidR="00F02025"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02025" w:rsidRPr="00F02025" w:rsidRDefault="00F02025" w:rsidP="00F02025"/>
        </w:tc>
      </w:tr>
      <w:tr w:rsidR="00DD6DA4" w:rsidTr="00B540B3">
        <w:trPr>
          <w:trHeight w:hRule="exact" w:val="68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CalendarText"/>
            </w:pPr>
          </w:p>
        </w:tc>
      </w:tr>
      <w:tr w:rsidR="00DD6DA4" w:rsidRPr="00DD6DA4" w:rsidTr="00B540B3">
        <w:trPr>
          <w:trHeight w:hRule="exact" w:val="1799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=G2+1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3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4D19" w:rsidRPr="003A5111" w:rsidRDefault="00DD6DA4" w:rsidP="00991A5C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4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991A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1A5C"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="00991A5C">
              <w:rPr>
                <w:rFonts w:ascii="Comic Sans MS" w:hAnsi="Comic Sans MS"/>
                <w:i/>
                <w:sz w:val="22"/>
                <w:szCs w:val="22"/>
              </w:rPr>
              <w:t xml:space="preserve"> Strat Open Pai</w:t>
            </w:r>
            <w:r w:rsidR="00A44D19"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</w:p>
          <w:p w:rsidR="00A44D19" w:rsidRPr="003A5111" w:rsidRDefault="00A44D19" w:rsidP="00A44D1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A/B/C        </w:t>
            </w:r>
            <w:r w:rsidRPr="003A5111">
              <w:rPr>
                <w:rFonts w:ascii="Comic Sans MS" w:hAnsi="Comic Sans MS"/>
                <w:i/>
                <w:sz w:val="22"/>
              </w:rPr>
              <w:t>9:15</w:t>
            </w:r>
          </w:p>
          <w:p w:rsidR="00A44D19" w:rsidRPr="003A5111" w:rsidRDefault="00A44D19" w:rsidP="00A44D1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A44D19" w:rsidRPr="003A5111" w:rsidRDefault="00A44D19" w:rsidP="00A44D1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0-100       </w:t>
            </w:r>
            <w:r w:rsidRPr="003A5111">
              <w:rPr>
                <w:rFonts w:ascii="Comic Sans MS" w:hAnsi="Comic Sans MS"/>
                <w:i/>
              </w:rPr>
              <w:t>12:45</w:t>
            </w:r>
          </w:p>
          <w:p w:rsidR="00A44D19" w:rsidRPr="00A44D19" w:rsidRDefault="00A44D19" w:rsidP="00A44D19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5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590D08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Pairs</w:t>
            </w:r>
          </w:p>
          <w:p w:rsidR="00F02025" w:rsidRPr="00590D08" w:rsidRDefault="00F02025" w:rsidP="00F02025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F02025" w:rsidRPr="00590D08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F02025" w:rsidRPr="00F02025" w:rsidRDefault="00F02025" w:rsidP="00F02025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6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73A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73A97">
              <w:rPr>
                <w:rFonts w:ascii="Comic Sans MS" w:hAnsi="Comic Sans MS"/>
                <w:b/>
                <w:color w:val="FF0000"/>
                <w:sz w:val="22"/>
                <w:szCs w:val="24"/>
                <w:lang w:val="en-CA"/>
              </w:rPr>
              <w:t xml:space="preserve"> </w:t>
            </w:r>
            <w:r w:rsidR="00F73A97"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</w:p>
          <w:p w:rsidR="00991A5C" w:rsidRPr="003A5111" w:rsidRDefault="00991A5C" w:rsidP="00991A5C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F02025" w:rsidRPr="003A5111" w:rsidRDefault="00991A5C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="00F02025"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="00F02025" w:rsidRPr="003A5111">
              <w:rPr>
                <w:rFonts w:ascii="Comic Sans MS" w:hAnsi="Comic Sans MS"/>
                <w:i/>
                <w:sz w:val="22"/>
              </w:rPr>
              <w:t>rs  A/B/C   7pm</w:t>
            </w:r>
          </w:p>
          <w:p w:rsidR="00F02025" w:rsidRPr="00F02025" w:rsidRDefault="00F02025" w:rsidP="00F02025"/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Pr="003A5111" w:rsidRDefault="00DD6DA4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7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F02025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</w:t>
            </w:r>
            <w:r w:rsidR="00991A5C"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="00991A5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Pairs 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F02025" w:rsidRPr="003A5111" w:rsidRDefault="00991A5C" w:rsidP="00F02025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F02025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8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3A5111" w:rsidRDefault="00730921" w:rsidP="00F02025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="00991A5C"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F02025"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F02025" w:rsidRDefault="00F02025" w:rsidP="00F0202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F02025" w:rsidRPr="00F02025" w:rsidRDefault="00F02025" w:rsidP="00F02025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9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F02025" w:rsidRDefault="00F02025" w:rsidP="00F02025"/>
          <w:p w:rsidR="00F02025" w:rsidRPr="003A5111" w:rsidRDefault="00730921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>STAC</w:t>
            </w:r>
            <w:r w:rsidR="00F02025"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 w:rsidR="00F02025">
              <w:rPr>
                <w:rFonts w:ascii="Comic Sans MS" w:hAnsi="Comic Sans MS"/>
                <w:i/>
                <w:sz w:val="22"/>
              </w:rPr>
              <w:t>ai</w:t>
            </w:r>
            <w:r w:rsidR="00F02025"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02025" w:rsidRPr="00F02025" w:rsidRDefault="00F02025" w:rsidP="00F02025"/>
        </w:tc>
      </w:tr>
      <w:tr w:rsidR="00DD6DA4" w:rsidRPr="00DD6DA4" w:rsidTr="00B540B3">
        <w:trPr>
          <w:trHeight w:hRule="exact" w:val="162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DA4" w:rsidRPr="00DD6DA4" w:rsidTr="00730921">
        <w:trPr>
          <w:trHeight w:hRule="exact" w:val="2093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=G4+1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10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991A5C">
              <w:rPr>
                <w:rFonts w:ascii="Comic Sans MS" w:hAnsi="Comic Sans MS"/>
                <w:sz w:val="24"/>
                <w:szCs w:val="24"/>
              </w:rPr>
              <w:t xml:space="preserve">     Turkey</w:t>
            </w:r>
          </w:p>
          <w:p w:rsidR="00991A5C" w:rsidRDefault="00991A5C" w:rsidP="00991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991A5C">
              <w:rPr>
                <w:rFonts w:ascii="Comic Sans MS" w:hAnsi="Comic Sans MS"/>
                <w:sz w:val="24"/>
                <w:szCs w:val="24"/>
              </w:rPr>
              <w:t>Team Game</w:t>
            </w:r>
          </w:p>
          <w:p w:rsidR="00991A5C" w:rsidRDefault="00991A5C" w:rsidP="00991A5C">
            <w:pPr>
              <w:rPr>
                <w:rFonts w:ascii="Comic Sans MS" w:hAnsi="Comic Sans MS"/>
                <w:sz w:val="24"/>
                <w:szCs w:val="24"/>
              </w:rPr>
            </w:pPr>
            <w:r w:rsidRPr="00991A5C">
              <w:rPr>
                <w:rFonts w:ascii="Comic Sans MS" w:hAnsi="Comic Sans MS"/>
                <w:sz w:val="24"/>
                <w:szCs w:val="24"/>
                <w:highlight w:val="yellow"/>
              </w:rPr>
              <w:t>Game time 9:30!</w:t>
            </w:r>
          </w:p>
          <w:p w:rsidR="00991A5C" w:rsidRDefault="00991A5C" w:rsidP="00991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 sessions with</w:t>
            </w:r>
          </w:p>
          <w:p w:rsidR="00991A5C" w:rsidRDefault="00991A5C" w:rsidP="00991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Turkey Dinner</w:t>
            </w:r>
          </w:p>
          <w:p w:rsidR="00730921" w:rsidRPr="00730921" w:rsidRDefault="00730921" w:rsidP="00991A5C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  <w:highlight w:val="yellow"/>
                <w:lang w:val="en-CA"/>
              </w:rPr>
              <w:t xml:space="preserve">   </w:t>
            </w:r>
            <w:r w:rsidRPr="00730921">
              <w:rPr>
                <w:rFonts w:ascii="Comic Sans MS" w:hAnsi="Comic Sans MS"/>
                <w:b/>
                <w:color w:val="FF0000"/>
                <w:szCs w:val="24"/>
                <w:highlight w:val="yellow"/>
                <w:lang w:val="en-CA"/>
              </w:rPr>
              <w:t>STAC</w:t>
            </w:r>
            <w:r>
              <w:rPr>
                <w:rFonts w:ascii="Comic Sans MS" w:hAnsi="Comic Sans MS"/>
                <w:b/>
                <w:color w:val="FF0000"/>
                <w:szCs w:val="24"/>
                <w:lang w:val="en-CA"/>
              </w:rPr>
              <w:t xml:space="preserve"> </w:t>
            </w:r>
            <w:r w:rsidRPr="00730921">
              <w:rPr>
                <w:rFonts w:ascii="Comic Sans MS" w:hAnsi="Comic Sans MS"/>
                <w:color w:val="auto"/>
                <w:szCs w:val="24"/>
                <w:lang w:val="en-CA"/>
              </w:rPr>
              <w:t>game!</w:t>
            </w:r>
          </w:p>
          <w:p w:rsidR="00991A5C" w:rsidRPr="00991A5C" w:rsidRDefault="00991A5C" w:rsidP="00991A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4D19" w:rsidRPr="003A5111" w:rsidRDefault="00DD6DA4" w:rsidP="00F73A97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11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73A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73A97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  <w:r w:rsidR="00F73A97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F73A97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  <w:r w:rsidR="00A44D19"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A44D19" w:rsidRPr="003A5111" w:rsidRDefault="00A44D19" w:rsidP="00A44D1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A/B/C        </w:t>
            </w:r>
            <w:r w:rsidRPr="003A5111">
              <w:rPr>
                <w:rFonts w:ascii="Comic Sans MS" w:hAnsi="Comic Sans MS"/>
                <w:i/>
                <w:sz w:val="22"/>
              </w:rPr>
              <w:t>9:15</w:t>
            </w:r>
          </w:p>
          <w:p w:rsidR="00A44D19" w:rsidRPr="003A5111" w:rsidRDefault="00A44D19" w:rsidP="00A44D1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A44D19" w:rsidRPr="003A5111" w:rsidRDefault="00B540B3" w:rsidP="00A44D19">
            <w:pPr>
              <w:rPr>
                <w:rFonts w:ascii="Comic Sans MS" w:hAnsi="Comic Sans MS"/>
                <w:i/>
              </w:rPr>
            </w:pPr>
            <w:r w:rsidRPr="00B540B3">
              <w:rPr>
                <w:rFonts w:ascii="Comic Sans MS" w:hAnsi="Comic Sans MS"/>
                <w:b/>
                <w:i/>
                <w:color w:val="FF0000"/>
              </w:rPr>
              <w:t>C.C.</w:t>
            </w:r>
            <w:r w:rsidRPr="00B540B3">
              <w:rPr>
                <w:rFonts w:ascii="Comic Sans MS" w:hAnsi="Comic Sans MS"/>
                <w:i/>
                <w:color w:val="FF0000"/>
              </w:rPr>
              <w:t xml:space="preserve"> </w:t>
            </w:r>
            <w:r w:rsidR="00A44D19">
              <w:rPr>
                <w:rFonts w:ascii="Comic Sans MS" w:hAnsi="Comic Sans MS"/>
                <w:i/>
              </w:rPr>
              <w:t xml:space="preserve">0-100    </w:t>
            </w:r>
            <w:r w:rsidR="00A44D19" w:rsidRPr="003A5111">
              <w:rPr>
                <w:rFonts w:ascii="Comic Sans MS" w:hAnsi="Comic Sans MS"/>
                <w:i/>
              </w:rPr>
              <w:t>12:45</w:t>
            </w:r>
          </w:p>
          <w:p w:rsidR="00A44D19" w:rsidRPr="00A44D19" w:rsidRDefault="00A44D19" w:rsidP="00A44D19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12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73A97" w:rsidRPr="00730921" w:rsidRDefault="00730921" w:rsidP="00F73A97">
            <w:pPr>
              <w:rPr>
                <w:rFonts w:ascii="Comic Sans MS" w:hAnsi="Comic Sans MS"/>
                <w:b/>
                <w:i/>
                <w:color w:val="7030A0"/>
              </w:rPr>
            </w:pPr>
            <w:r w:rsidRPr="00730921">
              <w:rPr>
                <w:rFonts w:ascii="Comic Sans MS" w:hAnsi="Comic Sans MS"/>
                <w:b/>
                <w:i/>
                <w:color w:val="7030A0"/>
              </w:rPr>
              <w:t>Happy Hanukkah</w:t>
            </w:r>
            <w:r>
              <w:rPr>
                <w:rFonts w:ascii="Comic Sans MS" w:hAnsi="Comic Sans MS"/>
                <w:b/>
                <w:i/>
                <w:color w:val="7030A0"/>
              </w:rPr>
              <w:t>!</w:t>
            </w:r>
          </w:p>
          <w:p w:rsidR="00F02025" w:rsidRPr="00590D08" w:rsidRDefault="00991A5C" w:rsidP="00F02025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F73A97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  <w:r w:rsidR="00F73A97" w:rsidRPr="00F73A97">
              <w:rPr>
                <w:rFonts w:ascii="Comic Sans MS" w:hAnsi="Comic Sans MS"/>
                <w:color w:val="auto"/>
                <w:sz w:val="22"/>
                <w:lang w:val="en-CA"/>
              </w:rPr>
              <w:t>P</w:t>
            </w:r>
            <w:r w:rsidR="00F73A97">
              <w:rPr>
                <w:rFonts w:ascii="Comic Sans MS" w:hAnsi="Comic Sans MS"/>
                <w:color w:val="auto"/>
                <w:sz w:val="22"/>
                <w:lang w:val="en-CA"/>
              </w:rPr>
              <w:t>ai</w:t>
            </w:r>
            <w:r w:rsidR="00F73A97" w:rsidRPr="00F73A97">
              <w:rPr>
                <w:rFonts w:ascii="Comic Sans MS" w:hAnsi="Comic Sans MS"/>
                <w:color w:val="auto"/>
                <w:sz w:val="22"/>
                <w:lang w:val="en-CA"/>
              </w:rPr>
              <w:t>rs   12:30</w:t>
            </w:r>
          </w:p>
          <w:p w:rsidR="00F02025" w:rsidRPr="00590D08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F02025" w:rsidRPr="00F02025" w:rsidRDefault="00F02025" w:rsidP="00F02025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B540B3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“A” &amp; “C” </w:t>
            </w:r>
            <w:r w:rsidR="00B540B3" w:rsidRPr="00B540B3">
              <w:rPr>
                <w:rFonts w:ascii="Comic Sans MS" w:hAnsi="Comic Sans MS"/>
                <w:b/>
                <w:i/>
                <w:color w:val="FF0000"/>
              </w:rPr>
              <w:t>C.C.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Team Game   12:30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>rs  A/B/C   7pm</w:t>
            </w:r>
          </w:p>
          <w:p w:rsidR="00F02025" w:rsidRPr="00F02025" w:rsidRDefault="00F02025" w:rsidP="00F02025"/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Pr="003A5111" w:rsidRDefault="00DD6DA4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</w:t>
            </w:r>
            <w:r w:rsidR="00B540B3" w:rsidRPr="00B540B3">
              <w:rPr>
                <w:rFonts w:ascii="Comic Sans MS" w:hAnsi="Comic Sans MS"/>
                <w:b/>
                <w:i/>
                <w:color w:val="FF0000"/>
                <w:sz w:val="22"/>
              </w:rPr>
              <w:t>C.C.</w:t>
            </w:r>
            <w:r w:rsidR="00B540B3" w:rsidRPr="00B540B3">
              <w:rPr>
                <w:rFonts w:ascii="Comic Sans MS" w:hAnsi="Comic Sans MS"/>
                <w:i/>
                <w:color w:val="FF0000"/>
                <w:sz w:val="22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Pairs</w:t>
            </w:r>
            <w:r w:rsidR="00B540B3">
              <w:rPr>
                <w:rFonts w:ascii="Comic Sans MS" w:hAnsi="Comic Sans MS"/>
                <w:i/>
                <w:sz w:val="22"/>
                <w:szCs w:val="22"/>
              </w:rPr>
              <w:t xml:space="preserve"> A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/B/C      12:30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Default="00DD6DA4" w:rsidP="00F02025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 w:rsidRPr="00536B13">
              <w:rPr>
                <w:rFonts w:ascii="Comic Sans MS" w:hAnsi="Comic Sans MS"/>
                <w:b/>
                <w:color w:val="FF0000"/>
                <w:lang w:val="en-CA"/>
              </w:rPr>
              <w:t xml:space="preserve"> </w:t>
            </w:r>
          </w:p>
          <w:p w:rsidR="00F02025" w:rsidRDefault="00F02025" w:rsidP="00F02025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F02025" w:rsidRDefault="00F02025" w:rsidP="00F0202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=F6+1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991A5C" w:rsidRDefault="00991A5C" w:rsidP="00F02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Happy Bir</w:t>
            </w:r>
            <w:r w:rsidRPr="00991A5C">
              <w:rPr>
                <w:rFonts w:ascii="Comic Sans MS" w:hAnsi="Comic Sans MS"/>
                <w:i/>
              </w:rPr>
              <w:t>thday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02025" w:rsidRPr="00F02025" w:rsidRDefault="00F02025" w:rsidP="00F02025"/>
        </w:tc>
      </w:tr>
      <w:tr w:rsidR="00DD6DA4" w:rsidRPr="00DD6DA4" w:rsidTr="00B540B3">
        <w:trPr>
          <w:trHeight w:hRule="exact" w:val="141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DA4" w:rsidRPr="00DD6DA4" w:rsidTr="00B540B3">
        <w:trPr>
          <w:trHeight w:hRule="exact" w:val="1793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730921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4B03AD" wp14:editId="7DD8FC6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-1905</wp:posOffset>
                      </wp:positionV>
                      <wp:extent cx="1318260" cy="120396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1203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921" w:rsidRPr="00730921" w:rsidRDefault="00730921" w:rsidP="00730921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3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drawing>
                                      <wp:inline distT="0" distB="0" distL="0" distR="0">
                                        <wp:extent cx="1036320" cy="1036320"/>
                                        <wp:effectExtent l="0" t="0" r="0" b="0"/>
                                        <wp:docPr id="23" name="Picture 23" descr="C:\Users\Halifax Bridge world\AppData\Local\Microsoft\Windows\INetCache\IE\34AF56RG\Happy_Hanukkah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Halifax Bridge world\AppData\Local\Microsoft\Windows\INetCache\IE\34AF56RG\Happy_Hanukkah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320" cy="1036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t xml:space="preserve">       annuonship                                  ed Pairs game for all bridge players. Sign up at the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cr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vanish/>
                                      <w:color w:val="F8F8F8" w:themeColor="background2"/>
                                      <w:sz w:val="3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2.3pt;margin-top:-.15pt;width:103.8pt;height:9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" filled="f" stroked="f">
                      <v:fill o:detectmouseclick="t"/>
                      <v:textbox>
                        <w:txbxContent>
                          <w:p w:rsidR="00730921" w:rsidRPr="00730921" w:rsidRDefault="00730921" w:rsidP="00730921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036320" cy="1036320"/>
                                  <wp:effectExtent l="0" t="0" r="0" b="0"/>
                                  <wp:docPr id="23" name="Picture 23" descr="C:\Users\Halifax Bridge world\AppData\Local\Microsoft\Windows\INetCache\IE\34AF56RG\Happy_Hanukkah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Halifax Bridge world\AppData\Local\Microsoft\Windows\INetCache\IE\34AF56RG\Happy_Hanukkah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t xml:space="preserve">       annuonship                                  ed Pairs game for all bridge players. Sign up at the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cr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vanish/>
                                <w:color w:val="F8F8F8" w:themeColor="background2"/>
                                <w:sz w:val="3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=G6+1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0921" w:rsidRPr="00730921" w:rsidRDefault="00730921" w:rsidP="00730921"/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540B3" w:rsidRDefault="00DD6DA4" w:rsidP="00F73A97">
            <w:pPr>
              <w:pStyle w:val="CalendarText"/>
              <w:rPr>
                <w:rFonts w:ascii="Comic Sans MS" w:hAnsi="Comic Sans MS"/>
                <w:sz w:val="22"/>
              </w:rPr>
            </w:pPr>
            <w:r w:rsidRPr="00B540B3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B540B3">
              <w:rPr>
                <w:rFonts w:ascii="Comic Sans MS" w:hAnsi="Comic Sans MS"/>
                <w:sz w:val="24"/>
                <w:szCs w:val="24"/>
              </w:rPr>
              <w:instrText xml:space="preserve"> =A8+1 </w:instrText>
            </w:r>
            <w:r w:rsidRPr="00B540B3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540B3">
              <w:rPr>
                <w:rFonts w:ascii="Comic Sans MS" w:hAnsi="Comic Sans MS"/>
                <w:noProof/>
                <w:sz w:val="24"/>
                <w:szCs w:val="24"/>
              </w:rPr>
              <w:t>18</w:t>
            </w:r>
            <w:r w:rsidRPr="00B540B3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73A97" w:rsidRPr="00B540B3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  <w:r w:rsidR="00B540B3" w:rsidRPr="00B540B3">
              <w:rPr>
                <w:rFonts w:ascii="Comic Sans MS" w:hAnsi="Comic Sans MS"/>
                <w:b/>
                <w:color w:val="FF0000"/>
                <w:sz w:val="22"/>
              </w:rPr>
              <w:t>C.C</w:t>
            </w:r>
            <w:r w:rsidR="00B540B3" w:rsidRPr="00B540B3">
              <w:rPr>
                <w:rFonts w:ascii="Comic Sans MS" w:hAnsi="Comic Sans MS"/>
                <w:sz w:val="22"/>
              </w:rPr>
              <w:t xml:space="preserve">. </w:t>
            </w:r>
            <w:r w:rsidR="00F73A97" w:rsidRPr="00B540B3">
              <w:rPr>
                <w:rFonts w:ascii="Comic Sans MS" w:hAnsi="Comic Sans MS"/>
                <w:sz w:val="22"/>
              </w:rPr>
              <w:t xml:space="preserve">Strat </w:t>
            </w:r>
          </w:p>
          <w:p w:rsidR="00B540B3" w:rsidRDefault="00F73A97" w:rsidP="00F73A97">
            <w:pPr>
              <w:pStyle w:val="CalendarText"/>
              <w:rPr>
                <w:rFonts w:ascii="Comic Sans MS" w:hAnsi="Comic Sans MS"/>
                <w:sz w:val="22"/>
              </w:rPr>
            </w:pPr>
            <w:r w:rsidRPr="00B540B3">
              <w:rPr>
                <w:rFonts w:ascii="Comic Sans MS" w:hAnsi="Comic Sans MS"/>
                <w:sz w:val="22"/>
              </w:rPr>
              <w:t>Open Pairs</w:t>
            </w:r>
            <w:r w:rsidR="00B540B3">
              <w:rPr>
                <w:rFonts w:ascii="Comic Sans MS" w:hAnsi="Comic Sans MS"/>
                <w:sz w:val="22"/>
              </w:rPr>
              <w:t xml:space="preserve"> </w:t>
            </w:r>
          </w:p>
          <w:p w:rsidR="00F73A97" w:rsidRPr="00B540B3" w:rsidRDefault="00F73A97" w:rsidP="00F73A97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B540B3">
              <w:rPr>
                <w:rFonts w:ascii="Comic Sans MS" w:hAnsi="Comic Sans MS"/>
                <w:i/>
                <w:sz w:val="22"/>
              </w:rPr>
              <w:t>A/B/C     9:15</w:t>
            </w:r>
          </w:p>
          <w:p w:rsidR="00A44D19" w:rsidRPr="003A5111" w:rsidRDefault="00A44D19" w:rsidP="00A44D1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A44D19" w:rsidRPr="003A5111" w:rsidRDefault="00A44D19" w:rsidP="00A44D1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0-100       </w:t>
            </w:r>
            <w:r w:rsidRPr="003A5111">
              <w:rPr>
                <w:rFonts w:ascii="Comic Sans MS" w:hAnsi="Comic Sans MS"/>
                <w:i/>
              </w:rPr>
              <w:t>12:45</w:t>
            </w:r>
          </w:p>
          <w:p w:rsidR="00A44D19" w:rsidRPr="00A44D19" w:rsidRDefault="00A44D19" w:rsidP="00A44D19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=B8+1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19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590D08" w:rsidRDefault="00991A5C" w:rsidP="00F02025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F02025"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Pairs</w:t>
            </w:r>
          </w:p>
          <w:p w:rsidR="00F02025" w:rsidRPr="00590D08" w:rsidRDefault="00F02025" w:rsidP="00F02025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F02025" w:rsidRPr="00B540B3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0-300 </w:t>
            </w:r>
            <w:r w:rsidR="00B540B3" w:rsidRPr="00B540B3">
              <w:rPr>
                <w:rFonts w:ascii="Comic Sans MS" w:hAnsi="Comic Sans MS"/>
                <w:b/>
                <w:color w:val="FF0000"/>
                <w:sz w:val="22"/>
              </w:rPr>
              <w:t>C.C</w:t>
            </w:r>
            <w:r w:rsidR="00B540B3"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Strat </w:t>
            </w:r>
            <w:proofErr w:type="spellStart"/>
            <w:r w:rsidRPr="00590D08">
              <w:rPr>
                <w:rFonts w:ascii="Comic Sans MS" w:hAnsi="Comic Sans MS"/>
                <w:i/>
                <w:sz w:val="22"/>
                <w:szCs w:val="24"/>
              </w:rPr>
              <w:t>Prs</w:t>
            </w:r>
            <w:proofErr w:type="spellEnd"/>
            <w:r w:rsidR="00B540B3">
              <w:rPr>
                <w:rFonts w:ascii="Comic Sans MS" w:hAnsi="Comic Sans MS"/>
                <w:i/>
                <w:sz w:val="22"/>
                <w:szCs w:val="24"/>
              </w:rPr>
              <w:t xml:space="preserve">  </w:t>
            </w:r>
            <w:r w:rsidR="00B540B3" w:rsidRPr="00B540B3">
              <w:rPr>
                <w:rFonts w:ascii="Comic Sans MS" w:hAnsi="Comic Sans MS"/>
                <w:i/>
                <w:sz w:val="22"/>
              </w:rPr>
              <w:t>A/B/C   6:30</w:t>
            </w:r>
          </w:p>
          <w:p w:rsidR="00F02025" w:rsidRPr="00F02025" w:rsidRDefault="00F02025" w:rsidP="00F02025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=C8+1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20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F02025" w:rsidRPr="00F73A97" w:rsidRDefault="00F73A97" w:rsidP="00F02025">
            <w:pPr>
              <w:pStyle w:val="CalendarText"/>
              <w:rPr>
                <w:rFonts w:ascii="Comic Sans MS" w:hAnsi="Comic Sans MS"/>
                <w:b/>
                <w:i/>
                <w:color w:val="00B050"/>
                <w:sz w:val="22"/>
              </w:rPr>
            </w:pPr>
            <w:r w:rsidRPr="00F73A97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Int’l Fund Game</w:t>
            </w:r>
            <w:r w:rsidR="00F02025" w:rsidRPr="00F73A97">
              <w:rPr>
                <w:rFonts w:ascii="Comic Sans MS" w:hAnsi="Comic Sans MS"/>
                <w:b/>
                <w:i/>
                <w:color w:val="00B050"/>
                <w:sz w:val="22"/>
              </w:rPr>
              <w:t xml:space="preserve"> </w:t>
            </w:r>
            <w:proofErr w:type="spellStart"/>
            <w:r w:rsidR="00F02025" w:rsidRPr="00F73A97">
              <w:rPr>
                <w:rFonts w:ascii="Comic Sans MS" w:hAnsi="Comic Sans MS"/>
                <w:b/>
                <w:i/>
                <w:color w:val="00B050"/>
                <w:sz w:val="22"/>
              </w:rPr>
              <w:t>Prs</w:t>
            </w:r>
            <w:proofErr w:type="spellEnd"/>
            <w:r w:rsidR="00F02025" w:rsidRPr="00F73A97">
              <w:rPr>
                <w:rFonts w:ascii="Comic Sans MS" w:hAnsi="Comic Sans MS"/>
                <w:b/>
                <w:i/>
                <w:color w:val="00B050"/>
                <w:sz w:val="22"/>
              </w:rPr>
              <w:t xml:space="preserve">  A/B/C </w:t>
            </w:r>
            <w:r>
              <w:rPr>
                <w:rFonts w:ascii="Comic Sans MS" w:hAnsi="Comic Sans MS"/>
                <w:b/>
                <w:i/>
                <w:color w:val="00B050"/>
                <w:sz w:val="22"/>
              </w:rPr>
              <w:t xml:space="preserve"> </w:t>
            </w:r>
            <w:r w:rsidR="00F02025" w:rsidRPr="00F73A97">
              <w:rPr>
                <w:rFonts w:ascii="Comic Sans MS" w:hAnsi="Comic Sans MS"/>
                <w:b/>
                <w:i/>
                <w:color w:val="00B050"/>
                <w:sz w:val="22"/>
              </w:rPr>
              <w:t>7pm</w:t>
            </w:r>
          </w:p>
          <w:p w:rsidR="00F02025" w:rsidRPr="00F02025" w:rsidRDefault="00F02025" w:rsidP="00F02025"/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Pr="003A5111" w:rsidRDefault="00DD6DA4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=D8+1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21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F02025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 w:rsidR="0073092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30921" w:rsidRPr="00730921">
              <w:rPr>
                <w:rFonts w:ascii="Comic Sans MS" w:hAnsi="Comic Sans MS"/>
                <w:b/>
                <w:i/>
                <w:color w:val="FF0000"/>
                <w:sz w:val="22"/>
              </w:rPr>
              <w:t>C.C.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=E8+1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22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Default="00730921" w:rsidP="00F02025">
            <w:r>
              <w:rPr>
                <w:rFonts w:ascii="Comic Sans MS" w:hAnsi="Comic Sans MS"/>
                <w:b/>
                <w:color w:val="FF0000"/>
                <w:lang w:val="en-CA"/>
              </w:rPr>
              <w:t>C.</w:t>
            </w:r>
            <w:r w:rsidR="00F02025" w:rsidRPr="00536B13">
              <w:rPr>
                <w:rFonts w:ascii="Comic Sans MS" w:hAnsi="Comic Sans MS"/>
                <w:b/>
                <w:color w:val="FF0000"/>
                <w:lang w:val="en-CA"/>
              </w:rPr>
              <w:t>C</w:t>
            </w:r>
            <w:r>
              <w:rPr>
                <w:rFonts w:ascii="Comic Sans MS" w:hAnsi="Comic Sans MS"/>
                <w:b/>
                <w:color w:val="FF0000"/>
                <w:lang w:val="en-CA"/>
              </w:rPr>
              <w:t>.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F02025" w:rsidRDefault="00F02025" w:rsidP="00F0202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F02025" w:rsidRPr="00F02025" w:rsidRDefault="00F02025" w:rsidP="00F02025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=F8+1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23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F02025" w:rsidRDefault="00F02025" w:rsidP="00F02025"/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02025" w:rsidRPr="00F02025" w:rsidRDefault="00F02025" w:rsidP="00F02025"/>
        </w:tc>
      </w:tr>
      <w:tr w:rsidR="00DD6DA4" w:rsidRPr="00DD6DA4" w:rsidTr="00B540B3">
        <w:trPr>
          <w:trHeight w:hRule="exact" w:val="222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DA4" w:rsidRPr="00DD6DA4" w:rsidTr="00B540B3">
        <w:trPr>
          <w:trHeight w:hRule="exact" w:val="2117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53357B" w:rsidP="00991A5C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80597" wp14:editId="33DB233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235585</wp:posOffset>
                      </wp:positionV>
                      <wp:extent cx="1028700" cy="93726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2025" w:rsidRPr="00F02025" w:rsidRDefault="00F02025" w:rsidP="00F02025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44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9.5pt;margin-top:18.55pt;width:81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" filled="f" stroked="f">
                      <v:fill o:detectmouseclick="t"/>
                      <v:textbox>
                        <w:txbxContent>
                          <w:p w:rsidR="00F02025" w:rsidRPr="00F02025" w:rsidRDefault="00F02025" w:rsidP="00F02025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=G8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instrText>23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=G8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instrText>23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=G8+1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instrText>24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instrText>24</w:instrTex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DD6DA4" w:rsidRPr="00DD6DA4">
              <w:rPr>
                <w:rFonts w:ascii="Comic Sans MS" w:hAnsi="Comic Sans MS"/>
                <w:noProof/>
                <w:sz w:val="24"/>
                <w:szCs w:val="24"/>
              </w:rPr>
              <w:t>24</w:t>
            </w:r>
            <w:r w:rsidR="00DD6DA4"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0921" w:rsidRDefault="00730921" w:rsidP="00730921"/>
          <w:p w:rsidR="00730921" w:rsidRDefault="00730921" w:rsidP="00730921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730921">
              <w:rPr>
                <w:rFonts w:ascii="Comic Sans MS" w:hAnsi="Comic Sans MS"/>
                <w:b/>
                <w:i/>
                <w:color w:val="FF0000"/>
              </w:rPr>
              <w:t>C.C.</w:t>
            </w:r>
            <w:r>
              <w:rPr>
                <w:rFonts w:ascii="Comic Sans MS" w:hAnsi="Comic Sans MS"/>
                <w:b/>
                <w:i/>
                <w:color w:val="FF0000"/>
              </w:rPr>
              <w:t xml:space="preserve"> stands for</w:t>
            </w:r>
          </w:p>
          <w:p w:rsidR="00730921" w:rsidRPr="00730921" w:rsidRDefault="00730921" w:rsidP="00730921">
            <w:r>
              <w:rPr>
                <w:rFonts w:ascii="Comic Sans MS" w:hAnsi="Comic Sans MS"/>
                <w:b/>
                <w:i/>
                <w:color w:val="FF0000"/>
              </w:rPr>
              <w:t>Club Championship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44D19" w:rsidRPr="00A44D19" w:rsidRDefault="00DD6DA4" w:rsidP="00F02025">
            <w:pPr>
              <w:pStyle w:val="Date"/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24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24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25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25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25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t xml:space="preserve">  </w:t>
            </w:r>
            <w:r w:rsidR="00F02025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78E3832B" wp14:editId="4B2C08AC">
                  <wp:extent cx="1242060" cy="1127760"/>
                  <wp:effectExtent l="0" t="0" r="0" b="0"/>
                  <wp:docPr id="12" name="Picture 12" descr="C:\Users\Halifax Bridge world\AppData\Local\Microsoft\Windows\INetCache\IE\B6B2QZYG\nata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alifax Bridge world\AppData\Local\Microsoft\Windows\INetCache\IE\B6B2QZYG\nata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25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25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=B10+1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26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B540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40B3" w:rsidRPr="00B540B3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</w:p>
          <w:p w:rsidR="00F02025" w:rsidRPr="00F02025" w:rsidRDefault="00F02025" w:rsidP="00F02025">
            <w:pPr>
              <w:rPr>
                <w:rFonts w:ascii="Comic Sans MS" w:hAnsi="Comic Sans MS"/>
                <w:b/>
                <w:color w:val="FF0000"/>
              </w:rPr>
            </w:pPr>
            <w:r w:rsidRPr="00F02025">
              <w:rPr>
                <w:rFonts w:ascii="Comic Sans MS" w:hAnsi="Comic Sans MS"/>
                <w:b/>
                <w:color w:val="FF0000"/>
              </w:rPr>
              <w:t xml:space="preserve">The Only </w:t>
            </w:r>
            <w:proofErr w:type="gramStart"/>
            <w:r w:rsidRPr="00F02025">
              <w:rPr>
                <w:rFonts w:ascii="Comic Sans MS" w:hAnsi="Comic Sans MS"/>
                <w:b/>
                <w:color w:val="FF0000"/>
              </w:rPr>
              <w:t xml:space="preserve">Boxing </w:t>
            </w:r>
            <w:r w:rsidR="00B540B3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F02025">
              <w:rPr>
                <w:rFonts w:ascii="Comic Sans MS" w:hAnsi="Comic Sans MS"/>
                <w:b/>
                <w:color w:val="FF0000"/>
              </w:rPr>
              <w:t>Day</w:t>
            </w:r>
            <w:proofErr w:type="gramEnd"/>
            <w:r w:rsidRPr="00F02025">
              <w:rPr>
                <w:rFonts w:ascii="Comic Sans MS" w:hAnsi="Comic Sans MS"/>
                <w:b/>
                <w:color w:val="FF0000"/>
              </w:rPr>
              <w:t xml:space="preserve"> Game for all!</w:t>
            </w:r>
          </w:p>
          <w:p w:rsidR="00F02025" w:rsidRPr="00F02025" w:rsidRDefault="00B540B3" w:rsidP="00F02025">
            <w:pPr>
              <w:rPr>
                <w:rFonts w:ascii="Comic Sans MS" w:hAnsi="Comic Sans MS"/>
                <w:b/>
                <w:color w:val="FF0000"/>
              </w:rPr>
            </w:pPr>
            <w:r w:rsidRPr="00B540B3">
              <w:rPr>
                <w:rFonts w:ascii="Comic Sans MS" w:hAnsi="Comic Sans MS"/>
                <w:b/>
                <w:color w:val="FF0000"/>
              </w:rPr>
              <w:t>C.C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F02025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F02025">
              <w:rPr>
                <w:rFonts w:ascii="Comic Sans MS" w:hAnsi="Comic Sans MS"/>
                <w:b/>
                <w:color w:val="FF0000"/>
              </w:rPr>
              <w:t xml:space="preserve">Strat </w:t>
            </w:r>
            <w:r w:rsidR="00F02025" w:rsidRPr="00F02025">
              <w:rPr>
                <w:rFonts w:ascii="Comic Sans MS" w:hAnsi="Comic Sans MS"/>
                <w:b/>
                <w:color w:val="FF0000"/>
              </w:rPr>
              <w:t>A/B/C</w:t>
            </w:r>
          </w:p>
          <w:p w:rsidR="00F02025" w:rsidRPr="00F02025" w:rsidRDefault="00F02025" w:rsidP="00F02025">
            <w:r w:rsidRPr="00B540B3">
              <w:rPr>
                <w:rFonts w:ascii="Comic Sans MS" w:hAnsi="Comic Sans MS"/>
                <w:b/>
                <w:color w:val="auto"/>
              </w:rPr>
              <w:t>Game time 12:30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=C10+1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27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>rs  A/B/C   7pm</w:t>
            </w:r>
          </w:p>
          <w:p w:rsidR="00F02025" w:rsidRPr="00F02025" w:rsidRDefault="00F02025" w:rsidP="00F02025"/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2025" w:rsidRPr="003A5111" w:rsidRDefault="00DD6DA4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=D10+1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28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F02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F02025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F02025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F02025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F02025" w:rsidRPr="003A5111" w:rsidRDefault="00F02025" w:rsidP="00F02025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DD6DA4" w:rsidRPr="00DD6DA4" w:rsidRDefault="00F02025" w:rsidP="00F0202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=E10+1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29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Default="00F02025" w:rsidP="00F02025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F02025" w:rsidRDefault="00F02025" w:rsidP="00F0202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F02025" w:rsidRPr="00F02025" w:rsidRDefault="00F02025" w:rsidP="00F02025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=F10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=F10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=F10+1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t>30</w: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02025" w:rsidRPr="00F02025" w:rsidRDefault="00F02025" w:rsidP="00F02025"/>
          <w:p w:rsidR="00F02025" w:rsidRPr="003A5111" w:rsidRDefault="00F02025" w:rsidP="00F02025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02025" w:rsidRPr="003A5111" w:rsidRDefault="00F02025" w:rsidP="00F02025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02025" w:rsidRPr="00F02025" w:rsidRDefault="00F02025" w:rsidP="00F02025"/>
        </w:tc>
      </w:tr>
      <w:tr w:rsidR="00DD6DA4" w:rsidRPr="00DD6DA4" w:rsidTr="00B540B3">
        <w:trPr>
          <w:trHeight w:hRule="exact" w:val="75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DA4" w:rsidRPr="00DD6DA4" w:rsidTr="00B540B3">
        <w:trPr>
          <w:trHeight w:hRule="exact" w:val="1076"/>
        </w:trPr>
        <w:tc>
          <w:tcPr>
            <w:tcW w:w="21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Default="00991A5C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02025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598A8" wp14:editId="35CE4DA2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635</wp:posOffset>
                      </wp:positionV>
                      <wp:extent cx="6073140" cy="807720"/>
                      <wp:effectExtent l="0" t="0" r="22860" b="1143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3140" cy="8077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57B" w:rsidRPr="0053357B" w:rsidRDefault="0053357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91A5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Sunday evening December 31</w:t>
                                  </w:r>
                                  <w:r w:rsidRPr="00991A5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4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 w:rsidRPr="00991A5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.</w:t>
                                  </w: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Join in the fun at HBW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starting 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with </w:t>
                                  </w: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a Pot Luck dinner at 6:30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pm</w:t>
                                  </w: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followed by a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991A5C"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s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tratified </w:t>
                                  </w:r>
                                  <w:r w:rsidR="00991A5C" w:rsidRPr="00730921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Club Championship 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p</w:t>
                                  </w:r>
                                  <w:r w:rsidR="00991A5C"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airs game for bridge </w:t>
                                  </w:r>
                                  <w:r w:rsidR="00991A5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p</w:t>
                                  </w:r>
                                  <w:r w:rsidR="00991A5C"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layers of all levels.  Sign up at the club.</w:t>
                                  </w: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                           </w:t>
                                  </w:r>
                                </w:p>
                                <w:p w:rsidR="0053357B" w:rsidRPr="0053357B" w:rsidRDefault="0053357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53357B" w:rsidRPr="0053357B" w:rsidRDefault="0053357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533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                                    </w:t>
                                  </w:r>
                                </w:p>
                                <w:p w:rsidR="0053357B" w:rsidRPr="0053357B" w:rsidRDefault="0053357B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2.3pt;margin-top:.05pt;width:478.2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" fillcolor="white [3201]" strokecolor="#b2b2b2 [3205]" strokeweight="2pt">
                      <v:textbox>
                        <w:txbxContent>
                          <w:p w:rsidR="0053357B" w:rsidRPr="0053357B" w:rsidRDefault="005335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91A5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Sunday evening December 31</w:t>
                            </w:r>
                            <w:r w:rsidRPr="00991A5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991A5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Join in the fun at HBW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starting 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with </w:t>
                            </w: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a Pot Luck dinner at 6:30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pm</w:t>
                            </w: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followed by a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991A5C"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tratified </w:t>
                            </w:r>
                            <w:r w:rsidR="00991A5C" w:rsidRPr="0073092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Club Championship 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 w:rsidR="00991A5C"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airs game for bridge </w:t>
                            </w:r>
                            <w:r w:rsidR="00991A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 w:rsidR="00991A5C"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layers of all levels.  Sign up at the club.</w:t>
                            </w: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</w:t>
                            </w:r>
                          </w:p>
                          <w:p w:rsidR="0053357B" w:rsidRPr="0053357B" w:rsidRDefault="005335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</w:t>
                            </w:r>
                          </w:p>
                          <w:p w:rsidR="0053357B" w:rsidRPr="0053357B" w:rsidRDefault="005335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335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</w:t>
                            </w:r>
                          </w:p>
                          <w:p w:rsidR="0053357B" w:rsidRPr="0053357B" w:rsidRDefault="0053357B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57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color w:val="F8F8F8" w:themeColor="background2"/>
                <w:sz w:val="40"/>
                <w:szCs w:val="72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46850935" wp14:editId="78BF096C">
                  <wp:extent cx="845820" cy="698442"/>
                  <wp:effectExtent l="0" t="0" r="0" b="6985"/>
                  <wp:docPr id="18" name="Picture 18" descr="C:\Users\Halifax Bridge world\AppData\Local\Microsoft\Windows\INetCache\IE\L7ZC3HWK\happy-new-year_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alifax Bridge world\AppData\Local\Microsoft\Windows\INetCache\IE\L7ZC3HWK\happy-new-year_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5C" w:rsidRPr="00991A5C" w:rsidRDefault="00991A5C" w:rsidP="00991A5C">
            <w:r>
              <w:t xml:space="preserve">   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=A12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=A12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=A12+1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DD6DA4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DD6DA4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DA4" w:rsidRPr="00DD6DA4" w:rsidTr="00B540B3">
        <w:trPr>
          <w:trHeight w:hRule="exact" w:val="68"/>
        </w:trPr>
        <w:tc>
          <w:tcPr>
            <w:tcW w:w="21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DA4" w:rsidRPr="00DD6DA4" w:rsidRDefault="00DD6DA4" w:rsidP="00DD6DA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95E" w:rsidRPr="00DD6DA4" w:rsidRDefault="0068495E">
      <w:pPr>
        <w:pStyle w:val="MonthYear"/>
        <w:rPr>
          <w:rFonts w:ascii="Comic Sans MS" w:hAnsi="Comic Sans MS"/>
          <w:sz w:val="24"/>
          <w:szCs w:val="24"/>
        </w:rPr>
      </w:pPr>
    </w:p>
    <w:p w:rsidR="0068495E" w:rsidRDefault="0068495E"/>
    <w:sectPr w:rsidR="0068495E" w:rsidSect="00DD6DA4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D6DA4"/>
    <w:rsid w:val="00016307"/>
    <w:rsid w:val="0053357B"/>
    <w:rsid w:val="0068495E"/>
    <w:rsid w:val="00730921"/>
    <w:rsid w:val="00991A5C"/>
    <w:rsid w:val="00A44D19"/>
    <w:rsid w:val="00B540B3"/>
    <w:rsid w:val="00DD6DA4"/>
    <w:rsid w:val="00F02025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723A4-395A-44E5-B0D3-D7E98AE6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74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2</cp:revision>
  <cp:lastPrinted>2017-12-04T15:06:00Z</cp:lastPrinted>
  <dcterms:created xsi:type="dcterms:W3CDTF">2017-12-04T13:46:00Z</dcterms:created>
  <dcterms:modified xsi:type="dcterms:W3CDTF">2017-12-04T15:06:00Z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