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41"/>
        <w:tblW w:w="5017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638"/>
        <w:gridCol w:w="2340"/>
        <w:gridCol w:w="2304"/>
        <w:gridCol w:w="2196"/>
        <w:gridCol w:w="2340"/>
        <w:gridCol w:w="1980"/>
        <w:gridCol w:w="1868"/>
      </w:tblGrid>
      <w:tr w:rsidR="00D93D74" w:rsidTr="00465A5F">
        <w:trPr>
          <w:trHeight w:val="279"/>
        </w:trPr>
        <w:tc>
          <w:tcPr>
            <w:tcW w:w="163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71D80" w:rsidRPr="00671D80" w:rsidRDefault="00671D80" w:rsidP="00671D80">
            <w:pPr>
              <w:pStyle w:val="Day"/>
              <w:rPr>
                <w:rFonts w:ascii="Comic Sans MS" w:hAnsi="Comic Sans MS"/>
                <w:b/>
              </w:rPr>
            </w:pPr>
            <w:bookmarkStart w:id="0" w:name="_GoBack"/>
            <w:bookmarkEnd w:id="0"/>
            <w:r w:rsidRPr="00671D80">
              <w:rPr>
                <w:rFonts w:ascii="Comic Sans MS" w:hAnsi="Comic Sans MS"/>
                <w:b/>
              </w:rPr>
              <w:t>Sunday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71D80" w:rsidRPr="00671D80" w:rsidRDefault="00671D80" w:rsidP="00671D80">
            <w:pPr>
              <w:pStyle w:val="Day"/>
              <w:rPr>
                <w:rFonts w:ascii="Comic Sans MS" w:hAnsi="Comic Sans MS"/>
                <w:b/>
              </w:rPr>
            </w:pPr>
            <w:r w:rsidRPr="00671D80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71D80" w:rsidRPr="00671D80" w:rsidRDefault="00671D80" w:rsidP="00671D80">
            <w:pPr>
              <w:pStyle w:val="Day"/>
              <w:rPr>
                <w:rFonts w:ascii="Comic Sans MS" w:hAnsi="Comic Sans MS"/>
                <w:b/>
              </w:rPr>
            </w:pPr>
            <w:r w:rsidRPr="00671D80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71D80" w:rsidRPr="00671D80" w:rsidRDefault="00671D80" w:rsidP="00671D80">
            <w:pPr>
              <w:pStyle w:val="Day"/>
              <w:rPr>
                <w:rFonts w:ascii="Comic Sans MS" w:hAnsi="Comic Sans MS"/>
                <w:b/>
              </w:rPr>
            </w:pPr>
            <w:r w:rsidRPr="00671D80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71D80" w:rsidRPr="00671D80" w:rsidRDefault="00671D80" w:rsidP="00671D80">
            <w:pPr>
              <w:pStyle w:val="Day"/>
              <w:rPr>
                <w:rFonts w:ascii="Comic Sans MS" w:hAnsi="Comic Sans MS"/>
                <w:b/>
              </w:rPr>
            </w:pPr>
            <w:r w:rsidRPr="00671D80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71D80" w:rsidRPr="00671D80" w:rsidRDefault="00671D80" w:rsidP="00671D80">
            <w:pPr>
              <w:pStyle w:val="Day"/>
              <w:rPr>
                <w:rFonts w:ascii="Comic Sans MS" w:hAnsi="Comic Sans MS"/>
                <w:b/>
              </w:rPr>
            </w:pPr>
            <w:r w:rsidRPr="00671D80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71D80" w:rsidRPr="00671D80" w:rsidRDefault="00671D80" w:rsidP="00671D80">
            <w:pPr>
              <w:pStyle w:val="Day"/>
              <w:rPr>
                <w:rFonts w:ascii="Comic Sans MS" w:hAnsi="Comic Sans MS"/>
                <w:b/>
              </w:rPr>
            </w:pPr>
            <w:r w:rsidRPr="00671D80">
              <w:rPr>
                <w:rFonts w:ascii="Comic Sans MS" w:hAnsi="Comic Sans MS"/>
                <w:b/>
              </w:rPr>
              <w:t>Saturday</w:t>
            </w:r>
          </w:p>
        </w:tc>
      </w:tr>
      <w:tr w:rsidR="00D93D74" w:rsidRPr="00671D80" w:rsidTr="00465A5F">
        <w:trPr>
          <w:trHeight w:hRule="exact" w:val="1862"/>
        </w:trPr>
        <w:tc>
          <w:tcPr>
            <w:tcW w:w="16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1D80" w:rsidRDefault="00D36E0F" w:rsidP="00671D80">
            <w:pPr>
              <w:pStyle w:val="Date"/>
            </w:pPr>
            <w:r w:rsidRPr="00465A5F"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B44DCE" wp14:editId="1F197C6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232410</wp:posOffset>
                      </wp:positionV>
                      <wp:extent cx="2156460" cy="784860"/>
                      <wp:effectExtent l="0" t="0" r="15240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6460" cy="7848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5A5F" w:rsidRDefault="00D36E0F">
                                  <w:pP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 w:rsidRPr="00D36E0F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lang w:val="en-CA"/>
                                    </w:rPr>
                                    <w:t>NAP</w:t>
                                  </w:r>
                                  <w:r w:rsidRPr="00D36E0F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</w:t>
                                  </w:r>
                                  <w:proofErr w:type="gramStart"/>
                                  <w:r w:rsidR="00931908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- </w:t>
                                  </w:r>
                                  <w:r w:rsidRPr="00D36E0F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North</w:t>
                                  </w:r>
                                  <w:proofErr w:type="gramEnd"/>
                                  <w:r w:rsidRPr="00D36E0F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American Pair qualifying games </w:t>
                                  </w:r>
                                  <w:r w:rsidR="00931908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that </w:t>
                                  </w:r>
                                  <w:r w:rsidRPr="00D36E0F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award Red Points!</w:t>
                                  </w:r>
                                </w:p>
                                <w:p w:rsidR="00931908" w:rsidRPr="00D36E0F" w:rsidRDefault="00931908">
                                  <w:pP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.2pt;margin-top:18.3pt;width:169.8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" fillcolor="white [3201]" strokecolor="#ffc000" strokeweight="2pt">
                      <v:textbox>
                        <w:txbxContent>
                          <w:p w:rsidR="00465A5F" w:rsidRDefault="00D36E0F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 w:rsidRPr="00D36E0F">
                              <w:rPr>
                                <w:rFonts w:ascii="Comic Sans MS" w:hAnsi="Comic Sans MS"/>
                                <w:b/>
                                <w:color w:val="FF0000"/>
                                <w:lang w:val="en-CA"/>
                              </w:rPr>
                              <w:t>NAP</w:t>
                            </w:r>
                            <w:r w:rsidRPr="00D36E0F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</w:t>
                            </w:r>
                            <w:proofErr w:type="gramStart"/>
                            <w:r w:rsidR="00931908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- </w:t>
                            </w:r>
                            <w:r w:rsidRPr="00D36E0F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North</w:t>
                            </w:r>
                            <w:proofErr w:type="gramEnd"/>
                            <w:r w:rsidRPr="00D36E0F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American Pair qualifying games </w:t>
                            </w:r>
                            <w:r w:rsidR="00931908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that </w:t>
                            </w:r>
                            <w:r w:rsidRPr="00D36E0F">
                              <w:rPr>
                                <w:rFonts w:ascii="Comic Sans MS" w:hAnsi="Comic Sans MS"/>
                                <w:lang w:val="en-CA"/>
                              </w:rPr>
                              <w:t>award Red Points!</w:t>
                            </w:r>
                          </w:p>
                          <w:p w:rsidR="00931908" w:rsidRPr="00D36E0F" w:rsidRDefault="00931908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1D80">
              <w:fldChar w:fldCharType="begin"/>
            </w:r>
            <w:r w:rsidR="00671D80">
              <w:instrText xml:space="preserve"> IF </w:instrText>
            </w:r>
            <w:r w:rsidR="00671D80">
              <w:fldChar w:fldCharType="begin"/>
            </w:r>
            <w:r w:rsidR="00671D80">
              <w:instrText xml:space="preserve"> DocVariable MonthStart \@ dddd </w:instrText>
            </w:r>
            <w:r w:rsidR="00671D80">
              <w:fldChar w:fldCharType="separate"/>
            </w:r>
            <w:r w:rsidR="00671D80">
              <w:instrText>Tuesday</w:instrText>
            </w:r>
            <w:r w:rsidR="00671D80">
              <w:fldChar w:fldCharType="end"/>
            </w:r>
            <w:r w:rsidR="00671D80">
              <w:instrText xml:space="preserve"> = “Sunday" 1 ""</w:instrText>
            </w:r>
            <w:r w:rsidR="00671D80">
              <w:fldChar w:fldCharType="end"/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1D80" w:rsidRDefault="00671D80" w:rsidP="00671D8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66F9" w:rsidRDefault="00671D80" w:rsidP="00D93D74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IF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DocVariable MonthStart \@ dddd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>Tuesday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 “Tuesday" 1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IF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=B2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instrText>0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&lt;&gt; 0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=B2+1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instrText>3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""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t>1</w: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="00D93D7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D93D74" w:rsidRPr="001F17F7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D93D74" w:rsidRPr="001F17F7" w:rsidRDefault="00D93D74" w:rsidP="00D93D74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1F17F7">
              <w:rPr>
                <w:rFonts w:ascii="Comic Sans MS" w:hAnsi="Comic Sans MS"/>
                <w:sz w:val="22"/>
                <w:szCs w:val="22"/>
              </w:rPr>
              <w:t xml:space="preserve">Bargain </w:t>
            </w:r>
            <w:r w:rsidRPr="001F17F7">
              <w:rPr>
                <w:rFonts w:ascii="Comic Sans MS" w:hAnsi="Comic Sans MS"/>
                <w:sz w:val="22"/>
                <w:szCs w:val="22"/>
                <w:lang w:val="en-CA"/>
              </w:rPr>
              <w:t>Open P</w:t>
            </w:r>
            <w:r w:rsidR="007966F9">
              <w:rPr>
                <w:rFonts w:ascii="Comic Sans MS" w:hAnsi="Comic Sans MS"/>
                <w:sz w:val="22"/>
                <w:szCs w:val="22"/>
                <w:lang w:val="en-CA"/>
              </w:rPr>
              <w:t>ai</w:t>
            </w:r>
            <w:r w:rsidRPr="001F17F7">
              <w:rPr>
                <w:rFonts w:ascii="Comic Sans MS" w:hAnsi="Comic Sans MS"/>
                <w:sz w:val="22"/>
                <w:szCs w:val="22"/>
                <w:lang w:val="en-CA"/>
              </w:rPr>
              <w:t>rs  A/B/C  12:30</w:t>
            </w:r>
          </w:p>
          <w:p w:rsidR="00671D80" w:rsidRPr="00671D80" w:rsidRDefault="00D93D74" w:rsidP="00D93D74">
            <w:pPr>
              <w:pStyle w:val="Date"/>
              <w:rPr>
                <w:rFonts w:ascii="Comic Sans MS" w:hAnsi="Comic Sans MS"/>
                <w:sz w:val="18"/>
                <w:szCs w:val="18"/>
              </w:rPr>
            </w:pPr>
            <w:r w:rsidRPr="001F17F7">
              <w:rPr>
                <w:rFonts w:ascii="Comic Sans MS" w:hAnsi="Comic Sans MS"/>
                <w:sz w:val="22"/>
                <w:szCs w:val="22"/>
                <w:lang w:val="en-CA"/>
              </w:rPr>
              <w:t>0-</w:t>
            </w:r>
            <w:r>
              <w:rPr>
                <w:rFonts w:ascii="Comic Sans MS" w:hAnsi="Comic Sans MS"/>
                <w:sz w:val="22"/>
                <w:szCs w:val="22"/>
                <w:lang w:val="en-CA"/>
              </w:rPr>
              <w:t xml:space="preserve">300 Strat Pairs  A/B/C         </w:t>
            </w:r>
            <w:r w:rsidRPr="001F17F7">
              <w:rPr>
                <w:rFonts w:ascii="Comic Sans MS" w:hAnsi="Comic Sans MS"/>
                <w:sz w:val="22"/>
                <w:szCs w:val="22"/>
                <w:lang w:val="en-CA"/>
              </w:rPr>
              <w:t xml:space="preserve"> 6:30</w:t>
            </w:r>
          </w:p>
        </w:tc>
        <w:tc>
          <w:tcPr>
            <w:tcW w:w="21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65A5F" w:rsidRDefault="00671D80" w:rsidP="00465A5F">
            <w:pPr>
              <w:pStyle w:val="CalendarText"/>
              <w:rPr>
                <w:rFonts w:ascii="Comic Sans MS" w:hAnsi="Comic Sans MS"/>
                <w:color w:val="00B0F0"/>
                <w:sz w:val="22"/>
              </w:rPr>
            </w:pPr>
            <w:r w:rsidRPr="00671D80">
              <w:rPr>
                <w:rFonts w:ascii="Comic Sans MS" w:hAnsi="Comic Sans MS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Cs w:val="18"/>
              </w:rPr>
              <w:instrText xml:space="preserve"> IF </w:instrText>
            </w:r>
            <w:r w:rsidRPr="00671D80">
              <w:rPr>
                <w:rFonts w:ascii="Comic Sans MS" w:hAnsi="Comic Sans MS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Cs w:val="18"/>
              </w:rPr>
              <w:instrText xml:space="preserve"> DocVariable MonthStart \@ dddd </w:instrText>
            </w:r>
            <w:r w:rsidRPr="00671D80">
              <w:rPr>
                <w:rFonts w:ascii="Comic Sans MS" w:hAnsi="Comic Sans MS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szCs w:val="18"/>
              </w:rPr>
              <w:instrText>Tuesday</w:instrText>
            </w:r>
            <w:r w:rsidRPr="00671D80">
              <w:rPr>
                <w:rFonts w:ascii="Comic Sans MS" w:hAnsi="Comic Sans MS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Cs w:val="18"/>
              </w:rPr>
              <w:instrText xml:space="preserve"> = “Wednesday" 1 </w:instrText>
            </w:r>
            <w:r w:rsidRPr="00671D80">
              <w:rPr>
                <w:rFonts w:ascii="Comic Sans MS" w:hAnsi="Comic Sans MS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Cs w:val="18"/>
              </w:rPr>
              <w:instrText xml:space="preserve"> IF </w:instrText>
            </w:r>
            <w:r w:rsidRPr="00671D80">
              <w:rPr>
                <w:rFonts w:ascii="Comic Sans MS" w:hAnsi="Comic Sans MS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Cs w:val="18"/>
              </w:rPr>
              <w:instrText xml:space="preserve"> =C2 </w:instrText>
            </w:r>
            <w:r w:rsidRPr="00671D80">
              <w:rPr>
                <w:rFonts w:ascii="Comic Sans MS" w:hAnsi="Comic Sans MS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Cs w:val="18"/>
              </w:rPr>
              <w:instrText>1</w:instrText>
            </w:r>
            <w:r w:rsidRPr="00671D80">
              <w:rPr>
                <w:rFonts w:ascii="Comic Sans MS" w:hAnsi="Comic Sans MS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Cs w:val="18"/>
              </w:rPr>
              <w:instrText xml:space="preserve"> &lt;&gt; 0 </w:instrText>
            </w:r>
            <w:r w:rsidRPr="00671D80">
              <w:rPr>
                <w:rFonts w:ascii="Comic Sans MS" w:hAnsi="Comic Sans MS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Cs w:val="18"/>
              </w:rPr>
              <w:instrText xml:space="preserve"> =C2+1 </w:instrText>
            </w:r>
            <w:r w:rsidRPr="00671D80">
              <w:rPr>
                <w:rFonts w:ascii="Comic Sans MS" w:hAnsi="Comic Sans MS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Cs w:val="18"/>
              </w:rPr>
              <w:instrText>2</w:instrText>
            </w:r>
            <w:r w:rsidRPr="00671D80">
              <w:rPr>
                <w:rFonts w:ascii="Comic Sans MS" w:hAnsi="Comic Sans MS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Cs w:val="18"/>
              </w:rPr>
              <w:instrText xml:space="preserve"> "" </w:instrText>
            </w:r>
            <w:r w:rsidRPr="00671D80">
              <w:rPr>
                <w:rFonts w:ascii="Comic Sans MS" w:hAnsi="Comic Sans MS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Cs w:val="18"/>
              </w:rPr>
              <w:instrText>2</w:instrText>
            </w:r>
            <w:r w:rsidRPr="00671D80">
              <w:rPr>
                <w:rFonts w:ascii="Comic Sans MS" w:hAnsi="Comic Sans MS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Cs w:val="18"/>
              </w:rPr>
              <w:t>2</w:t>
            </w:r>
            <w:r w:rsidRPr="00671D80">
              <w:rPr>
                <w:rFonts w:ascii="Comic Sans MS" w:hAnsi="Comic Sans MS"/>
                <w:szCs w:val="18"/>
              </w:rPr>
              <w:fldChar w:fldCharType="end"/>
            </w:r>
            <w:r w:rsidR="00465A5F">
              <w:rPr>
                <w:rFonts w:ascii="Comic Sans MS" w:hAnsi="Comic Sans MS"/>
                <w:color w:val="00B0F0"/>
                <w:sz w:val="22"/>
              </w:rPr>
              <w:t xml:space="preserve"> </w:t>
            </w:r>
          </w:p>
          <w:p w:rsidR="00465A5F" w:rsidRPr="00465A5F" w:rsidRDefault="00465A5F" w:rsidP="00465A5F">
            <w:pPr>
              <w:pStyle w:val="CalendarText"/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color w:val="00B0F0"/>
                <w:sz w:val="22"/>
              </w:rPr>
              <w:t>No afternoon game</w:t>
            </w:r>
          </w:p>
          <w:p w:rsidR="00465A5F" w:rsidRPr="001314EF" w:rsidRDefault="00465A5F" w:rsidP="00465A5F">
            <w:pPr>
              <w:pStyle w:val="CalendarText"/>
              <w:rPr>
                <w:rFonts w:ascii="Comic Sans MS" w:hAnsi="Comic Sans MS"/>
                <w:color w:val="00B0F0"/>
                <w:sz w:val="22"/>
              </w:rPr>
            </w:pPr>
            <w:r>
              <w:rPr>
                <w:rFonts w:ascii="Comic Sans MS" w:hAnsi="Comic Sans MS"/>
                <w:color w:val="00B0F0"/>
                <w:sz w:val="22"/>
              </w:rPr>
              <w:t>-at</w:t>
            </w:r>
            <w:r w:rsidRPr="001314EF">
              <w:rPr>
                <w:rFonts w:ascii="Comic Sans MS" w:hAnsi="Comic Sans MS"/>
                <w:color w:val="00B0F0"/>
                <w:sz w:val="22"/>
              </w:rPr>
              <w:t xml:space="preserve"> the Beach! </w:t>
            </w:r>
          </w:p>
          <w:p w:rsidR="00465A5F" w:rsidRDefault="00465A5F" w:rsidP="00465A5F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>Strat Open</w:t>
            </w:r>
          </w:p>
          <w:p w:rsidR="00671D80" w:rsidRPr="00671D80" w:rsidRDefault="00465A5F" w:rsidP="00465A5F">
            <w:pPr>
              <w:pStyle w:val="Date"/>
              <w:rPr>
                <w:rFonts w:ascii="Comic Sans MS" w:hAnsi="Comic Sans MS"/>
                <w:sz w:val="18"/>
                <w:szCs w:val="18"/>
              </w:rPr>
            </w:pPr>
            <w:r w:rsidRPr="001314EF">
              <w:rPr>
                <w:rFonts w:ascii="Comic Sans MS" w:hAnsi="Comic Sans MS"/>
                <w:sz w:val="22"/>
                <w:lang w:val="en-CA"/>
              </w:rPr>
              <w:t>P</w:t>
            </w:r>
            <w:r>
              <w:rPr>
                <w:rFonts w:ascii="Comic Sans MS" w:hAnsi="Comic Sans MS"/>
                <w:sz w:val="22"/>
                <w:lang w:val="en-CA"/>
              </w:rPr>
              <w:t>ai</w:t>
            </w:r>
            <w:r w:rsidRPr="001314EF">
              <w:rPr>
                <w:rFonts w:ascii="Comic Sans MS" w:hAnsi="Comic Sans MS"/>
                <w:sz w:val="22"/>
                <w:lang w:val="en-CA"/>
              </w:rPr>
              <w:t xml:space="preserve">rs </w:t>
            </w:r>
            <w:r>
              <w:rPr>
                <w:rFonts w:ascii="Comic Sans MS" w:hAnsi="Comic Sans MS"/>
                <w:sz w:val="22"/>
                <w:lang w:val="en-CA"/>
              </w:rPr>
              <w:t xml:space="preserve"> </w:t>
            </w:r>
            <w:r w:rsidRPr="001314EF">
              <w:rPr>
                <w:rFonts w:ascii="Comic Sans MS" w:hAnsi="Comic Sans MS"/>
                <w:sz w:val="22"/>
                <w:lang w:val="en-CA"/>
              </w:rPr>
              <w:t>A/B/C    7pm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65A5F" w:rsidRPr="00465A5F" w:rsidRDefault="00671D80" w:rsidP="00465A5F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IF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DocVariable MonthStart \@ dddd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>Tuesday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= “Thursday" 1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IF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=D2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instrText>2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&lt;&gt; 0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=D2+1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instrText>3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""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instrText>3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t>3</w: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="00465A5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65A5F">
              <w:rPr>
                <w:rFonts w:ascii="Comic Sans MS" w:hAnsi="Comic Sans MS"/>
                <w:sz w:val="20"/>
                <w:szCs w:val="18"/>
              </w:rPr>
              <w:t xml:space="preserve">   </w:t>
            </w:r>
            <w:r w:rsidR="00465A5F" w:rsidRPr="00465A5F">
              <w:rPr>
                <w:rFonts w:ascii="Comic Sans MS" w:hAnsi="Comic Sans MS"/>
                <w:sz w:val="20"/>
                <w:szCs w:val="20"/>
              </w:rPr>
              <w:t xml:space="preserve">Supervised Play  </w:t>
            </w:r>
          </w:p>
          <w:p w:rsidR="00465A5F" w:rsidRPr="00465A5F" w:rsidRDefault="00465A5F" w:rsidP="00465A5F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465A5F"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Pr="00465A5F">
              <w:rPr>
                <w:rFonts w:ascii="Comic Sans MS" w:hAnsi="Comic Sans MS"/>
                <w:sz w:val="20"/>
                <w:szCs w:val="20"/>
              </w:rPr>
              <w:t xml:space="preserve">9:30 – 11:30        </w:t>
            </w:r>
          </w:p>
          <w:p w:rsidR="00465A5F" w:rsidRPr="00465A5F" w:rsidRDefault="00465A5F" w:rsidP="00465A5F">
            <w:pPr>
              <w:rPr>
                <w:rFonts w:ascii="Comic Sans MS" w:hAnsi="Comic Sans MS"/>
                <w:sz w:val="20"/>
                <w:szCs w:val="20"/>
              </w:rPr>
            </w:pPr>
            <w:r w:rsidRPr="00465A5F">
              <w:rPr>
                <w:rFonts w:ascii="Comic Sans MS" w:hAnsi="Comic Sans MS"/>
                <w:sz w:val="20"/>
                <w:szCs w:val="20"/>
              </w:rPr>
              <w:t xml:space="preserve">0-1500 Strat </w:t>
            </w:r>
          </w:p>
          <w:p w:rsidR="00465A5F" w:rsidRPr="00465A5F" w:rsidRDefault="00465A5F" w:rsidP="00465A5F">
            <w:pPr>
              <w:rPr>
                <w:rFonts w:ascii="Comic Sans MS" w:hAnsi="Comic Sans MS"/>
                <w:sz w:val="20"/>
                <w:szCs w:val="20"/>
              </w:rPr>
            </w:pPr>
            <w:r w:rsidRPr="00465A5F">
              <w:rPr>
                <w:rFonts w:ascii="Comic Sans MS" w:hAnsi="Comic Sans MS"/>
                <w:sz w:val="20"/>
                <w:szCs w:val="20"/>
              </w:rPr>
              <w:t xml:space="preserve">Open Pairs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465A5F">
              <w:rPr>
                <w:rFonts w:ascii="Comic Sans MS" w:hAnsi="Comic Sans MS"/>
                <w:sz w:val="20"/>
                <w:szCs w:val="20"/>
              </w:rPr>
              <w:t>12:30</w:t>
            </w:r>
          </w:p>
          <w:p w:rsidR="00465A5F" w:rsidRPr="00465A5F" w:rsidRDefault="00465A5F" w:rsidP="00465A5F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65A5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Where’s Waldo</w:t>
            </w:r>
          </w:p>
          <w:p w:rsidR="00671D80" w:rsidRPr="00671D80" w:rsidRDefault="00465A5F" w:rsidP="00465A5F">
            <w:pPr>
              <w:pStyle w:val="Date"/>
              <w:rPr>
                <w:rFonts w:ascii="Comic Sans MS" w:hAnsi="Comic Sans MS"/>
                <w:sz w:val="18"/>
                <w:szCs w:val="18"/>
              </w:rPr>
            </w:pPr>
            <w:r w:rsidRPr="00465A5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Open Pairs     7pm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1D80" w:rsidRDefault="00671D80" w:rsidP="00671D80">
            <w:pPr>
              <w:pStyle w:val="Date"/>
              <w:rPr>
                <w:rFonts w:ascii="Comic Sans MS" w:hAnsi="Comic Sans MS"/>
                <w:sz w:val="18"/>
                <w:szCs w:val="18"/>
              </w:rPr>
            </w:pP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IF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DocVariable MonthStart \@ dddd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>Tuesday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 “Friday" 1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IF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=E2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instrText>3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&lt;&gt; 0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=E2+1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instrText>4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""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instrText>4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t>4</w: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465A5F" w:rsidRDefault="00465A5F" w:rsidP="00465A5F"/>
          <w:p w:rsidR="00465A5F" w:rsidRDefault="00465A5F" w:rsidP="00465A5F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 xml:space="preserve">Strat </w:t>
            </w:r>
          </w:p>
          <w:p w:rsidR="00465A5F" w:rsidRDefault="00465A5F" w:rsidP="00465A5F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>Open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Pr="005704D3">
              <w:rPr>
                <w:rFonts w:ascii="Comic Sans MS" w:hAnsi="Comic Sans MS"/>
                <w:lang w:val="en-CA"/>
              </w:rPr>
              <w:t>P</w:t>
            </w:r>
            <w:r>
              <w:rPr>
                <w:rFonts w:ascii="Comic Sans MS" w:hAnsi="Comic Sans MS"/>
                <w:lang w:val="en-CA"/>
              </w:rPr>
              <w:t>ai</w:t>
            </w:r>
            <w:r w:rsidRPr="005704D3">
              <w:rPr>
                <w:rFonts w:ascii="Comic Sans MS" w:hAnsi="Comic Sans MS"/>
                <w:lang w:val="en-CA"/>
              </w:rPr>
              <w:t xml:space="preserve">rs </w:t>
            </w:r>
          </w:p>
          <w:p w:rsidR="00465A5F" w:rsidRPr="00465A5F" w:rsidRDefault="00465A5F" w:rsidP="00465A5F">
            <w:r w:rsidRPr="00A15B99">
              <w:rPr>
                <w:rFonts w:ascii="Comic Sans MS" w:hAnsi="Comic Sans MS"/>
                <w:lang w:val="en-CA"/>
              </w:rPr>
              <w:t>A/B/C</w:t>
            </w:r>
            <w:r>
              <w:rPr>
                <w:rFonts w:ascii="Comic Sans MS" w:hAnsi="Comic Sans MS"/>
                <w:lang w:val="en-CA"/>
              </w:rPr>
              <w:t xml:space="preserve">        </w:t>
            </w:r>
            <w:r w:rsidRPr="00A15B99">
              <w:rPr>
                <w:rFonts w:ascii="Comic Sans MS" w:hAnsi="Comic Sans MS"/>
                <w:lang w:val="en-CA"/>
              </w:rPr>
              <w:t>9:15</w:t>
            </w:r>
          </w:p>
        </w:tc>
        <w:tc>
          <w:tcPr>
            <w:tcW w:w="18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1D80" w:rsidRDefault="00671D80" w:rsidP="00671D80">
            <w:pPr>
              <w:pStyle w:val="Date"/>
              <w:rPr>
                <w:rFonts w:ascii="Comic Sans MS" w:hAnsi="Comic Sans MS"/>
                <w:sz w:val="18"/>
                <w:szCs w:val="18"/>
              </w:rPr>
            </w:pP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IF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DocVariable MonthStart \@ dddd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>Tuesday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 “Saturday" 1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IF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=F2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instrText>4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&lt;&gt; 0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=F2+1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instrText>5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""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instrText>5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t>5</w: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465A5F" w:rsidRDefault="00465A5F" w:rsidP="00465A5F"/>
          <w:p w:rsidR="00465A5F" w:rsidRDefault="00931908" w:rsidP="00465A5F">
            <w:pPr>
              <w:rPr>
                <w:rFonts w:ascii="Comic Sans MS" w:hAnsi="Comic Sans MS"/>
                <w:lang w:val="en-CA"/>
              </w:rPr>
            </w:pPr>
            <w:r w:rsidRPr="00D36E0F">
              <w:rPr>
                <w:rFonts w:ascii="Comic Sans MS" w:hAnsi="Comic Sans MS"/>
                <w:b/>
                <w:color w:val="FF0000"/>
                <w:lang w:val="en-CA"/>
              </w:rPr>
              <w:t>NAP</w:t>
            </w:r>
            <w:r w:rsidRPr="005704D3">
              <w:rPr>
                <w:rFonts w:ascii="Comic Sans MS" w:hAnsi="Comic Sans MS"/>
                <w:lang w:val="en-CA"/>
              </w:rPr>
              <w:t xml:space="preserve"> </w:t>
            </w:r>
            <w:r w:rsidR="00465A5F" w:rsidRPr="005704D3">
              <w:rPr>
                <w:rFonts w:ascii="Comic Sans MS" w:hAnsi="Comic Sans MS"/>
                <w:lang w:val="en-CA"/>
              </w:rPr>
              <w:t xml:space="preserve">Strat </w:t>
            </w:r>
          </w:p>
          <w:p w:rsidR="00465A5F" w:rsidRDefault="00465A5F" w:rsidP="00465A5F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>Open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Pr="005704D3">
              <w:rPr>
                <w:rFonts w:ascii="Comic Sans MS" w:hAnsi="Comic Sans MS"/>
                <w:lang w:val="en-CA"/>
              </w:rPr>
              <w:t>P</w:t>
            </w:r>
            <w:r>
              <w:rPr>
                <w:rFonts w:ascii="Comic Sans MS" w:hAnsi="Comic Sans MS"/>
                <w:lang w:val="en-CA"/>
              </w:rPr>
              <w:t>ai</w:t>
            </w:r>
            <w:r w:rsidRPr="005704D3">
              <w:rPr>
                <w:rFonts w:ascii="Comic Sans MS" w:hAnsi="Comic Sans MS"/>
                <w:lang w:val="en-CA"/>
              </w:rPr>
              <w:t xml:space="preserve">rs </w:t>
            </w:r>
          </w:p>
          <w:p w:rsidR="00465A5F" w:rsidRPr="00465A5F" w:rsidRDefault="00465A5F" w:rsidP="00465A5F">
            <w:r w:rsidRPr="00A15B99">
              <w:rPr>
                <w:rFonts w:ascii="Comic Sans MS" w:hAnsi="Comic Sans MS"/>
                <w:lang w:val="en-CA"/>
              </w:rPr>
              <w:t>A/B/C</w:t>
            </w:r>
            <w:r>
              <w:rPr>
                <w:rFonts w:ascii="Comic Sans MS" w:hAnsi="Comic Sans MS"/>
                <w:lang w:val="en-CA"/>
              </w:rPr>
              <w:t xml:space="preserve">      12:30</w:t>
            </w:r>
          </w:p>
        </w:tc>
      </w:tr>
      <w:tr w:rsidR="00D93D74" w:rsidRPr="00671D80" w:rsidTr="00465A5F">
        <w:trPr>
          <w:trHeight w:hRule="exact" w:val="68"/>
        </w:trPr>
        <w:tc>
          <w:tcPr>
            <w:tcW w:w="16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1D80" w:rsidRDefault="00671D80" w:rsidP="00671D80">
            <w:pPr>
              <w:pStyle w:val="CalendarText"/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1D80" w:rsidRDefault="00671D80" w:rsidP="00671D80">
            <w:pPr>
              <w:pStyle w:val="CalendarText"/>
            </w:pPr>
          </w:p>
        </w:tc>
        <w:tc>
          <w:tcPr>
            <w:tcW w:w="23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1D80" w:rsidRPr="00671D80" w:rsidRDefault="00671D80" w:rsidP="00671D80">
            <w:pPr>
              <w:pStyle w:val="CalendarText"/>
              <w:rPr>
                <w:rFonts w:ascii="Comic Sans MS" w:hAnsi="Comic Sans MS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1D80" w:rsidRPr="00671D80" w:rsidRDefault="00671D80" w:rsidP="00671D80">
            <w:pPr>
              <w:pStyle w:val="CalendarText"/>
              <w:rPr>
                <w:rFonts w:ascii="Comic Sans MS" w:hAnsi="Comic Sans MS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1D80" w:rsidRPr="00671D80" w:rsidRDefault="00671D80" w:rsidP="00671D80">
            <w:pPr>
              <w:pStyle w:val="CalendarText"/>
              <w:rPr>
                <w:rFonts w:ascii="Comic Sans MS" w:hAnsi="Comic Sans MS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1D80" w:rsidRPr="00671D80" w:rsidRDefault="00671D80" w:rsidP="00671D80">
            <w:pPr>
              <w:pStyle w:val="CalendarText"/>
              <w:rPr>
                <w:rFonts w:ascii="Comic Sans MS" w:hAnsi="Comic Sans MS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1D80" w:rsidRPr="00671D80" w:rsidRDefault="00671D80" w:rsidP="00671D80">
            <w:pPr>
              <w:pStyle w:val="CalendarText"/>
              <w:rPr>
                <w:rFonts w:ascii="Comic Sans MS" w:hAnsi="Comic Sans MS"/>
                <w:szCs w:val="18"/>
              </w:rPr>
            </w:pPr>
          </w:p>
        </w:tc>
      </w:tr>
      <w:tr w:rsidR="00D93D74" w:rsidRPr="00671D80" w:rsidTr="00465A5F">
        <w:trPr>
          <w:trHeight w:hRule="exact" w:val="1910"/>
        </w:trPr>
        <w:tc>
          <w:tcPr>
            <w:tcW w:w="16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1D80" w:rsidRDefault="00671D80" w:rsidP="00671D80">
            <w:pPr>
              <w:pStyle w:val="Date"/>
              <w:rPr>
                <w:rFonts w:ascii="Comic Sans MS" w:hAnsi="Comic Sans MS"/>
                <w:sz w:val="18"/>
                <w:szCs w:val="18"/>
              </w:rPr>
            </w:pP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=G2+1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t>6</w: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FD5E30" w:rsidRPr="00FD5E30" w:rsidRDefault="00FD5E30" w:rsidP="00FD5E30">
            <w:r>
              <w:rPr>
                <w:noProof/>
                <w:lang w:val="en-CA" w:eastAsia="en-CA"/>
                <w14:ligatures w14:val="none"/>
                <w14:cntxtAlts w14:val="0"/>
              </w:rPr>
              <w:drawing>
                <wp:inline distT="0" distB="0" distL="0" distR="0" wp14:anchorId="2FC64779" wp14:editId="64B0AE71">
                  <wp:extent cx="899160" cy="762000"/>
                  <wp:effectExtent l="0" t="0" r="0" b="0"/>
                  <wp:docPr id="4" name="Picture 4" descr="C:\Users\Halifax Bridge world\AppData\Local\Microsoft\Windows\INetCache\IE\31BB538F\5-Free-Summer-Clipart-Illustration-Of-A-Happy-Smiling-Su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lifax Bridge world\AppData\Local\Microsoft\Windows\INetCache\IE\31BB538F\5-Free-Summer-Clipart-Illustration-Of-A-Happy-Smiling-Su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1908" w:rsidRDefault="00671D80" w:rsidP="00D93D74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=A4+1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t>7</w: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="00D93D74">
              <w:rPr>
                <w:rFonts w:ascii="Comic Sans MS" w:hAnsi="Comic Sans MS"/>
                <w:sz w:val="18"/>
                <w:szCs w:val="18"/>
              </w:rPr>
              <w:t xml:space="preserve">   </w:t>
            </w:r>
            <w:r w:rsidR="00931908" w:rsidRPr="00D36E0F">
              <w:rPr>
                <w:rFonts w:ascii="Comic Sans MS" w:hAnsi="Comic Sans MS"/>
                <w:b/>
                <w:color w:val="FF0000"/>
                <w:sz w:val="22"/>
                <w:szCs w:val="22"/>
                <w:lang w:val="en-CA"/>
              </w:rPr>
              <w:t xml:space="preserve"> NAP</w:t>
            </w:r>
            <w:r w:rsidR="00931908" w:rsidRPr="001F17F7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D93D74" w:rsidRPr="005704D3">
              <w:rPr>
                <w:rFonts w:ascii="Comic Sans MS" w:hAnsi="Comic Sans MS"/>
                <w:sz w:val="22"/>
                <w:szCs w:val="22"/>
                <w:lang w:val="en-CA"/>
              </w:rPr>
              <w:t>Strat Open</w:t>
            </w:r>
            <w:r w:rsidR="00D93D74"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</w:p>
          <w:p w:rsidR="00D93D74" w:rsidRPr="00A15B99" w:rsidRDefault="00D93D74" w:rsidP="00D93D74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proofErr w:type="spellStart"/>
            <w:r w:rsidRPr="005704D3">
              <w:rPr>
                <w:rFonts w:ascii="Comic Sans MS" w:hAnsi="Comic Sans MS"/>
                <w:sz w:val="22"/>
                <w:szCs w:val="22"/>
                <w:lang w:val="en-CA"/>
              </w:rPr>
              <w:t>Prs</w:t>
            </w:r>
            <w:proofErr w:type="spellEnd"/>
            <w:r w:rsidRPr="005704D3">
              <w:rPr>
                <w:rFonts w:ascii="Comic Sans MS" w:hAnsi="Comic Sans MS"/>
                <w:lang w:val="en-CA"/>
              </w:rPr>
              <w:t xml:space="preserve"> </w:t>
            </w:r>
            <w:r w:rsidRPr="00A15B99">
              <w:rPr>
                <w:rFonts w:ascii="Comic Sans MS" w:hAnsi="Comic Sans MS"/>
                <w:sz w:val="22"/>
                <w:szCs w:val="22"/>
                <w:lang w:val="en-CA"/>
              </w:rPr>
              <w:t xml:space="preserve">A/B/C </w:t>
            </w:r>
            <w:r>
              <w:rPr>
                <w:rFonts w:ascii="Comic Sans MS" w:hAnsi="Comic Sans MS"/>
                <w:sz w:val="22"/>
                <w:szCs w:val="22"/>
                <w:lang w:val="en-CA"/>
              </w:rPr>
              <w:t xml:space="preserve">      </w:t>
            </w:r>
            <w:r w:rsidRPr="00A15B99">
              <w:rPr>
                <w:rFonts w:ascii="Comic Sans MS" w:hAnsi="Comic Sans MS"/>
                <w:sz w:val="22"/>
                <w:szCs w:val="22"/>
                <w:lang w:val="en-CA"/>
              </w:rPr>
              <w:t>9:15</w:t>
            </w:r>
          </w:p>
          <w:p w:rsidR="00465A5F" w:rsidRPr="005704D3" w:rsidRDefault="00465A5F" w:rsidP="00465A5F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>Gentle Duplicate</w:t>
            </w:r>
          </w:p>
          <w:p w:rsidR="00465A5F" w:rsidRDefault="00465A5F" w:rsidP="00465A5F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 xml:space="preserve">0-99’ers         </w:t>
            </w:r>
            <w:r w:rsidRPr="005704D3">
              <w:rPr>
                <w:rFonts w:ascii="Comic Sans MS" w:hAnsi="Comic Sans MS"/>
                <w:lang w:val="en-CA"/>
              </w:rPr>
              <w:t>12:45</w:t>
            </w:r>
          </w:p>
          <w:p w:rsidR="00465A5F" w:rsidRPr="00D94656" w:rsidRDefault="00465A5F" w:rsidP="00465A5F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D94656">
              <w:rPr>
                <w:rFonts w:ascii="Comic Sans MS" w:hAnsi="Comic Sans MS"/>
                <w:color w:val="00B050"/>
              </w:rPr>
              <w:t>No evening game</w:t>
            </w:r>
            <w:r>
              <w:rPr>
                <w:rFonts w:ascii="Comic Sans MS" w:hAnsi="Comic Sans MS"/>
                <w:color w:val="00B050"/>
              </w:rPr>
              <w:t xml:space="preserve"> for the summer </w:t>
            </w:r>
            <w:r w:rsidRPr="00D94656">
              <w:rPr>
                <w:rFonts w:ascii="Comic Sans MS" w:hAnsi="Comic Sans MS"/>
                <w:color w:val="00B050"/>
              </w:rPr>
              <w:sym w:font="Wingdings" w:char="F04A"/>
            </w:r>
          </w:p>
          <w:p w:rsidR="00D93D74" w:rsidRPr="00D93D74" w:rsidRDefault="00D93D74" w:rsidP="00D93D74"/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3D74" w:rsidRDefault="00671D80" w:rsidP="00D93D74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=B4+1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t>8</w: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="00D93D7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D93D74" w:rsidRPr="001F17F7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D93D74" w:rsidRPr="001F17F7" w:rsidRDefault="00D36E0F" w:rsidP="00D93D74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D36E0F">
              <w:rPr>
                <w:rFonts w:ascii="Comic Sans MS" w:hAnsi="Comic Sans MS"/>
                <w:b/>
                <w:color w:val="FF0000"/>
                <w:sz w:val="22"/>
                <w:szCs w:val="22"/>
                <w:lang w:val="en-CA"/>
              </w:rPr>
              <w:t>NAP</w:t>
            </w:r>
            <w:r w:rsidRPr="001F17F7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931908" w:rsidRPr="001F17F7">
              <w:rPr>
                <w:rFonts w:ascii="Comic Sans MS" w:hAnsi="Comic Sans MS"/>
                <w:sz w:val="22"/>
                <w:szCs w:val="22"/>
              </w:rPr>
              <w:t xml:space="preserve"> Bargain </w:t>
            </w:r>
            <w:r w:rsidR="00D93D74" w:rsidRPr="001F17F7">
              <w:rPr>
                <w:rFonts w:ascii="Comic Sans MS" w:hAnsi="Comic Sans MS"/>
                <w:sz w:val="22"/>
                <w:szCs w:val="22"/>
                <w:lang w:val="en-CA"/>
              </w:rPr>
              <w:t>Open P</w:t>
            </w:r>
            <w:r w:rsidR="007966F9">
              <w:rPr>
                <w:rFonts w:ascii="Comic Sans MS" w:hAnsi="Comic Sans MS"/>
                <w:sz w:val="22"/>
                <w:szCs w:val="22"/>
                <w:lang w:val="en-CA"/>
              </w:rPr>
              <w:t>ai</w:t>
            </w:r>
            <w:r w:rsidR="00D93D74" w:rsidRPr="001F17F7">
              <w:rPr>
                <w:rFonts w:ascii="Comic Sans MS" w:hAnsi="Comic Sans MS"/>
                <w:sz w:val="22"/>
                <w:szCs w:val="22"/>
                <w:lang w:val="en-CA"/>
              </w:rPr>
              <w:t>rs  A/B/C  12:30</w:t>
            </w:r>
          </w:p>
          <w:p w:rsidR="00671D80" w:rsidRPr="00671D80" w:rsidRDefault="00D93D74" w:rsidP="00D93D74">
            <w:pPr>
              <w:pStyle w:val="Date"/>
              <w:rPr>
                <w:rFonts w:ascii="Comic Sans MS" w:hAnsi="Comic Sans MS"/>
                <w:sz w:val="18"/>
                <w:szCs w:val="18"/>
              </w:rPr>
            </w:pPr>
            <w:r w:rsidRPr="001F17F7">
              <w:rPr>
                <w:rFonts w:ascii="Comic Sans MS" w:hAnsi="Comic Sans MS"/>
                <w:sz w:val="22"/>
                <w:szCs w:val="22"/>
                <w:lang w:val="en-CA"/>
              </w:rPr>
              <w:t>0-</w:t>
            </w:r>
            <w:r>
              <w:rPr>
                <w:rFonts w:ascii="Comic Sans MS" w:hAnsi="Comic Sans MS"/>
                <w:sz w:val="22"/>
                <w:szCs w:val="22"/>
                <w:lang w:val="en-CA"/>
              </w:rPr>
              <w:t xml:space="preserve">300 Strat Pairs  A/B/C         </w:t>
            </w:r>
            <w:r w:rsidRPr="001F17F7">
              <w:rPr>
                <w:rFonts w:ascii="Comic Sans MS" w:hAnsi="Comic Sans MS"/>
                <w:sz w:val="22"/>
                <w:szCs w:val="22"/>
                <w:lang w:val="en-CA"/>
              </w:rPr>
              <w:t xml:space="preserve"> 6:30</w:t>
            </w:r>
          </w:p>
        </w:tc>
        <w:tc>
          <w:tcPr>
            <w:tcW w:w="21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65A5F" w:rsidRDefault="00671D80" w:rsidP="00D93D74">
            <w:pPr>
              <w:pStyle w:val="CalendarText"/>
              <w:rPr>
                <w:rFonts w:ascii="Comic Sans MS" w:hAnsi="Comic Sans MS"/>
                <w:szCs w:val="18"/>
              </w:rPr>
            </w:pPr>
            <w:r w:rsidRPr="00671D80">
              <w:rPr>
                <w:rFonts w:ascii="Comic Sans MS" w:hAnsi="Comic Sans MS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Cs w:val="18"/>
              </w:rPr>
              <w:instrText xml:space="preserve"> =C4+1 </w:instrText>
            </w:r>
            <w:r w:rsidRPr="00671D80">
              <w:rPr>
                <w:rFonts w:ascii="Comic Sans MS" w:hAnsi="Comic Sans MS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Cs w:val="18"/>
              </w:rPr>
              <w:t>9</w:t>
            </w:r>
            <w:r w:rsidRPr="00671D80">
              <w:rPr>
                <w:rFonts w:ascii="Comic Sans MS" w:hAnsi="Comic Sans MS"/>
                <w:szCs w:val="18"/>
              </w:rPr>
              <w:fldChar w:fldCharType="end"/>
            </w:r>
            <w:r w:rsidR="00D93D74">
              <w:rPr>
                <w:rFonts w:ascii="Comic Sans MS" w:hAnsi="Comic Sans MS"/>
                <w:szCs w:val="18"/>
              </w:rPr>
              <w:t xml:space="preserve"> </w:t>
            </w:r>
          </w:p>
          <w:p w:rsidR="00465A5F" w:rsidRDefault="00465A5F" w:rsidP="00465A5F">
            <w:pPr>
              <w:pStyle w:val="CalendarText"/>
              <w:rPr>
                <w:rFonts w:ascii="Comic Sans MS" w:hAnsi="Comic Sans MS"/>
                <w:color w:val="00B0F0"/>
                <w:sz w:val="22"/>
              </w:rPr>
            </w:pPr>
            <w:r>
              <w:rPr>
                <w:rFonts w:ascii="Comic Sans MS" w:hAnsi="Comic Sans MS"/>
                <w:color w:val="00B0F0"/>
                <w:sz w:val="22"/>
              </w:rPr>
              <w:t>No afternoon game</w:t>
            </w:r>
          </w:p>
          <w:p w:rsidR="00D93D74" w:rsidRPr="001314EF" w:rsidRDefault="00465A5F" w:rsidP="00465A5F">
            <w:pPr>
              <w:pStyle w:val="CalendarText"/>
              <w:rPr>
                <w:rFonts w:ascii="Comic Sans MS" w:hAnsi="Comic Sans MS"/>
                <w:color w:val="00B0F0"/>
                <w:sz w:val="22"/>
              </w:rPr>
            </w:pPr>
            <w:r>
              <w:rPr>
                <w:rFonts w:ascii="Comic Sans MS" w:hAnsi="Comic Sans MS"/>
                <w:color w:val="00B0F0"/>
                <w:sz w:val="22"/>
              </w:rPr>
              <w:t>-at</w:t>
            </w:r>
            <w:r w:rsidR="00D93D74" w:rsidRPr="001314EF">
              <w:rPr>
                <w:rFonts w:ascii="Comic Sans MS" w:hAnsi="Comic Sans MS"/>
                <w:color w:val="00B0F0"/>
                <w:sz w:val="22"/>
              </w:rPr>
              <w:t xml:space="preserve"> the Beach! </w:t>
            </w:r>
          </w:p>
          <w:p w:rsidR="00D93D74" w:rsidRDefault="00D93D74" w:rsidP="00D93D74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>Strat Open</w:t>
            </w:r>
          </w:p>
          <w:p w:rsidR="00671D80" w:rsidRPr="00671D80" w:rsidRDefault="00D93D74" w:rsidP="00D93D74">
            <w:pPr>
              <w:pStyle w:val="Date"/>
              <w:rPr>
                <w:rFonts w:ascii="Comic Sans MS" w:hAnsi="Comic Sans MS"/>
                <w:sz w:val="18"/>
                <w:szCs w:val="18"/>
              </w:rPr>
            </w:pPr>
            <w:r w:rsidRPr="001314EF">
              <w:rPr>
                <w:rFonts w:ascii="Comic Sans MS" w:hAnsi="Comic Sans MS"/>
                <w:sz w:val="22"/>
                <w:lang w:val="en-CA"/>
              </w:rPr>
              <w:t>P</w:t>
            </w:r>
            <w:r>
              <w:rPr>
                <w:rFonts w:ascii="Comic Sans MS" w:hAnsi="Comic Sans MS"/>
                <w:sz w:val="22"/>
                <w:lang w:val="en-CA"/>
              </w:rPr>
              <w:t>ai</w:t>
            </w:r>
            <w:r w:rsidRPr="001314EF">
              <w:rPr>
                <w:rFonts w:ascii="Comic Sans MS" w:hAnsi="Comic Sans MS"/>
                <w:sz w:val="22"/>
                <w:lang w:val="en-CA"/>
              </w:rPr>
              <w:t xml:space="preserve">rs </w:t>
            </w:r>
            <w:r>
              <w:rPr>
                <w:rFonts w:ascii="Comic Sans MS" w:hAnsi="Comic Sans MS"/>
                <w:sz w:val="22"/>
                <w:lang w:val="en-CA"/>
              </w:rPr>
              <w:t xml:space="preserve"> </w:t>
            </w:r>
            <w:r w:rsidRPr="001314EF">
              <w:rPr>
                <w:rFonts w:ascii="Comic Sans MS" w:hAnsi="Comic Sans MS"/>
                <w:sz w:val="22"/>
                <w:lang w:val="en-CA"/>
              </w:rPr>
              <w:t>A/B/C    7pm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65A5F" w:rsidRPr="00465A5F" w:rsidRDefault="00671D80" w:rsidP="00465A5F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465A5F">
              <w:rPr>
                <w:rFonts w:ascii="Comic Sans MS" w:hAnsi="Comic Sans MS"/>
                <w:color w:val="auto"/>
                <w:sz w:val="18"/>
                <w:szCs w:val="18"/>
              </w:rPr>
              <w:fldChar w:fldCharType="begin"/>
            </w:r>
            <w:r w:rsidRPr="00465A5F">
              <w:rPr>
                <w:rFonts w:ascii="Comic Sans MS" w:hAnsi="Comic Sans MS"/>
                <w:color w:val="auto"/>
                <w:sz w:val="18"/>
                <w:szCs w:val="18"/>
              </w:rPr>
              <w:instrText xml:space="preserve"> =D4+1 </w:instrText>
            </w:r>
            <w:r w:rsidRPr="00465A5F">
              <w:rPr>
                <w:rFonts w:ascii="Comic Sans MS" w:hAnsi="Comic Sans MS"/>
                <w:color w:val="auto"/>
                <w:sz w:val="18"/>
                <w:szCs w:val="18"/>
              </w:rPr>
              <w:fldChar w:fldCharType="separate"/>
            </w:r>
            <w:r w:rsidRPr="00465A5F">
              <w:rPr>
                <w:rFonts w:ascii="Comic Sans MS" w:hAnsi="Comic Sans MS"/>
                <w:noProof/>
                <w:color w:val="auto"/>
                <w:sz w:val="18"/>
                <w:szCs w:val="18"/>
              </w:rPr>
              <w:t>10</w:t>
            </w:r>
            <w:r w:rsidRPr="00465A5F">
              <w:rPr>
                <w:rFonts w:ascii="Comic Sans MS" w:hAnsi="Comic Sans MS"/>
                <w:color w:val="auto"/>
                <w:sz w:val="18"/>
                <w:szCs w:val="18"/>
              </w:rPr>
              <w:fldChar w:fldCharType="end"/>
            </w:r>
            <w:r w:rsidR="00465A5F" w:rsidRPr="00465A5F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="00465A5F" w:rsidRPr="00465A5F">
              <w:rPr>
                <w:rFonts w:ascii="Comic Sans MS" w:hAnsi="Comic Sans MS"/>
                <w:color w:val="FF0000"/>
                <w:sz w:val="20"/>
                <w:szCs w:val="18"/>
              </w:rPr>
              <w:t xml:space="preserve"> </w:t>
            </w:r>
            <w:r w:rsidR="00465A5F" w:rsidRPr="00465A5F">
              <w:rPr>
                <w:rFonts w:ascii="Comic Sans MS" w:hAnsi="Comic Sans MS"/>
                <w:sz w:val="20"/>
                <w:szCs w:val="20"/>
              </w:rPr>
              <w:t xml:space="preserve">Supervised Play  </w:t>
            </w:r>
          </w:p>
          <w:p w:rsidR="00465A5F" w:rsidRPr="00465A5F" w:rsidRDefault="00465A5F" w:rsidP="00465A5F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465A5F"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Pr="00465A5F">
              <w:rPr>
                <w:rFonts w:ascii="Comic Sans MS" w:hAnsi="Comic Sans MS"/>
                <w:sz w:val="20"/>
                <w:szCs w:val="20"/>
              </w:rPr>
              <w:t xml:space="preserve">9:30 – 11:30        </w:t>
            </w:r>
          </w:p>
          <w:p w:rsidR="00465A5F" w:rsidRPr="00465A5F" w:rsidRDefault="00465A5F" w:rsidP="00465A5F">
            <w:pPr>
              <w:rPr>
                <w:rFonts w:ascii="Comic Sans MS" w:hAnsi="Comic Sans MS"/>
                <w:sz w:val="20"/>
                <w:szCs w:val="20"/>
              </w:rPr>
            </w:pPr>
            <w:r w:rsidRPr="00465A5F">
              <w:rPr>
                <w:rFonts w:ascii="Comic Sans MS" w:hAnsi="Comic Sans MS"/>
                <w:sz w:val="20"/>
                <w:szCs w:val="20"/>
              </w:rPr>
              <w:t xml:space="preserve">0-1500 Strat </w:t>
            </w:r>
          </w:p>
          <w:p w:rsidR="00465A5F" w:rsidRPr="00465A5F" w:rsidRDefault="00465A5F" w:rsidP="00465A5F">
            <w:pPr>
              <w:rPr>
                <w:rFonts w:ascii="Comic Sans MS" w:hAnsi="Comic Sans MS"/>
                <w:sz w:val="20"/>
                <w:szCs w:val="20"/>
              </w:rPr>
            </w:pPr>
            <w:r w:rsidRPr="00465A5F">
              <w:rPr>
                <w:rFonts w:ascii="Comic Sans MS" w:hAnsi="Comic Sans MS"/>
                <w:sz w:val="20"/>
                <w:szCs w:val="20"/>
              </w:rPr>
              <w:t xml:space="preserve">Open Pairs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465A5F">
              <w:rPr>
                <w:rFonts w:ascii="Comic Sans MS" w:hAnsi="Comic Sans MS"/>
                <w:sz w:val="20"/>
                <w:szCs w:val="20"/>
              </w:rPr>
              <w:t>12:30</w:t>
            </w:r>
          </w:p>
          <w:p w:rsidR="00465A5F" w:rsidRPr="00465A5F" w:rsidRDefault="00465A5F" w:rsidP="00465A5F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65A5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Where’s Waldo</w:t>
            </w:r>
          </w:p>
          <w:p w:rsidR="00671D80" w:rsidRPr="00465A5F" w:rsidRDefault="00465A5F" w:rsidP="00465A5F">
            <w:pPr>
              <w:pStyle w:val="Date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465A5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Open Pairs     7pm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1D80" w:rsidRDefault="00671D80" w:rsidP="00671D80">
            <w:pPr>
              <w:pStyle w:val="Date"/>
              <w:rPr>
                <w:rFonts w:ascii="Comic Sans MS" w:hAnsi="Comic Sans MS"/>
                <w:sz w:val="18"/>
                <w:szCs w:val="18"/>
              </w:rPr>
            </w:pP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=E4+1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t>11</w: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465A5F" w:rsidRDefault="00465A5F" w:rsidP="00465A5F"/>
          <w:p w:rsidR="00465A5F" w:rsidRDefault="00931908" w:rsidP="00465A5F">
            <w:pPr>
              <w:rPr>
                <w:rFonts w:ascii="Comic Sans MS" w:hAnsi="Comic Sans MS"/>
                <w:lang w:val="en-CA"/>
              </w:rPr>
            </w:pPr>
            <w:r w:rsidRPr="00D36E0F">
              <w:rPr>
                <w:rFonts w:ascii="Comic Sans MS" w:hAnsi="Comic Sans MS"/>
                <w:b/>
                <w:color w:val="FF0000"/>
                <w:lang w:val="en-CA"/>
              </w:rPr>
              <w:t>NAP</w:t>
            </w:r>
            <w:r w:rsidRPr="005704D3">
              <w:rPr>
                <w:rFonts w:ascii="Comic Sans MS" w:hAnsi="Comic Sans MS"/>
                <w:lang w:val="en-CA"/>
              </w:rPr>
              <w:t xml:space="preserve"> </w:t>
            </w:r>
            <w:r w:rsidR="00465A5F" w:rsidRPr="005704D3">
              <w:rPr>
                <w:rFonts w:ascii="Comic Sans MS" w:hAnsi="Comic Sans MS"/>
                <w:lang w:val="en-CA"/>
              </w:rPr>
              <w:t xml:space="preserve">Strat </w:t>
            </w:r>
          </w:p>
          <w:p w:rsidR="00465A5F" w:rsidRDefault="00465A5F" w:rsidP="00465A5F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>Open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Pr="005704D3">
              <w:rPr>
                <w:rFonts w:ascii="Comic Sans MS" w:hAnsi="Comic Sans MS"/>
                <w:lang w:val="en-CA"/>
              </w:rPr>
              <w:t>P</w:t>
            </w:r>
            <w:r>
              <w:rPr>
                <w:rFonts w:ascii="Comic Sans MS" w:hAnsi="Comic Sans MS"/>
                <w:lang w:val="en-CA"/>
              </w:rPr>
              <w:t>ai</w:t>
            </w:r>
            <w:r w:rsidRPr="005704D3">
              <w:rPr>
                <w:rFonts w:ascii="Comic Sans MS" w:hAnsi="Comic Sans MS"/>
                <w:lang w:val="en-CA"/>
              </w:rPr>
              <w:t xml:space="preserve">rs </w:t>
            </w:r>
          </w:p>
          <w:p w:rsidR="00465A5F" w:rsidRPr="00465A5F" w:rsidRDefault="00465A5F" w:rsidP="00465A5F">
            <w:r w:rsidRPr="00A15B99">
              <w:rPr>
                <w:rFonts w:ascii="Comic Sans MS" w:hAnsi="Comic Sans MS"/>
                <w:lang w:val="en-CA"/>
              </w:rPr>
              <w:t>A/B/C</w:t>
            </w:r>
            <w:r>
              <w:rPr>
                <w:rFonts w:ascii="Comic Sans MS" w:hAnsi="Comic Sans MS"/>
                <w:lang w:val="en-CA"/>
              </w:rPr>
              <w:t xml:space="preserve">        </w:t>
            </w:r>
            <w:r w:rsidRPr="00A15B99">
              <w:rPr>
                <w:rFonts w:ascii="Comic Sans MS" w:hAnsi="Comic Sans MS"/>
                <w:lang w:val="en-CA"/>
              </w:rPr>
              <w:t>9:15</w:t>
            </w:r>
          </w:p>
        </w:tc>
        <w:tc>
          <w:tcPr>
            <w:tcW w:w="18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1D80" w:rsidRDefault="00671D80" w:rsidP="00671D80">
            <w:pPr>
              <w:pStyle w:val="Date"/>
              <w:rPr>
                <w:rFonts w:ascii="Comic Sans MS" w:hAnsi="Comic Sans MS"/>
                <w:sz w:val="18"/>
                <w:szCs w:val="18"/>
              </w:rPr>
            </w:pP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=F4+1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t>12</w: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465A5F" w:rsidRDefault="00465A5F" w:rsidP="00465A5F"/>
          <w:p w:rsidR="00465A5F" w:rsidRDefault="00931908" w:rsidP="00465A5F">
            <w:pPr>
              <w:rPr>
                <w:rFonts w:ascii="Comic Sans MS" w:hAnsi="Comic Sans MS"/>
                <w:lang w:val="en-CA"/>
              </w:rPr>
            </w:pPr>
            <w:r w:rsidRPr="00D36E0F">
              <w:rPr>
                <w:rFonts w:ascii="Comic Sans MS" w:hAnsi="Comic Sans MS"/>
                <w:b/>
                <w:color w:val="FF0000"/>
                <w:lang w:val="en-CA"/>
              </w:rPr>
              <w:t>NAP</w:t>
            </w:r>
            <w:r w:rsidRPr="005704D3">
              <w:rPr>
                <w:rFonts w:ascii="Comic Sans MS" w:hAnsi="Comic Sans MS"/>
                <w:lang w:val="en-CA"/>
              </w:rPr>
              <w:t xml:space="preserve"> </w:t>
            </w:r>
            <w:r w:rsidR="00465A5F" w:rsidRPr="005704D3">
              <w:rPr>
                <w:rFonts w:ascii="Comic Sans MS" w:hAnsi="Comic Sans MS"/>
                <w:lang w:val="en-CA"/>
              </w:rPr>
              <w:t xml:space="preserve">Strat </w:t>
            </w:r>
          </w:p>
          <w:p w:rsidR="00465A5F" w:rsidRDefault="00465A5F" w:rsidP="00465A5F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>Open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Pr="005704D3">
              <w:rPr>
                <w:rFonts w:ascii="Comic Sans MS" w:hAnsi="Comic Sans MS"/>
                <w:lang w:val="en-CA"/>
              </w:rPr>
              <w:t>P</w:t>
            </w:r>
            <w:r>
              <w:rPr>
                <w:rFonts w:ascii="Comic Sans MS" w:hAnsi="Comic Sans MS"/>
                <w:lang w:val="en-CA"/>
              </w:rPr>
              <w:t>ai</w:t>
            </w:r>
            <w:r w:rsidRPr="005704D3">
              <w:rPr>
                <w:rFonts w:ascii="Comic Sans MS" w:hAnsi="Comic Sans MS"/>
                <w:lang w:val="en-CA"/>
              </w:rPr>
              <w:t xml:space="preserve">rs </w:t>
            </w:r>
          </w:p>
          <w:p w:rsidR="00465A5F" w:rsidRPr="00465A5F" w:rsidRDefault="00465A5F" w:rsidP="00465A5F">
            <w:r w:rsidRPr="00A15B99">
              <w:rPr>
                <w:rFonts w:ascii="Comic Sans MS" w:hAnsi="Comic Sans MS"/>
                <w:lang w:val="en-CA"/>
              </w:rPr>
              <w:t>A/B/C</w:t>
            </w:r>
            <w:r>
              <w:rPr>
                <w:rFonts w:ascii="Comic Sans MS" w:hAnsi="Comic Sans MS"/>
                <w:lang w:val="en-CA"/>
              </w:rPr>
              <w:t xml:space="preserve">      12:30</w:t>
            </w:r>
          </w:p>
        </w:tc>
      </w:tr>
      <w:tr w:rsidR="00D93D74" w:rsidRPr="00671D80" w:rsidTr="00465A5F">
        <w:trPr>
          <w:trHeight w:hRule="exact" w:val="66"/>
        </w:trPr>
        <w:tc>
          <w:tcPr>
            <w:tcW w:w="16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1D80" w:rsidRPr="00671D80" w:rsidRDefault="00671D80" w:rsidP="00671D80">
            <w:pPr>
              <w:pStyle w:val="CalendarText"/>
              <w:rPr>
                <w:rFonts w:ascii="Comic Sans MS" w:hAnsi="Comic Sans MS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1D80" w:rsidRPr="00671D80" w:rsidRDefault="00671D80" w:rsidP="00671D80">
            <w:pPr>
              <w:pStyle w:val="CalendarText"/>
              <w:rPr>
                <w:rFonts w:ascii="Comic Sans MS" w:hAnsi="Comic Sans MS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1D80" w:rsidRPr="00671D80" w:rsidRDefault="00671D80" w:rsidP="00671D80">
            <w:pPr>
              <w:pStyle w:val="CalendarText"/>
              <w:rPr>
                <w:rFonts w:ascii="Comic Sans MS" w:hAnsi="Comic Sans MS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1D80" w:rsidRPr="00671D80" w:rsidRDefault="00671D80" w:rsidP="00671D80">
            <w:pPr>
              <w:pStyle w:val="CalendarText"/>
              <w:rPr>
                <w:rFonts w:ascii="Comic Sans MS" w:hAnsi="Comic Sans MS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1D80" w:rsidRPr="00465A5F" w:rsidRDefault="00671D80" w:rsidP="00671D80">
            <w:pPr>
              <w:pStyle w:val="CalendarText"/>
              <w:rPr>
                <w:rFonts w:ascii="Comic Sans MS" w:hAnsi="Comic Sans MS"/>
                <w:color w:val="FF0000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1D80" w:rsidRPr="00671D80" w:rsidRDefault="00671D80" w:rsidP="00671D80">
            <w:pPr>
              <w:pStyle w:val="CalendarText"/>
              <w:rPr>
                <w:rFonts w:ascii="Comic Sans MS" w:hAnsi="Comic Sans MS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1D80" w:rsidRPr="00671D80" w:rsidRDefault="00671D80" w:rsidP="00671D80">
            <w:pPr>
              <w:pStyle w:val="CalendarText"/>
              <w:rPr>
                <w:rFonts w:ascii="Comic Sans MS" w:hAnsi="Comic Sans MS"/>
                <w:szCs w:val="18"/>
              </w:rPr>
            </w:pPr>
          </w:p>
        </w:tc>
      </w:tr>
      <w:tr w:rsidR="00D93D74" w:rsidRPr="00671D80" w:rsidTr="00465A5F">
        <w:trPr>
          <w:trHeight w:hRule="exact" w:val="1997"/>
        </w:trPr>
        <w:tc>
          <w:tcPr>
            <w:tcW w:w="16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36E0F" w:rsidRDefault="00671D80" w:rsidP="00D36E0F">
            <w:pPr>
              <w:pStyle w:val="Date"/>
            </w:pP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=G4+1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t>13</w: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D36E0F" w:rsidRPr="00D36E0F" w:rsidRDefault="00D36E0F" w:rsidP="00D36E0F">
            <w:r>
              <w:t xml:space="preserve">     </w:t>
            </w:r>
            <w:r w:rsidR="00931908">
              <w:rPr>
                <w:noProof/>
                <w:lang w:val="en-CA" w:eastAsia="en-CA"/>
                <w14:ligatures w14:val="none"/>
                <w14:cntxtAlts w14:val="0"/>
              </w:rPr>
              <w:drawing>
                <wp:inline distT="0" distB="0" distL="0" distR="0" wp14:anchorId="3ECF8977" wp14:editId="3AD982AE">
                  <wp:extent cx="899160" cy="640080"/>
                  <wp:effectExtent l="0" t="0" r="0" b="0"/>
                  <wp:docPr id="6" name="Picture 6" descr="C:\Users\Halifax Bridge world\AppData\Local\Microsoft\Windows\INetCache\IE\Z0PO0XY0\524px-Tux_Paint_blueberry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lifax Bridge world\AppData\Local\Microsoft\Windows\INetCache\IE\Z0PO0XY0\524px-Tux_Paint_blueberry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3D74" w:rsidRPr="00A15B99" w:rsidRDefault="00671D80" w:rsidP="00D93D74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=A6+1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t>14</w: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="00D93D7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D93D74" w:rsidRPr="005704D3">
              <w:rPr>
                <w:rFonts w:ascii="Comic Sans MS" w:hAnsi="Comic Sans MS"/>
                <w:sz w:val="22"/>
                <w:szCs w:val="22"/>
                <w:lang w:val="en-CA"/>
              </w:rPr>
              <w:t xml:space="preserve"> Strat Open</w:t>
            </w:r>
            <w:r w:rsidR="00D93D74"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  <w:r w:rsidR="00D93D74" w:rsidRPr="005704D3">
              <w:rPr>
                <w:rFonts w:ascii="Comic Sans MS" w:hAnsi="Comic Sans MS"/>
                <w:sz w:val="22"/>
                <w:szCs w:val="22"/>
                <w:lang w:val="en-CA"/>
              </w:rPr>
              <w:t>P</w:t>
            </w:r>
            <w:r w:rsidR="00D93D74">
              <w:rPr>
                <w:rFonts w:ascii="Comic Sans MS" w:hAnsi="Comic Sans MS"/>
                <w:sz w:val="22"/>
                <w:szCs w:val="22"/>
                <w:lang w:val="en-CA"/>
              </w:rPr>
              <w:t>ai</w:t>
            </w:r>
            <w:r w:rsidR="00D93D74" w:rsidRPr="005704D3">
              <w:rPr>
                <w:rFonts w:ascii="Comic Sans MS" w:hAnsi="Comic Sans MS"/>
                <w:sz w:val="22"/>
                <w:szCs w:val="22"/>
                <w:lang w:val="en-CA"/>
              </w:rPr>
              <w:t>rs</w:t>
            </w:r>
            <w:r w:rsidR="00D93D74" w:rsidRPr="005704D3">
              <w:rPr>
                <w:rFonts w:ascii="Comic Sans MS" w:hAnsi="Comic Sans MS"/>
                <w:lang w:val="en-CA"/>
              </w:rPr>
              <w:t xml:space="preserve"> </w:t>
            </w:r>
            <w:r w:rsidR="00D93D74" w:rsidRPr="00A15B99">
              <w:rPr>
                <w:rFonts w:ascii="Comic Sans MS" w:hAnsi="Comic Sans MS"/>
                <w:sz w:val="22"/>
                <w:szCs w:val="22"/>
                <w:lang w:val="en-CA"/>
              </w:rPr>
              <w:t xml:space="preserve">A/B/C </w:t>
            </w:r>
            <w:r w:rsidR="00D93D74">
              <w:rPr>
                <w:rFonts w:ascii="Comic Sans MS" w:hAnsi="Comic Sans MS"/>
                <w:sz w:val="22"/>
                <w:szCs w:val="22"/>
                <w:lang w:val="en-CA"/>
              </w:rPr>
              <w:t xml:space="preserve">            </w:t>
            </w:r>
            <w:r w:rsidR="00D93D74" w:rsidRPr="00A15B99">
              <w:rPr>
                <w:rFonts w:ascii="Comic Sans MS" w:hAnsi="Comic Sans MS"/>
                <w:sz w:val="22"/>
                <w:szCs w:val="22"/>
                <w:lang w:val="en-CA"/>
              </w:rPr>
              <w:t>9:15</w:t>
            </w:r>
          </w:p>
          <w:p w:rsidR="00465A5F" w:rsidRPr="005704D3" w:rsidRDefault="00465A5F" w:rsidP="00465A5F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>Gentle Duplicate</w:t>
            </w:r>
          </w:p>
          <w:p w:rsidR="00465A5F" w:rsidRDefault="00465A5F" w:rsidP="00465A5F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 xml:space="preserve">0-99’ers         </w:t>
            </w:r>
            <w:r w:rsidRPr="005704D3">
              <w:rPr>
                <w:rFonts w:ascii="Comic Sans MS" w:hAnsi="Comic Sans MS"/>
                <w:lang w:val="en-CA"/>
              </w:rPr>
              <w:t>12:45</w:t>
            </w:r>
          </w:p>
          <w:p w:rsidR="00465A5F" w:rsidRPr="00D94656" w:rsidRDefault="00465A5F" w:rsidP="00465A5F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D94656">
              <w:rPr>
                <w:rFonts w:ascii="Comic Sans MS" w:hAnsi="Comic Sans MS"/>
                <w:color w:val="00B050"/>
              </w:rPr>
              <w:t>No evening game</w:t>
            </w:r>
            <w:r>
              <w:rPr>
                <w:rFonts w:ascii="Comic Sans MS" w:hAnsi="Comic Sans MS"/>
                <w:color w:val="00B050"/>
              </w:rPr>
              <w:t xml:space="preserve"> for the summer </w:t>
            </w:r>
            <w:r w:rsidRPr="00D94656">
              <w:rPr>
                <w:rFonts w:ascii="Comic Sans MS" w:hAnsi="Comic Sans MS"/>
                <w:color w:val="00B050"/>
              </w:rPr>
              <w:sym w:font="Wingdings" w:char="F04A"/>
            </w:r>
          </w:p>
          <w:p w:rsidR="00671D80" w:rsidRPr="00671D80" w:rsidRDefault="00671D80" w:rsidP="00671D80">
            <w:pPr>
              <w:pStyle w:val="Date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71D80" w:rsidRDefault="00671D80" w:rsidP="00671D80">
            <w:pPr>
              <w:pStyle w:val="Date"/>
              <w:rPr>
                <w:rFonts w:ascii="Comic Sans MS" w:hAnsi="Comic Sans MS"/>
                <w:sz w:val="18"/>
                <w:szCs w:val="18"/>
              </w:rPr>
            </w:pP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=B6+1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t>15</w: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D93D74" w:rsidRPr="001F17F7" w:rsidRDefault="00D93D74" w:rsidP="00D93D74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1F17F7">
              <w:rPr>
                <w:rFonts w:ascii="Comic Sans MS" w:hAnsi="Comic Sans MS"/>
                <w:sz w:val="22"/>
                <w:szCs w:val="22"/>
              </w:rPr>
              <w:t xml:space="preserve">Bargain </w:t>
            </w:r>
            <w:r w:rsidRPr="001F17F7">
              <w:rPr>
                <w:rFonts w:ascii="Comic Sans MS" w:hAnsi="Comic Sans MS"/>
                <w:sz w:val="22"/>
                <w:szCs w:val="22"/>
                <w:lang w:val="en-CA"/>
              </w:rPr>
              <w:t>Open P</w:t>
            </w:r>
            <w:r w:rsidR="007966F9">
              <w:rPr>
                <w:rFonts w:ascii="Comic Sans MS" w:hAnsi="Comic Sans MS"/>
                <w:sz w:val="22"/>
                <w:szCs w:val="22"/>
                <w:lang w:val="en-CA"/>
              </w:rPr>
              <w:t>ai</w:t>
            </w:r>
            <w:r w:rsidRPr="001F17F7">
              <w:rPr>
                <w:rFonts w:ascii="Comic Sans MS" w:hAnsi="Comic Sans MS"/>
                <w:sz w:val="22"/>
                <w:szCs w:val="22"/>
                <w:lang w:val="en-CA"/>
              </w:rPr>
              <w:t>rs  A/B/C  12:30</w:t>
            </w:r>
          </w:p>
          <w:p w:rsidR="00D93D74" w:rsidRPr="00D93D74" w:rsidRDefault="00D93D74" w:rsidP="00D93D74">
            <w:r w:rsidRPr="001F17F7">
              <w:rPr>
                <w:rFonts w:ascii="Comic Sans MS" w:hAnsi="Comic Sans MS"/>
                <w:lang w:val="en-CA"/>
              </w:rPr>
              <w:t>0-</w:t>
            </w:r>
            <w:r>
              <w:rPr>
                <w:rFonts w:ascii="Comic Sans MS" w:hAnsi="Comic Sans MS"/>
                <w:lang w:val="en-CA"/>
              </w:rPr>
              <w:t xml:space="preserve">300 Strat Pairs  A/B/C         </w:t>
            </w:r>
            <w:r w:rsidRPr="001F17F7">
              <w:rPr>
                <w:rFonts w:ascii="Comic Sans MS" w:hAnsi="Comic Sans MS"/>
                <w:lang w:val="en-CA"/>
              </w:rPr>
              <w:t xml:space="preserve"> 6:30</w:t>
            </w:r>
          </w:p>
        </w:tc>
        <w:tc>
          <w:tcPr>
            <w:tcW w:w="21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1D80" w:rsidRDefault="00671D80" w:rsidP="00671D80">
            <w:pPr>
              <w:pStyle w:val="Date"/>
              <w:rPr>
                <w:rFonts w:ascii="Comic Sans MS" w:hAnsi="Comic Sans MS"/>
                <w:sz w:val="18"/>
                <w:szCs w:val="18"/>
              </w:rPr>
            </w:pP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=C6+1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t>16</w: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465A5F" w:rsidRDefault="00465A5F" w:rsidP="00465A5F">
            <w:pPr>
              <w:pStyle w:val="CalendarText"/>
              <w:rPr>
                <w:rFonts w:ascii="Comic Sans MS" w:hAnsi="Comic Sans MS"/>
                <w:color w:val="00B0F0"/>
                <w:sz w:val="22"/>
              </w:rPr>
            </w:pPr>
            <w:r>
              <w:rPr>
                <w:rFonts w:ascii="Comic Sans MS" w:hAnsi="Comic Sans MS"/>
                <w:color w:val="00B0F0"/>
                <w:sz w:val="22"/>
              </w:rPr>
              <w:t>No afternoon game</w:t>
            </w:r>
          </w:p>
          <w:p w:rsidR="00465A5F" w:rsidRPr="001314EF" w:rsidRDefault="00465A5F" w:rsidP="00465A5F">
            <w:pPr>
              <w:pStyle w:val="CalendarText"/>
              <w:rPr>
                <w:rFonts w:ascii="Comic Sans MS" w:hAnsi="Comic Sans MS"/>
                <w:color w:val="00B0F0"/>
                <w:sz w:val="22"/>
              </w:rPr>
            </w:pPr>
            <w:r>
              <w:rPr>
                <w:rFonts w:ascii="Comic Sans MS" w:hAnsi="Comic Sans MS"/>
                <w:color w:val="00B0F0"/>
                <w:sz w:val="22"/>
              </w:rPr>
              <w:t>-at</w:t>
            </w:r>
            <w:r w:rsidRPr="001314EF">
              <w:rPr>
                <w:rFonts w:ascii="Comic Sans MS" w:hAnsi="Comic Sans MS"/>
                <w:color w:val="00B0F0"/>
                <w:sz w:val="22"/>
              </w:rPr>
              <w:t xml:space="preserve"> the Beach! </w:t>
            </w:r>
          </w:p>
          <w:p w:rsidR="00465A5F" w:rsidRDefault="00931908" w:rsidP="00465A5F">
            <w:pPr>
              <w:rPr>
                <w:rFonts w:ascii="Comic Sans MS" w:hAnsi="Comic Sans MS"/>
                <w:lang w:val="en-CA"/>
              </w:rPr>
            </w:pPr>
            <w:r w:rsidRPr="00D36E0F">
              <w:rPr>
                <w:rFonts w:ascii="Comic Sans MS" w:hAnsi="Comic Sans MS"/>
                <w:b/>
                <w:color w:val="FF0000"/>
                <w:lang w:val="en-CA"/>
              </w:rPr>
              <w:t>NAP</w:t>
            </w:r>
            <w:r w:rsidRPr="005704D3">
              <w:rPr>
                <w:rFonts w:ascii="Comic Sans MS" w:hAnsi="Comic Sans MS"/>
                <w:lang w:val="en-CA"/>
              </w:rPr>
              <w:t xml:space="preserve"> </w:t>
            </w:r>
            <w:r w:rsidR="00465A5F" w:rsidRPr="005704D3">
              <w:rPr>
                <w:rFonts w:ascii="Comic Sans MS" w:hAnsi="Comic Sans MS"/>
                <w:lang w:val="en-CA"/>
              </w:rPr>
              <w:t>Strat Open</w:t>
            </w:r>
          </w:p>
          <w:p w:rsidR="00465A5F" w:rsidRPr="00465A5F" w:rsidRDefault="00465A5F" w:rsidP="00465A5F">
            <w:r w:rsidRPr="001314EF">
              <w:rPr>
                <w:rFonts w:ascii="Comic Sans MS" w:hAnsi="Comic Sans MS"/>
                <w:lang w:val="en-CA"/>
              </w:rPr>
              <w:t>P</w:t>
            </w:r>
            <w:r>
              <w:rPr>
                <w:rFonts w:ascii="Comic Sans MS" w:hAnsi="Comic Sans MS"/>
                <w:lang w:val="en-CA"/>
              </w:rPr>
              <w:t>ai</w:t>
            </w:r>
            <w:r w:rsidRPr="001314EF">
              <w:rPr>
                <w:rFonts w:ascii="Comic Sans MS" w:hAnsi="Comic Sans MS"/>
                <w:lang w:val="en-CA"/>
              </w:rPr>
              <w:t xml:space="preserve">rs 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Pr="001314EF">
              <w:rPr>
                <w:rFonts w:ascii="Comic Sans MS" w:hAnsi="Comic Sans MS"/>
                <w:lang w:val="en-CA"/>
              </w:rPr>
              <w:t>A/B/C    7pm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65A5F" w:rsidRPr="00465A5F" w:rsidRDefault="00671D80" w:rsidP="00465A5F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=D6+1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t>17</w: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="00465A5F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465A5F" w:rsidRPr="00465A5F">
              <w:rPr>
                <w:rFonts w:ascii="Comic Sans MS" w:hAnsi="Comic Sans MS"/>
                <w:sz w:val="20"/>
                <w:szCs w:val="20"/>
              </w:rPr>
              <w:t xml:space="preserve"> Supervised Play  </w:t>
            </w:r>
          </w:p>
          <w:p w:rsidR="00465A5F" w:rsidRPr="00465A5F" w:rsidRDefault="00465A5F" w:rsidP="00465A5F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465A5F"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Pr="00465A5F">
              <w:rPr>
                <w:rFonts w:ascii="Comic Sans MS" w:hAnsi="Comic Sans MS"/>
                <w:sz w:val="20"/>
                <w:szCs w:val="20"/>
              </w:rPr>
              <w:t xml:space="preserve">9:30 – 11:30        </w:t>
            </w:r>
          </w:p>
          <w:p w:rsidR="00465A5F" w:rsidRPr="00465A5F" w:rsidRDefault="00465A5F" w:rsidP="00465A5F">
            <w:pPr>
              <w:rPr>
                <w:rFonts w:ascii="Comic Sans MS" w:hAnsi="Comic Sans MS"/>
                <w:sz w:val="20"/>
                <w:szCs w:val="20"/>
              </w:rPr>
            </w:pPr>
            <w:r w:rsidRPr="00465A5F">
              <w:rPr>
                <w:rFonts w:ascii="Comic Sans MS" w:hAnsi="Comic Sans MS"/>
                <w:sz w:val="20"/>
                <w:szCs w:val="20"/>
              </w:rPr>
              <w:t xml:space="preserve">0-1500 Strat </w:t>
            </w:r>
          </w:p>
          <w:p w:rsidR="00465A5F" w:rsidRPr="00465A5F" w:rsidRDefault="00465A5F" w:rsidP="00465A5F">
            <w:pPr>
              <w:rPr>
                <w:rFonts w:ascii="Comic Sans MS" w:hAnsi="Comic Sans MS"/>
                <w:sz w:val="20"/>
                <w:szCs w:val="20"/>
              </w:rPr>
            </w:pPr>
            <w:r w:rsidRPr="00465A5F">
              <w:rPr>
                <w:rFonts w:ascii="Comic Sans MS" w:hAnsi="Comic Sans MS"/>
                <w:sz w:val="20"/>
                <w:szCs w:val="20"/>
              </w:rPr>
              <w:t xml:space="preserve">Open Pairs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465A5F">
              <w:rPr>
                <w:rFonts w:ascii="Comic Sans MS" w:hAnsi="Comic Sans MS"/>
                <w:sz w:val="20"/>
                <w:szCs w:val="20"/>
              </w:rPr>
              <w:t>12:30</w:t>
            </w:r>
          </w:p>
          <w:p w:rsidR="00465A5F" w:rsidRPr="00465A5F" w:rsidRDefault="00465A5F" w:rsidP="00465A5F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65A5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Where’s Waldo</w:t>
            </w:r>
          </w:p>
          <w:p w:rsidR="00671D80" w:rsidRPr="00671D80" w:rsidRDefault="00465A5F" w:rsidP="00465A5F">
            <w:pPr>
              <w:pStyle w:val="Date"/>
              <w:rPr>
                <w:rFonts w:ascii="Comic Sans MS" w:hAnsi="Comic Sans MS"/>
                <w:sz w:val="18"/>
                <w:szCs w:val="18"/>
              </w:rPr>
            </w:pPr>
            <w:r w:rsidRPr="00465A5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Open Pairs     7pm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1D80" w:rsidRDefault="00671D80" w:rsidP="00671D80">
            <w:pPr>
              <w:pStyle w:val="Date"/>
              <w:rPr>
                <w:rFonts w:ascii="Comic Sans MS" w:hAnsi="Comic Sans MS"/>
                <w:sz w:val="18"/>
                <w:szCs w:val="18"/>
              </w:rPr>
            </w:pP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=E6+1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t>18</w: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465A5F" w:rsidRDefault="00465A5F" w:rsidP="00465A5F"/>
          <w:p w:rsidR="00465A5F" w:rsidRDefault="00931908" w:rsidP="00465A5F">
            <w:pPr>
              <w:rPr>
                <w:rFonts w:ascii="Comic Sans MS" w:hAnsi="Comic Sans MS"/>
                <w:lang w:val="en-CA"/>
              </w:rPr>
            </w:pPr>
            <w:r w:rsidRPr="00D36E0F">
              <w:rPr>
                <w:rFonts w:ascii="Comic Sans MS" w:hAnsi="Comic Sans MS"/>
                <w:b/>
                <w:color w:val="FF0000"/>
                <w:lang w:val="en-CA"/>
              </w:rPr>
              <w:t>NAP</w:t>
            </w:r>
            <w:r w:rsidRPr="005704D3">
              <w:rPr>
                <w:rFonts w:ascii="Comic Sans MS" w:hAnsi="Comic Sans MS"/>
                <w:lang w:val="en-CA"/>
              </w:rPr>
              <w:t xml:space="preserve"> </w:t>
            </w:r>
            <w:r w:rsidR="00465A5F" w:rsidRPr="005704D3">
              <w:rPr>
                <w:rFonts w:ascii="Comic Sans MS" w:hAnsi="Comic Sans MS"/>
                <w:lang w:val="en-CA"/>
              </w:rPr>
              <w:t xml:space="preserve">Strat </w:t>
            </w:r>
          </w:p>
          <w:p w:rsidR="00465A5F" w:rsidRDefault="00465A5F" w:rsidP="00465A5F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>Open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Pr="005704D3">
              <w:rPr>
                <w:rFonts w:ascii="Comic Sans MS" w:hAnsi="Comic Sans MS"/>
                <w:lang w:val="en-CA"/>
              </w:rPr>
              <w:t>P</w:t>
            </w:r>
            <w:r>
              <w:rPr>
                <w:rFonts w:ascii="Comic Sans MS" w:hAnsi="Comic Sans MS"/>
                <w:lang w:val="en-CA"/>
              </w:rPr>
              <w:t>ai</w:t>
            </w:r>
            <w:r w:rsidRPr="005704D3">
              <w:rPr>
                <w:rFonts w:ascii="Comic Sans MS" w:hAnsi="Comic Sans MS"/>
                <w:lang w:val="en-CA"/>
              </w:rPr>
              <w:t xml:space="preserve">rs </w:t>
            </w:r>
          </w:p>
          <w:p w:rsidR="00465A5F" w:rsidRPr="00465A5F" w:rsidRDefault="00465A5F" w:rsidP="00465A5F">
            <w:r w:rsidRPr="00A15B99">
              <w:rPr>
                <w:rFonts w:ascii="Comic Sans MS" w:hAnsi="Comic Sans MS"/>
                <w:lang w:val="en-CA"/>
              </w:rPr>
              <w:t>A/B/C</w:t>
            </w:r>
            <w:r>
              <w:rPr>
                <w:rFonts w:ascii="Comic Sans MS" w:hAnsi="Comic Sans MS"/>
                <w:lang w:val="en-CA"/>
              </w:rPr>
              <w:t xml:space="preserve">        </w:t>
            </w:r>
            <w:r w:rsidRPr="00A15B99">
              <w:rPr>
                <w:rFonts w:ascii="Comic Sans MS" w:hAnsi="Comic Sans MS"/>
                <w:lang w:val="en-CA"/>
              </w:rPr>
              <w:t>9:15</w:t>
            </w:r>
          </w:p>
        </w:tc>
        <w:tc>
          <w:tcPr>
            <w:tcW w:w="18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1D80" w:rsidRDefault="00671D80" w:rsidP="00671D80">
            <w:pPr>
              <w:pStyle w:val="Date"/>
              <w:rPr>
                <w:rFonts w:ascii="Comic Sans MS" w:hAnsi="Comic Sans MS"/>
                <w:sz w:val="18"/>
                <w:szCs w:val="18"/>
              </w:rPr>
            </w:pP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=F6+1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t>19</w: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FD5E30" w:rsidRPr="001314EF" w:rsidRDefault="00FD5E30" w:rsidP="00FD5E30">
            <w:pPr>
              <w:rPr>
                <w:i/>
                <w:color w:val="FF0000"/>
              </w:rPr>
            </w:pPr>
            <w:r w:rsidRPr="001314EF">
              <w:rPr>
                <w:rFonts w:ascii="Comic Sans MS" w:hAnsi="Comic Sans MS"/>
                <w:b/>
                <w:i/>
                <w:color w:val="FF0000"/>
                <w:lang w:val="en-CA"/>
              </w:rPr>
              <w:t>Happy Birthday!</w:t>
            </w:r>
          </w:p>
          <w:p w:rsidR="00465A5F" w:rsidRPr="00465A5F" w:rsidRDefault="00465A5F" w:rsidP="00D36E0F">
            <w:r w:rsidRPr="005704D3">
              <w:rPr>
                <w:rFonts w:ascii="Comic Sans MS" w:hAnsi="Comic Sans MS"/>
                <w:lang w:val="en-CA"/>
              </w:rPr>
              <w:t>Strat</w:t>
            </w:r>
            <w:r w:rsidR="00FD5E30">
              <w:rPr>
                <w:rFonts w:ascii="Comic Sans MS" w:hAnsi="Comic Sans MS"/>
                <w:lang w:val="en-CA"/>
              </w:rPr>
              <w:t xml:space="preserve"> </w:t>
            </w:r>
            <w:r w:rsidRPr="005704D3">
              <w:rPr>
                <w:rFonts w:ascii="Comic Sans MS" w:hAnsi="Comic Sans MS"/>
                <w:lang w:val="en-CA"/>
              </w:rPr>
              <w:t>Open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proofErr w:type="spellStart"/>
            <w:r w:rsidRPr="005704D3">
              <w:rPr>
                <w:rFonts w:ascii="Comic Sans MS" w:hAnsi="Comic Sans MS"/>
                <w:lang w:val="en-CA"/>
              </w:rPr>
              <w:t>Prs</w:t>
            </w:r>
            <w:proofErr w:type="spellEnd"/>
            <w:r w:rsidRPr="005704D3">
              <w:rPr>
                <w:rFonts w:ascii="Comic Sans MS" w:hAnsi="Comic Sans MS"/>
                <w:lang w:val="en-CA"/>
              </w:rPr>
              <w:t xml:space="preserve"> </w:t>
            </w:r>
            <w:r w:rsidRPr="00A15B99">
              <w:rPr>
                <w:rFonts w:ascii="Comic Sans MS" w:hAnsi="Comic Sans MS"/>
                <w:lang w:val="en-CA"/>
              </w:rPr>
              <w:t>A/B/C</w:t>
            </w:r>
            <w:r w:rsidR="00D36E0F">
              <w:rPr>
                <w:rFonts w:ascii="Comic Sans MS" w:hAnsi="Comic Sans MS"/>
                <w:lang w:val="en-CA"/>
              </w:rPr>
              <w:t xml:space="preserve">  </w:t>
            </w:r>
            <w:r w:rsidR="00FD5E30">
              <w:rPr>
                <w:rFonts w:ascii="Comic Sans MS" w:hAnsi="Comic Sans MS"/>
                <w:lang w:val="en-CA"/>
              </w:rPr>
              <w:t xml:space="preserve">    12:30</w:t>
            </w:r>
            <w:r>
              <w:rPr>
                <w:rFonts w:ascii="Comic Sans MS" w:hAnsi="Comic Sans MS"/>
                <w:lang w:val="en-CA"/>
              </w:rPr>
              <w:t xml:space="preserve">      </w:t>
            </w:r>
          </w:p>
        </w:tc>
      </w:tr>
      <w:tr w:rsidR="00D93D74" w:rsidRPr="00671D80" w:rsidTr="00465A5F">
        <w:trPr>
          <w:trHeight w:hRule="exact" w:val="66"/>
        </w:trPr>
        <w:tc>
          <w:tcPr>
            <w:tcW w:w="16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1D80" w:rsidRPr="00671D80" w:rsidRDefault="00671D80" w:rsidP="00671D80">
            <w:pPr>
              <w:pStyle w:val="CalendarText"/>
              <w:rPr>
                <w:rFonts w:ascii="Comic Sans MS" w:hAnsi="Comic Sans MS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1D80" w:rsidRPr="00671D80" w:rsidRDefault="00671D80" w:rsidP="00671D80">
            <w:pPr>
              <w:pStyle w:val="CalendarText"/>
              <w:rPr>
                <w:rFonts w:ascii="Comic Sans MS" w:hAnsi="Comic Sans MS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71D80" w:rsidRPr="00671D80" w:rsidRDefault="00671D80" w:rsidP="00671D80">
            <w:pPr>
              <w:pStyle w:val="CalendarText"/>
              <w:rPr>
                <w:rFonts w:ascii="Comic Sans MS" w:hAnsi="Comic Sans MS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1D80" w:rsidRPr="00671D80" w:rsidRDefault="00671D80" w:rsidP="00671D80">
            <w:pPr>
              <w:pStyle w:val="CalendarText"/>
              <w:rPr>
                <w:rFonts w:ascii="Comic Sans MS" w:hAnsi="Comic Sans MS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1D80" w:rsidRPr="00671D80" w:rsidRDefault="00671D80" w:rsidP="00671D80">
            <w:pPr>
              <w:pStyle w:val="CalendarText"/>
              <w:rPr>
                <w:rFonts w:ascii="Comic Sans MS" w:hAnsi="Comic Sans MS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1D80" w:rsidRPr="00671D80" w:rsidRDefault="00671D80" w:rsidP="00671D80">
            <w:pPr>
              <w:pStyle w:val="CalendarText"/>
              <w:rPr>
                <w:rFonts w:ascii="Comic Sans MS" w:hAnsi="Comic Sans MS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1D80" w:rsidRPr="00671D80" w:rsidRDefault="00671D80" w:rsidP="00671D80">
            <w:pPr>
              <w:pStyle w:val="CalendarText"/>
              <w:rPr>
                <w:rFonts w:ascii="Comic Sans MS" w:hAnsi="Comic Sans MS"/>
                <w:szCs w:val="18"/>
              </w:rPr>
            </w:pPr>
          </w:p>
        </w:tc>
      </w:tr>
      <w:tr w:rsidR="00D93D74" w:rsidRPr="00671D80" w:rsidTr="00465A5F">
        <w:trPr>
          <w:trHeight w:hRule="exact" w:val="2030"/>
        </w:trPr>
        <w:tc>
          <w:tcPr>
            <w:tcW w:w="16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1D80" w:rsidRDefault="00671D80" w:rsidP="00671D80">
            <w:pPr>
              <w:pStyle w:val="Date"/>
              <w:rPr>
                <w:rFonts w:ascii="Comic Sans MS" w:hAnsi="Comic Sans MS"/>
                <w:sz w:val="18"/>
                <w:szCs w:val="18"/>
              </w:rPr>
            </w:pP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=G6+1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t>20</w: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931908" w:rsidRDefault="00931908" w:rsidP="00931908">
            <w:r w:rsidRPr="00465A5F"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C1062B" wp14:editId="7F168D9D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-1905</wp:posOffset>
                      </wp:positionV>
                      <wp:extent cx="1021080" cy="967740"/>
                      <wp:effectExtent l="0" t="0" r="26670" b="2286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9677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1908" w:rsidRDefault="00931908" w:rsidP="00931908">
                                  <w:pP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Saint John</w:t>
                                  </w:r>
                                </w:p>
                                <w:p w:rsidR="00931908" w:rsidRDefault="00931908" w:rsidP="00931908">
                                  <w:pP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Loyalist</w:t>
                                  </w:r>
                                </w:p>
                                <w:p w:rsidR="00931908" w:rsidRDefault="00931908" w:rsidP="00931908">
                                  <w:pP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Sectional</w:t>
                                  </w:r>
                                </w:p>
                                <w:p w:rsidR="00931908" w:rsidRPr="00D36E0F" w:rsidRDefault="00931908" w:rsidP="00931908">
                                  <w:pP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Aug 18-20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9.1pt;margin-top:-.15pt;width:80.4pt;height:7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" fillcolor="white [3201]" strokecolor="#ffc000" strokeweight="2pt">
                      <v:textbox>
                        <w:txbxContent>
                          <w:p w:rsidR="00931908" w:rsidRDefault="00931908" w:rsidP="00931908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Saint John</w:t>
                            </w:r>
                          </w:p>
                          <w:p w:rsidR="00931908" w:rsidRDefault="00931908" w:rsidP="00931908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Loyalist</w:t>
                            </w:r>
                          </w:p>
                          <w:p w:rsidR="00931908" w:rsidRDefault="00931908" w:rsidP="00931908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Sectional</w:t>
                            </w:r>
                          </w:p>
                          <w:p w:rsidR="00931908" w:rsidRPr="00D36E0F" w:rsidRDefault="00931908" w:rsidP="00931908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Aug 18-20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31908" w:rsidRPr="00931908" w:rsidRDefault="00931908" w:rsidP="00931908"/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3D74" w:rsidRDefault="00671D80" w:rsidP="00D93D74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=A8+1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t>21</w: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="00465A5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D93D7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7966F9" w:rsidRPr="007966F9">
              <w:rPr>
                <w:rFonts w:ascii="Comic Sans MS" w:hAnsi="Comic Sans MS"/>
                <w:sz w:val="20"/>
                <w:szCs w:val="18"/>
                <w:highlight w:val="yellow"/>
              </w:rPr>
              <w:t>STAC</w:t>
            </w:r>
            <w:r w:rsidR="00D93D7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D93D74" w:rsidRPr="005704D3">
              <w:rPr>
                <w:rFonts w:ascii="Comic Sans MS" w:hAnsi="Comic Sans MS"/>
                <w:sz w:val="22"/>
                <w:szCs w:val="22"/>
                <w:lang w:val="en-CA"/>
              </w:rPr>
              <w:t>Strat Open</w:t>
            </w:r>
            <w:r w:rsidR="00D93D74"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</w:p>
          <w:p w:rsidR="00D93D74" w:rsidRPr="00A15B99" w:rsidRDefault="00D93D74" w:rsidP="00D93D74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5704D3">
              <w:rPr>
                <w:rFonts w:ascii="Comic Sans MS" w:hAnsi="Comic Sans MS"/>
                <w:sz w:val="22"/>
                <w:szCs w:val="22"/>
                <w:lang w:val="en-CA"/>
              </w:rPr>
              <w:t>P</w:t>
            </w:r>
            <w:r>
              <w:rPr>
                <w:rFonts w:ascii="Comic Sans MS" w:hAnsi="Comic Sans MS"/>
                <w:sz w:val="22"/>
                <w:szCs w:val="22"/>
                <w:lang w:val="en-CA"/>
              </w:rPr>
              <w:t>ai</w:t>
            </w:r>
            <w:r w:rsidRPr="005704D3">
              <w:rPr>
                <w:rFonts w:ascii="Comic Sans MS" w:hAnsi="Comic Sans MS"/>
                <w:sz w:val="22"/>
                <w:szCs w:val="22"/>
                <w:lang w:val="en-CA"/>
              </w:rPr>
              <w:t>rs</w:t>
            </w:r>
            <w:r w:rsidRPr="005704D3">
              <w:rPr>
                <w:rFonts w:ascii="Comic Sans MS" w:hAnsi="Comic Sans MS"/>
                <w:lang w:val="en-CA"/>
              </w:rPr>
              <w:t xml:space="preserve"> 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  <w:lang w:val="en-CA"/>
              </w:rPr>
              <w:t xml:space="preserve">A/B/C    </w:t>
            </w:r>
            <w:r w:rsidRPr="00A15B99">
              <w:rPr>
                <w:rFonts w:ascii="Comic Sans MS" w:hAnsi="Comic Sans MS"/>
                <w:sz w:val="22"/>
                <w:szCs w:val="22"/>
                <w:lang w:val="en-CA"/>
              </w:rPr>
              <w:t>9:15</w:t>
            </w:r>
          </w:p>
          <w:p w:rsidR="00D93D74" w:rsidRPr="005704D3" w:rsidRDefault="00D93D74" w:rsidP="00D93D74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>Gentle Duplicate</w:t>
            </w:r>
          </w:p>
          <w:p w:rsidR="00D93D74" w:rsidRDefault="00465A5F" w:rsidP="00D93D74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 xml:space="preserve">0-99’ers </w:t>
            </w:r>
            <w:r w:rsidR="00D93D74">
              <w:rPr>
                <w:rFonts w:ascii="Comic Sans MS" w:hAnsi="Comic Sans MS"/>
                <w:lang w:val="en-CA"/>
              </w:rPr>
              <w:t xml:space="preserve">        </w:t>
            </w:r>
            <w:r w:rsidR="00D93D74" w:rsidRPr="005704D3">
              <w:rPr>
                <w:rFonts w:ascii="Comic Sans MS" w:hAnsi="Comic Sans MS"/>
                <w:lang w:val="en-CA"/>
              </w:rPr>
              <w:t>12:45</w:t>
            </w:r>
          </w:p>
          <w:p w:rsidR="00D93D74" w:rsidRPr="00D94656" w:rsidRDefault="00D93D74" w:rsidP="00D93D74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D94656">
              <w:rPr>
                <w:rFonts w:ascii="Comic Sans MS" w:hAnsi="Comic Sans MS"/>
                <w:color w:val="00B050"/>
              </w:rPr>
              <w:t>No evening game</w:t>
            </w:r>
            <w:r>
              <w:rPr>
                <w:rFonts w:ascii="Comic Sans MS" w:hAnsi="Comic Sans MS"/>
                <w:color w:val="00B050"/>
              </w:rPr>
              <w:t xml:space="preserve"> for the summer </w:t>
            </w:r>
            <w:r w:rsidRPr="00D94656">
              <w:rPr>
                <w:rFonts w:ascii="Comic Sans MS" w:hAnsi="Comic Sans MS"/>
                <w:color w:val="00B050"/>
              </w:rPr>
              <w:sym w:font="Wingdings" w:char="F04A"/>
            </w:r>
          </w:p>
          <w:p w:rsidR="00671D80" w:rsidRPr="00671D80" w:rsidRDefault="00671D80" w:rsidP="00D93D74">
            <w:pPr>
              <w:pStyle w:val="Date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65A5F" w:rsidRDefault="00671D80" w:rsidP="00D93D74">
            <w:pPr>
              <w:pStyle w:val="Date"/>
              <w:rPr>
                <w:rFonts w:ascii="Comic Sans MS" w:hAnsi="Comic Sans MS"/>
                <w:sz w:val="18"/>
                <w:szCs w:val="18"/>
              </w:rPr>
            </w:pP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=B8+1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t>22</w: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="00D93D7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D93D74" w:rsidRDefault="007966F9" w:rsidP="00D93D74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7966F9">
              <w:rPr>
                <w:rFonts w:ascii="Comic Sans MS" w:hAnsi="Comic Sans MS"/>
                <w:sz w:val="20"/>
                <w:szCs w:val="18"/>
                <w:highlight w:val="yellow"/>
              </w:rPr>
              <w:t>STAC</w:t>
            </w:r>
            <w:r w:rsidRPr="001F17F7"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  <w:r w:rsidR="00D93D74" w:rsidRPr="001F17F7">
              <w:rPr>
                <w:rFonts w:ascii="Comic Sans MS" w:hAnsi="Comic Sans MS"/>
                <w:sz w:val="22"/>
                <w:szCs w:val="22"/>
                <w:lang w:val="en-CA"/>
              </w:rPr>
              <w:t>Open P</w:t>
            </w:r>
            <w:r w:rsidR="00465A5F">
              <w:rPr>
                <w:rFonts w:ascii="Comic Sans MS" w:hAnsi="Comic Sans MS"/>
                <w:sz w:val="22"/>
                <w:szCs w:val="22"/>
                <w:lang w:val="en-CA"/>
              </w:rPr>
              <w:t>ai</w:t>
            </w:r>
            <w:r w:rsidR="00D93D74" w:rsidRPr="001F17F7">
              <w:rPr>
                <w:rFonts w:ascii="Comic Sans MS" w:hAnsi="Comic Sans MS"/>
                <w:sz w:val="22"/>
                <w:szCs w:val="22"/>
                <w:lang w:val="en-CA"/>
              </w:rPr>
              <w:t xml:space="preserve">rs  </w:t>
            </w:r>
          </w:p>
          <w:p w:rsidR="00D93D74" w:rsidRPr="001F17F7" w:rsidRDefault="00D93D74" w:rsidP="00D93D74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1F17F7">
              <w:rPr>
                <w:rFonts w:ascii="Comic Sans MS" w:hAnsi="Comic Sans MS"/>
                <w:sz w:val="22"/>
                <w:szCs w:val="22"/>
                <w:lang w:val="en-CA"/>
              </w:rPr>
              <w:t xml:space="preserve">A/B/C  </w:t>
            </w:r>
            <w:r w:rsidR="00465A5F">
              <w:rPr>
                <w:rFonts w:ascii="Comic Sans MS" w:hAnsi="Comic Sans MS"/>
                <w:sz w:val="22"/>
                <w:szCs w:val="22"/>
                <w:lang w:val="en-CA"/>
              </w:rPr>
              <w:t xml:space="preserve">      </w:t>
            </w:r>
            <w:r w:rsidRPr="001F17F7">
              <w:rPr>
                <w:rFonts w:ascii="Comic Sans MS" w:hAnsi="Comic Sans MS"/>
                <w:sz w:val="22"/>
                <w:szCs w:val="22"/>
                <w:lang w:val="en-CA"/>
              </w:rPr>
              <w:t>12:30</w:t>
            </w:r>
          </w:p>
          <w:p w:rsidR="00D93D74" w:rsidRPr="00D93D74" w:rsidRDefault="007966F9" w:rsidP="00465A5F">
            <w:r w:rsidRPr="007966F9">
              <w:rPr>
                <w:rFonts w:ascii="Comic Sans MS" w:hAnsi="Comic Sans MS"/>
                <w:sz w:val="20"/>
                <w:szCs w:val="18"/>
                <w:highlight w:val="yellow"/>
              </w:rPr>
              <w:t>STAC</w:t>
            </w:r>
            <w:r w:rsidRPr="001F17F7">
              <w:rPr>
                <w:rFonts w:ascii="Comic Sans MS" w:hAnsi="Comic Sans MS"/>
                <w:lang w:val="en-CA"/>
              </w:rPr>
              <w:t xml:space="preserve"> </w:t>
            </w:r>
            <w:r w:rsidR="00465A5F" w:rsidRPr="001F17F7">
              <w:rPr>
                <w:rFonts w:ascii="Comic Sans MS" w:hAnsi="Comic Sans MS"/>
                <w:lang w:val="en-CA"/>
              </w:rPr>
              <w:t xml:space="preserve"> </w:t>
            </w:r>
            <w:r w:rsidR="00D93D74" w:rsidRPr="001F17F7">
              <w:rPr>
                <w:rFonts w:ascii="Comic Sans MS" w:hAnsi="Comic Sans MS"/>
                <w:lang w:val="en-CA"/>
              </w:rPr>
              <w:t>0-</w:t>
            </w:r>
            <w:r w:rsidR="00465A5F">
              <w:rPr>
                <w:rFonts w:ascii="Comic Sans MS" w:hAnsi="Comic Sans MS"/>
                <w:lang w:val="en-CA"/>
              </w:rPr>
              <w:t xml:space="preserve">300 Strat Pairs  </w:t>
            </w:r>
            <w:r w:rsidR="00D93D74">
              <w:rPr>
                <w:rFonts w:ascii="Comic Sans MS" w:hAnsi="Comic Sans MS"/>
                <w:lang w:val="en-CA"/>
              </w:rPr>
              <w:t xml:space="preserve">A/B/C     </w:t>
            </w:r>
            <w:r w:rsidR="00D93D74" w:rsidRPr="001F17F7">
              <w:rPr>
                <w:rFonts w:ascii="Comic Sans MS" w:hAnsi="Comic Sans MS"/>
                <w:lang w:val="en-CA"/>
              </w:rPr>
              <w:t>6:30</w:t>
            </w:r>
          </w:p>
        </w:tc>
        <w:tc>
          <w:tcPr>
            <w:tcW w:w="21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71D80" w:rsidRDefault="00671D80" w:rsidP="00671D80">
            <w:pPr>
              <w:pStyle w:val="Date"/>
              <w:rPr>
                <w:rFonts w:ascii="Comic Sans MS" w:hAnsi="Comic Sans MS"/>
                <w:sz w:val="18"/>
                <w:szCs w:val="18"/>
              </w:rPr>
            </w:pP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=C8+1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t>23</w: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465A5F" w:rsidRDefault="00465A5F" w:rsidP="00465A5F">
            <w:pPr>
              <w:pStyle w:val="CalendarText"/>
              <w:rPr>
                <w:rFonts w:ascii="Comic Sans MS" w:hAnsi="Comic Sans MS"/>
                <w:color w:val="00B0F0"/>
                <w:sz w:val="22"/>
              </w:rPr>
            </w:pPr>
            <w:r>
              <w:rPr>
                <w:rFonts w:ascii="Comic Sans MS" w:hAnsi="Comic Sans MS"/>
                <w:color w:val="00B0F0"/>
                <w:sz w:val="22"/>
              </w:rPr>
              <w:t>No afternoon game</w:t>
            </w:r>
          </w:p>
          <w:p w:rsidR="00465A5F" w:rsidRPr="001314EF" w:rsidRDefault="00465A5F" w:rsidP="00465A5F">
            <w:pPr>
              <w:pStyle w:val="CalendarText"/>
              <w:rPr>
                <w:rFonts w:ascii="Comic Sans MS" w:hAnsi="Comic Sans MS"/>
                <w:color w:val="00B0F0"/>
                <w:sz w:val="22"/>
              </w:rPr>
            </w:pPr>
            <w:r>
              <w:rPr>
                <w:rFonts w:ascii="Comic Sans MS" w:hAnsi="Comic Sans MS"/>
                <w:color w:val="00B0F0"/>
                <w:sz w:val="22"/>
              </w:rPr>
              <w:t>-at</w:t>
            </w:r>
            <w:r w:rsidRPr="001314EF">
              <w:rPr>
                <w:rFonts w:ascii="Comic Sans MS" w:hAnsi="Comic Sans MS"/>
                <w:color w:val="00B0F0"/>
                <w:sz w:val="22"/>
              </w:rPr>
              <w:t xml:space="preserve"> the Beach! </w:t>
            </w:r>
          </w:p>
          <w:p w:rsidR="00465A5F" w:rsidRDefault="00465A5F" w:rsidP="00465A5F">
            <w:pPr>
              <w:rPr>
                <w:rFonts w:ascii="Comic Sans MS" w:hAnsi="Comic Sans MS"/>
                <w:lang w:val="en-CA"/>
              </w:rPr>
            </w:pPr>
            <w:r w:rsidRPr="007966F9">
              <w:rPr>
                <w:rFonts w:ascii="Comic Sans MS" w:hAnsi="Comic Sans MS"/>
                <w:sz w:val="20"/>
                <w:szCs w:val="18"/>
                <w:highlight w:val="yellow"/>
              </w:rPr>
              <w:t>STAC</w:t>
            </w:r>
            <w:r w:rsidRPr="007966F9">
              <w:rPr>
                <w:rFonts w:ascii="Comic Sans MS" w:hAnsi="Comic Sans MS"/>
                <w:lang w:val="en-CA"/>
              </w:rPr>
              <w:t xml:space="preserve"> </w:t>
            </w:r>
            <w:r w:rsidRPr="005704D3">
              <w:rPr>
                <w:rFonts w:ascii="Comic Sans MS" w:hAnsi="Comic Sans MS"/>
                <w:lang w:val="en-CA"/>
              </w:rPr>
              <w:t>Strat Open</w:t>
            </w:r>
          </w:p>
          <w:p w:rsidR="00465A5F" w:rsidRPr="00465A5F" w:rsidRDefault="00465A5F" w:rsidP="00465A5F">
            <w:r w:rsidRPr="001314EF">
              <w:rPr>
                <w:rFonts w:ascii="Comic Sans MS" w:hAnsi="Comic Sans MS"/>
                <w:lang w:val="en-CA"/>
              </w:rPr>
              <w:t>P</w:t>
            </w:r>
            <w:r>
              <w:rPr>
                <w:rFonts w:ascii="Comic Sans MS" w:hAnsi="Comic Sans MS"/>
                <w:lang w:val="en-CA"/>
              </w:rPr>
              <w:t>ai</w:t>
            </w:r>
            <w:r w:rsidRPr="001314EF">
              <w:rPr>
                <w:rFonts w:ascii="Comic Sans MS" w:hAnsi="Comic Sans MS"/>
                <w:lang w:val="en-CA"/>
              </w:rPr>
              <w:t xml:space="preserve">rs 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Pr="001314EF">
              <w:rPr>
                <w:rFonts w:ascii="Comic Sans MS" w:hAnsi="Comic Sans MS"/>
                <w:lang w:val="en-CA"/>
              </w:rPr>
              <w:t>A/B/C    7pm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65A5F" w:rsidRPr="00465A5F" w:rsidRDefault="00671D80" w:rsidP="00465A5F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=D8+1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t>24</w: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="00465A5F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465A5F" w:rsidRPr="00465A5F">
              <w:rPr>
                <w:rFonts w:ascii="Comic Sans MS" w:hAnsi="Comic Sans MS"/>
                <w:sz w:val="20"/>
                <w:szCs w:val="20"/>
              </w:rPr>
              <w:t xml:space="preserve"> Supervised Play  </w:t>
            </w:r>
          </w:p>
          <w:p w:rsidR="00465A5F" w:rsidRPr="00465A5F" w:rsidRDefault="00465A5F" w:rsidP="00465A5F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465A5F"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Pr="00465A5F">
              <w:rPr>
                <w:rFonts w:ascii="Comic Sans MS" w:hAnsi="Comic Sans MS"/>
                <w:sz w:val="20"/>
                <w:szCs w:val="20"/>
              </w:rPr>
              <w:t xml:space="preserve">9:30 – 11:30        </w:t>
            </w:r>
          </w:p>
          <w:p w:rsidR="00465A5F" w:rsidRPr="00465A5F" w:rsidRDefault="00465A5F" w:rsidP="00465A5F">
            <w:pPr>
              <w:rPr>
                <w:rFonts w:ascii="Comic Sans MS" w:hAnsi="Comic Sans MS"/>
                <w:sz w:val="20"/>
                <w:szCs w:val="20"/>
              </w:rPr>
            </w:pPr>
            <w:r w:rsidRPr="007966F9">
              <w:rPr>
                <w:rFonts w:ascii="Comic Sans MS" w:hAnsi="Comic Sans MS"/>
                <w:sz w:val="20"/>
                <w:szCs w:val="18"/>
                <w:highlight w:val="yellow"/>
              </w:rPr>
              <w:t>STAC</w:t>
            </w:r>
            <w:r w:rsidRPr="001F17F7">
              <w:rPr>
                <w:rFonts w:ascii="Comic Sans MS" w:hAnsi="Comic Sans MS"/>
                <w:lang w:val="en-CA"/>
              </w:rPr>
              <w:t xml:space="preserve"> </w:t>
            </w:r>
            <w:r w:rsidRPr="00465A5F">
              <w:rPr>
                <w:rFonts w:ascii="Comic Sans MS" w:hAnsi="Comic Sans MS"/>
                <w:sz w:val="20"/>
                <w:szCs w:val="20"/>
              </w:rPr>
              <w:t xml:space="preserve">0-1500 Strat </w:t>
            </w:r>
          </w:p>
          <w:p w:rsidR="00465A5F" w:rsidRPr="00465A5F" w:rsidRDefault="00465A5F" w:rsidP="00465A5F">
            <w:pPr>
              <w:rPr>
                <w:rFonts w:ascii="Comic Sans MS" w:hAnsi="Comic Sans MS"/>
                <w:sz w:val="20"/>
                <w:szCs w:val="20"/>
              </w:rPr>
            </w:pPr>
            <w:r w:rsidRPr="00465A5F">
              <w:rPr>
                <w:rFonts w:ascii="Comic Sans MS" w:hAnsi="Comic Sans MS"/>
                <w:sz w:val="20"/>
                <w:szCs w:val="20"/>
              </w:rPr>
              <w:t xml:space="preserve">Open Pairs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465A5F">
              <w:rPr>
                <w:rFonts w:ascii="Comic Sans MS" w:hAnsi="Comic Sans MS"/>
                <w:sz w:val="20"/>
                <w:szCs w:val="20"/>
              </w:rPr>
              <w:t>12:30</w:t>
            </w:r>
          </w:p>
          <w:p w:rsidR="00465A5F" w:rsidRPr="00465A5F" w:rsidRDefault="00465A5F" w:rsidP="00465A5F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65A5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Where’s Waldo</w:t>
            </w:r>
          </w:p>
          <w:p w:rsidR="00671D80" w:rsidRPr="00671D80" w:rsidRDefault="00465A5F" w:rsidP="00465A5F">
            <w:pPr>
              <w:pStyle w:val="Date"/>
              <w:rPr>
                <w:rFonts w:ascii="Comic Sans MS" w:hAnsi="Comic Sans MS"/>
                <w:sz w:val="18"/>
                <w:szCs w:val="18"/>
              </w:rPr>
            </w:pPr>
            <w:r w:rsidRPr="00465A5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Open Pairs     7pm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1D80" w:rsidRDefault="007966F9" w:rsidP="00671D80">
            <w:pPr>
              <w:pStyle w:val="Date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CEA0A3" wp14:editId="08F570CC">
                      <wp:simplePos x="0" y="0"/>
                      <wp:positionH relativeFrom="column">
                        <wp:posOffset>-7118350</wp:posOffset>
                      </wp:positionH>
                      <wp:positionV relativeFrom="paragraph">
                        <wp:posOffset>-4632325</wp:posOffset>
                      </wp:positionV>
                      <wp:extent cx="9624060" cy="556260"/>
                      <wp:effectExtent l="0" t="0" r="15240" b="152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4060" cy="5562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66F9" w:rsidRPr="007966F9" w:rsidRDefault="007966F9" w:rsidP="007966F9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8F8F8" w:themeColor="background2"/>
                                      <w:sz w:val="40"/>
                                      <w:szCs w:val="72"/>
                                      <w:lang w:val="en-CA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7966F9"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  <w:sz w:val="40"/>
                                      <w:szCs w:val="72"/>
                                      <w:lang w:val="en-CA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August 2017            </w:t>
                                  </w:r>
                                  <w:r w:rsidRPr="007966F9"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  <w:sz w:val="48"/>
                                      <w:szCs w:val="48"/>
                                      <w:lang w:val="en-CA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Halifax Bridge World</w:t>
                                  </w:r>
                                  <w:r w:rsidRPr="007966F9"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  <w:sz w:val="40"/>
                                      <w:szCs w:val="72"/>
                                      <w:lang w:val="en-CA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       902-454-4098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-560.5pt;margin-top:-364.75pt;width:757.8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" fillcolor="white [3201]" strokecolor="#ffc000" strokeweight="2pt">
                      <v:textbox>
                        <w:txbxContent>
                          <w:p w:rsidR="007966F9" w:rsidRPr="007966F9" w:rsidRDefault="007966F9" w:rsidP="007966F9">
                            <w:pPr>
                              <w:rPr>
                                <w:rFonts w:ascii="Comic Sans MS" w:hAnsi="Comic Sans MS"/>
                                <w:b/>
                                <w:color w:val="F8F8F8" w:themeColor="background2"/>
                                <w:sz w:val="40"/>
                                <w:szCs w:val="7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966F9">
                              <w:rPr>
                                <w:rFonts w:ascii="Comic Sans MS" w:hAnsi="Comic Sans MS"/>
                                <w:b/>
                                <w:color w:val="FFC000"/>
                                <w:sz w:val="40"/>
                                <w:szCs w:val="7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August 2017            </w:t>
                            </w:r>
                            <w:r w:rsidRPr="007966F9">
                              <w:rPr>
                                <w:rFonts w:ascii="Comic Sans MS" w:hAnsi="Comic Sans MS"/>
                                <w:b/>
                                <w:color w:val="FFC000"/>
                                <w:sz w:val="48"/>
                                <w:szCs w:val="48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Halifax Bridge World</w:t>
                            </w:r>
                            <w:r w:rsidRPr="007966F9">
                              <w:rPr>
                                <w:rFonts w:ascii="Comic Sans MS" w:hAnsi="Comic Sans MS"/>
                                <w:b/>
                                <w:color w:val="FFC000"/>
                                <w:sz w:val="40"/>
                                <w:szCs w:val="7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902-454-4098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1D80"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="00671D80" w:rsidRPr="00671D80">
              <w:rPr>
                <w:rFonts w:ascii="Comic Sans MS" w:hAnsi="Comic Sans MS"/>
                <w:sz w:val="18"/>
                <w:szCs w:val="18"/>
              </w:rPr>
              <w:instrText xml:space="preserve"> =E8+1 </w:instrText>
            </w:r>
            <w:r w:rsidR="00671D80"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671D80" w:rsidRPr="00671D80">
              <w:rPr>
                <w:rFonts w:ascii="Comic Sans MS" w:hAnsi="Comic Sans MS"/>
                <w:noProof/>
                <w:sz w:val="18"/>
                <w:szCs w:val="18"/>
              </w:rPr>
              <w:t>25</w:t>
            </w:r>
            <w:r w:rsidR="00671D80"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465A5F" w:rsidRDefault="00465A5F" w:rsidP="00465A5F"/>
          <w:p w:rsidR="00465A5F" w:rsidRDefault="00465A5F" w:rsidP="00465A5F">
            <w:pPr>
              <w:rPr>
                <w:rFonts w:ascii="Comic Sans MS" w:hAnsi="Comic Sans MS"/>
                <w:lang w:val="en-CA"/>
              </w:rPr>
            </w:pPr>
            <w:r w:rsidRPr="007966F9">
              <w:rPr>
                <w:rFonts w:ascii="Comic Sans MS" w:hAnsi="Comic Sans MS"/>
                <w:sz w:val="20"/>
                <w:szCs w:val="18"/>
                <w:highlight w:val="yellow"/>
              </w:rPr>
              <w:t>STAC</w:t>
            </w:r>
            <w:r w:rsidRPr="007966F9">
              <w:rPr>
                <w:rFonts w:ascii="Comic Sans MS" w:hAnsi="Comic Sans MS"/>
                <w:lang w:val="en-CA"/>
              </w:rPr>
              <w:t xml:space="preserve"> </w:t>
            </w:r>
            <w:r w:rsidRPr="005704D3">
              <w:rPr>
                <w:rFonts w:ascii="Comic Sans MS" w:hAnsi="Comic Sans MS"/>
                <w:lang w:val="en-CA"/>
              </w:rPr>
              <w:t xml:space="preserve">Strat </w:t>
            </w:r>
          </w:p>
          <w:p w:rsidR="00465A5F" w:rsidRDefault="00465A5F" w:rsidP="00465A5F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>Open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Pr="005704D3">
              <w:rPr>
                <w:rFonts w:ascii="Comic Sans MS" w:hAnsi="Comic Sans MS"/>
                <w:lang w:val="en-CA"/>
              </w:rPr>
              <w:t>P</w:t>
            </w:r>
            <w:r>
              <w:rPr>
                <w:rFonts w:ascii="Comic Sans MS" w:hAnsi="Comic Sans MS"/>
                <w:lang w:val="en-CA"/>
              </w:rPr>
              <w:t>ai</w:t>
            </w:r>
            <w:r w:rsidRPr="005704D3">
              <w:rPr>
                <w:rFonts w:ascii="Comic Sans MS" w:hAnsi="Comic Sans MS"/>
                <w:lang w:val="en-CA"/>
              </w:rPr>
              <w:t xml:space="preserve">rs </w:t>
            </w:r>
          </w:p>
          <w:p w:rsidR="00465A5F" w:rsidRPr="00465A5F" w:rsidRDefault="00465A5F" w:rsidP="00465A5F">
            <w:r w:rsidRPr="00A15B99">
              <w:rPr>
                <w:rFonts w:ascii="Comic Sans MS" w:hAnsi="Comic Sans MS"/>
                <w:lang w:val="en-CA"/>
              </w:rPr>
              <w:t>A/B/C</w:t>
            </w:r>
            <w:r>
              <w:rPr>
                <w:rFonts w:ascii="Comic Sans MS" w:hAnsi="Comic Sans MS"/>
                <w:lang w:val="en-CA"/>
              </w:rPr>
              <w:t xml:space="preserve">        </w:t>
            </w:r>
            <w:r w:rsidRPr="00A15B99">
              <w:rPr>
                <w:rFonts w:ascii="Comic Sans MS" w:hAnsi="Comic Sans MS"/>
                <w:lang w:val="en-CA"/>
              </w:rPr>
              <w:t>9:15</w:t>
            </w:r>
          </w:p>
        </w:tc>
        <w:tc>
          <w:tcPr>
            <w:tcW w:w="18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1D80" w:rsidRDefault="00671D80" w:rsidP="00671D80">
            <w:pPr>
              <w:pStyle w:val="Date"/>
              <w:rPr>
                <w:rFonts w:ascii="Comic Sans MS" w:hAnsi="Comic Sans MS"/>
                <w:sz w:val="18"/>
                <w:szCs w:val="18"/>
              </w:rPr>
            </w:pP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=F8+1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t>26</w: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465A5F" w:rsidRDefault="00465A5F" w:rsidP="00465A5F"/>
          <w:p w:rsidR="00465A5F" w:rsidRDefault="00465A5F" w:rsidP="00465A5F">
            <w:pPr>
              <w:rPr>
                <w:rFonts w:ascii="Comic Sans MS" w:hAnsi="Comic Sans MS"/>
                <w:lang w:val="en-CA"/>
              </w:rPr>
            </w:pPr>
            <w:r w:rsidRPr="007966F9">
              <w:rPr>
                <w:rFonts w:ascii="Comic Sans MS" w:hAnsi="Comic Sans MS"/>
                <w:sz w:val="20"/>
                <w:szCs w:val="18"/>
                <w:highlight w:val="yellow"/>
              </w:rPr>
              <w:t>STAC</w:t>
            </w:r>
            <w:r w:rsidRPr="001F17F7">
              <w:rPr>
                <w:rFonts w:ascii="Comic Sans MS" w:hAnsi="Comic Sans MS"/>
                <w:lang w:val="en-CA"/>
              </w:rPr>
              <w:t xml:space="preserve"> </w:t>
            </w:r>
            <w:r w:rsidRPr="005704D3">
              <w:rPr>
                <w:rFonts w:ascii="Comic Sans MS" w:hAnsi="Comic Sans MS"/>
                <w:lang w:val="en-CA"/>
              </w:rPr>
              <w:t xml:space="preserve">Strat </w:t>
            </w:r>
          </w:p>
          <w:p w:rsidR="00465A5F" w:rsidRDefault="00465A5F" w:rsidP="00465A5F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>Open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Pr="005704D3">
              <w:rPr>
                <w:rFonts w:ascii="Comic Sans MS" w:hAnsi="Comic Sans MS"/>
                <w:lang w:val="en-CA"/>
              </w:rPr>
              <w:t>P</w:t>
            </w:r>
            <w:r>
              <w:rPr>
                <w:rFonts w:ascii="Comic Sans MS" w:hAnsi="Comic Sans MS"/>
                <w:lang w:val="en-CA"/>
              </w:rPr>
              <w:t>ai</w:t>
            </w:r>
            <w:r w:rsidRPr="005704D3">
              <w:rPr>
                <w:rFonts w:ascii="Comic Sans MS" w:hAnsi="Comic Sans MS"/>
                <w:lang w:val="en-CA"/>
              </w:rPr>
              <w:t xml:space="preserve">rs </w:t>
            </w:r>
          </w:p>
          <w:p w:rsidR="00465A5F" w:rsidRPr="00465A5F" w:rsidRDefault="00465A5F" w:rsidP="00465A5F">
            <w:r w:rsidRPr="00A15B99">
              <w:rPr>
                <w:rFonts w:ascii="Comic Sans MS" w:hAnsi="Comic Sans MS"/>
                <w:lang w:val="en-CA"/>
              </w:rPr>
              <w:t>A/B/C</w:t>
            </w:r>
            <w:r>
              <w:rPr>
                <w:rFonts w:ascii="Comic Sans MS" w:hAnsi="Comic Sans MS"/>
                <w:lang w:val="en-CA"/>
              </w:rPr>
              <w:t xml:space="preserve">      12:30</w:t>
            </w:r>
          </w:p>
        </w:tc>
      </w:tr>
      <w:tr w:rsidR="00D93D74" w:rsidRPr="00671D80" w:rsidTr="00465A5F">
        <w:trPr>
          <w:trHeight w:hRule="exact" w:val="68"/>
        </w:trPr>
        <w:tc>
          <w:tcPr>
            <w:tcW w:w="16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1D80" w:rsidRPr="00671D80" w:rsidRDefault="00671D80" w:rsidP="00671D80">
            <w:pPr>
              <w:pStyle w:val="CalendarText"/>
              <w:rPr>
                <w:rFonts w:ascii="Comic Sans MS" w:hAnsi="Comic Sans MS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1D80" w:rsidRPr="00671D80" w:rsidRDefault="00671D80" w:rsidP="00671D80">
            <w:pPr>
              <w:pStyle w:val="CalendarText"/>
              <w:rPr>
                <w:rFonts w:ascii="Comic Sans MS" w:hAnsi="Comic Sans MS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71D80" w:rsidRPr="00671D80" w:rsidRDefault="00671D80" w:rsidP="00671D80">
            <w:pPr>
              <w:pStyle w:val="CalendarText"/>
              <w:rPr>
                <w:rFonts w:ascii="Comic Sans MS" w:hAnsi="Comic Sans MS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71D80" w:rsidRPr="00671D80" w:rsidRDefault="00671D80" w:rsidP="00671D80">
            <w:pPr>
              <w:pStyle w:val="CalendarText"/>
              <w:rPr>
                <w:rFonts w:ascii="Comic Sans MS" w:hAnsi="Comic Sans MS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1D80" w:rsidRPr="00671D80" w:rsidRDefault="00671D80" w:rsidP="00671D80">
            <w:pPr>
              <w:pStyle w:val="CalendarText"/>
              <w:rPr>
                <w:rFonts w:ascii="Comic Sans MS" w:hAnsi="Comic Sans MS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1D80" w:rsidRPr="00671D80" w:rsidRDefault="00671D80" w:rsidP="00671D80">
            <w:pPr>
              <w:pStyle w:val="CalendarText"/>
              <w:rPr>
                <w:rFonts w:ascii="Comic Sans MS" w:hAnsi="Comic Sans MS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1D80" w:rsidRPr="00671D80" w:rsidRDefault="00671D80" w:rsidP="00671D80">
            <w:pPr>
              <w:pStyle w:val="CalendarText"/>
              <w:rPr>
                <w:rFonts w:ascii="Comic Sans MS" w:hAnsi="Comic Sans MS"/>
                <w:szCs w:val="18"/>
              </w:rPr>
            </w:pPr>
          </w:p>
        </w:tc>
      </w:tr>
      <w:tr w:rsidR="00D93D74" w:rsidRPr="00671D80" w:rsidTr="007966F9">
        <w:trPr>
          <w:trHeight w:hRule="exact" w:val="1961"/>
        </w:trPr>
        <w:tc>
          <w:tcPr>
            <w:tcW w:w="16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1D80" w:rsidRPr="00671D80" w:rsidRDefault="00671D80" w:rsidP="00671D80">
            <w:pPr>
              <w:pStyle w:val="Date"/>
              <w:rPr>
                <w:rFonts w:ascii="Comic Sans MS" w:hAnsi="Comic Sans MS"/>
                <w:sz w:val="18"/>
                <w:szCs w:val="18"/>
              </w:rPr>
            </w:pP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IF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=G8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instrText>26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 0,""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IF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=G8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instrText>26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 &lt;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DocVariable MonthEnd \@ d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>31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=G8+1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instrText>27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""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instrText>27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t>27</w: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31908" w:rsidRDefault="00671D80" w:rsidP="00D93D74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IF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=A10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instrText>27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 0,""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IF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=A10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instrText>27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 &lt;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DocVariable MonthEnd \@ d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>31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=A10+1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instrText>28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""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instrText>28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t>28</w: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="00D93D74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931908" w:rsidRPr="00D36E0F">
              <w:rPr>
                <w:rFonts w:ascii="Comic Sans MS" w:hAnsi="Comic Sans MS"/>
                <w:b/>
                <w:color w:val="FF0000"/>
                <w:sz w:val="22"/>
                <w:szCs w:val="22"/>
                <w:lang w:val="en-CA"/>
              </w:rPr>
              <w:t xml:space="preserve"> NAP</w:t>
            </w:r>
            <w:r w:rsidR="00931908" w:rsidRPr="001F17F7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D93D74" w:rsidRPr="005704D3">
              <w:rPr>
                <w:rFonts w:ascii="Comic Sans MS" w:hAnsi="Comic Sans MS"/>
                <w:sz w:val="22"/>
                <w:szCs w:val="22"/>
                <w:lang w:val="en-CA"/>
              </w:rPr>
              <w:t>Strat Open</w:t>
            </w:r>
            <w:r w:rsidR="00D93D74"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</w:p>
          <w:p w:rsidR="00D93D74" w:rsidRPr="00A15B99" w:rsidRDefault="00D93D74" w:rsidP="00D93D74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5704D3">
              <w:rPr>
                <w:rFonts w:ascii="Comic Sans MS" w:hAnsi="Comic Sans MS"/>
                <w:sz w:val="22"/>
                <w:szCs w:val="22"/>
                <w:lang w:val="en-CA"/>
              </w:rPr>
              <w:t>P</w:t>
            </w:r>
            <w:r w:rsidR="00931908">
              <w:rPr>
                <w:rFonts w:ascii="Comic Sans MS" w:hAnsi="Comic Sans MS"/>
                <w:sz w:val="22"/>
                <w:szCs w:val="22"/>
                <w:lang w:val="en-CA"/>
              </w:rPr>
              <w:t>ai</w:t>
            </w:r>
            <w:r w:rsidRPr="005704D3">
              <w:rPr>
                <w:rFonts w:ascii="Comic Sans MS" w:hAnsi="Comic Sans MS"/>
                <w:sz w:val="22"/>
                <w:szCs w:val="22"/>
                <w:lang w:val="en-CA"/>
              </w:rPr>
              <w:t>rs</w:t>
            </w:r>
            <w:r w:rsidRPr="005704D3">
              <w:rPr>
                <w:rFonts w:ascii="Comic Sans MS" w:hAnsi="Comic Sans MS"/>
                <w:lang w:val="en-CA"/>
              </w:rPr>
              <w:t xml:space="preserve"> </w:t>
            </w:r>
            <w:r w:rsidRPr="00A15B99">
              <w:rPr>
                <w:rFonts w:ascii="Comic Sans MS" w:hAnsi="Comic Sans MS"/>
                <w:sz w:val="22"/>
                <w:szCs w:val="22"/>
                <w:lang w:val="en-CA"/>
              </w:rPr>
              <w:t xml:space="preserve">A/B/C </w:t>
            </w:r>
            <w:r w:rsidR="00931908">
              <w:rPr>
                <w:rFonts w:ascii="Comic Sans MS" w:hAnsi="Comic Sans MS"/>
                <w:sz w:val="22"/>
                <w:szCs w:val="22"/>
                <w:lang w:val="en-CA"/>
              </w:rPr>
              <w:t xml:space="preserve">    </w:t>
            </w:r>
            <w:r w:rsidRPr="00A15B99">
              <w:rPr>
                <w:rFonts w:ascii="Comic Sans MS" w:hAnsi="Comic Sans MS"/>
                <w:sz w:val="22"/>
                <w:szCs w:val="22"/>
                <w:lang w:val="en-CA"/>
              </w:rPr>
              <w:t>9:15</w:t>
            </w:r>
          </w:p>
          <w:p w:rsidR="00465A5F" w:rsidRPr="005704D3" w:rsidRDefault="00465A5F" w:rsidP="00465A5F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>Gentle Duplicate</w:t>
            </w:r>
          </w:p>
          <w:p w:rsidR="00465A5F" w:rsidRDefault="00465A5F" w:rsidP="00465A5F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 xml:space="preserve">0-99’ers         </w:t>
            </w:r>
            <w:r w:rsidRPr="005704D3">
              <w:rPr>
                <w:rFonts w:ascii="Comic Sans MS" w:hAnsi="Comic Sans MS"/>
                <w:lang w:val="en-CA"/>
              </w:rPr>
              <w:t>12:45</w:t>
            </w:r>
          </w:p>
          <w:p w:rsidR="00465A5F" w:rsidRPr="00D94656" w:rsidRDefault="00465A5F" w:rsidP="00465A5F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D94656">
              <w:rPr>
                <w:rFonts w:ascii="Comic Sans MS" w:hAnsi="Comic Sans MS"/>
                <w:color w:val="00B050"/>
              </w:rPr>
              <w:t>No evening game</w:t>
            </w:r>
            <w:r>
              <w:rPr>
                <w:rFonts w:ascii="Comic Sans MS" w:hAnsi="Comic Sans MS"/>
                <w:color w:val="00B050"/>
              </w:rPr>
              <w:t xml:space="preserve"> for the summer </w:t>
            </w:r>
            <w:r w:rsidRPr="00D94656">
              <w:rPr>
                <w:rFonts w:ascii="Comic Sans MS" w:hAnsi="Comic Sans MS"/>
                <w:color w:val="00B050"/>
              </w:rPr>
              <w:sym w:font="Wingdings" w:char="F04A"/>
            </w:r>
          </w:p>
          <w:p w:rsidR="00671D80" w:rsidRPr="00671D80" w:rsidRDefault="00671D80" w:rsidP="00671D80">
            <w:pPr>
              <w:pStyle w:val="Date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1D80" w:rsidRDefault="00671D80" w:rsidP="00671D80">
            <w:pPr>
              <w:pStyle w:val="Date"/>
              <w:rPr>
                <w:rFonts w:ascii="Comic Sans MS" w:hAnsi="Comic Sans MS"/>
                <w:sz w:val="18"/>
                <w:szCs w:val="18"/>
              </w:rPr>
            </w:pP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IF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=B10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instrText>28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 0,""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IF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=B10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instrText>28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 &lt;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DocVariable MonthEnd \@ d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>31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=B10+1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instrText>29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""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instrText>29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t>29</w: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D93D74" w:rsidRPr="001F17F7" w:rsidRDefault="00D36E0F" w:rsidP="00D93D74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D36E0F">
              <w:rPr>
                <w:rFonts w:ascii="Comic Sans MS" w:hAnsi="Comic Sans MS"/>
                <w:b/>
                <w:color w:val="FF0000"/>
                <w:sz w:val="22"/>
                <w:szCs w:val="22"/>
                <w:lang w:val="en-CA"/>
              </w:rPr>
              <w:t>NAP</w:t>
            </w:r>
            <w:r w:rsidRPr="001F17F7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D93D74" w:rsidRPr="001F17F7">
              <w:rPr>
                <w:rFonts w:ascii="Comic Sans MS" w:hAnsi="Comic Sans MS"/>
                <w:sz w:val="22"/>
                <w:szCs w:val="22"/>
              </w:rPr>
              <w:t xml:space="preserve">Bargain </w:t>
            </w:r>
            <w:r w:rsidR="00D93D74" w:rsidRPr="001F17F7">
              <w:rPr>
                <w:rFonts w:ascii="Comic Sans MS" w:hAnsi="Comic Sans MS"/>
                <w:sz w:val="22"/>
                <w:szCs w:val="22"/>
                <w:lang w:val="en-CA"/>
              </w:rPr>
              <w:t>Open P</w:t>
            </w:r>
            <w:r w:rsidR="00D93D74">
              <w:rPr>
                <w:rFonts w:ascii="Comic Sans MS" w:hAnsi="Comic Sans MS"/>
                <w:sz w:val="22"/>
                <w:szCs w:val="22"/>
                <w:lang w:val="en-CA"/>
              </w:rPr>
              <w:t>ai</w:t>
            </w:r>
            <w:r w:rsidR="00D93D74" w:rsidRPr="001F17F7">
              <w:rPr>
                <w:rFonts w:ascii="Comic Sans MS" w:hAnsi="Comic Sans MS"/>
                <w:sz w:val="22"/>
                <w:szCs w:val="22"/>
                <w:lang w:val="en-CA"/>
              </w:rPr>
              <w:t>rs  A/B/C  12:30</w:t>
            </w:r>
          </w:p>
          <w:p w:rsidR="00D93D74" w:rsidRPr="00D93D74" w:rsidRDefault="00D93D74" w:rsidP="00D93D74">
            <w:r w:rsidRPr="001F17F7">
              <w:rPr>
                <w:rFonts w:ascii="Comic Sans MS" w:hAnsi="Comic Sans MS"/>
                <w:lang w:val="en-CA"/>
              </w:rPr>
              <w:t>0-</w:t>
            </w:r>
            <w:r>
              <w:rPr>
                <w:rFonts w:ascii="Comic Sans MS" w:hAnsi="Comic Sans MS"/>
                <w:lang w:val="en-CA"/>
              </w:rPr>
              <w:t xml:space="preserve">300 Strat Pairs  A/B/C         </w:t>
            </w:r>
            <w:r w:rsidRPr="001F17F7">
              <w:rPr>
                <w:rFonts w:ascii="Comic Sans MS" w:hAnsi="Comic Sans MS"/>
                <w:lang w:val="en-CA"/>
              </w:rPr>
              <w:t xml:space="preserve"> 6:30</w:t>
            </w:r>
          </w:p>
        </w:tc>
        <w:tc>
          <w:tcPr>
            <w:tcW w:w="21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1D80" w:rsidRDefault="00671D80" w:rsidP="00671D80">
            <w:pPr>
              <w:pStyle w:val="Date"/>
              <w:rPr>
                <w:rFonts w:ascii="Comic Sans MS" w:hAnsi="Comic Sans MS"/>
                <w:sz w:val="18"/>
                <w:szCs w:val="18"/>
              </w:rPr>
            </w:pP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IF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=C10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instrText>29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 0,""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IF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=C10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instrText>29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 &lt;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DocVariable MonthEnd \@ d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>31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=C10+1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instrText>30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""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instrText>30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t>30</w: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465A5F" w:rsidRDefault="00465A5F" w:rsidP="00465A5F">
            <w:pPr>
              <w:pStyle w:val="CalendarText"/>
              <w:rPr>
                <w:rFonts w:ascii="Comic Sans MS" w:hAnsi="Comic Sans MS"/>
                <w:color w:val="00B0F0"/>
                <w:sz w:val="22"/>
              </w:rPr>
            </w:pPr>
            <w:r>
              <w:rPr>
                <w:rFonts w:ascii="Comic Sans MS" w:hAnsi="Comic Sans MS"/>
                <w:color w:val="00B0F0"/>
                <w:sz w:val="22"/>
              </w:rPr>
              <w:t>No afternoon game</w:t>
            </w:r>
          </w:p>
          <w:p w:rsidR="00465A5F" w:rsidRPr="001314EF" w:rsidRDefault="00465A5F" w:rsidP="00465A5F">
            <w:pPr>
              <w:pStyle w:val="CalendarText"/>
              <w:rPr>
                <w:rFonts w:ascii="Comic Sans MS" w:hAnsi="Comic Sans MS"/>
                <w:color w:val="00B0F0"/>
                <w:sz w:val="22"/>
              </w:rPr>
            </w:pPr>
            <w:r>
              <w:rPr>
                <w:rFonts w:ascii="Comic Sans MS" w:hAnsi="Comic Sans MS"/>
                <w:color w:val="00B0F0"/>
                <w:sz w:val="22"/>
              </w:rPr>
              <w:t>-at</w:t>
            </w:r>
            <w:r w:rsidRPr="001314EF">
              <w:rPr>
                <w:rFonts w:ascii="Comic Sans MS" w:hAnsi="Comic Sans MS"/>
                <w:color w:val="00B0F0"/>
                <w:sz w:val="22"/>
              </w:rPr>
              <w:t xml:space="preserve"> the Beach! </w:t>
            </w:r>
          </w:p>
          <w:p w:rsidR="00465A5F" w:rsidRDefault="00931908" w:rsidP="00465A5F">
            <w:pPr>
              <w:rPr>
                <w:rFonts w:ascii="Comic Sans MS" w:hAnsi="Comic Sans MS"/>
                <w:lang w:val="en-CA"/>
              </w:rPr>
            </w:pPr>
            <w:r w:rsidRPr="00D36E0F">
              <w:rPr>
                <w:rFonts w:ascii="Comic Sans MS" w:hAnsi="Comic Sans MS"/>
                <w:b/>
                <w:color w:val="FF0000"/>
                <w:lang w:val="en-CA"/>
              </w:rPr>
              <w:t>NAP</w:t>
            </w:r>
            <w:r w:rsidRPr="005704D3">
              <w:rPr>
                <w:rFonts w:ascii="Comic Sans MS" w:hAnsi="Comic Sans MS"/>
                <w:lang w:val="en-CA"/>
              </w:rPr>
              <w:t xml:space="preserve"> </w:t>
            </w:r>
            <w:r w:rsidR="00465A5F" w:rsidRPr="005704D3">
              <w:rPr>
                <w:rFonts w:ascii="Comic Sans MS" w:hAnsi="Comic Sans MS"/>
                <w:lang w:val="en-CA"/>
              </w:rPr>
              <w:t>Strat Open</w:t>
            </w:r>
          </w:p>
          <w:p w:rsidR="00465A5F" w:rsidRPr="00465A5F" w:rsidRDefault="00465A5F" w:rsidP="00465A5F">
            <w:r w:rsidRPr="001314EF">
              <w:rPr>
                <w:rFonts w:ascii="Comic Sans MS" w:hAnsi="Comic Sans MS"/>
                <w:lang w:val="en-CA"/>
              </w:rPr>
              <w:t>P</w:t>
            </w:r>
            <w:r>
              <w:rPr>
                <w:rFonts w:ascii="Comic Sans MS" w:hAnsi="Comic Sans MS"/>
                <w:lang w:val="en-CA"/>
              </w:rPr>
              <w:t>ai</w:t>
            </w:r>
            <w:r w:rsidRPr="001314EF">
              <w:rPr>
                <w:rFonts w:ascii="Comic Sans MS" w:hAnsi="Comic Sans MS"/>
                <w:lang w:val="en-CA"/>
              </w:rPr>
              <w:t xml:space="preserve">rs 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Pr="001314EF">
              <w:rPr>
                <w:rFonts w:ascii="Comic Sans MS" w:hAnsi="Comic Sans MS"/>
                <w:lang w:val="en-CA"/>
              </w:rPr>
              <w:t>A/B/C    7pm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65A5F" w:rsidRPr="00465A5F" w:rsidRDefault="00671D80" w:rsidP="00465A5F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IF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=D10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instrText>30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 0,""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IF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=D10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instrText>30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 &lt;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DocVariable MonthEnd \@ d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>31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=D10+1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instrText>31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""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instrText>31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t>31</w: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="00465A5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65A5F" w:rsidRPr="00465A5F">
              <w:rPr>
                <w:rFonts w:ascii="Comic Sans MS" w:hAnsi="Comic Sans MS"/>
                <w:sz w:val="20"/>
                <w:szCs w:val="20"/>
              </w:rPr>
              <w:t xml:space="preserve"> Supervised Play  </w:t>
            </w:r>
          </w:p>
          <w:p w:rsidR="00465A5F" w:rsidRPr="00465A5F" w:rsidRDefault="00465A5F" w:rsidP="00465A5F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465A5F"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Pr="00465A5F">
              <w:rPr>
                <w:rFonts w:ascii="Comic Sans MS" w:hAnsi="Comic Sans MS"/>
                <w:sz w:val="20"/>
                <w:szCs w:val="20"/>
              </w:rPr>
              <w:t xml:space="preserve">9:30 – 11:30        </w:t>
            </w:r>
          </w:p>
          <w:p w:rsidR="00465A5F" w:rsidRPr="00465A5F" w:rsidRDefault="00465A5F" w:rsidP="00465A5F">
            <w:pPr>
              <w:rPr>
                <w:rFonts w:ascii="Comic Sans MS" w:hAnsi="Comic Sans MS"/>
                <w:sz w:val="20"/>
                <w:szCs w:val="20"/>
              </w:rPr>
            </w:pPr>
            <w:r w:rsidRPr="00465A5F">
              <w:rPr>
                <w:rFonts w:ascii="Comic Sans MS" w:hAnsi="Comic Sans MS"/>
                <w:sz w:val="20"/>
                <w:szCs w:val="20"/>
              </w:rPr>
              <w:t xml:space="preserve">0-1500 Strat </w:t>
            </w:r>
          </w:p>
          <w:p w:rsidR="00465A5F" w:rsidRPr="00465A5F" w:rsidRDefault="00465A5F" w:rsidP="00465A5F">
            <w:pPr>
              <w:rPr>
                <w:rFonts w:ascii="Comic Sans MS" w:hAnsi="Comic Sans MS"/>
                <w:sz w:val="20"/>
                <w:szCs w:val="20"/>
              </w:rPr>
            </w:pPr>
            <w:r w:rsidRPr="00465A5F">
              <w:rPr>
                <w:rFonts w:ascii="Comic Sans MS" w:hAnsi="Comic Sans MS"/>
                <w:sz w:val="20"/>
                <w:szCs w:val="20"/>
              </w:rPr>
              <w:t xml:space="preserve">Open Pairs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465A5F">
              <w:rPr>
                <w:rFonts w:ascii="Comic Sans MS" w:hAnsi="Comic Sans MS"/>
                <w:sz w:val="20"/>
                <w:szCs w:val="20"/>
              </w:rPr>
              <w:t>12:30</w:t>
            </w:r>
          </w:p>
          <w:p w:rsidR="00465A5F" w:rsidRPr="00465A5F" w:rsidRDefault="00465A5F" w:rsidP="00465A5F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65A5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Where’s Waldo</w:t>
            </w:r>
          </w:p>
          <w:p w:rsidR="00671D80" w:rsidRPr="00671D80" w:rsidRDefault="00465A5F" w:rsidP="00465A5F">
            <w:pPr>
              <w:pStyle w:val="Date"/>
              <w:rPr>
                <w:rFonts w:ascii="Comic Sans MS" w:hAnsi="Comic Sans MS"/>
                <w:sz w:val="18"/>
                <w:szCs w:val="18"/>
              </w:rPr>
            </w:pPr>
            <w:r w:rsidRPr="00465A5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Open Pairs     7pm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1D80" w:rsidRPr="00671D80" w:rsidRDefault="00931908" w:rsidP="00671D80">
            <w:pPr>
              <w:pStyle w:val="Date"/>
              <w:rPr>
                <w:rFonts w:ascii="Comic Sans MS" w:hAnsi="Comic Sans MS"/>
                <w:sz w:val="18"/>
                <w:szCs w:val="18"/>
              </w:rPr>
            </w:pPr>
            <w:r w:rsidRPr="00465A5F"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AE5288" wp14:editId="25A122C5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86995</wp:posOffset>
                      </wp:positionV>
                      <wp:extent cx="2209800" cy="1135380"/>
                      <wp:effectExtent l="0" t="0" r="19050" b="2667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11353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5A5F" w:rsidRDefault="00931908" w:rsidP="00465A5F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</w:pPr>
                                  <w:r w:rsidRPr="00931908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18"/>
                                      <w:highlight w:val="yellow"/>
                                    </w:rPr>
                                    <w:t>STAC</w:t>
                                  </w:r>
                                  <w:r w:rsidRPr="00931908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 xml:space="preserve">– Sectional Tournaments at Clubs award Silver Points!    </w:t>
                                  </w:r>
                                  <w:r>
                                    <w:rPr>
                                      <w:noProof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noProof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0D9AF693" wp14:editId="0CF20C12">
                                        <wp:extent cx="899160" cy="647700"/>
                                        <wp:effectExtent l="0" t="0" r="0" b="0"/>
                                        <wp:docPr id="7" name="Picture 7" descr="C:\Users\Halifax Bridge world\AppData\Local\Microsoft\Windows\INetCache\IE\34AF56RG\cartoon-boy-swimming-underwater-small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Halifax Bridge world\AppData\Local\Microsoft\Windows\INetCache\IE\34AF56RG\cartoon-boy-swimming-underwater-small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9160" cy="647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31908" w:rsidRDefault="00931908" w:rsidP="00465A5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2.7pt;margin-top:6.85pt;width:174pt;height:8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" fillcolor="white [3201]" strokecolor="#ffc000" strokeweight="2pt">
                      <v:textbox>
                        <w:txbxContent>
                          <w:p w:rsidR="00465A5F" w:rsidRDefault="00931908" w:rsidP="00465A5F">
                            <w:p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931908">
                              <w:rPr>
                                <w:rFonts w:ascii="Comic Sans MS" w:hAnsi="Comic Sans MS"/>
                                <w:b/>
                                <w:sz w:val="20"/>
                                <w:szCs w:val="18"/>
                                <w:highlight w:val="yellow"/>
                              </w:rPr>
                              <w:t>STAC</w:t>
                            </w:r>
                            <w:r w:rsidRPr="00931908">
                              <w:rPr>
                                <w:rFonts w:ascii="Comic Sans MS" w:hAnsi="Comic Sans MS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– Sectional Tournaments at Clubs award Silver Points!    </w:t>
                            </w:r>
                            <w:r>
                              <w:rPr>
                                <w:noProof/>
                                <w:lang w:val="en-CA" w:eastAsia="en-CA"/>
                                <w14:ligatures w14:val="none"/>
                                <w14:cntxtAlts w14:val="0"/>
                              </w:rPr>
                              <w:t xml:space="preserve">         </w:t>
                            </w:r>
                            <w:r>
                              <w:rPr>
                                <w:noProof/>
                                <w:lang w:val="en-CA" w:eastAsia="en-CA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0D9AF693" wp14:editId="0CF20C12">
                                  <wp:extent cx="899160" cy="647700"/>
                                  <wp:effectExtent l="0" t="0" r="0" b="0"/>
                                  <wp:docPr id="7" name="Picture 7" descr="C:\Users\Halifax Bridge world\AppData\Local\Microsoft\Windows\INetCache\IE\34AF56RG\cartoon-boy-swimming-underwater-small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alifax Bridge world\AppData\Local\Microsoft\Windows\INetCache\IE\34AF56RG\cartoon-boy-swimming-underwater-small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916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1908" w:rsidRDefault="00931908" w:rsidP="00465A5F"/>
                        </w:txbxContent>
                      </v:textbox>
                    </v:shape>
                  </w:pict>
                </mc:Fallback>
              </mc:AlternateContent>
            </w:r>
            <w:r w:rsidR="00671D80"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="00671D80" w:rsidRPr="00671D80">
              <w:rPr>
                <w:rFonts w:ascii="Comic Sans MS" w:hAnsi="Comic Sans MS"/>
                <w:sz w:val="18"/>
                <w:szCs w:val="18"/>
              </w:rPr>
              <w:instrText xml:space="preserve">IF </w:instrText>
            </w:r>
            <w:r w:rsidR="00671D80"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="00671D80" w:rsidRPr="00671D80">
              <w:rPr>
                <w:rFonts w:ascii="Comic Sans MS" w:hAnsi="Comic Sans MS"/>
                <w:sz w:val="18"/>
                <w:szCs w:val="18"/>
              </w:rPr>
              <w:instrText xml:space="preserve"> =E10</w:instrText>
            </w:r>
            <w:r w:rsidR="00671D80"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671D80" w:rsidRPr="00671D80">
              <w:rPr>
                <w:rFonts w:ascii="Comic Sans MS" w:hAnsi="Comic Sans MS"/>
                <w:noProof/>
                <w:sz w:val="18"/>
                <w:szCs w:val="18"/>
              </w:rPr>
              <w:instrText>31</w:instrText>
            </w:r>
            <w:r w:rsidR="00671D80"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="00671D80" w:rsidRPr="00671D80">
              <w:rPr>
                <w:rFonts w:ascii="Comic Sans MS" w:hAnsi="Comic Sans MS"/>
                <w:sz w:val="18"/>
                <w:szCs w:val="18"/>
              </w:rPr>
              <w:instrText xml:space="preserve"> = 0,"" </w:instrText>
            </w:r>
            <w:r w:rsidR="00671D80"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="00671D80" w:rsidRPr="00671D80">
              <w:rPr>
                <w:rFonts w:ascii="Comic Sans MS" w:hAnsi="Comic Sans MS"/>
                <w:sz w:val="18"/>
                <w:szCs w:val="18"/>
              </w:rPr>
              <w:instrText xml:space="preserve"> IF </w:instrText>
            </w:r>
            <w:r w:rsidR="00671D80"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="00671D80" w:rsidRPr="00671D80">
              <w:rPr>
                <w:rFonts w:ascii="Comic Sans MS" w:hAnsi="Comic Sans MS"/>
                <w:sz w:val="18"/>
                <w:szCs w:val="18"/>
              </w:rPr>
              <w:instrText xml:space="preserve"> =E10 </w:instrText>
            </w:r>
            <w:r w:rsidR="00671D80"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671D80" w:rsidRPr="00671D80">
              <w:rPr>
                <w:rFonts w:ascii="Comic Sans MS" w:hAnsi="Comic Sans MS"/>
                <w:noProof/>
                <w:sz w:val="18"/>
                <w:szCs w:val="18"/>
              </w:rPr>
              <w:instrText>31</w:instrText>
            </w:r>
            <w:r w:rsidR="00671D80"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="00671D80" w:rsidRPr="00671D80">
              <w:rPr>
                <w:rFonts w:ascii="Comic Sans MS" w:hAnsi="Comic Sans MS"/>
                <w:sz w:val="18"/>
                <w:szCs w:val="18"/>
              </w:rPr>
              <w:instrText xml:space="preserve">  &lt; </w:instrText>
            </w:r>
            <w:r w:rsidR="00671D80"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="00671D80" w:rsidRPr="00671D80">
              <w:rPr>
                <w:rFonts w:ascii="Comic Sans MS" w:hAnsi="Comic Sans MS"/>
                <w:sz w:val="18"/>
                <w:szCs w:val="18"/>
              </w:rPr>
              <w:instrText xml:space="preserve"> DocVariable MonthEnd \@ d </w:instrText>
            </w:r>
            <w:r w:rsidR="00671D80"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671D80" w:rsidRPr="00671D80">
              <w:rPr>
                <w:rFonts w:ascii="Comic Sans MS" w:hAnsi="Comic Sans MS"/>
                <w:sz w:val="18"/>
                <w:szCs w:val="18"/>
              </w:rPr>
              <w:instrText>31</w:instrText>
            </w:r>
            <w:r w:rsidR="00671D80"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="00671D80" w:rsidRPr="00671D80">
              <w:rPr>
                <w:rFonts w:ascii="Comic Sans MS" w:hAnsi="Comic Sans MS"/>
                <w:sz w:val="18"/>
                <w:szCs w:val="18"/>
              </w:rPr>
              <w:instrText xml:space="preserve">  </w:instrText>
            </w:r>
            <w:r w:rsidR="00671D80"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="00671D80" w:rsidRPr="00671D80">
              <w:rPr>
                <w:rFonts w:ascii="Comic Sans MS" w:hAnsi="Comic Sans MS"/>
                <w:sz w:val="18"/>
                <w:szCs w:val="18"/>
              </w:rPr>
              <w:instrText xml:space="preserve"> =E10+1 </w:instrText>
            </w:r>
            <w:r w:rsidR="00671D80"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671D80" w:rsidRPr="00671D80">
              <w:rPr>
                <w:rFonts w:ascii="Comic Sans MS" w:hAnsi="Comic Sans MS"/>
                <w:noProof/>
                <w:sz w:val="18"/>
                <w:szCs w:val="18"/>
              </w:rPr>
              <w:instrText>28</w:instrText>
            </w:r>
            <w:r w:rsidR="00671D80"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="00671D80" w:rsidRPr="00671D80">
              <w:rPr>
                <w:rFonts w:ascii="Comic Sans MS" w:hAnsi="Comic Sans MS"/>
                <w:sz w:val="18"/>
                <w:szCs w:val="18"/>
              </w:rPr>
              <w:instrText xml:space="preserve"> "" </w:instrText>
            </w:r>
            <w:r w:rsidR="00671D80"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="00671D80"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18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1D80" w:rsidRPr="00671D80" w:rsidRDefault="00671D80" w:rsidP="00671D80">
            <w:pPr>
              <w:pStyle w:val="Date"/>
              <w:rPr>
                <w:rFonts w:ascii="Comic Sans MS" w:hAnsi="Comic Sans MS"/>
                <w:sz w:val="18"/>
                <w:szCs w:val="18"/>
              </w:rPr>
            </w:pP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IF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=F10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instrText>0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 0,""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IF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=F10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instrText>28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 &lt;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DocVariable MonthEnd \@ d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>31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=F10+1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instrText>29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""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instrText>29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</w:tr>
      <w:tr w:rsidR="00D93D74" w:rsidRPr="00671D80" w:rsidTr="00465A5F">
        <w:trPr>
          <w:trHeight w:hRule="exact" w:val="68"/>
        </w:trPr>
        <w:tc>
          <w:tcPr>
            <w:tcW w:w="16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1D80" w:rsidRPr="00671D80" w:rsidRDefault="00671D80" w:rsidP="00671D80">
            <w:pPr>
              <w:pStyle w:val="CalendarText"/>
              <w:rPr>
                <w:rFonts w:ascii="Comic Sans MS" w:hAnsi="Comic Sans MS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71D80" w:rsidRPr="00671D80" w:rsidRDefault="00671D80" w:rsidP="00671D80">
            <w:pPr>
              <w:pStyle w:val="CalendarText"/>
              <w:rPr>
                <w:rFonts w:ascii="Comic Sans MS" w:hAnsi="Comic Sans MS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1D80" w:rsidRPr="00671D80" w:rsidRDefault="00671D80" w:rsidP="00671D80">
            <w:pPr>
              <w:pStyle w:val="CalendarText"/>
              <w:rPr>
                <w:rFonts w:ascii="Comic Sans MS" w:hAnsi="Comic Sans MS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1D80" w:rsidRPr="00671D80" w:rsidRDefault="00671D80" w:rsidP="00671D80">
            <w:pPr>
              <w:pStyle w:val="CalendarText"/>
              <w:rPr>
                <w:rFonts w:ascii="Comic Sans MS" w:hAnsi="Comic Sans MS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1D80" w:rsidRPr="00671D80" w:rsidRDefault="00671D80" w:rsidP="00671D80">
            <w:pPr>
              <w:pStyle w:val="CalendarText"/>
              <w:rPr>
                <w:rFonts w:ascii="Comic Sans MS" w:hAnsi="Comic Sans MS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1D80" w:rsidRPr="00671D80" w:rsidRDefault="00671D80" w:rsidP="00671D80">
            <w:pPr>
              <w:pStyle w:val="CalendarText"/>
              <w:rPr>
                <w:rFonts w:ascii="Comic Sans MS" w:hAnsi="Comic Sans MS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1D80" w:rsidRPr="00671D80" w:rsidRDefault="00671D80" w:rsidP="00671D80">
            <w:pPr>
              <w:pStyle w:val="CalendarText"/>
              <w:rPr>
                <w:rFonts w:ascii="Comic Sans MS" w:hAnsi="Comic Sans MS"/>
                <w:szCs w:val="18"/>
              </w:rPr>
            </w:pPr>
          </w:p>
        </w:tc>
      </w:tr>
      <w:tr w:rsidR="00D93D74" w:rsidRPr="00671D80" w:rsidTr="00465A5F">
        <w:trPr>
          <w:trHeight w:hRule="exact" w:val="88"/>
        </w:trPr>
        <w:tc>
          <w:tcPr>
            <w:tcW w:w="16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1D80" w:rsidRPr="00671D80" w:rsidRDefault="00671D80" w:rsidP="00671D80">
            <w:pPr>
              <w:pStyle w:val="Date"/>
              <w:rPr>
                <w:rFonts w:ascii="Comic Sans MS" w:hAnsi="Comic Sans MS"/>
                <w:sz w:val="18"/>
                <w:szCs w:val="18"/>
              </w:rPr>
            </w:pPr>
            <w:r w:rsidRPr="00671D80">
              <w:rPr>
                <w:rFonts w:ascii="Comic Sans MS" w:hAnsi="Comic Sans MS"/>
                <w:sz w:val="18"/>
                <w:szCs w:val="18"/>
              </w:rPr>
              <w:lastRenderedPageBreak/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IF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=G10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instrText>0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 0,""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IF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=G10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instrText>29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 &lt;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DocVariable MonthEnd \@ d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>31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=G10+1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instrText>30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""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instrText>30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1D80" w:rsidRPr="00671D80" w:rsidRDefault="00671D80" w:rsidP="00671D80">
            <w:pPr>
              <w:pStyle w:val="Date"/>
              <w:rPr>
                <w:rFonts w:ascii="Comic Sans MS" w:hAnsi="Comic Sans MS"/>
                <w:sz w:val="18"/>
                <w:szCs w:val="18"/>
              </w:rPr>
            </w:pP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IF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=A12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instrText>0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 0,""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IF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=A12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instrText>30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 &lt;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DocVariable MonthEnd \@ d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>31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=A12+1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instrText>31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instrText xml:space="preserve"> "" 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71D80">
              <w:rPr>
                <w:rFonts w:ascii="Comic Sans MS" w:hAnsi="Comic Sans MS"/>
                <w:noProof/>
                <w:sz w:val="18"/>
                <w:szCs w:val="18"/>
              </w:rPr>
              <w:instrText>31</w:instrText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671D80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1D80" w:rsidRPr="00671D80" w:rsidRDefault="00671D80" w:rsidP="00671D80">
            <w:pPr>
              <w:pStyle w:val="Date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1D80" w:rsidRPr="00671D80" w:rsidRDefault="00671D80" w:rsidP="00671D80">
            <w:pPr>
              <w:pStyle w:val="Date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1D80" w:rsidRPr="00671D80" w:rsidRDefault="00671D80" w:rsidP="00671D80">
            <w:pPr>
              <w:pStyle w:val="Date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1D80" w:rsidRPr="00671D80" w:rsidRDefault="00671D80" w:rsidP="00671D80">
            <w:pPr>
              <w:pStyle w:val="Date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1D80" w:rsidRPr="00671D80" w:rsidRDefault="00671D80" w:rsidP="00671D80">
            <w:pPr>
              <w:pStyle w:val="Date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93D74" w:rsidRPr="00671D80" w:rsidTr="00465A5F">
        <w:trPr>
          <w:trHeight w:hRule="exact" w:val="66"/>
        </w:trPr>
        <w:tc>
          <w:tcPr>
            <w:tcW w:w="16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1D80" w:rsidRPr="00671D80" w:rsidRDefault="00671D80" w:rsidP="00671D80">
            <w:pPr>
              <w:pStyle w:val="CalendarText"/>
              <w:rPr>
                <w:rFonts w:ascii="Comic Sans MS" w:hAnsi="Comic Sans MS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1D80" w:rsidRPr="00671D80" w:rsidRDefault="00671D80" w:rsidP="00671D80">
            <w:pPr>
              <w:pStyle w:val="CalendarText"/>
              <w:rPr>
                <w:rFonts w:ascii="Comic Sans MS" w:hAnsi="Comic Sans MS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1D80" w:rsidRPr="00671D80" w:rsidRDefault="00671D80" w:rsidP="00671D80">
            <w:pPr>
              <w:pStyle w:val="CalendarText"/>
              <w:rPr>
                <w:rFonts w:ascii="Comic Sans MS" w:hAnsi="Comic Sans MS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1D80" w:rsidRPr="00671D80" w:rsidRDefault="00671D80" w:rsidP="00671D80">
            <w:pPr>
              <w:pStyle w:val="CalendarText"/>
              <w:rPr>
                <w:rFonts w:ascii="Comic Sans MS" w:hAnsi="Comic Sans MS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1D80" w:rsidRPr="00671D80" w:rsidRDefault="00671D80" w:rsidP="00671D80">
            <w:pPr>
              <w:pStyle w:val="CalendarText"/>
              <w:rPr>
                <w:rFonts w:ascii="Comic Sans MS" w:hAnsi="Comic Sans MS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1D80" w:rsidRPr="00671D80" w:rsidRDefault="00671D80" w:rsidP="00671D80">
            <w:pPr>
              <w:pStyle w:val="CalendarText"/>
              <w:rPr>
                <w:rFonts w:ascii="Comic Sans MS" w:hAnsi="Comic Sans MS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1D80" w:rsidRPr="00671D80" w:rsidRDefault="00671D80" w:rsidP="00671D80">
            <w:pPr>
              <w:pStyle w:val="CalendarText"/>
              <w:rPr>
                <w:rFonts w:ascii="Comic Sans MS" w:hAnsi="Comic Sans MS"/>
                <w:szCs w:val="18"/>
              </w:rPr>
            </w:pPr>
          </w:p>
        </w:tc>
      </w:tr>
    </w:tbl>
    <w:p w:rsidR="00C64EE1" w:rsidRPr="00671D80" w:rsidRDefault="00C64EE1">
      <w:pPr>
        <w:pStyle w:val="MonthYear"/>
        <w:rPr>
          <w:rFonts w:ascii="Comic Sans MS" w:hAnsi="Comic Sans MS"/>
          <w:sz w:val="18"/>
          <w:szCs w:val="18"/>
        </w:rPr>
      </w:pPr>
    </w:p>
    <w:p w:rsidR="00C64EE1" w:rsidRPr="00671D80" w:rsidRDefault="00C64EE1">
      <w:pPr>
        <w:rPr>
          <w:rFonts w:ascii="Comic Sans MS" w:hAnsi="Comic Sans MS"/>
          <w:sz w:val="18"/>
          <w:szCs w:val="18"/>
        </w:rPr>
      </w:pPr>
    </w:p>
    <w:sectPr w:rsidR="00C64EE1" w:rsidRPr="00671D80" w:rsidSect="00671D80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96073"/>
    <w:multiLevelType w:val="hybridMultilevel"/>
    <w:tmpl w:val="3E72EA70"/>
    <w:lvl w:ilvl="0" w:tplc="9B766432">
      <w:start w:val="9"/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8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671D80"/>
    <w:rsid w:val="00450167"/>
    <w:rsid w:val="00465A5F"/>
    <w:rsid w:val="0052260A"/>
    <w:rsid w:val="00671D80"/>
    <w:rsid w:val="00766CD6"/>
    <w:rsid w:val="007966F9"/>
    <w:rsid w:val="00931908"/>
    <w:rsid w:val="00C64EE1"/>
    <w:rsid w:val="00D36E0F"/>
    <w:rsid w:val="00D93D74"/>
    <w:rsid w:val="00FD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jpeg"/><Relationship Id="rId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fax%20Bridge%20world\AppData\Roaming\Microsoft\Templates\One-month%20basic%20calendar%20(any%20year)(7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779FD-47B5-4DDE-BAA1-6A905093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One-month basic calendar (any year)(7).dotm</Template>
  <TotalTime>0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Halifax Bridge world</dc:creator>
  <cp:lastModifiedBy>Halifax Bridge world</cp:lastModifiedBy>
  <cp:revision>4</cp:revision>
  <cp:lastPrinted>2017-08-04T20:01:00Z</cp:lastPrinted>
  <dcterms:created xsi:type="dcterms:W3CDTF">2017-08-04T20:01:00Z</dcterms:created>
  <dcterms:modified xsi:type="dcterms:W3CDTF">2017-08-04T20:01:00Z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