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08"/>
        <w:tblW w:w="5086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636"/>
        <w:gridCol w:w="2430"/>
        <w:gridCol w:w="2250"/>
        <w:gridCol w:w="2039"/>
        <w:gridCol w:w="2281"/>
        <w:gridCol w:w="1802"/>
        <w:gridCol w:w="2429"/>
      </w:tblGrid>
      <w:tr w:rsidR="00C911E2" w:rsidTr="005774B7">
        <w:trPr>
          <w:trHeight w:val="284"/>
        </w:trPr>
        <w:tc>
          <w:tcPr>
            <w:tcW w:w="163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bookmarkStart w:id="0" w:name="_GoBack"/>
          <w:bookmarkEnd w:id="0"/>
          <w:p w:rsidR="00C911E2" w:rsidRPr="00C911E2" w:rsidRDefault="00C911E2" w:rsidP="00C911E2">
            <w:pPr>
              <w:pStyle w:val="Day"/>
              <w:rPr>
                <w:rFonts w:ascii="Comic Sans MS" w:hAnsi="Comic Sans MS"/>
                <w:b/>
              </w:rPr>
            </w:pPr>
            <w:r w:rsidRPr="00C911E2">
              <w:rPr>
                <w:rFonts w:ascii="Comic Sans MS" w:hAnsi="Comic Sans MS"/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80CD90" wp14:editId="5A5AD3D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-623570</wp:posOffset>
                      </wp:positionV>
                      <wp:extent cx="9319260" cy="579120"/>
                      <wp:effectExtent l="0" t="0" r="15240" b="1143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19260" cy="5791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11E2" w:rsidRPr="00C911E2" w:rsidRDefault="00C911E2" w:rsidP="00C911E2">
                                  <w:pPr>
                                    <w:pStyle w:val="Day"/>
                                    <w:jc w:val="left"/>
                                    <w:rPr>
                                      <w:rFonts w:ascii="Comic Sans MS" w:hAnsi="Comic Sans MS" w:cs="Times New Roman"/>
                                      <w:b/>
                                      <w:caps w:val="0"/>
                                      <w:color w:val="FF33CC"/>
                                      <w:spacing w:val="0"/>
                                      <w:sz w:val="52"/>
                                      <w:szCs w:val="52"/>
                                      <w:lang w:val="en-CA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911E2">
                                    <w:rPr>
                                      <w:rFonts w:ascii="Comic Sans MS" w:hAnsi="Comic Sans MS" w:cs="Times New Roman"/>
                                      <w:caps w:val="0"/>
                                      <w:color w:val="FF33CC"/>
                                      <w:spacing w:val="0"/>
                                      <w:sz w:val="52"/>
                                      <w:szCs w:val="52"/>
                                      <w:lang w:val="en-CA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33CC">
                                            <w14:tint w14:val="85000"/>
                                            <w14:satMod w14:val="155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April 2017      </w:t>
                                  </w:r>
                                  <w:r>
                                    <w:rPr>
                                      <w:rFonts w:ascii="Comic Sans MS" w:hAnsi="Comic Sans MS" w:cs="Times New Roman"/>
                                      <w:caps w:val="0"/>
                                      <w:color w:val="FF33CC"/>
                                      <w:spacing w:val="0"/>
                                      <w:sz w:val="52"/>
                                      <w:szCs w:val="52"/>
                                      <w:lang w:val="en-CA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33CC">
                                            <w14:tint w14:val="85000"/>
                                            <w14:satMod w14:val="155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   </w:t>
                                  </w:r>
                                  <w:r w:rsidRPr="00C911E2">
                                    <w:rPr>
                                      <w:rFonts w:ascii="Comic Sans MS" w:hAnsi="Comic Sans MS" w:cs="Times New Roman"/>
                                      <w:caps w:val="0"/>
                                      <w:color w:val="FF33CC"/>
                                      <w:spacing w:val="0"/>
                                      <w:sz w:val="52"/>
                                      <w:szCs w:val="52"/>
                                      <w:lang w:val="en-CA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33CC">
                                            <w14:tint w14:val="85000"/>
                                            <w14:satMod w14:val="155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Halifax Bridge World     </w:t>
                                  </w:r>
                                  <w:r>
                                    <w:rPr>
                                      <w:rFonts w:ascii="Comic Sans MS" w:hAnsi="Comic Sans MS" w:cs="Times New Roman"/>
                                      <w:caps w:val="0"/>
                                      <w:color w:val="FF33CC"/>
                                      <w:spacing w:val="0"/>
                                      <w:sz w:val="52"/>
                                      <w:szCs w:val="52"/>
                                      <w:lang w:val="en-CA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33CC">
                                            <w14:tint w14:val="85000"/>
                                            <w14:satMod w14:val="155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  </w:t>
                                  </w:r>
                                  <w:r w:rsidRPr="00C911E2">
                                    <w:rPr>
                                      <w:rFonts w:ascii="Comic Sans MS" w:hAnsi="Comic Sans MS" w:cs="Times New Roman"/>
                                      <w:caps w:val="0"/>
                                      <w:color w:val="FF33CC"/>
                                      <w:spacing w:val="0"/>
                                      <w:sz w:val="52"/>
                                      <w:szCs w:val="52"/>
                                      <w:lang w:val="en-CA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33CC">
                                            <w14:tint w14:val="85000"/>
                                            <w14:satMod w14:val="155000"/>
                                          </w14:srgbClr>
                                        </w14:solidFill>
                                      </w14:textFill>
                                    </w:rPr>
                                    <w:t>902-454-</w:t>
                                  </w:r>
                                  <w:r w:rsidRPr="00C911E2">
                                    <w:rPr>
                                      <w:rFonts w:ascii="Comic Sans MS" w:hAnsi="Comic Sans MS" w:cs="Times New Roman"/>
                                      <w:b/>
                                      <w:caps w:val="0"/>
                                      <w:color w:val="FF33CC"/>
                                      <w:spacing w:val="0"/>
                                      <w:sz w:val="52"/>
                                      <w:szCs w:val="52"/>
                                      <w:lang w:val="en-CA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33CC">
                                            <w14:tint w14:val="85000"/>
                                            <w14:satMod w14:val="155000"/>
                                          </w14:srgbClr>
                                        </w14:solidFill>
                                      </w14:textFill>
                                    </w:rPr>
                                    <w:t>4098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5.4pt;margin-top:-49.1pt;width:733.8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" fillcolor="white [3201]" strokecolor="#ddd [3204]" strokeweight="2pt">
                      <v:textbox>
                        <w:txbxContent>
                          <w:p w:rsidR="00C911E2" w:rsidRPr="00C911E2" w:rsidRDefault="00C911E2" w:rsidP="00C911E2">
                            <w:pPr>
                              <w:pStyle w:val="Day"/>
                              <w:jc w:val="left"/>
                              <w:rPr>
                                <w:rFonts w:ascii="Comic Sans MS" w:hAnsi="Comic Sans MS" w:cs="Times New Roman"/>
                                <w:b/>
                                <w:caps w:val="0"/>
                                <w:color w:val="FF33CC"/>
                                <w:spacing w:val="0"/>
                                <w:sz w:val="52"/>
                                <w:szCs w:val="5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11E2">
                              <w:rPr>
                                <w:rFonts w:ascii="Comic Sans MS" w:hAnsi="Comic Sans MS" w:cs="Times New Roman"/>
                                <w:caps w:val="0"/>
                                <w:color w:val="FF33CC"/>
                                <w:spacing w:val="0"/>
                                <w:sz w:val="52"/>
                                <w:szCs w:val="5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33CC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 xml:space="preserve">April 2017      </w:t>
                            </w:r>
                            <w:r>
                              <w:rPr>
                                <w:rFonts w:ascii="Comic Sans MS" w:hAnsi="Comic Sans MS" w:cs="Times New Roman"/>
                                <w:caps w:val="0"/>
                                <w:color w:val="FF33CC"/>
                                <w:spacing w:val="0"/>
                                <w:sz w:val="52"/>
                                <w:szCs w:val="5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33CC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Pr="00C911E2">
                              <w:rPr>
                                <w:rFonts w:ascii="Comic Sans MS" w:hAnsi="Comic Sans MS" w:cs="Times New Roman"/>
                                <w:caps w:val="0"/>
                                <w:color w:val="FF33CC"/>
                                <w:spacing w:val="0"/>
                                <w:sz w:val="52"/>
                                <w:szCs w:val="5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33CC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 xml:space="preserve">Halifax Bridge World     </w:t>
                            </w:r>
                            <w:r>
                              <w:rPr>
                                <w:rFonts w:ascii="Comic Sans MS" w:hAnsi="Comic Sans MS" w:cs="Times New Roman"/>
                                <w:caps w:val="0"/>
                                <w:color w:val="FF33CC"/>
                                <w:spacing w:val="0"/>
                                <w:sz w:val="52"/>
                                <w:szCs w:val="5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33CC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Pr="00C911E2">
                              <w:rPr>
                                <w:rFonts w:ascii="Comic Sans MS" w:hAnsi="Comic Sans MS" w:cs="Times New Roman"/>
                                <w:caps w:val="0"/>
                                <w:color w:val="FF33CC"/>
                                <w:spacing w:val="0"/>
                                <w:sz w:val="52"/>
                                <w:szCs w:val="5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33CC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902-454-</w:t>
                            </w:r>
                            <w:r w:rsidRPr="00C911E2">
                              <w:rPr>
                                <w:rFonts w:ascii="Comic Sans MS" w:hAnsi="Comic Sans MS" w:cs="Times New Roman"/>
                                <w:b/>
                                <w:caps w:val="0"/>
                                <w:color w:val="FF33CC"/>
                                <w:spacing w:val="0"/>
                                <w:sz w:val="52"/>
                                <w:szCs w:val="5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33CC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4098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11E2">
              <w:rPr>
                <w:rFonts w:ascii="Comic Sans MS" w:hAnsi="Comic Sans MS"/>
                <w:b/>
              </w:rPr>
              <w:t>Sunday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911E2" w:rsidRPr="00C911E2" w:rsidRDefault="00C911E2" w:rsidP="00C911E2">
            <w:pPr>
              <w:pStyle w:val="Day"/>
              <w:rPr>
                <w:rFonts w:ascii="Comic Sans MS" w:hAnsi="Comic Sans MS"/>
                <w:b/>
              </w:rPr>
            </w:pPr>
            <w:r w:rsidRPr="00C911E2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911E2" w:rsidRPr="00C911E2" w:rsidRDefault="00C911E2" w:rsidP="00C911E2">
            <w:pPr>
              <w:pStyle w:val="Day"/>
              <w:rPr>
                <w:rFonts w:ascii="Comic Sans MS" w:hAnsi="Comic Sans MS"/>
                <w:b/>
              </w:rPr>
            </w:pPr>
            <w:r w:rsidRPr="00C911E2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911E2" w:rsidRPr="00C911E2" w:rsidRDefault="00C911E2" w:rsidP="00C911E2">
            <w:pPr>
              <w:pStyle w:val="Day"/>
              <w:rPr>
                <w:rFonts w:ascii="Comic Sans MS" w:hAnsi="Comic Sans MS"/>
                <w:b/>
              </w:rPr>
            </w:pPr>
            <w:r w:rsidRPr="00C911E2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911E2" w:rsidRPr="00C911E2" w:rsidRDefault="00C911E2" w:rsidP="00C911E2">
            <w:pPr>
              <w:pStyle w:val="Day"/>
              <w:rPr>
                <w:rFonts w:ascii="Comic Sans MS" w:hAnsi="Comic Sans MS"/>
                <w:b/>
              </w:rPr>
            </w:pPr>
            <w:r w:rsidRPr="00C911E2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911E2" w:rsidRPr="00C911E2" w:rsidRDefault="00C911E2" w:rsidP="00C911E2">
            <w:pPr>
              <w:pStyle w:val="Day"/>
              <w:rPr>
                <w:rFonts w:ascii="Comic Sans MS" w:hAnsi="Comic Sans MS"/>
                <w:b/>
              </w:rPr>
            </w:pPr>
            <w:r w:rsidRPr="00C911E2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911E2" w:rsidRPr="00C911E2" w:rsidRDefault="00C911E2" w:rsidP="00C911E2">
            <w:pPr>
              <w:pStyle w:val="Day"/>
              <w:rPr>
                <w:rFonts w:ascii="Comic Sans MS" w:hAnsi="Comic Sans MS"/>
                <w:b/>
              </w:rPr>
            </w:pPr>
            <w:r w:rsidRPr="00C911E2">
              <w:rPr>
                <w:rFonts w:ascii="Comic Sans MS" w:hAnsi="Comic Sans MS"/>
                <w:b/>
              </w:rPr>
              <w:t>Saturday</w:t>
            </w:r>
          </w:p>
        </w:tc>
      </w:tr>
      <w:tr w:rsidR="00C911E2" w:rsidTr="005774B7">
        <w:trPr>
          <w:trHeight w:hRule="exact" w:val="981"/>
        </w:trPr>
        <w:tc>
          <w:tcPr>
            <w:tcW w:w="16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11E2" w:rsidRDefault="00BB3E3D" w:rsidP="00C911E2">
            <w:pPr>
              <w:pStyle w:val="Date"/>
            </w:pPr>
            <w:r w:rsidRPr="00C911E2">
              <w:rPr>
                <w:rFonts w:ascii="Comic Sans MS" w:hAnsi="Comic Sans MS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16DD19" wp14:editId="4B2CD9AE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33020</wp:posOffset>
                      </wp:positionV>
                      <wp:extent cx="7277100" cy="533400"/>
                      <wp:effectExtent l="0" t="0" r="19050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0" cy="5334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1353" w:rsidRPr="005774B7" w:rsidRDefault="005774B7" w:rsidP="00FA1353">
                                  <w:pP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April is </w:t>
                                  </w:r>
                                  <w:r w:rsidRPr="00BB3E3D">
                                    <w:rPr>
                                      <w:rFonts w:ascii="Comic Sans MS" w:hAnsi="Comic Sans MS"/>
                                      <w:b/>
                                      <w:lang w:val="en-CA"/>
                                    </w:rPr>
                                    <w:t>Charity Club Championship</w:t>
                                  </w:r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month. </w:t>
                                  </w:r>
                                  <w:r w:rsidR="00BB3E3D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The ACBL will award 100% Sectional awards for all C</w:t>
                                  </w:r>
                                  <w:r w:rsidR="004D190A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.</w:t>
                                  </w:r>
                                  <w:r w:rsidR="00BB3E3D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C.C. games.       Great opportunity to add to your </w:t>
                                  </w:r>
                                  <w:proofErr w:type="spellStart"/>
                                  <w:r w:rsidR="00BB3E3D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Masterpoint</w:t>
                                  </w:r>
                                  <w:proofErr w:type="spellEnd"/>
                                  <w:r w:rsidR="00BB3E3D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totals. Look for your favourite games labelled C.C.C.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8.3pt;margin-top:2.6pt;width:573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" fillcolor="white [3201]" strokecolor="#ddd [3204]" strokeweight="2pt">
                      <v:textbox>
                        <w:txbxContent>
                          <w:p w:rsidR="00FA1353" w:rsidRPr="005774B7" w:rsidRDefault="005774B7" w:rsidP="00FA1353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April is </w:t>
                            </w:r>
                            <w:r w:rsidRPr="00BB3E3D">
                              <w:rPr>
                                <w:rFonts w:ascii="Comic Sans MS" w:hAnsi="Comic Sans MS"/>
                                <w:b/>
                                <w:lang w:val="en-CA"/>
                              </w:rPr>
                              <w:t>Charity Club Championship</w:t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month. </w:t>
                            </w:r>
                            <w:r w:rsidR="00BB3E3D">
                              <w:rPr>
                                <w:rFonts w:ascii="Comic Sans MS" w:hAnsi="Comic Sans MS"/>
                                <w:lang w:val="en-CA"/>
                              </w:rPr>
                              <w:t>The ACBL will award 100% Sectional awards for all C</w:t>
                            </w:r>
                            <w:r w:rsidR="004D190A">
                              <w:rPr>
                                <w:rFonts w:ascii="Comic Sans MS" w:hAnsi="Comic Sans MS"/>
                                <w:lang w:val="en-CA"/>
                              </w:rPr>
                              <w:t>.</w:t>
                            </w:r>
                            <w:r w:rsidR="00BB3E3D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C.C. games.       Great opportunity to add to your </w:t>
                            </w:r>
                            <w:proofErr w:type="spellStart"/>
                            <w:r w:rsidR="00BB3E3D">
                              <w:rPr>
                                <w:rFonts w:ascii="Comic Sans MS" w:hAnsi="Comic Sans MS"/>
                                <w:lang w:val="en-CA"/>
                              </w:rPr>
                              <w:t>Masterpoint</w:t>
                            </w:r>
                            <w:proofErr w:type="spellEnd"/>
                            <w:r w:rsidR="00BB3E3D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totals. Look for your favourite games labelled C.C.C.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11E2">
              <w:fldChar w:fldCharType="begin"/>
            </w:r>
            <w:r w:rsidR="00C911E2">
              <w:instrText xml:space="preserve"> IF </w:instrText>
            </w:r>
            <w:r w:rsidR="00C911E2">
              <w:fldChar w:fldCharType="begin"/>
            </w:r>
            <w:r w:rsidR="00C911E2">
              <w:instrText xml:space="preserve"> DocVariable MonthStart \@ dddd </w:instrText>
            </w:r>
            <w:r w:rsidR="00C911E2">
              <w:fldChar w:fldCharType="separate"/>
            </w:r>
            <w:r w:rsidR="00C911E2">
              <w:instrText>Saturday</w:instrText>
            </w:r>
            <w:r w:rsidR="00C911E2">
              <w:fldChar w:fldCharType="end"/>
            </w:r>
            <w:r w:rsidR="00C911E2">
              <w:instrText xml:space="preserve"> = “Sunday" 1 ""</w:instrText>
            </w:r>
            <w:r w:rsidR="00C911E2">
              <w:fldChar w:fldCharType="end"/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11E2" w:rsidRDefault="00C911E2" w:rsidP="00C911E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11E2" w:rsidRDefault="00C911E2" w:rsidP="00C911E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11E2" w:rsidRDefault="00C911E2" w:rsidP="00C911E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11E2" w:rsidRDefault="00C911E2" w:rsidP="00C911E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11E2" w:rsidRDefault="00C911E2" w:rsidP="00C911E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4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11E2" w:rsidRDefault="00C911E2" w:rsidP="00C911E2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DocVariable MonthStart \@ dddd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>Saturday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= “Saturday" 1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=F2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instrText>3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&lt;&gt; 0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=F2+1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instrText>4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instrText>4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t>1</w: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327E0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327E00" w:rsidRPr="00327E00">
              <w:rPr>
                <w:rFonts w:ascii="Comic Sans MS" w:hAnsi="Comic Sans MS"/>
                <w:sz w:val="20"/>
                <w:szCs w:val="20"/>
                <w:highlight w:val="yellow"/>
              </w:rPr>
              <w:t>Stayman</w:t>
            </w:r>
            <w:proofErr w:type="spellEnd"/>
            <w:r w:rsidR="00327E00" w:rsidRPr="00327E00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Workshop     10 am</w:t>
            </w:r>
          </w:p>
          <w:p w:rsidR="00FA1353" w:rsidRPr="00327E00" w:rsidRDefault="00FA1353" w:rsidP="00FA1353">
            <w:pPr>
              <w:pStyle w:val="Date"/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327E00">
              <w:rPr>
                <w:rFonts w:ascii="Comic Sans MS" w:hAnsi="Comic Sans MS"/>
                <w:sz w:val="20"/>
                <w:szCs w:val="20"/>
                <w:lang w:val="en-CA"/>
              </w:rPr>
              <w:t xml:space="preserve">Strat Open </w:t>
            </w:r>
            <w:proofErr w:type="spellStart"/>
            <w:r w:rsidR="00327E00" w:rsidRPr="00327E00">
              <w:rPr>
                <w:rFonts w:ascii="Comic Sans MS" w:hAnsi="Comic Sans MS"/>
                <w:sz w:val="20"/>
                <w:szCs w:val="20"/>
                <w:lang w:val="en-CA"/>
              </w:rPr>
              <w:t>Pr</w:t>
            </w:r>
            <w:r w:rsidR="00327E00">
              <w:rPr>
                <w:rFonts w:ascii="Comic Sans MS" w:hAnsi="Comic Sans MS"/>
                <w:sz w:val="20"/>
                <w:szCs w:val="20"/>
                <w:lang w:val="en-CA"/>
              </w:rPr>
              <w:t>s</w:t>
            </w:r>
            <w:proofErr w:type="spellEnd"/>
            <w:r w:rsidR="00327E00" w:rsidRPr="00327E00">
              <w:rPr>
                <w:rFonts w:ascii="Comic Sans MS" w:hAnsi="Comic Sans MS"/>
                <w:sz w:val="20"/>
                <w:szCs w:val="20"/>
                <w:lang w:val="en-CA"/>
              </w:rPr>
              <w:t xml:space="preserve">  12:30</w:t>
            </w:r>
          </w:p>
          <w:p w:rsidR="00FA1353" w:rsidRPr="00FA1353" w:rsidRDefault="00FA1353" w:rsidP="00FA1353">
            <w:r>
              <w:rPr>
                <w:rFonts w:ascii="Comic Sans MS" w:hAnsi="Comic Sans MS"/>
                <w:lang w:val="en-CA"/>
              </w:rPr>
              <w:t>A/B/C         12:30</w:t>
            </w:r>
          </w:p>
        </w:tc>
      </w:tr>
      <w:tr w:rsidR="00C911E2" w:rsidTr="005774B7">
        <w:trPr>
          <w:trHeight w:hRule="exact" w:val="68"/>
        </w:trPr>
        <w:tc>
          <w:tcPr>
            <w:tcW w:w="16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11E2" w:rsidRDefault="00C911E2" w:rsidP="00C911E2">
            <w:pPr>
              <w:pStyle w:val="CalendarText"/>
            </w:pP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11E2" w:rsidRDefault="00C911E2" w:rsidP="00C911E2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11E2" w:rsidRDefault="00C911E2" w:rsidP="00C911E2">
            <w:pPr>
              <w:pStyle w:val="CalendarText"/>
            </w:pPr>
          </w:p>
        </w:tc>
        <w:tc>
          <w:tcPr>
            <w:tcW w:w="20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11E2" w:rsidRDefault="00C911E2" w:rsidP="00C911E2">
            <w:pPr>
              <w:pStyle w:val="CalendarText"/>
            </w:pPr>
          </w:p>
        </w:tc>
        <w:tc>
          <w:tcPr>
            <w:tcW w:w="22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11E2" w:rsidRDefault="00C911E2" w:rsidP="00C911E2">
            <w:pPr>
              <w:pStyle w:val="CalendarText"/>
            </w:pPr>
          </w:p>
        </w:tc>
        <w:tc>
          <w:tcPr>
            <w:tcW w:w="18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11E2" w:rsidRDefault="00C911E2" w:rsidP="00C911E2">
            <w:pPr>
              <w:pStyle w:val="CalendarText"/>
            </w:pPr>
          </w:p>
        </w:tc>
        <w:tc>
          <w:tcPr>
            <w:tcW w:w="24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11E2" w:rsidRDefault="00C911E2" w:rsidP="00C911E2">
            <w:pPr>
              <w:pStyle w:val="CalendarText"/>
            </w:pPr>
          </w:p>
        </w:tc>
      </w:tr>
      <w:tr w:rsidR="00C911E2" w:rsidRPr="00663E5B" w:rsidTr="005774B7">
        <w:trPr>
          <w:trHeight w:hRule="exact" w:val="1976"/>
        </w:trPr>
        <w:tc>
          <w:tcPr>
            <w:tcW w:w="16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11E2" w:rsidRDefault="00C911E2" w:rsidP="00C911E2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=G2+1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t>2</w: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4D190A" w:rsidRPr="004D190A" w:rsidRDefault="004D190A" w:rsidP="004D190A">
            <w:r>
              <w:rPr>
                <w:noProof/>
                <w:lang w:val="en-CA" w:eastAsia="en-CA"/>
                <w14:ligatures w14:val="none"/>
                <w14:cntxtAlts w14:val="0"/>
              </w:rPr>
              <w:drawing>
                <wp:inline distT="0" distB="0" distL="0" distR="0" wp14:anchorId="04F19E41" wp14:editId="4450DF1B">
                  <wp:extent cx="899160" cy="944880"/>
                  <wp:effectExtent l="0" t="0" r="0" b="7620"/>
                  <wp:docPr id="9" name="Picture 9" descr="C:\Users\Halifax Bridge world\AppData\Local\Microsoft\Windows\INetCache\IE\YX9PJ4DC\happy-spring-flower-garden-vector-42180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alifax Bridge world\AppData\Local\Microsoft\Windows\INetCache\IE\YX9PJ4DC\happy-spring-flower-garden-vector-42180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A1353" w:rsidRPr="00A15B99" w:rsidRDefault="00C911E2" w:rsidP="00A15B99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=A4+1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t>3</w: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FA135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A1353" w:rsidRPr="005704D3">
              <w:rPr>
                <w:rFonts w:ascii="Comic Sans MS" w:hAnsi="Comic Sans MS"/>
                <w:sz w:val="22"/>
                <w:szCs w:val="22"/>
                <w:lang w:val="en-CA"/>
              </w:rPr>
              <w:t xml:space="preserve"> </w:t>
            </w:r>
            <w:r w:rsidR="00A15B99" w:rsidRPr="00A15B99">
              <w:rPr>
                <w:rFonts w:ascii="Comic Sans MS" w:hAnsi="Comic Sans MS"/>
                <w:sz w:val="22"/>
                <w:szCs w:val="22"/>
                <w:highlight w:val="yellow"/>
                <w:lang w:val="en-CA"/>
              </w:rPr>
              <w:t>CCC</w:t>
            </w:r>
            <w:r w:rsidR="00A15B99" w:rsidRPr="005704D3">
              <w:rPr>
                <w:rFonts w:ascii="Comic Sans MS" w:hAnsi="Comic Sans MS"/>
                <w:sz w:val="22"/>
                <w:szCs w:val="22"/>
                <w:lang w:val="en-CA"/>
              </w:rPr>
              <w:t xml:space="preserve"> </w:t>
            </w:r>
            <w:r w:rsidR="00FA1353" w:rsidRPr="005704D3">
              <w:rPr>
                <w:rFonts w:ascii="Comic Sans MS" w:hAnsi="Comic Sans MS"/>
                <w:sz w:val="22"/>
                <w:szCs w:val="22"/>
                <w:lang w:val="en-CA"/>
              </w:rPr>
              <w:t>Strat Open P</w:t>
            </w:r>
            <w:r w:rsidR="00A15B99">
              <w:rPr>
                <w:rFonts w:ascii="Comic Sans MS" w:hAnsi="Comic Sans MS"/>
                <w:sz w:val="22"/>
                <w:szCs w:val="22"/>
                <w:lang w:val="en-CA"/>
              </w:rPr>
              <w:t>ai</w:t>
            </w:r>
            <w:r w:rsidR="00FA1353" w:rsidRPr="005704D3">
              <w:rPr>
                <w:rFonts w:ascii="Comic Sans MS" w:hAnsi="Comic Sans MS"/>
                <w:sz w:val="22"/>
                <w:szCs w:val="22"/>
                <w:lang w:val="en-CA"/>
              </w:rPr>
              <w:t>rs</w:t>
            </w:r>
            <w:r w:rsidR="00FA1353" w:rsidRPr="005704D3">
              <w:rPr>
                <w:rFonts w:ascii="Comic Sans MS" w:hAnsi="Comic Sans MS"/>
                <w:lang w:val="en-CA"/>
              </w:rPr>
              <w:t xml:space="preserve"> </w:t>
            </w:r>
            <w:r w:rsidR="00A15B99">
              <w:rPr>
                <w:rFonts w:ascii="Comic Sans MS" w:hAnsi="Comic Sans MS"/>
                <w:lang w:val="en-CA"/>
              </w:rPr>
              <w:t xml:space="preserve"> </w:t>
            </w:r>
            <w:r w:rsidR="00FA1353" w:rsidRPr="00A15B99">
              <w:rPr>
                <w:rFonts w:ascii="Comic Sans MS" w:hAnsi="Comic Sans MS"/>
                <w:sz w:val="22"/>
                <w:szCs w:val="22"/>
                <w:lang w:val="en-CA"/>
              </w:rPr>
              <w:t xml:space="preserve">A/B/C   </w:t>
            </w:r>
            <w:r w:rsidR="00A15B99">
              <w:rPr>
                <w:rFonts w:ascii="Comic Sans MS" w:hAnsi="Comic Sans MS"/>
                <w:sz w:val="22"/>
                <w:szCs w:val="22"/>
                <w:lang w:val="en-CA"/>
              </w:rPr>
              <w:t xml:space="preserve"> </w:t>
            </w:r>
            <w:r w:rsidR="00FA1353" w:rsidRPr="00A15B99">
              <w:rPr>
                <w:rFonts w:ascii="Comic Sans MS" w:hAnsi="Comic Sans MS"/>
                <w:sz w:val="22"/>
                <w:szCs w:val="22"/>
                <w:lang w:val="en-CA"/>
              </w:rPr>
              <w:t>9:15</w:t>
            </w:r>
          </w:p>
          <w:p w:rsidR="00FA1353" w:rsidRPr="005704D3" w:rsidRDefault="00FA1353" w:rsidP="00FA1353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 xml:space="preserve"> Gentle Duplicate</w:t>
            </w:r>
          </w:p>
          <w:p w:rsidR="00FA1353" w:rsidRPr="005704D3" w:rsidRDefault="00FA1353" w:rsidP="00FA1353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 xml:space="preserve">A/B/C         </w:t>
            </w:r>
            <w:r w:rsidR="00327E00">
              <w:rPr>
                <w:rFonts w:ascii="Comic Sans MS" w:hAnsi="Comic Sans MS"/>
                <w:lang w:val="en-CA"/>
              </w:rPr>
              <w:t xml:space="preserve">   </w:t>
            </w:r>
            <w:r w:rsidRPr="005704D3">
              <w:rPr>
                <w:rFonts w:ascii="Comic Sans MS" w:hAnsi="Comic Sans MS"/>
                <w:lang w:val="en-CA"/>
              </w:rPr>
              <w:t>12:45</w:t>
            </w:r>
          </w:p>
          <w:p w:rsidR="00FA1353" w:rsidRPr="005704D3" w:rsidRDefault="00FA1353" w:rsidP="00FA1353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Strat Open P</w:t>
            </w:r>
            <w:r w:rsidR="00327E00">
              <w:rPr>
                <w:rFonts w:ascii="Comic Sans MS" w:hAnsi="Comic Sans MS"/>
                <w:lang w:val="en-CA"/>
              </w:rPr>
              <w:t>ai</w:t>
            </w:r>
            <w:r w:rsidRPr="005704D3">
              <w:rPr>
                <w:rFonts w:ascii="Comic Sans MS" w:hAnsi="Comic Sans MS"/>
                <w:lang w:val="en-CA"/>
              </w:rPr>
              <w:t>rs</w:t>
            </w:r>
          </w:p>
          <w:p w:rsidR="00C911E2" w:rsidRPr="00663E5B" w:rsidRDefault="00FA1353" w:rsidP="00FA1353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5704D3">
              <w:rPr>
                <w:rFonts w:ascii="Comic Sans MS" w:hAnsi="Comic Sans MS"/>
                <w:sz w:val="22"/>
                <w:szCs w:val="22"/>
                <w:lang w:val="en-CA"/>
              </w:rPr>
              <w:t xml:space="preserve">A/B/C       </w:t>
            </w:r>
            <w:r w:rsidR="00327E00">
              <w:rPr>
                <w:rFonts w:ascii="Comic Sans MS" w:hAnsi="Comic Sans MS"/>
                <w:sz w:val="22"/>
                <w:szCs w:val="22"/>
                <w:lang w:val="en-CA"/>
              </w:rPr>
              <w:t xml:space="preserve">     </w:t>
            </w:r>
            <w:r w:rsidRPr="005704D3">
              <w:rPr>
                <w:rFonts w:ascii="Comic Sans MS" w:hAnsi="Comic Sans MS"/>
                <w:sz w:val="22"/>
                <w:szCs w:val="22"/>
                <w:lang w:val="en-CA"/>
              </w:rPr>
              <w:t xml:space="preserve"> 7 pm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A1353" w:rsidRPr="005704D3" w:rsidRDefault="00C911E2" w:rsidP="00FA1353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=B4+1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t>4</w: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FA135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A1353" w:rsidRPr="005704D3">
              <w:rPr>
                <w:rFonts w:ascii="Comic Sans MS" w:hAnsi="Comic Sans MS"/>
                <w:sz w:val="22"/>
                <w:szCs w:val="22"/>
              </w:rPr>
              <w:t xml:space="preserve"> Bargain Tuesday</w:t>
            </w:r>
          </w:p>
          <w:p w:rsidR="004D190A" w:rsidRDefault="004D190A" w:rsidP="00FA1353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A15B99">
              <w:rPr>
                <w:rFonts w:ascii="Comic Sans MS" w:hAnsi="Comic Sans MS"/>
                <w:sz w:val="22"/>
                <w:szCs w:val="22"/>
                <w:highlight w:val="yellow"/>
                <w:lang w:val="en-CA"/>
              </w:rPr>
              <w:t>CCC</w:t>
            </w:r>
            <w:r>
              <w:rPr>
                <w:rFonts w:ascii="Comic Sans MS" w:hAnsi="Comic Sans MS"/>
                <w:sz w:val="22"/>
                <w:szCs w:val="22"/>
                <w:lang w:val="en-CA"/>
              </w:rPr>
              <w:t xml:space="preserve"> Strat Open </w:t>
            </w:r>
          </w:p>
          <w:p w:rsidR="00FA1353" w:rsidRPr="005704D3" w:rsidRDefault="004D190A" w:rsidP="004D190A">
            <w:pPr>
              <w:pStyle w:val="Date"/>
              <w:rPr>
                <w:rFonts w:ascii="Comic Sans MS" w:hAnsi="Comic Sans MS"/>
                <w:lang w:val="en-CA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  <w:lang w:val="en-CA"/>
              </w:rPr>
              <w:t>P</w:t>
            </w:r>
            <w:r w:rsidR="00FA1353" w:rsidRPr="005704D3">
              <w:rPr>
                <w:rFonts w:ascii="Comic Sans MS" w:hAnsi="Comic Sans MS"/>
                <w:sz w:val="22"/>
                <w:szCs w:val="22"/>
                <w:lang w:val="en-CA"/>
              </w:rPr>
              <w:t>rs</w:t>
            </w:r>
            <w:proofErr w:type="spellEnd"/>
            <w:r w:rsidR="00FA1353" w:rsidRPr="005704D3">
              <w:rPr>
                <w:rFonts w:ascii="Comic Sans MS" w:hAnsi="Comic Sans MS"/>
                <w:lang w:val="en-CA"/>
              </w:rPr>
              <w:t xml:space="preserve"> 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 w:rsidR="00FA1353" w:rsidRPr="004D190A">
              <w:rPr>
                <w:rFonts w:ascii="Comic Sans MS" w:hAnsi="Comic Sans MS"/>
                <w:sz w:val="22"/>
                <w:szCs w:val="22"/>
                <w:lang w:val="en-CA"/>
              </w:rPr>
              <w:t>A/B/C  12:30</w:t>
            </w:r>
          </w:p>
          <w:p w:rsidR="00FA1353" w:rsidRPr="005704D3" w:rsidRDefault="00FA1353" w:rsidP="00FA1353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>0-300 Strat Pairs</w:t>
            </w:r>
          </w:p>
          <w:p w:rsidR="00C911E2" w:rsidRPr="00663E5B" w:rsidRDefault="00FA1353" w:rsidP="00FA1353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5704D3">
              <w:rPr>
                <w:rFonts w:ascii="Comic Sans MS" w:hAnsi="Comic Sans MS"/>
                <w:sz w:val="22"/>
                <w:szCs w:val="22"/>
                <w:lang w:val="en-CA"/>
              </w:rPr>
              <w:t>A/B/C      6:30 pm</w:t>
            </w:r>
          </w:p>
        </w:tc>
        <w:tc>
          <w:tcPr>
            <w:tcW w:w="20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11E2" w:rsidRDefault="00C911E2" w:rsidP="00C911E2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=C4+1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t>5</w: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FA1353" w:rsidRDefault="004D190A" w:rsidP="00FA1353">
            <w:pPr>
              <w:rPr>
                <w:rFonts w:ascii="Comic Sans MS" w:hAnsi="Comic Sans MS"/>
                <w:lang w:val="en-CA"/>
              </w:rPr>
            </w:pPr>
            <w:r w:rsidRPr="00BB3E3D">
              <w:rPr>
                <w:rFonts w:ascii="Comic Sans MS" w:hAnsi="Comic Sans MS"/>
                <w:highlight w:val="yellow"/>
                <w:lang w:val="en-CA"/>
              </w:rPr>
              <w:t>CCC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 w:rsidR="00FA1353">
              <w:rPr>
                <w:rFonts w:ascii="Comic Sans MS" w:hAnsi="Comic Sans MS"/>
                <w:lang w:val="en-CA"/>
              </w:rPr>
              <w:t>Team Game    12:30 pm</w:t>
            </w:r>
          </w:p>
          <w:p w:rsidR="004D190A" w:rsidRDefault="004D190A" w:rsidP="00FA1353">
            <w:pPr>
              <w:rPr>
                <w:rFonts w:ascii="Comic Sans MS" w:hAnsi="Comic Sans MS"/>
                <w:lang w:val="en-CA"/>
              </w:rPr>
            </w:pPr>
            <w:r w:rsidRPr="00BB3E3D">
              <w:rPr>
                <w:rFonts w:ascii="Comic Sans MS" w:hAnsi="Comic Sans MS"/>
                <w:highlight w:val="yellow"/>
                <w:lang w:val="en-CA"/>
              </w:rPr>
              <w:t>CCC</w:t>
            </w:r>
            <w:r>
              <w:rPr>
                <w:rFonts w:ascii="Comic Sans MS" w:hAnsi="Comic Sans MS"/>
                <w:lang w:val="en-CA"/>
              </w:rPr>
              <w:t xml:space="preserve">  </w:t>
            </w:r>
            <w:r w:rsidR="00FA1353">
              <w:rPr>
                <w:rFonts w:ascii="Comic Sans MS" w:hAnsi="Comic Sans MS"/>
                <w:lang w:val="en-CA"/>
              </w:rPr>
              <w:t xml:space="preserve">Strat Open </w:t>
            </w:r>
          </w:p>
          <w:p w:rsidR="00FA1353" w:rsidRDefault="00FA1353" w:rsidP="00FA1353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Pairs</w:t>
            </w:r>
            <w:r w:rsidR="004D190A">
              <w:rPr>
                <w:rFonts w:ascii="Comic Sans MS" w:hAnsi="Comic Sans MS"/>
                <w:lang w:val="en-CA"/>
              </w:rPr>
              <w:t xml:space="preserve"> A/B/C  7pm </w:t>
            </w:r>
          </w:p>
          <w:p w:rsidR="00FA1353" w:rsidRPr="00FA1353" w:rsidRDefault="00FA1353" w:rsidP="00FA1353"/>
        </w:tc>
        <w:tc>
          <w:tcPr>
            <w:tcW w:w="22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A1353" w:rsidRPr="00A32438" w:rsidRDefault="00C911E2" w:rsidP="00FA1353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=D4+1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t>6</w: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FA135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A1353" w:rsidRPr="00A32438">
              <w:rPr>
                <w:rFonts w:ascii="Comic Sans MS" w:hAnsi="Comic Sans MS"/>
                <w:sz w:val="22"/>
                <w:szCs w:val="22"/>
              </w:rPr>
              <w:t xml:space="preserve"> Super Play</w:t>
            </w:r>
            <w:r w:rsidR="00FA1353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FA1353" w:rsidRPr="000D0D28">
              <w:rPr>
                <w:rFonts w:ascii="Comic Sans MS" w:hAnsi="Comic Sans MS"/>
                <w:sz w:val="22"/>
                <w:szCs w:val="22"/>
              </w:rPr>
              <w:t>9:30</w:t>
            </w:r>
          </w:p>
          <w:p w:rsidR="004D190A" w:rsidRDefault="00FA1353" w:rsidP="00FA1353">
            <w:pPr>
              <w:rPr>
                <w:rFonts w:ascii="Comic Sans MS" w:hAnsi="Comic Sans MS"/>
              </w:rPr>
            </w:pPr>
            <w:r w:rsidRPr="00A32438">
              <w:rPr>
                <w:rFonts w:ascii="Comic Sans MS" w:hAnsi="Comic Sans MS"/>
              </w:rPr>
              <w:t xml:space="preserve">0-1500 </w:t>
            </w:r>
            <w:r w:rsidR="004D190A" w:rsidRPr="00BB3E3D">
              <w:rPr>
                <w:rFonts w:ascii="Comic Sans MS" w:hAnsi="Comic Sans MS"/>
                <w:highlight w:val="yellow"/>
                <w:lang w:val="en-CA"/>
              </w:rPr>
              <w:t>CCC</w:t>
            </w:r>
            <w:r w:rsidR="004D190A" w:rsidRPr="00A32438">
              <w:rPr>
                <w:rFonts w:ascii="Comic Sans MS" w:hAnsi="Comic Sans MS"/>
              </w:rPr>
              <w:t xml:space="preserve"> </w:t>
            </w:r>
            <w:r w:rsidRPr="00A32438">
              <w:rPr>
                <w:rFonts w:ascii="Comic Sans MS" w:hAnsi="Comic Sans MS"/>
              </w:rPr>
              <w:t>Strat</w:t>
            </w:r>
            <w:r w:rsidR="004D190A">
              <w:rPr>
                <w:rFonts w:ascii="Comic Sans MS" w:hAnsi="Comic Sans MS"/>
              </w:rPr>
              <w:t xml:space="preserve"> </w:t>
            </w:r>
          </w:p>
          <w:p w:rsidR="00FA1353" w:rsidRPr="00A32438" w:rsidRDefault="00FA1353" w:rsidP="00FA1353">
            <w:pPr>
              <w:rPr>
                <w:rFonts w:ascii="Comic Sans MS" w:hAnsi="Comic Sans MS"/>
              </w:rPr>
            </w:pPr>
            <w:r w:rsidRPr="00A32438">
              <w:rPr>
                <w:rFonts w:ascii="Comic Sans MS" w:hAnsi="Comic Sans MS"/>
              </w:rPr>
              <w:t>Open P</w:t>
            </w:r>
            <w:r w:rsidR="004D190A">
              <w:rPr>
                <w:rFonts w:ascii="Comic Sans MS" w:hAnsi="Comic Sans MS"/>
              </w:rPr>
              <w:t>ai</w:t>
            </w:r>
            <w:r w:rsidRPr="00A32438">
              <w:rPr>
                <w:rFonts w:ascii="Comic Sans MS" w:hAnsi="Comic Sans MS"/>
              </w:rPr>
              <w:t xml:space="preserve">rs </w:t>
            </w:r>
            <w:r>
              <w:rPr>
                <w:rFonts w:ascii="Comic Sans MS" w:hAnsi="Comic Sans MS"/>
              </w:rPr>
              <w:t xml:space="preserve"> </w:t>
            </w:r>
            <w:r w:rsidRPr="00A32438">
              <w:rPr>
                <w:rFonts w:ascii="Comic Sans MS" w:hAnsi="Comic Sans MS"/>
              </w:rPr>
              <w:t xml:space="preserve">  12:30</w:t>
            </w:r>
          </w:p>
          <w:p w:rsidR="00FA1353" w:rsidRPr="00A32438" w:rsidRDefault="00FA1353" w:rsidP="00FA1353">
            <w:pPr>
              <w:rPr>
                <w:rFonts w:ascii="Comic Sans MS" w:hAnsi="Comic Sans MS"/>
                <w:b/>
                <w:color w:val="FF0000"/>
              </w:rPr>
            </w:pPr>
            <w:r w:rsidRPr="00A32438">
              <w:rPr>
                <w:rFonts w:ascii="Comic Sans MS" w:hAnsi="Comic Sans MS"/>
                <w:b/>
                <w:color w:val="FF0000"/>
              </w:rPr>
              <w:t>Where’s Waldo</w:t>
            </w:r>
          </w:p>
          <w:p w:rsidR="00C911E2" w:rsidRPr="00663E5B" w:rsidRDefault="00FA1353" w:rsidP="00FA1353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A32438"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Open Pairs  </w:t>
            </w:r>
            <w:r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 </w:t>
            </w:r>
            <w:r w:rsidRPr="00A32438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7 pm</w:t>
            </w:r>
          </w:p>
        </w:tc>
        <w:tc>
          <w:tcPr>
            <w:tcW w:w="18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11E2" w:rsidRDefault="00C911E2" w:rsidP="00C911E2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=E4+1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t>7</w: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FA1353" w:rsidRPr="006671B4" w:rsidRDefault="004D190A" w:rsidP="00FA1353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4D190A">
              <w:rPr>
                <w:rFonts w:ascii="Comic Sans MS" w:hAnsi="Comic Sans MS"/>
                <w:sz w:val="22"/>
                <w:szCs w:val="22"/>
                <w:highlight w:val="yellow"/>
                <w:lang w:val="en-CA"/>
              </w:rPr>
              <w:t>CCC</w:t>
            </w:r>
            <w:r>
              <w:rPr>
                <w:rFonts w:ascii="Comic Sans MS" w:hAnsi="Comic Sans MS"/>
                <w:sz w:val="22"/>
                <w:szCs w:val="22"/>
                <w:lang w:val="en-CA"/>
              </w:rPr>
              <w:t xml:space="preserve"> </w:t>
            </w:r>
            <w:r w:rsidR="00FA1353">
              <w:rPr>
                <w:rFonts w:ascii="Comic Sans MS" w:hAnsi="Comic Sans MS"/>
                <w:sz w:val="22"/>
                <w:szCs w:val="22"/>
                <w:lang w:val="en-CA"/>
              </w:rPr>
              <w:t>Strat Open Pai</w:t>
            </w:r>
            <w:r w:rsidR="00FA1353" w:rsidRPr="006671B4">
              <w:rPr>
                <w:rFonts w:ascii="Comic Sans MS" w:hAnsi="Comic Sans MS"/>
                <w:sz w:val="22"/>
                <w:szCs w:val="22"/>
                <w:lang w:val="en-CA"/>
              </w:rPr>
              <w:t>rs</w:t>
            </w:r>
          </w:p>
          <w:p w:rsidR="00FA1353" w:rsidRPr="00FA1353" w:rsidRDefault="00FA1353" w:rsidP="005774B7">
            <w:r w:rsidRPr="006671B4">
              <w:rPr>
                <w:rFonts w:ascii="Comic Sans MS" w:hAnsi="Comic Sans MS"/>
                <w:lang w:val="en-CA"/>
              </w:rPr>
              <w:t>A/B/C      9:15</w:t>
            </w:r>
          </w:p>
        </w:tc>
        <w:tc>
          <w:tcPr>
            <w:tcW w:w="24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11E2" w:rsidRDefault="00C911E2" w:rsidP="00C911E2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=F4+1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t>8</w: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FA1353" w:rsidRDefault="00327E00" w:rsidP="00FA1353">
            <w:r w:rsidRPr="00327E00">
              <w:rPr>
                <w:rFonts w:ascii="Comic Sans MS" w:hAnsi="Comic Sans MS"/>
                <w:sz w:val="20"/>
                <w:szCs w:val="20"/>
                <w:highlight w:val="yellow"/>
              </w:rPr>
              <w:t>Transfers  Workshop     10 am</w:t>
            </w:r>
          </w:p>
          <w:p w:rsidR="00FA1353" w:rsidRPr="00BB3E3D" w:rsidRDefault="00BB3E3D" w:rsidP="00FA1353">
            <w:pPr>
              <w:rPr>
                <w:rFonts w:ascii="Comic Sans MS" w:hAnsi="Comic Sans MS"/>
                <w:sz w:val="24"/>
                <w:szCs w:val="24"/>
              </w:rPr>
            </w:pPr>
            <w:r w:rsidRPr="00BB3E3D"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Happy Birthday</w:t>
            </w:r>
            <w:r w:rsidRPr="00BB3E3D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BB3E3D">
              <w:rPr>
                <w:rFonts w:ascii="Comic Sans MS" w:hAnsi="Comic Sans MS"/>
                <w:sz w:val="24"/>
                <w:szCs w:val="24"/>
              </w:rPr>
              <w:t>Game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Strat Pairs</w:t>
            </w:r>
          </w:p>
          <w:p w:rsidR="00FA1353" w:rsidRDefault="00FA1353" w:rsidP="00FA1353">
            <w:r>
              <w:rPr>
                <w:rFonts w:ascii="Comic Sans MS" w:hAnsi="Comic Sans MS"/>
                <w:lang w:val="en-CA"/>
              </w:rPr>
              <w:t>A/B/C         12:30</w:t>
            </w:r>
          </w:p>
          <w:p w:rsidR="00FA1353" w:rsidRPr="00FA1353" w:rsidRDefault="00FA1353" w:rsidP="00FA1353"/>
        </w:tc>
      </w:tr>
      <w:tr w:rsidR="00C911E2" w:rsidRPr="00663E5B" w:rsidTr="005774B7">
        <w:trPr>
          <w:trHeight w:hRule="exact" w:val="68"/>
        </w:trPr>
        <w:tc>
          <w:tcPr>
            <w:tcW w:w="16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11E2" w:rsidRPr="00663E5B" w:rsidRDefault="00C911E2" w:rsidP="00C911E2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11E2" w:rsidRPr="00663E5B" w:rsidRDefault="00C911E2" w:rsidP="00C911E2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11E2" w:rsidRPr="00663E5B" w:rsidRDefault="00C911E2" w:rsidP="00C911E2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11E2" w:rsidRPr="00663E5B" w:rsidRDefault="00C911E2" w:rsidP="00C911E2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11E2" w:rsidRPr="00663E5B" w:rsidRDefault="00C911E2" w:rsidP="00C911E2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11E2" w:rsidRPr="00663E5B" w:rsidRDefault="00C911E2" w:rsidP="00C911E2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11E2" w:rsidRPr="00663E5B" w:rsidRDefault="00C911E2" w:rsidP="00C911E2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11E2" w:rsidRPr="00663E5B" w:rsidTr="00A15B99">
        <w:trPr>
          <w:trHeight w:hRule="exact" w:val="1997"/>
        </w:trPr>
        <w:tc>
          <w:tcPr>
            <w:tcW w:w="16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11E2" w:rsidRDefault="00C911E2" w:rsidP="00C911E2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=G4+1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t>9</w: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4D190A" w:rsidRPr="004D190A" w:rsidRDefault="004D190A" w:rsidP="004D190A">
            <w:r>
              <w:rPr>
                <w:noProof/>
                <w:lang w:val="en-CA" w:eastAsia="en-CA"/>
                <w14:ligatures w14:val="none"/>
                <w14:cntxtAlts w14:val="0"/>
              </w:rPr>
              <w:drawing>
                <wp:inline distT="0" distB="0" distL="0" distR="0" wp14:anchorId="6D8BF130" wp14:editId="2CB0AB3C">
                  <wp:extent cx="640080" cy="862481"/>
                  <wp:effectExtent l="0" t="0" r="7620" b="0"/>
                  <wp:docPr id="11" name="Picture 11" descr="C:\Users\Halifax Bridge world\AppData\Local\Microsoft\Windows\INetCache\IE\UEV26P0L\spring_rain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alifax Bridge world\AppData\Local\Microsoft\Windows\INetCache\IE\UEV26P0L\spring_rain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62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190A" w:rsidRPr="004D190A" w:rsidRDefault="004D190A" w:rsidP="004D190A"/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A1353" w:rsidRPr="005704D3" w:rsidRDefault="00C911E2" w:rsidP="00FA1353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=A6+1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t>10</w: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FA135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A1353">
              <w:rPr>
                <w:rFonts w:ascii="Comic Sans MS" w:hAnsi="Comic Sans MS"/>
                <w:sz w:val="22"/>
                <w:szCs w:val="22"/>
                <w:lang w:val="en-CA"/>
              </w:rPr>
              <w:t xml:space="preserve"> </w:t>
            </w:r>
            <w:r w:rsidR="00FA1353" w:rsidRPr="005704D3">
              <w:rPr>
                <w:rFonts w:ascii="Comic Sans MS" w:hAnsi="Comic Sans MS"/>
                <w:sz w:val="22"/>
                <w:szCs w:val="22"/>
                <w:lang w:val="en-CA"/>
              </w:rPr>
              <w:t>Strat Open P</w:t>
            </w:r>
            <w:r w:rsidR="00FA1353">
              <w:rPr>
                <w:rFonts w:ascii="Comic Sans MS" w:hAnsi="Comic Sans MS"/>
                <w:sz w:val="22"/>
                <w:szCs w:val="22"/>
                <w:lang w:val="en-CA"/>
              </w:rPr>
              <w:t>ai</w:t>
            </w:r>
            <w:r w:rsidR="00FA1353" w:rsidRPr="005704D3">
              <w:rPr>
                <w:rFonts w:ascii="Comic Sans MS" w:hAnsi="Comic Sans MS"/>
                <w:sz w:val="22"/>
                <w:szCs w:val="22"/>
                <w:lang w:val="en-CA"/>
              </w:rPr>
              <w:t>rs</w:t>
            </w:r>
          </w:p>
          <w:p w:rsidR="00FA1353" w:rsidRPr="005704D3" w:rsidRDefault="00FA1353" w:rsidP="00FA1353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 xml:space="preserve">  A/B/C        </w:t>
            </w:r>
            <w:r>
              <w:rPr>
                <w:rFonts w:ascii="Comic Sans MS" w:hAnsi="Comic Sans MS"/>
                <w:lang w:val="en-CA"/>
              </w:rPr>
              <w:t xml:space="preserve">    </w:t>
            </w:r>
            <w:r w:rsidRPr="005704D3">
              <w:rPr>
                <w:rFonts w:ascii="Comic Sans MS" w:hAnsi="Comic Sans MS"/>
                <w:lang w:val="en-CA"/>
              </w:rPr>
              <w:t xml:space="preserve"> 9:15</w:t>
            </w:r>
          </w:p>
          <w:p w:rsidR="00FA1353" w:rsidRPr="005704D3" w:rsidRDefault="00FA1353" w:rsidP="00FA1353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 xml:space="preserve"> Gentle Duplicate</w:t>
            </w:r>
          </w:p>
          <w:p w:rsidR="00FA1353" w:rsidRDefault="00FA1353" w:rsidP="00FA1353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 xml:space="preserve">A/B/C         </w:t>
            </w:r>
            <w:r>
              <w:rPr>
                <w:rFonts w:ascii="Comic Sans MS" w:hAnsi="Comic Sans MS"/>
                <w:lang w:val="en-CA"/>
              </w:rPr>
              <w:t xml:space="preserve">    </w:t>
            </w:r>
            <w:r w:rsidRPr="005704D3">
              <w:rPr>
                <w:rFonts w:ascii="Comic Sans MS" w:hAnsi="Comic Sans MS"/>
                <w:lang w:val="en-CA"/>
              </w:rPr>
              <w:t>12:45</w:t>
            </w:r>
          </w:p>
          <w:p w:rsidR="00A15B99" w:rsidRDefault="00A15B99" w:rsidP="00A15B99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A15B99">
              <w:rPr>
                <w:rFonts w:ascii="Comic Sans MS" w:hAnsi="Comic Sans MS"/>
                <w:sz w:val="22"/>
                <w:szCs w:val="22"/>
                <w:highlight w:val="yellow"/>
                <w:lang w:val="en-CA"/>
              </w:rPr>
              <w:t>CCC</w:t>
            </w:r>
            <w:r w:rsidRPr="005704D3">
              <w:rPr>
                <w:rFonts w:ascii="Comic Sans MS" w:hAnsi="Comic Sans MS"/>
                <w:sz w:val="22"/>
                <w:szCs w:val="22"/>
                <w:lang w:val="en-CA"/>
              </w:rPr>
              <w:t xml:space="preserve"> Strat Open </w:t>
            </w:r>
          </w:p>
          <w:p w:rsidR="00FA1353" w:rsidRPr="005704D3" w:rsidRDefault="00A15B99" w:rsidP="00A15B99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>P</w:t>
            </w:r>
            <w:r>
              <w:rPr>
                <w:rFonts w:ascii="Comic Sans MS" w:hAnsi="Comic Sans MS"/>
                <w:lang w:val="en-CA"/>
              </w:rPr>
              <w:t>ai</w:t>
            </w:r>
            <w:r w:rsidRPr="005704D3">
              <w:rPr>
                <w:rFonts w:ascii="Comic Sans MS" w:hAnsi="Comic Sans MS"/>
                <w:lang w:val="en-CA"/>
              </w:rPr>
              <w:t>rs</w:t>
            </w:r>
            <w:r>
              <w:rPr>
                <w:rFonts w:ascii="Comic Sans MS" w:hAnsi="Comic Sans MS"/>
                <w:lang w:val="en-CA"/>
              </w:rPr>
              <w:t xml:space="preserve">  </w:t>
            </w:r>
            <w:r w:rsidRPr="00A15B99">
              <w:rPr>
                <w:rFonts w:ascii="Comic Sans MS" w:hAnsi="Comic Sans MS"/>
                <w:lang w:val="en-CA"/>
              </w:rPr>
              <w:t>A/B/C</w:t>
            </w:r>
            <w:r w:rsidRPr="005704D3">
              <w:rPr>
                <w:rFonts w:ascii="Comic Sans MS" w:hAnsi="Comic Sans MS"/>
                <w:lang w:val="en-CA"/>
              </w:rPr>
              <w:t xml:space="preserve"> </w:t>
            </w:r>
            <w:r>
              <w:rPr>
                <w:rFonts w:ascii="Comic Sans MS" w:hAnsi="Comic Sans MS"/>
                <w:lang w:val="en-CA"/>
              </w:rPr>
              <w:t xml:space="preserve">   </w:t>
            </w:r>
            <w:r w:rsidRPr="005704D3">
              <w:rPr>
                <w:rFonts w:ascii="Comic Sans MS" w:hAnsi="Comic Sans MS"/>
                <w:lang w:val="en-CA"/>
              </w:rPr>
              <w:t xml:space="preserve"> 7 pm</w:t>
            </w:r>
          </w:p>
          <w:p w:rsidR="00C911E2" w:rsidRPr="00663E5B" w:rsidRDefault="00C911E2" w:rsidP="00C911E2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FA1353" w:rsidRPr="005704D3" w:rsidRDefault="00C911E2" w:rsidP="00FA1353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=B6+1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t>11</w: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FA135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A1353" w:rsidRPr="005704D3">
              <w:rPr>
                <w:rFonts w:ascii="Comic Sans MS" w:hAnsi="Comic Sans MS"/>
                <w:sz w:val="22"/>
                <w:szCs w:val="22"/>
              </w:rPr>
              <w:t xml:space="preserve"> Bargain Tuesday</w:t>
            </w:r>
          </w:p>
          <w:p w:rsidR="00FA1353" w:rsidRPr="005704D3" w:rsidRDefault="00FA1353" w:rsidP="00FA1353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5704D3">
              <w:rPr>
                <w:rFonts w:ascii="Comic Sans MS" w:hAnsi="Comic Sans MS"/>
                <w:sz w:val="22"/>
                <w:szCs w:val="22"/>
                <w:lang w:val="en-CA"/>
              </w:rPr>
              <w:t>Strat Open Pairs</w:t>
            </w:r>
          </w:p>
          <w:p w:rsidR="00FA1353" w:rsidRPr="005704D3" w:rsidRDefault="00FA1353" w:rsidP="00FA1353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 xml:space="preserve">  A/B/C        12:30</w:t>
            </w:r>
          </w:p>
          <w:p w:rsidR="00FA1353" w:rsidRPr="005704D3" w:rsidRDefault="00BB3E3D" w:rsidP="00FA1353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 xml:space="preserve">0-300 </w:t>
            </w:r>
            <w:r w:rsidRPr="00BB3E3D">
              <w:rPr>
                <w:rFonts w:ascii="Comic Sans MS" w:hAnsi="Comic Sans MS"/>
                <w:highlight w:val="yellow"/>
                <w:lang w:val="en-CA"/>
              </w:rPr>
              <w:t>CCC</w:t>
            </w:r>
            <w:r>
              <w:rPr>
                <w:rFonts w:ascii="Comic Sans MS" w:hAnsi="Comic Sans MS"/>
                <w:lang w:val="en-CA"/>
              </w:rPr>
              <w:t xml:space="preserve"> Strat </w:t>
            </w:r>
            <w:proofErr w:type="spellStart"/>
            <w:r>
              <w:rPr>
                <w:rFonts w:ascii="Comic Sans MS" w:hAnsi="Comic Sans MS"/>
                <w:lang w:val="en-CA"/>
              </w:rPr>
              <w:t>P</w:t>
            </w:r>
            <w:r w:rsidR="00FA1353" w:rsidRPr="005704D3">
              <w:rPr>
                <w:rFonts w:ascii="Comic Sans MS" w:hAnsi="Comic Sans MS"/>
                <w:lang w:val="en-CA"/>
              </w:rPr>
              <w:t>rs</w:t>
            </w:r>
            <w:proofErr w:type="spellEnd"/>
            <w:r>
              <w:rPr>
                <w:rFonts w:ascii="Comic Sans MS" w:hAnsi="Comic Sans MS"/>
                <w:lang w:val="en-CA"/>
              </w:rPr>
              <w:t xml:space="preserve"> A/B/C  </w:t>
            </w:r>
            <w:r w:rsidRPr="005704D3">
              <w:rPr>
                <w:rFonts w:ascii="Comic Sans MS" w:hAnsi="Comic Sans MS"/>
                <w:lang w:val="en-CA"/>
              </w:rPr>
              <w:t>6:30 pm</w:t>
            </w:r>
          </w:p>
          <w:p w:rsidR="00C911E2" w:rsidRPr="00663E5B" w:rsidRDefault="00C911E2" w:rsidP="00FA1353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11E2" w:rsidRDefault="00C911E2" w:rsidP="00C911E2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=C6+1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t>12</w: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FA1353" w:rsidRDefault="004D190A" w:rsidP="00FA1353">
            <w:pPr>
              <w:rPr>
                <w:rFonts w:ascii="Comic Sans MS" w:hAnsi="Comic Sans MS"/>
                <w:lang w:val="en-CA"/>
              </w:rPr>
            </w:pPr>
            <w:r w:rsidRPr="00BB3E3D">
              <w:rPr>
                <w:rFonts w:ascii="Comic Sans MS" w:hAnsi="Comic Sans MS"/>
                <w:highlight w:val="yellow"/>
                <w:lang w:val="en-CA"/>
              </w:rPr>
              <w:t>CCC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 w:rsidR="00FA1353">
              <w:rPr>
                <w:rFonts w:ascii="Comic Sans MS" w:hAnsi="Comic Sans MS"/>
                <w:lang w:val="en-CA"/>
              </w:rPr>
              <w:t>Team Game    12:30 pm</w:t>
            </w:r>
          </w:p>
          <w:p w:rsidR="004D190A" w:rsidRDefault="004D190A" w:rsidP="004D190A">
            <w:pPr>
              <w:rPr>
                <w:rFonts w:ascii="Comic Sans MS" w:hAnsi="Comic Sans MS"/>
                <w:lang w:val="en-CA"/>
              </w:rPr>
            </w:pPr>
            <w:r w:rsidRPr="00BB3E3D">
              <w:rPr>
                <w:rFonts w:ascii="Comic Sans MS" w:hAnsi="Comic Sans MS"/>
                <w:highlight w:val="yellow"/>
                <w:lang w:val="en-CA"/>
              </w:rPr>
              <w:t>CCC</w:t>
            </w:r>
            <w:r>
              <w:rPr>
                <w:rFonts w:ascii="Comic Sans MS" w:hAnsi="Comic Sans MS"/>
                <w:lang w:val="en-CA"/>
              </w:rPr>
              <w:t xml:space="preserve">  Strat Open </w:t>
            </w:r>
          </w:p>
          <w:p w:rsidR="004D190A" w:rsidRDefault="004D190A" w:rsidP="004D190A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 xml:space="preserve">Pairs A/B/C  7pm </w:t>
            </w:r>
          </w:p>
          <w:p w:rsidR="00FA1353" w:rsidRPr="00FA1353" w:rsidRDefault="00FA1353" w:rsidP="00FA1353"/>
        </w:tc>
        <w:tc>
          <w:tcPr>
            <w:tcW w:w="22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A1353" w:rsidRPr="00A32438" w:rsidRDefault="00C911E2" w:rsidP="00FA1353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=D6+1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t>13</w: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FA135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A1353" w:rsidRPr="00A32438">
              <w:rPr>
                <w:rFonts w:ascii="Comic Sans MS" w:hAnsi="Comic Sans MS"/>
                <w:sz w:val="22"/>
                <w:szCs w:val="22"/>
              </w:rPr>
              <w:t xml:space="preserve"> Super Play</w:t>
            </w:r>
            <w:r w:rsidR="00FA1353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FA1353" w:rsidRPr="000D0D28">
              <w:rPr>
                <w:rFonts w:ascii="Comic Sans MS" w:hAnsi="Comic Sans MS"/>
                <w:sz w:val="22"/>
                <w:szCs w:val="22"/>
              </w:rPr>
              <w:t>9:30</w:t>
            </w:r>
          </w:p>
          <w:p w:rsidR="00FA1353" w:rsidRPr="00A32438" w:rsidRDefault="00FA1353" w:rsidP="00FA1353">
            <w:pPr>
              <w:rPr>
                <w:rFonts w:ascii="Comic Sans MS" w:hAnsi="Comic Sans MS"/>
              </w:rPr>
            </w:pPr>
            <w:r w:rsidRPr="00A32438">
              <w:rPr>
                <w:rFonts w:ascii="Comic Sans MS" w:hAnsi="Comic Sans MS"/>
              </w:rPr>
              <w:t>0-1500 Strat</w:t>
            </w:r>
          </w:p>
          <w:p w:rsidR="00FA1353" w:rsidRPr="00A32438" w:rsidRDefault="00FA1353" w:rsidP="00FA1353">
            <w:pPr>
              <w:rPr>
                <w:rFonts w:ascii="Comic Sans MS" w:hAnsi="Comic Sans MS"/>
              </w:rPr>
            </w:pPr>
            <w:r w:rsidRPr="00A32438">
              <w:rPr>
                <w:rFonts w:ascii="Comic Sans MS" w:hAnsi="Comic Sans MS"/>
              </w:rPr>
              <w:t>Open P</w:t>
            </w:r>
            <w:r>
              <w:rPr>
                <w:rFonts w:ascii="Comic Sans MS" w:hAnsi="Comic Sans MS"/>
              </w:rPr>
              <w:t>ai</w:t>
            </w:r>
            <w:r w:rsidRPr="00A32438">
              <w:rPr>
                <w:rFonts w:ascii="Comic Sans MS" w:hAnsi="Comic Sans MS"/>
              </w:rPr>
              <w:t xml:space="preserve">rs </w:t>
            </w:r>
            <w:r>
              <w:rPr>
                <w:rFonts w:ascii="Comic Sans MS" w:hAnsi="Comic Sans MS"/>
              </w:rPr>
              <w:t xml:space="preserve"> </w:t>
            </w:r>
            <w:r w:rsidRPr="00A32438">
              <w:rPr>
                <w:rFonts w:ascii="Comic Sans MS" w:hAnsi="Comic Sans MS"/>
              </w:rPr>
              <w:t xml:space="preserve">  12:30</w:t>
            </w:r>
          </w:p>
          <w:p w:rsidR="00FA1353" w:rsidRPr="00A32438" w:rsidRDefault="00FA1353" w:rsidP="00FA1353">
            <w:pPr>
              <w:rPr>
                <w:rFonts w:ascii="Comic Sans MS" w:hAnsi="Comic Sans MS"/>
                <w:b/>
                <w:color w:val="FF0000"/>
              </w:rPr>
            </w:pPr>
            <w:r w:rsidRPr="00A32438">
              <w:rPr>
                <w:rFonts w:ascii="Comic Sans MS" w:hAnsi="Comic Sans MS"/>
                <w:b/>
                <w:color w:val="FF0000"/>
              </w:rPr>
              <w:t>Where’s Waldo</w:t>
            </w:r>
          </w:p>
          <w:p w:rsidR="00C911E2" w:rsidRPr="00663E5B" w:rsidRDefault="00FA1353" w:rsidP="00FA1353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A32438"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Open Pairs  </w:t>
            </w:r>
            <w:r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 </w:t>
            </w:r>
            <w:r w:rsidRPr="00A32438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7 pm</w:t>
            </w:r>
          </w:p>
        </w:tc>
        <w:tc>
          <w:tcPr>
            <w:tcW w:w="18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11E2" w:rsidRPr="004D190A" w:rsidRDefault="00C911E2" w:rsidP="00C911E2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4D190A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4D190A">
              <w:rPr>
                <w:rFonts w:ascii="Comic Sans MS" w:hAnsi="Comic Sans MS"/>
                <w:sz w:val="22"/>
                <w:szCs w:val="22"/>
              </w:rPr>
              <w:instrText xml:space="preserve"> =E6+1 </w:instrText>
            </w:r>
            <w:r w:rsidRPr="004D190A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4D190A">
              <w:rPr>
                <w:rFonts w:ascii="Comic Sans MS" w:hAnsi="Comic Sans MS"/>
                <w:noProof/>
                <w:sz w:val="22"/>
                <w:szCs w:val="22"/>
              </w:rPr>
              <w:t>14</w:t>
            </w:r>
            <w:r w:rsidRPr="004D190A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4D190A" w:rsidRPr="004D190A" w:rsidRDefault="004D190A" w:rsidP="004D190A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4D190A">
              <w:rPr>
                <w:rFonts w:ascii="Comic Sans MS" w:hAnsi="Comic Sans MS"/>
                <w:sz w:val="22"/>
                <w:szCs w:val="22"/>
                <w:highlight w:val="yellow"/>
                <w:lang w:val="en-CA"/>
              </w:rPr>
              <w:t>CCC</w:t>
            </w:r>
            <w:r w:rsidRPr="004D190A">
              <w:rPr>
                <w:rFonts w:ascii="Comic Sans MS" w:hAnsi="Comic Sans MS"/>
                <w:sz w:val="22"/>
                <w:szCs w:val="22"/>
                <w:lang w:val="en-CA"/>
              </w:rPr>
              <w:t xml:space="preserve"> Strat Open Pairs</w:t>
            </w:r>
          </w:p>
          <w:p w:rsidR="00FA1353" w:rsidRPr="004D190A" w:rsidRDefault="00FA1353" w:rsidP="005774B7">
            <w:r w:rsidRPr="004D190A">
              <w:rPr>
                <w:rFonts w:ascii="Comic Sans MS" w:hAnsi="Comic Sans MS"/>
                <w:lang w:val="en-CA"/>
              </w:rPr>
              <w:t>A/B/C      9:15</w:t>
            </w:r>
          </w:p>
        </w:tc>
        <w:tc>
          <w:tcPr>
            <w:tcW w:w="24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11E2" w:rsidRDefault="00C911E2" w:rsidP="00C911E2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=F6+1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t>15</w: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C9068A">
              <w:rPr>
                <w:rFonts w:ascii="Comic Sans MS" w:hAnsi="Comic Sans MS"/>
                <w:sz w:val="20"/>
                <w:szCs w:val="20"/>
              </w:rPr>
              <w:t xml:space="preserve"> *Date Correction for Workshop to 22</w:t>
            </w:r>
            <w:r w:rsidR="00C9068A" w:rsidRPr="00C9068A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 w:rsidR="00C9068A">
              <w:rPr>
                <w:rFonts w:ascii="Comic Sans MS" w:hAnsi="Comic Sans MS"/>
                <w:sz w:val="20"/>
                <w:szCs w:val="20"/>
              </w:rPr>
              <w:t>*</w:t>
            </w:r>
          </w:p>
          <w:p w:rsidR="00FA1353" w:rsidRDefault="00FA1353" w:rsidP="00FA1353"/>
          <w:p w:rsidR="00FA1353" w:rsidRPr="00FA1353" w:rsidRDefault="00FA1353" w:rsidP="00FA1353">
            <w:r>
              <w:rPr>
                <w:rFonts w:ascii="Comic Sans MS" w:hAnsi="Comic Sans MS"/>
                <w:lang w:val="en-CA"/>
              </w:rPr>
              <w:t>Strat Open Pai</w:t>
            </w:r>
            <w:r w:rsidRPr="006671B4">
              <w:rPr>
                <w:rFonts w:ascii="Comic Sans MS" w:hAnsi="Comic Sans MS"/>
                <w:lang w:val="en-CA"/>
              </w:rPr>
              <w:t>rs</w:t>
            </w:r>
          </w:p>
          <w:p w:rsidR="00FA1353" w:rsidRDefault="00FA1353" w:rsidP="00FA1353">
            <w:r>
              <w:rPr>
                <w:rFonts w:ascii="Comic Sans MS" w:hAnsi="Comic Sans MS"/>
                <w:lang w:val="en-CA"/>
              </w:rPr>
              <w:t>A/B/C         12:30</w:t>
            </w:r>
          </w:p>
          <w:p w:rsidR="00FA1353" w:rsidRPr="00FA1353" w:rsidRDefault="00FA1353" w:rsidP="00FA1353"/>
        </w:tc>
      </w:tr>
      <w:tr w:rsidR="00C911E2" w:rsidRPr="00663E5B" w:rsidTr="005774B7">
        <w:trPr>
          <w:trHeight w:hRule="exact" w:val="68"/>
        </w:trPr>
        <w:tc>
          <w:tcPr>
            <w:tcW w:w="16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11E2" w:rsidRPr="00663E5B" w:rsidRDefault="00C911E2" w:rsidP="00C911E2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11E2" w:rsidRPr="00663E5B" w:rsidRDefault="00C911E2" w:rsidP="00C911E2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911E2" w:rsidRPr="00663E5B" w:rsidRDefault="00C911E2" w:rsidP="00C911E2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11E2" w:rsidRPr="00663E5B" w:rsidRDefault="00C911E2" w:rsidP="00C911E2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11E2" w:rsidRPr="00663E5B" w:rsidRDefault="00C911E2" w:rsidP="00C911E2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11E2" w:rsidRPr="004D190A" w:rsidRDefault="00C911E2" w:rsidP="00C911E2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4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11E2" w:rsidRPr="00663E5B" w:rsidRDefault="00C911E2" w:rsidP="00C911E2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11E2" w:rsidRPr="00663E5B" w:rsidTr="00C9068A">
        <w:trPr>
          <w:trHeight w:hRule="exact" w:val="2171"/>
        </w:trPr>
        <w:tc>
          <w:tcPr>
            <w:tcW w:w="16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D190A" w:rsidRDefault="00C911E2" w:rsidP="004D190A">
            <w:pPr>
              <w:pStyle w:val="Date"/>
            </w:pP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=G6+1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t>16</w: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4D190A" w:rsidRPr="004D190A" w:rsidRDefault="004D190A" w:rsidP="004D190A">
            <w:r>
              <w:rPr>
                <w:noProof/>
                <w:lang w:val="en-CA" w:eastAsia="en-CA"/>
                <w14:ligatures w14:val="none"/>
                <w14:cntxtAlts w14:val="0"/>
              </w:rPr>
              <w:drawing>
                <wp:inline distT="0" distB="0" distL="0" distR="0" wp14:anchorId="61A3FBC0" wp14:editId="6AFDEBBC">
                  <wp:extent cx="899160" cy="853440"/>
                  <wp:effectExtent l="0" t="0" r="0" b="3810"/>
                  <wp:docPr id="10" name="Picture 10" descr="C:\Users\Halifax Bridge world\AppData\Local\Microsoft\Windows\INetCache\IE\31BB538F\gi01a2014060613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alifax Bridge world\AppData\Local\Microsoft\Windows\INetCache\IE\31BB538F\gi01a2014060613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5B99" w:rsidRDefault="00C911E2" w:rsidP="00663E5B">
            <w:pPr>
              <w:rPr>
                <w:rFonts w:ascii="Comic Sans MS" w:hAnsi="Comic Sans MS"/>
                <w:lang w:val="en-CA"/>
              </w:rPr>
            </w:pP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=A8+1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t>17</w: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327E0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27E00" w:rsidRPr="005704D3">
              <w:rPr>
                <w:rFonts w:ascii="Comic Sans MS" w:hAnsi="Comic Sans MS"/>
                <w:lang w:val="en-CA"/>
              </w:rPr>
              <w:t xml:space="preserve"> </w:t>
            </w:r>
            <w:r w:rsidR="00A15B99" w:rsidRPr="00A15B99">
              <w:rPr>
                <w:rFonts w:ascii="Comic Sans MS" w:hAnsi="Comic Sans MS"/>
                <w:highlight w:val="yellow"/>
                <w:lang w:val="en-CA"/>
              </w:rPr>
              <w:t>CCC</w:t>
            </w:r>
            <w:r w:rsidR="00A15B99" w:rsidRPr="005704D3">
              <w:rPr>
                <w:rFonts w:ascii="Comic Sans MS" w:hAnsi="Comic Sans MS"/>
                <w:lang w:val="en-CA"/>
              </w:rPr>
              <w:t xml:space="preserve"> Strat Open P</w:t>
            </w:r>
            <w:r w:rsidR="00A15B99">
              <w:rPr>
                <w:rFonts w:ascii="Comic Sans MS" w:hAnsi="Comic Sans MS"/>
                <w:lang w:val="en-CA"/>
              </w:rPr>
              <w:t>ai</w:t>
            </w:r>
            <w:r w:rsidR="00A15B99" w:rsidRPr="005704D3">
              <w:rPr>
                <w:rFonts w:ascii="Comic Sans MS" w:hAnsi="Comic Sans MS"/>
                <w:lang w:val="en-CA"/>
              </w:rPr>
              <w:t>rs</w:t>
            </w:r>
            <w:r w:rsidR="00A15B99">
              <w:rPr>
                <w:rFonts w:ascii="Comic Sans MS" w:hAnsi="Comic Sans MS"/>
                <w:lang w:val="en-CA"/>
              </w:rPr>
              <w:t xml:space="preserve">   A</w:t>
            </w:r>
            <w:r w:rsidR="00A15B99" w:rsidRPr="00A15B99">
              <w:rPr>
                <w:rFonts w:ascii="Comic Sans MS" w:hAnsi="Comic Sans MS"/>
                <w:lang w:val="en-CA"/>
              </w:rPr>
              <w:t>/B/C</w:t>
            </w:r>
            <w:r w:rsidR="00A15B99">
              <w:rPr>
                <w:rFonts w:ascii="Comic Sans MS" w:hAnsi="Comic Sans MS"/>
                <w:lang w:val="en-CA"/>
              </w:rPr>
              <w:t xml:space="preserve">   9:15</w:t>
            </w:r>
          </w:p>
          <w:p w:rsidR="00FA1353" w:rsidRDefault="00FA1353" w:rsidP="00663E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Rookie/Master Game</w:t>
            </w:r>
          </w:p>
          <w:p w:rsidR="00FA1353" w:rsidRDefault="00327E00" w:rsidP="00663E5B">
            <w:r>
              <w:t xml:space="preserve">                                </w:t>
            </w:r>
            <w:r w:rsidRPr="005704D3">
              <w:rPr>
                <w:rFonts w:ascii="Comic Sans MS" w:hAnsi="Comic Sans MS"/>
                <w:lang w:val="en-CA"/>
              </w:rPr>
              <w:t>12:45</w:t>
            </w:r>
          </w:p>
          <w:p w:rsidR="00FA1353" w:rsidRPr="005704D3" w:rsidRDefault="00FA1353" w:rsidP="00FA1353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Strat Open Pai</w:t>
            </w:r>
            <w:r w:rsidRPr="005704D3">
              <w:rPr>
                <w:rFonts w:ascii="Comic Sans MS" w:hAnsi="Comic Sans MS"/>
                <w:lang w:val="en-CA"/>
              </w:rPr>
              <w:t>rs</w:t>
            </w:r>
          </w:p>
          <w:p w:rsidR="00FA1353" w:rsidRPr="00663E5B" w:rsidRDefault="00FA1353" w:rsidP="00FA1353">
            <w:r w:rsidRPr="005704D3">
              <w:rPr>
                <w:rFonts w:ascii="Comic Sans MS" w:hAnsi="Comic Sans MS"/>
                <w:lang w:val="en-CA"/>
              </w:rPr>
              <w:t xml:space="preserve">A/B/C        </w:t>
            </w:r>
            <w:r>
              <w:rPr>
                <w:rFonts w:ascii="Comic Sans MS" w:hAnsi="Comic Sans MS"/>
                <w:lang w:val="en-CA"/>
              </w:rPr>
              <w:t xml:space="preserve">      </w:t>
            </w:r>
            <w:r w:rsidRPr="005704D3">
              <w:rPr>
                <w:rFonts w:ascii="Comic Sans MS" w:hAnsi="Comic Sans MS"/>
                <w:lang w:val="en-CA"/>
              </w:rPr>
              <w:t>7 pm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FA1353" w:rsidRPr="005704D3" w:rsidRDefault="00C911E2" w:rsidP="00FA1353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=B8+1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t>18</w: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FA135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A1353" w:rsidRPr="005704D3">
              <w:rPr>
                <w:rFonts w:ascii="Comic Sans MS" w:hAnsi="Comic Sans MS"/>
                <w:sz w:val="22"/>
                <w:szCs w:val="22"/>
              </w:rPr>
              <w:t xml:space="preserve"> Bargain Tuesday</w:t>
            </w:r>
          </w:p>
          <w:p w:rsidR="004D190A" w:rsidRDefault="004D190A" w:rsidP="004D190A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A15B99">
              <w:rPr>
                <w:rFonts w:ascii="Comic Sans MS" w:hAnsi="Comic Sans MS"/>
                <w:sz w:val="22"/>
                <w:szCs w:val="22"/>
                <w:highlight w:val="yellow"/>
                <w:lang w:val="en-CA"/>
              </w:rPr>
              <w:t>CCC</w:t>
            </w:r>
            <w:r>
              <w:rPr>
                <w:rFonts w:ascii="Comic Sans MS" w:hAnsi="Comic Sans MS"/>
                <w:sz w:val="22"/>
                <w:szCs w:val="22"/>
                <w:lang w:val="en-CA"/>
              </w:rPr>
              <w:t xml:space="preserve"> Strat Open </w:t>
            </w:r>
          </w:p>
          <w:p w:rsidR="004D190A" w:rsidRPr="005704D3" w:rsidRDefault="004D190A" w:rsidP="004D190A">
            <w:pPr>
              <w:pStyle w:val="Date"/>
              <w:rPr>
                <w:rFonts w:ascii="Comic Sans MS" w:hAnsi="Comic Sans MS"/>
                <w:lang w:val="en-CA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  <w:lang w:val="en-CA"/>
              </w:rPr>
              <w:t>P</w:t>
            </w:r>
            <w:r w:rsidRPr="005704D3">
              <w:rPr>
                <w:rFonts w:ascii="Comic Sans MS" w:hAnsi="Comic Sans MS"/>
                <w:sz w:val="22"/>
                <w:szCs w:val="22"/>
                <w:lang w:val="en-CA"/>
              </w:rPr>
              <w:t>rs</w:t>
            </w:r>
            <w:proofErr w:type="spellEnd"/>
            <w:r w:rsidRPr="005704D3">
              <w:rPr>
                <w:rFonts w:ascii="Comic Sans MS" w:hAnsi="Comic Sans MS"/>
                <w:lang w:val="en-CA"/>
              </w:rPr>
              <w:t xml:space="preserve"> 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 w:rsidRPr="004D190A">
              <w:rPr>
                <w:rFonts w:ascii="Comic Sans MS" w:hAnsi="Comic Sans MS"/>
                <w:sz w:val="22"/>
                <w:szCs w:val="22"/>
                <w:lang w:val="en-CA"/>
              </w:rPr>
              <w:t>A/B/C  12:30</w:t>
            </w:r>
          </w:p>
          <w:p w:rsidR="00FA1353" w:rsidRPr="005704D3" w:rsidRDefault="00FA1353" w:rsidP="00FA1353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>0-300 Strat Pairs</w:t>
            </w:r>
          </w:p>
          <w:p w:rsidR="00C911E2" w:rsidRPr="00663E5B" w:rsidRDefault="00FA1353" w:rsidP="00FA1353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5704D3">
              <w:rPr>
                <w:rFonts w:ascii="Comic Sans MS" w:hAnsi="Comic Sans MS"/>
                <w:sz w:val="22"/>
                <w:szCs w:val="22"/>
                <w:lang w:val="en-CA"/>
              </w:rPr>
              <w:t>A/B/C      6:30 pm</w:t>
            </w:r>
          </w:p>
        </w:tc>
        <w:tc>
          <w:tcPr>
            <w:tcW w:w="20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911E2" w:rsidRDefault="00C911E2" w:rsidP="00C911E2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=C8+1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t>19</w: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FA1353" w:rsidRDefault="004D190A" w:rsidP="00FA1353">
            <w:pPr>
              <w:rPr>
                <w:rFonts w:ascii="Comic Sans MS" w:hAnsi="Comic Sans MS"/>
                <w:lang w:val="en-CA"/>
              </w:rPr>
            </w:pPr>
            <w:r w:rsidRPr="00BB3E3D">
              <w:rPr>
                <w:rFonts w:ascii="Comic Sans MS" w:hAnsi="Comic Sans MS"/>
                <w:highlight w:val="yellow"/>
                <w:lang w:val="en-CA"/>
              </w:rPr>
              <w:t>CCC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 w:rsidR="00FA1353">
              <w:rPr>
                <w:rFonts w:ascii="Comic Sans MS" w:hAnsi="Comic Sans MS"/>
                <w:lang w:val="en-CA"/>
              </w:rPr>
              <w:t>Team Game    12:30 pm</w:t>
            </w:r>
          </w:p>
          <w:p w:rsidR="004D190A" w:rsidRDefault="004D190A" w:rsidP="004D190A">
            <w:pPr>
              <w:rPr>
                <w:rFonts w:ascii="Comic Sans MS" w:hAnsi="Comic Sans MS"/>
                <w:lang w:val="en-CA"/>
              </w:rPr>
            </w:pPr>
            <w:r w:rsidRPr="00BB3E3D">
              <w:rPr>
                <w:rFonts w:ascii="Comic Sans MS" w:hAnsi="Comic Sans MS"/>
                <w:highlight w:val="yellow"/>
                <w:lang w:val="en-CA"/>
              </w:rPr>
              <w:t>CCC</w:t>
            </w:r>
            <w:r>
              <w:rPr>
                <w:rFonts w:ascii="Comic Sans MS" w:hAnsi="Comic Sans MS"/>
                <w:lang w:val="en-CA"/>
              </w:rPr>
              <w:t xml:space="preserve">  Strat Open </w:t>
            </w:r>
          </w:p>
          <w:p w:rsidR="004D190A" w:rsidRDefault="004D190A" w:rsidP="004D190A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 xml:space="preserve">Pairs A/B/C  7pm </w:t>
            </w:r>
          </w:p>
          <w:p w:rsidR="00FA1353" w:rsidRPr="00FA1353" w:rsidRDefault="00FA1353" w:rsidP="00FA1353"/>
        </w:tc>
        <w:tc>
          <w:tcPr>
            <w:tcW w:w="22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A1353" w:rsidRPr="00A32438" w:rsidRDefault="00C911E2" w:rsidP="00FA1353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=D8+1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t>20</w: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FA135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A1353" w:rsidRPr="00A32438">
              <w:rPr>
                <w:rFonts w:ascii="Comic Sans MS" w:hAnsi="Comic Sans MS"/>
                <w:sz w:val="22"/>
                <w:szCs w:val="22"/>
              </w:rPr>
              <w:t xml:space="preserve"> Super Play</w:t>
            </w:r>
            <w:r w:rsidR="00FA1353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FA1353" w:rsidRPr="000D0D28">
              <w:rPr>
                <w:rFonts w:ascii="Comic Sans MS" w:hAnsi="Comic Sans MS"/>
                <w:sz w:val="22"/>
                <w:szCs w:val="22"/>
              </w:rPr>
              <w:t>9:30</w:t>
            </w:r>
          </w:p>
          <w:p w:rsidR="004D190A" w:rsidRDefault="004D190A" w:rsidP="004D190A">
            <w:pPr>
              <w:rPr>
                <w:rFonts w:ascii="Comic Sans MS" w:hAnsi="Comic Sans MS"/>
              </w:rPr>
            </w:pPr>
            <w:r w:rsidRPr="00A32438">
              <w:rPr>
                <w:rFonts w:ascii="Comic Sans MS" w:hAnsi="Comic Sans MS"/>
              </w:rPr>
              <w:t xml:space="preserve">0-1500 </w:t>
            </w:r>
            <w:r w:rsidRPr="00BB3E3D">
              <w:rPr>
                <w:rFonts w:ascii="Comic Sans MS" w:hAnsi="Comic Sans MS"/>
                <w:highlight w:val="yellow"/>
                <w:lang w:val="en-CA"/>
              </w:rPr>
              <w:t>CCC</w:t>
            </w:r>
            <w:r w:rsidRPr="00A32438">
              <w:rPr>
                <w:rFonts w:ascii="Comic Sans MS" w:hAnsi="Comic Sans MS"/>
              </w:rPr>
              <w:t xml:space="preserve"> Strat</w:t>
            </w:r>
            <w:r>
              <w:rPr>
                <w:rFonts w:ascii="Comic Sans MS" w:hAnsi="Comic Sans MS"/>
              </w:rPr>
              <w:t xml:space="preserve"> </w:t>
            </w:r>
          </w:p>
          <w:p w:rsidR="004D190A" w:rsidRPr="00A32438" w:rsidRDefault="004D190A" w:rsidP="004D190A">
            <w:pPr>
              <w:rPr>
                <w:rFonts w:ascii="Comic Sans MS" w:hAnsi="Comic Sans MS"/>
              </w:rPr>
            </w:pPr>
            <w:r w:rsidRPr="00A32438">
              <w:rPr>
                <w:rFonts w:ascii="Comic Sans MS" w:hAnsi="Comic Sans MS"/>
              </w:rPr>
              <w:t>Open P</w:t>
            </w:r>
            <w:r>
              <w:rPr>
                <w:rFonts w:ascii="Comic Sans MS" w:hAnsi="Comic Sans MS"/>
              </w:rPr>
              <w:t>ai</w:t>
            </w:r>
            <w:r w:rsidRPr="00A32438">
              <w:rPr>
                <w:rFonts w:ascii="Comic Sans MS" w:hAnsi="Comic Sans MS"/>
              </w:rPr>
              <w:t xml:space="preserve">rs </w:t>
            </w:r>
            <w:r>
              <w:rPr>
                <w:rFonts w:ascii="Comic Sans MS" w:hAnsi="Comic Sans MS"/>
              </w:rPr>
              <w:t xml:space="preserve"> </w:t>
            </w:r>
            <w:r w:rsidRPr="00A32438">
              <w:rPr>
                <w:rFonts w:ascii="Comic Sans MS" w:hAnsi="Comic Sans MS"/>
              </w:rPr>
              <w:t xml:space="preserve">  12:30</w:t>
            </w:r>
          </w:p>
          <w:p w:rsidR="00FA1353" w:rsidRPr="00A32438" w:rsidRDefault="00FA1353" w:rsidP="00FA1353">
            <w:pPr>
              <w:rPr>
                <w:rFonts w:ascii="Comic Sans MS" w:hAnsi="Comic Sans MS"/>
                <w:b/>
                <w:color w:val="FF0000"/>
              </w:rPr>
            </w:pPr>
            <w:r w:rsidRPr="00A32438">
              <w:rPr>
                <w:rFonts w:ascii="Comic Sans MS" w:hAnsi="Comic Sans MS"/>
                <w:b/>
                <w:color w:val="FF0000"/>
              </w:rPr>
              <w:t>Where’s Waldo</w:t>
            </w:r>
          </w:p>
          <w:p w:rsidR="00C911E2" w:rsidRPr="00663E5B" w:rsidRDefault="00FA1353" w:rsidP="00FA1353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A32438"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Open Pairs  </w:t>
            </w:r>
            <w:r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 </w:t>
            </w:r>
            <w:r w:rsidRPr="00A32438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7 pm</w:t>
            </w:r>
          </w:p>
        </w:tc>
        <w:tc>
          <w:tcPr>
            <w:tcW w:w="18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11E2" w:rsidRDefault="00C911E2" w:rsidP="00C911E2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=E8+1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t>21</w: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4D190A" w:rsidRPr="004D190A" w:rsidRDefault="004D190A" w:rsidP="004D190A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4D190A">
              <w:rPr>
                <w:rFonts w:ascii="Comic Sans MS" w:hAnsi="Comic Sans MS"/>
                <w:sz w:val="22"/>
                <w:szCs w:val="22"/>
                <w:highlight w:val="yellow"/>
                <w:lang w:val="en-CA"/>
              </w:rPr>
              <w:t>CCC</w:t>
            </w:r>
            <w:r w:rsidRPr="004D190A">
              <w:rPr>
                <w:rFonts w:ascii="Comic Sans MS" w:hAnsi="Comic Sans MS"/>
                <w:sz w:val="22"/>
                <w:szCs w:val="22"/>
                <w:lang w:val="en-CA"/>
              </w:rPr>
              <w:t xml:space="preserve"> Strat Open Pairs</w:t>
            </w:r>
          </w:p>
          <w:p w:rsidR="00FA1353" w:rsidRPr="00FA1353" w:rsidRDefault="004D190A" w:rsidP="004D190A">
            <w:r w:rsidRPr="004D190A">
              <w:rPr>
                <w:rFonts w:ascii="Comic Sans MS" w:hAnsi="Comic Sans MS"/>
                <w:lang w:val="en-CA"/>
              </w:rPr>
              <w:t>A/B/C      9:15</w:t>
            </w:r>
          </w:p>
        </w:tc>
        <w:tc>
          <w:tcPr>
            <w:tcW w:w="24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068A" w:rsidRDefault="00C911E2" w:rsidP="00C9068A">
            <w:pPr>
              <w:rPr>
                <w:rFonts w:ascii="Comic Sans MS" w:hAnsi="Comic Sans MS"/>
                <w:sz w:val="20"/>
                <w:szCs w:val="20"/>
              </w:rPr>
            </w:pP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=F8+1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t>22</w: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C9068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9068A" w:rsidRPr="00C9068A" w:rsidRDefault="00C9068A" w:rsidP="00C9068A">
            <w:pPr>
              <w:rPr>
                <w:rFonts w:ascii="Comic Sans MS" w:hAnsi="Comic Sans MS"/>
                <w:highlight w:val="lightGray"/>
              </w:rPr>
            </w:pPr>
            <w:r w:rsidRPr="00C9068A">
              <w:rPr>
                <w:rFonts w:ascii="Comic Sans MS" w:hAnsi="Comic Sans MS"/>
                <w:highlight w:val="lightGray"/>
              </w:rPr>
              <w:t xml:space="preserve">“Put it all Together” </w:t>
            </w:r>
          </w:p>
          <w:p w:rsidR="00C9068A" w:rsidRDefault="00C9068A" w:rsidP="00C9068A">
            <w:r w:rsidRPr="00C9068A">
              <w:rPr>
                <w:rFonts w:ascii="Comic Sans MS" w:hAnsi="Comic Sans MS"/>
                <w:highlight w:val="lightGray"/>
              </w:rPr>
              <w:t>Workshop    10 am</w:t>
            </w:r>
          </w:p>
          <w:p w:rsidR="00FA1353" w:rsidRPr="00FA1353" w:rsidRDefault="004D190A" w:rsidP="00FA1353">
            <w:r w:rsidRPr="004D190A">
              <w:rPr>
                <w:rFonts w:ascii="Comic Sans MS" w:hAnsi="Comic Sans MS"/>
                <w:highlight w:val="yellow"/>
                <w:lang w:val="en-CA"/>
              </w:rPr>
              <w:t>CCC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 w:rsidR="00FA1353">
              <w:rPr>
                <w:rFonts w:ascii="Comic Sans MS" w:hAnsi="Comic Sans MS"/>
                <w:lang w:val="en-CA"/>
              </w:rPr>
              <w:t>Strat Open Pai</w:t>
            </w:r>
            <w:r w:rsidR="00FA1353" w:rsidRPr="006671B4">
              <w:rPr>
                <w:rFonts w:ascii="Comic Sans MS" w:hAnsi="Comic Sans MS"/>
                <w:lang w:val="en-CA"/>
              </w:rPr>
              <w:t>rs</w:t>
            </w:r>
          </w:p>
          <w:p w:rsidR="00FA1353" w:rsidRDefault="00FA1353" w:rsidP="00FA1353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A/B/C         12:30</w:t>
            </w:r>
          </w:p>
          <w:p w:rsidR="00327E00" w:rsidRDefault="00327E00" w:rsidP="00FA1353">
            <w:proofErr w:type="spellStart"/>
            <w:r>
              <w:rPr>
                <w:rFonts w:ascii="Comic Sans MS" w:hAnsi="Comic Sans MS"/>
                <w:lang w:val="en-CA"/>
              </w:rPr>
              <w:t>Codiac</w:t>
            </w:r>
            <w:proofErr w:type="spellEnd"/>
            <w:r>
              <w:rPr>
                <w:rFonts w:ascii="Comic Sans MS" w:hAnsi="Comic Sans MS"/>
                <w:lang w:val="en-CA"/>
              </w:rPr>
              <w:t xml:space="preserve"> 299’ers Moncton Golf Course</w:t>
            </w:r>
          </w:p>
          <w:p w:rsidR="00FA1353" w:rsidRPr="00FA1353" w:rsidRDefault="00FA1353" w:rsidP="00FA1353"/>
        </w:tc>
      </w:tr>
      <w:tr w:rsidR="00C911E2" w:rsidRPr="00663E5B" w:rsidTr="005774B7">
        <w:trPr>
          <w:trHeight w:hRule="exact" w:val="68"/>
        </w:trPr>
        <w:tc>
          <w:tcPr>
            <w:tcW w:w="16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11E2" w:rsidRPr="00663E5B" w:rsidRDefault="00C911E2" w:rsidP="00C911E2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11E2" w:rsidRPr="00663E5B" w:rsidRDefault="00C911E2" w:rsidP="00C911E2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911E2" w:rsidRPr="00663E5B" w:rsidRDefault="00C911E2" w:rsidP="00C911E2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911E2" w:rsidRPr="00663E5B" w:rsidRDefault="00C911E2" w:rsidP="00C911E2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11E2" w:rsidRPr="00663E5B" w:rsidRDefault="00C911E2" w:rsidP="00C911E2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11E2" w:rsidRPr="00663E5B" w:rsidRDefault="00C911E2" w:rsidP="00C911E2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11E2" w:rsidRPr="00663E5B" w:rsidRDefault="00C911E2" w:rsidP="00C911E2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11E2" w:rsidRPr="00663E5B" w:rsidTr="005774B7">
        <w:trPr>
          <w:trHeight w:hRule="exact" w:val="2081"/>
        </w:trPr>
        <w:tc>
          <w:tcPr>
            <w:tcW w:w="16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11E2" w:rsidRPr="00663E5B" w:rsidRDefault="00A15B99" w:rsidP="00C911E2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A15B99">
              <w:rPr>
                <w:rFonts w:ascii="Comic Sans MS" w:hAnsi="Comic Sans MS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301F2B" wp14:editId="2428A192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10160</wp:posOffset>
                      </wp:positionV>
                      <wp:extent cx="975360" cy="1287780"/>
                      <wp:effectExtent l="0" t="0" r="15240" b="2667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1287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5B99" w:rsidRDefault="00A15B99">
                                  <w:pP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23.</w:t>
                                  </w:r>
                                </w:p>
                                <w:p w:rsidR="00A15B99" w:rsidRDefault="00A15B99">
                                  <w:pP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0-500 </w:t>
                                  </w:r>
                                  <w:r w:rsidR="004D190A" w:rsidRPr="004D190A">
                                    <w:rPr>
                                      <w:rFonts w:ascii="Comic Sans MS" w:hAnsi="Comic Sans MS"/>
                                      <w:highlight w:val="yellow"/>
                                      <w:lang w:val="en-CA"/>
                                    </w:rPr>
                                    <w:t>CCC</w:t>
                                  </w:r>
                                  <w:r w:rsidR="004D190A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NLM</w:t>
                                  </w:r>
                                </w:p>
                                <w:p w:rsidR="00A15B99" w:rsidRDefault="00A15B99">
                                  <w:pP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TEAM GAME</w:t>
                                  </w:r>
                                </w:p>
                                <w:p w:rsidR="00A15B99" w:rsidRDefault="00A15B99">
                                  <w:pP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12:30 start</w:t>
                                  </w:r>
                                </w:p>
                                <w:p w:rsidR="00A15B99" w:rsidRPr="00A15B99" w:rsidRDefault="00A15B99">
                                  <w:pP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4.3pt;margin-top:.8pt;width:76.8pt;height:10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" fillcolor="#ffc" strokecolor="#4d4d4d [3209]" strokeweight="2pt">
                      <v:textbox>
                        <w:txbxContent>
                          <w:p w:rsidR="00A15B99" w:rsidRDefault="00A15B99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23.</w:t>
                            </w:r>
                          </w:p>
                          <w:p w:rsidR="00A15B99" w:rsidRDefault="00A15B99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0-500 </w:t>
                            </w:r>
                            <w:r w:rsidR="004D190A" w:rsidRPr="004D190A">
                              <w:rPr>
                                <w:rFonts w:ascii="Comic Sans MS" w:hAnsi="Comic Sans MS"/>
                                <w:highlight w:val="yellow"/>
                                <w:lang w:val="en-CA"/>
                              </w:rPr>
                              <w:t>CCC</w:t>
                            </w:r>
                            <w:r w:rsidR="004D190A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NLM</w:t>
                            </w:r>
                          </w:p>
                          <w:p w:rsidR="00A15B99" w:rsidRDefault="00A15B99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TEAM GAME</w:t>
                            </w:r>
                          </w:p>
                          <w:p w:rsidR="00A15B99" w:rsidRDefault="00A15B99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12:30 start</w:t>
                            </w:r>
                          </w:p>
                          <w:p w:rsidR="00A15B99" w:rsidRPr="00A15B99" w:rsidRDefault="00A15B99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instrText xml:space="preserve">IF </w:instrText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instrText xml:space="preserve"> =G8</w:instrText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911E2" w:rsidRPr="00663E5B">
              <w:rPr>
                <w:rFonts w:ascii="Comic Sans MS" w:hAnsi="Comic Sans MS"/>
                <w:noProof/>
                <w:sz w:val="20"/>
                <w:szCs w:val="20"/>
              </w:rPr>
              <w:instrText>22</w:instrText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instrText xml:space="preserve"> = 0,"" </w:instrText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instrText xml:space="preserve"> =G8 </w:instrText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911E2" w:rsidRPr="00663E5B">
              <w:rPr>
                <w:rFonts w:ascii="Comic Sans MS" w:hAnsi="Comic Sans MS"/>
                <w:noProof/>
                <w:sz w:val="20"/>
                <w:szCs w:val="20"/>
              </w:rPr>
              <w:instrText>22</w:instrText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instrText xml:space="preserve">  &lt; </w:instrText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instrText xml:space="preserve"> DocVariable MonthEnd \@ d </w:instrText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instrText>30</w:instrText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instrText xml:space="preserve">  </w:instrText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instrText xml:space="preserve"> =G8+1 </w:instrText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911E2" w:rsidRPr="00663E5B">
              <w:rPr>
                <w:rFonts w:ascii="Comic Sans MS" w:hAnsi="Comic Sans MS"/>
                <w:noProof/>
                <w:sz w:val="20"/>
                <w:szCs w:val="20"/>
              </w:rPr>
              <w:instrText>23</w:instrText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911E2" w:rsidRPr="00663E5B">
              <w:rPr>
                <w:rFonts w:ascii="Comic Sans MS" w:hAnsi="Comic Sans MS"/>
                <w:noProof/>
                <w:sz w:val="20"/>
                <w:szCs w:val="20"/>
              </w:rPr>
              <w:instrText>23</w:instrText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911E2" w:rsidRPr="00663E5B">
              <w:rPr>
                <w:rFonts w:ascii="Comic Sans MS" w:hAnsi="Comic Sans MS"/>
                <w:noProof/>
                <w:sz w:val="20"/>
                <w:szCs w:val="20"/>
              </w:rPr>
              <w:t>23</w:t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FA1353" w:rsidRPr="005704D3" w:rsidRDefault="00C911E2" w:rsidP="00FA1353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IF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=A10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instrText>23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= 0,""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=A10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instrText>23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 &lt;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DocVariable MonthEnd \@ d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>30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=A10+1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instrText>24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instrText>24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t>24</w: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FA135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A1353" w:rsidRPr="005704D3">
              <w:rPr>
                <w:rFonts w:ascii="Comic Sans MS" w:hAnsi="Comic Sans MS"/>
                <w:sz w:val="22"/>
                <w:szCs w:val="22"/>
                <w:lang w:val="en-CA"/>
              </w:rPr>
              <w:t xml:space="preserve"> Strat Open P</w:t>
            </w:r>
            <w:r w:rsidR="00FA1353">
              <w:rPr>
                <w:rFonts w:ascii="Comic Sans MS" w:hAnsi="Comic Sans MS"/>
                <w:sz w:val="22"/>
                <w:szCs w:val="22"/>
                <w:lang w:val="en-CA"/>
              </w:rPr>
              <w:t>ai</w:t>
            </w:r>
            <w:r w:rsidR="00FA1353" w:rsidRPr="005704D3">
              <w:rPr>
                <w:rFonts w:ascii="Comic Sans MS" w:hAnsi="Comic Sans MS"/>
                <w:sz w:val="22"/>
                <w:szCs w:val="22"/>
                <w:lang w:val="en-CA"/>
              </w:rPr>
              <w:t>rs</w:t>
            </w:r>
          </w:p>
          <w:p w:rsidR="00FA1353" w:rsidRPr="005704D3" w:rsidRDefault="00FA1353" w:rsidP="00FA1353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 xml:space="preserve">  A/B/C        </w:t>
            </w:r>
            <w:r>
              <w:rPr>
                <w:rFonts w:ascii="Comic Sans MS" w:hAnsi="Comic Sans MS"/>
                <w:lang w:val="en-CA"/>
              </w:rPr>
              <w:t xml:space="preserve">   </w:t>
            </w:r>
            <w:r w:rsidRPr="005704D3">
              <w:rPr>
                <w:rFonts w:ascii="Comic Sans MS" w:hAnsi="Comic Sans MS"/>
                <w:lang w:val="en-CA"/>
              </w:rPr>
              <w:t xml:space="preserve"> 9:15</w:t>
            </w:r>
          </w:p>
          <w:p w:rsidR="00FA1353" w:rsidRPr="005704D3" w:rsidRDefault="00FA1353" w:rsidP="00FA1353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 xml:space="preserve"> Gentle Duplicate</w:t>
            </w:r>
          </w:p>
          <w:p w:rsidR="00FA1353" w:rsidRPr="005704D3" w:rsidRDefault="00FA1353" w:rsidP="00FA1353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 xml:space="preserve">A/B/C        </w:t>
            </w:r>
            <w:r>
              <w:rPr>
                <w:rFonts w:ascii="Comic Sans MS" w:hAnsi="Comic Sans MS"/>
                <w:lang w:val="en-CA"/>
              </w:rPr>
              <w:t xml:space="preserve">    </w:t>
            </w:r>
            <w:r w:rsidRPr="005704D3">
              <w:rPr>
                <w:rFonts w:ascii="Comic Sans MS" w:hAnsi="Comic Sans MS"/>
                <w:lang w:val="en-CA"/>
              </w:rPr>
              <w:t xml:space="preserve"> 12:45</w:t>
            </w:r>
          </w:p>
          <w:p w:rsidR="00A15B99" w:rsidRDefault="00CC2A1E" w:rsidP="00FA1353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CC2A1E">
              <w:rPr>
                <w:rFonts w:ascii="Comic Sans MS" w:hAnsi="Comic Sans MS"/>
                <w:b/>
                <w:color w:val="FF0000"/>
                <w:sz w:val="22"/>
                <w:szCs w:val="22"/>
                <w:lang w:val="en-CA"/>
              </w:rPr>
              <w:t>STAC</w:t>
            </w:r>
            <w:r w:rsidRPr="005704D3">
              <w:rPr>
                <w:rFonts w:ascii="Comic Sans MS" w:hAnsi="Comic Sans MS"/>
                <w:sz w:val="22"/>
                <w:szCs w:val="22"/>
                <w:lang w:val="en-CA"/>
              </w:rPr>
              <w:t xml:space="preserve"> </w:t>
            </w:r>
            <w:r w:rsidR="00A15B99" w:rsidRPr="005704D3">
              <w:rPr>
                <w:rFonts w:ascii="Comic Sans MS" w:hAnsi="Comic Sans MS"/>
                <w:sz w:val="22"/>
                <w:szCs w:val="22"/>
                <w:lang w:val="en-CA"/>
              </w:rPr>
              <w:t xml:space="preserve">Strat Open </w:t>
            </w:r>
          </w:p>
          <w:p w:rsidR="00C911E2" w:rsidRPr="00663E5B" w:rsidRDefault="00A15B99" w:rsidP="00A15B99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5704D3">
              <w:rPr>
                <w:rFonts w:ascii="Comic Sans MS" w:hAnsi="Comic Sans MS"/>
                <w:sz w:val="22"/>
                <w:szCs w:val="22"/>
                <w:lang w:val="en-CA"/>
              </w:rPr>
              <w:t>P</w:t>
            </w:r>
            <w:r>
              <w:rPr>
                <w:rFonts w:ascii="Comic Sans MS" w:hAnsi="Comic Sans MS"/>
                <w:sz w:val="22"/>
                <w:szCs w:val="22"/>
                <w:lang w:val="en-CA"/>
              </w:rPr>
              <w:t>ai</w:t>
            </w:r>
            <w:r w:rsidRPr="005704D3">
              <w:rPr>
                <w:rFonts w:ascii="Comic Sans MS" w:hAnsi="Comic Sans MS"/>
                <w:sz w:val="22"/>
                <w:szCs w:val="22"/>
                <w:lang w:val="en-CA"/>
              </w:rPr>
              <w:t>rs</w:t>
            </w:r>
            <w:r>
              <w:rPr>
                <w:rFonts w:ascii="Comic Sans MS" w:hAnsi="Comic Sans MS"/>
                <w:lang w:val="en-CA"/>
              </w:rPr>
              <w:t xml:space="preserve">  </w:t>
            </w:r>
            <w:r w:rsidRPr="00A15B99">
              <w:rPr>
                <w:rFonts w:ascii="Comic Sans MS" w:hAnsi="Comic Sans MS"/>
                <w:sz w:val="22"/>
                <w:szCs w:val="22"/>
                <w:lang w:val="en-CA"/>
              </w:rPr>
              <w:t>A/B/C</w:t>
            </w:r>
            <w:r w:rsidRPr="005704D3">
              <w:rPr>
                <w:rFonts w:ascii="Comic Sans MS" w:hAnsi="Comic Sans MS"/>
                <w:sz w:val="22"/>
                <w:szCs w:val="22"/>
                <w:lang w:val="en-CA"/>
              </w:rPr>
              <w:t xml:space="preserve"> </w:t>
            </w:r>
            <w:r w:rsidR="00FA1353">
              <w:rPr>
                <w:rFonts w:ascii="Comic Sans MS" w:hAnsi="Comic Sans MS"/>
                <w:sz w:val="22"/>
                <w:szCs w:val="22"/>
                <w:lang w:val="en-CA"/>
              </w:rPr>
              <w:t xml:space="preserve">   </w:t>
            </w:r>
            <w:r w:rsidR="00FA1353" w:rsidRPr="005704D3">
              <w:rPr>
                <w:rFonts w:ascii="Comic Sans MS" w:hAnsi="Comic Sans MS"/>
                <w:sz w:val="22"/>
                <w:szCs w:val="22"/>
                <w:lang w:val="en-CA"/>
              </w:rPr>
              <w:t xml:space="preserve"> 7 pm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A1353" w:rsidRPr="005704D3" w:rsidRDefault="00C911E2" w:rsidP="00FA1353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IF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=B10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instrText>24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= 0,""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=B10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instrText>24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 &lt;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DocVariable MonthEnd \@ d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>30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=B10+1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instrText>25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instrText>25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t>25</w: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FA135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A1353" w:rsidRPr="005704D3">
              <w:rPr>
                <w:rFonts w:ascii="Comic Sans MS" w:hAnsi="Comic Sans MS"/>
                <w:sz w:val="22"/>
                <w:szCs w:val="22"/>
              </w:rPr>
              <w:t>Bargain Tuesday</w:t>
            </w:r>
          </w:p>
          <w:p w:rsidR="00FA1353" w:rsidRPr="005704D3" w:rsidRDefault="00CC2A1E" w:rsidP="00FA1353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CC2A1E">
              <w:rPr>
                <w:rFonts w:ascii="Comic Sans MS" w:hAnsi="Comic Sans MS"/>
                <w:b/>
                <w:color w:val="FF0000"/>
                <w:sz w:val="22"/>
                <w:szCs w:val="22"/>
                <w:lang w:val="en-CA"/>
              </w:rPr>
              <w:t>STAC</w:t>
            </w:r>
            <w:r w:rsidR="00FA1353" w:rsidRPr="005704D3">
              <w:rPr>
                <w:rFonts w:ascii="Comic Sans MS" w:hAnsi="Comic Sans MS"/>
                <w:sz w:val="22"/>
                <w:szCs w:val="22"/>
                <w:lang w:val="en-CA"/>
              </w:rPr>
              <w:t xml:space="preserve"> Open Pairs</w:t>
            </w:r>
          </w:p>
          <w:p w:rsidR="00FA1353" w:rsidRPr="005704D3" w:rsidRDefault="00FA1353" w:rsidP="00FA1353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 xml:space="preserve">  A/B/C        12:30</w:t>
            </w:r>
          </w:p>
          <w:p w:rsidR="00BB3E3D" w:rsidRPr="005704D3" w:rsidRDefault="00BB3E3D" w:rsidP="00BB3E3D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 xml:space="preserve">0-300 </w:t>
            </w:r>
            <w:r w:rsidRPr="00BB3E3D">
              <w:rPr>
                <w:rFonts w:ascii="Comic Sans MS" w:hAnsi="Comic Sans MS"/>
                <w:highlight w:val="yellow"/>
                <w:lang w:val="en-CA"/>
              </w:rPr>
              <w:t>CCC</w:t>
            </w:r>
            <w:r>
              <w:rPr>
                <w:rFonts w:ascii="Comic Sans MS" w:hAnsi="Comic Sans MS"/>
                <w:lang w:val="en-CA"/>
              </w:rPr>
              <w:t xml:space="preserve"> Strat </w:t>
            </w:r>
            <w:proofErr w:type="spellStart"/>
            <w:r>
              <w:rPr>
                <w:rFonts w:ascii="Comic Sans MS" w:hAnsi="Comic Sans MS"/>
                <w:lang w:val="en-CA"/>
              </w:rPr>
              <w:t>P</w:t>
            </w:r>
            <w:r w:rsidRPr="005704D3">
              <w:rPr>
                <w:rFonts w:ascii="Comic Sans MS" w:hAnsi="Comic Sans MS"/>
                <w:lang w:val="en-CA"/>
              </w:rPr>
              <w:t>rs</w:t>
            </w:r>
            <w:proofErr w:type="spellEnd"/>
            <w:r>
              <w:rPr>
                <w:rFonts w:ascii="Comic Sans MS" w:hAnsi="Comic Sans MS"/>
                <w:lang w:val="en-CA"/>
              </w:rPr>
              <w:t xml:space="preserve"> A/B/C  </w:t>
            </w:r>
            <w:r w:rsidRPr="005704D3">
              <w:rPr>
                <w:rFonts w:ascii="Comic Sans MS" w:hAnsi="Comic Sans MS"/>
                <w:lang w:val="en-CA"/>
              </w:rPr>
              <w:t>6:30 pm</w:t>
            </w:r>
          </w:p>
          <w:p w:rsidR="00C911E2" w:rsidRPr="00663E5B" w:rsidRDefault="00C911E2" w:rsidP="00FA1353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11E2" w:rsidRDefault="00C911E2" w:rsidP="00C911E2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IF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=C10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instrText>25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= 0,""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=C10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instrText>25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 &lt;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DocVariable MonthEnd \@ d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>30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=C10+1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instrText>26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instrText>26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t>26</w: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FA1353" w:rsidRDefault="004D190A" w:rsidP="00FA1353">
            <w:pPr>
              <w:rPr>
                <w:rFonts w:ascii="Comic Sans MS" w:hAnsi="Comic Sans MS"/>
                <w:lang w:val="en-CA"/>
              </w:rPr>
            </w:pPr>
            <w:r w:rsidRPr="00BB3E3D">
              <w:rPr>
                <w:rFonts w:ascii="Comic Sans MS" w:hAnsi="Comic Sans MS"/>
                <w:highlight w:val="yellow"/>
                <w:lang w:val="en-CA"/>
              </w:rPr>
              <w:t>CCC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 w:rsidR="00FA1353">
              <w:rPr>
                <w:rFonts w:ascii="Comic Sans MS" w:hAnsi="Comic Sans MS"/>
                <w:lang w:val="en-CA"/>
              </w:rPr>
              <w:t>Team Game    12:30 pm</w:t>
            </w:r>
          </w:p>
          <w:p w:rsidR="00CC2A1E" w:rsidRDefault="00CC2A1E" w:rsidP="004D190A">
            <w:pPr>
              <w:rPr>
                <w:rFonts w:ascii="Comic Sans MS" w:hAnsi="Comic Sans MS"/>
                <w:lang w:val="en-CA"/>
              </w:rPr>
            </w:pPr>
            <w:r w:rsidRPr="00CC2A1E">
              <w:rPr>
                <w:rFonts w:ascii="Comic Sans MS" w:hAnsi="Comic Sans MS"/>
                <w:b/>
                <w:color w:val="FF0000"/>
                <w:lang w:val="en-CA"/>
              </w:rPr>
              <w:t>STAC</w:t>
            </w:r>
            <w:r w:rsidR="004D190A">
              <w:rPr>
                <w:rFonts w:ascii="Comic Sans MS" w:hAnsi="Comic Sans MS"/>
                <w:lang w:val="en-CA"/>
              </w:rPr>
              <w:t xml:space="preserve"> Strat Open</w:t>
            </w:r>
            <w:r>
              <w:rPr>
                <w:rFonts w:ascii="Comic Sans MS" w:hAnsi="Comic Sans MS"/>
                <w:lang w:val="en-CA"/>
              </w:rPr>
              <w:t xml:space="preserve"> P</w:t>
            </w:r>
            <w:r w:rsidR="004D190A">
              <w:rPr>
                <w:rFonts w:ascii="Comic Sans MS" w:hAnsi="Comic Sans MS"/>
                <w:lang w:val="en-CA"/>
              </w:rPr>
              <w:t xml:space="preserve">airs </w:t>
            </w:r>
          </w:p>
          <w:p w:rsidR="004D190A" w:rsidRDefault="004D190A" w:rsidP="004D190A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 xml:space="preserve">A/B/C  </w:t>
            </w:r>
            <w:r w:rsidR="00CC2A1E">
              <w:rPr>
                <w:rFonts w:ascii="Comic Sans MS" w:hAnsi="Comic Sans MS"/>
                <w:lang w:val="en-CA"/>
              </w:rPr>
              <w:t xml:space="preserve">     </w:t>
            </w:r>
            <w:r>
              <w:rPr>
                <w:rFonts w:ascii="Comic Sans MS" w:hAnsi="Comic Sans MS"/>
                <w:lang w:val="en-CA"/>
              </w:rPr>
              <w:t xml:space="preserve">7pm </w:t>
            </w:r>
          </w:p>
          <w:p w:rsidR="00FA1353" w:rsidRPr="00FA1353" w:rsidRDefault="00FA1353" w:rsidP="00FA1353"/>
        </w:tc>
        <w:tc>
          <w:tcPr>
            <w:tcW w:w="22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A1353" w:rsidRPr="00A32438" w:rsidRDefault="00C911E2" w:rsidP="00FA1353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IF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=D10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instrText>26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= 0,""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=D10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instrText>26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 &lt;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DocVariable MonthEnd \@ d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>30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=D10+1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instrText>27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instrText>27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t>27</w: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FA135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A1353" w:rsidRPr="00A32438">
              <w:rPr>
                <w:rFonts w:ascii="Comic Sans MS" w:hAnsi="Comic Sans MS"/>
                <w:sz w:val="22"/>
                <w:szCs w:val="22"/>
              </w:rPr>
              <w:t xml:space="preserve"> Super Play</w:t>
            </w:r>
            <w:r w:rsidR="00FA1353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FA1353" w:rsidRPr="000D0D28">
              <w:rPr>
                <w:rFonts w:ascii="Comic Sans MS" w:hAnsi="Comic Sans MS"/>
                <w:sz w:val="22"/>
                <w:szCs w:val="22"/>
              </w:rPr>
              <w:t>9:30</w:t>
            </w:r>
          </w:p>
          <w:p w:rsidR="00FA1353" w:rsidRPr="00A32438" w:rsidRDefault="00FA1353" w:rsidP="00FA1353">
            <w:pPr>
              <w:rPr>
                <w:rFonts w:ascii="Comic Sans MS" w:hAnsi="Comic Sans MS"/>
              </w:rPr>
            </w:pPr>
            <w:r w:rsidRPr="00A32438">
              <w:rPr>
                <w:rFonts w:ascii="Comic Sans MS" w:hAnsi="Comic Sans MS"/>
              </w:rPr>
              <w:t>0-1500 Strat</w:t>
            </w:r>
          </w:p>
          <w:p w:rsidR="00FA1353" w:rsidRPr="00A32438" w:rsidRDefault="00FA1353" w:rsidP="00FA1353">
            <w:pPr>
              <w:rPr>
                <w:rFonts w:ascii="Comic Sans MS" w:hAnsi="Comic Sans MS"/>
              </w:rPr>
            </w:pPr>
            <w:r w:rsidRPr="00A32438">
              <w:rPr>
                <w:rFonts w:ascii="Comic Sans MS" w:hAnsi="Comic Sans MS"/>
              </w:rPr>
              <w:t>Open P</w:t>
            </w:r>
            <w:r>
              <w:rPr>
                <w:rFonts w:ascii="Comic Sans MS" w:hAnsi="Comic Sans MS"/>
              </w:rPr>
              <w:t>ai</w:t>
            </w:r>
            <w:r w:rsidRPr="00A32438">
              <w:rPr>
                <w:rFonts w:ascii="Comic Sans MS" w:hAnsi="Comic Sans MS"/>
              </w:rPr>
              <w:t xml:space="preserve">rs </w:t>
            </w:r>
            <w:r>
              <w:rPr>
                <w:rFonts w:ascii="Comic Sans MS" w:hAnsi="Comic Sans MS"/>
              </w:rPr>
              <w:t xml:space="preserve"> </w:t>
            </w:r>
            <w:r w:rsidRPr="00A32438">
              <w:rPr>
                <w:rFonts w:ascii="Comic Sans MS" w:hAnsi="Comic Sans MS"/>
              </w:rPr>
              <w:t xml:space="preserve">  12:30</w:t>
            </w:r>
          </w:p>
          <w:p w:rsidR="00FA1353" w:rsidRPr="00A32438" w:rsidRDefault="00FA1353" w:rsidP="00FA1353">
            <w:pPr>
              <w:rPr>
                <w:rFonts w:ascii="Comic Sans MS" w:hAnsi="Comic Sans MS"/>
                <w:b/>
                <w:color w:val="FF0000"/>
              </w:rPr>
            </w:pPr>
            <w:r w:rsidRPr="00A32438">
              <w:rPr>
                <w:rFonts w:ascii="Comic Sans MS" w:hAnsi="Comic Sans MS"/>
                <w:b/>
                <w:color w:val="FF0000"/>
              </w:rPr>
              <w:t>Where’s Waldo</w:t>
            </w:r>
          </w:p>
          <w:p w:rsidR="00663E5B" w:rsidRPr="00663E5B" w:rsidRDefault="00FA1353" w:rsidP="00FA1353">
            <w:pPr>
              <w:pStyle w:val="Date"/>
            </w:pPr>
            <w:r w:rsidRPr="00A32438"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Open Pairs  </w:t>
            </w:r>
            <w:r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 7 pm</w:t>
            </w:r>
            <w:r w:rsidR="00CC2A1E"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11E2" w:rsidRDefault="00C911E2" w:rsidP="00C911E2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IF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=E10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instrText>27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= 0,""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=E10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instrText>27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 &lt;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DocVariable MonthEnd \@ d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>30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=E10+1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instrText>28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instrText>28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t>28</w: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4D190A" w:rsidRPr="004D190A" w:rsidRDefault="004D190A" w:rsidP="004D190A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4D190A">
              <w:rPr>
                <w:rFonts w:ascii="Comic Sans MS" w:hAnsi="Comic Sans MS"/>
                <w:sz w:val="22"/>
                <w:szCs w:val="22"/>
                <w:highlight w:val="yellow"/>
                <w:lang w:val="en-CA"/>
              </w:rPr>
              <w:t>CCC</w:t>
            </w:r>
            <w:r w:rsidRPr="004D190A">
              <w:rPr>
                <w:rFonts w:ascii="Comic Sans MS" w:hAnsi="Comic Sans MS"/>
                <w:sz w:val="22"/>
                <w:szCs w:val="22"/>
                <w:lang w:val="en-CA"/>
              </w:rPr>
              <w:t xml:space="preserve"> Strat Open Pairs</w:t>
            </w:r>
          </w:p>
          <w:p w:rsidR="00FA1353" w:rsidRPr="00FA1353" w:rsidRDefault="004D190A" w:rsidP="004D190A">
            <w:r w:rsidRPr="004D190A">
              <w:rPr>
                <w:rFonts w:ascii="Comic Sans MS" w:hAnsi="Comic Sans MS"/>
                <w:lang w:val="en-CA"/>
              </w:rPr>
              <w:t>A/B/C      9:15</w:t>
            </w:r>
          </w:p>
        </w:tc>
        <w:tc>
          <w:tcPr>
            <w:tcW w:w="24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A1353" w:rsidRDefault="00C911E2" w:rsidP="00327E00">
            <w:pPr>
              <w:pStyle w:val="Date"/>
            </w:pP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IF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=F10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instrText>28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= 0,""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=F10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instrText>28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 &lt;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DocVariable MonthEnd \@ d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>30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=F10+1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instrText>29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instrText>29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t>29</w: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327E00" w:rsidRPr="00C9068A" w:rsidRDefault="005774B7" w:rsidP="00FA1353">
            <w:pPr>
              <w:rPr>
                <w:rFonts w:ascii="Comic Sans MS" w:hAnsi="Comic Sans MS"/>
                <w:b/>
                <w:i/>
                <w:lang w:val="en-CA"/>
              </w:rPr>
            </w:pPr>
            <w:r w:rsidRPr="00C9068A">
              <w:rPr>
                <w:rFonts w:ascii="Comic Sans MS" w:hAnsi="Comic Sans MS"/>
                <w:b/>
                <w:i/>
                <w:lang w:val="en-CA"/>
              </w:rPr>
              <w:t xml:space="preserve">Club closed for </w:t>
            </w:r>
          </w:p>
          <w:p w:rsidR="005774B7" w:rsidRPr="00C9068A" w:rsidRDefault="00327E00" w:rsidP="00FA1353">
            <w:pPr>
              <w:rPr>
                <w:rFonts w:ascii="Comic Sans MS" w:hAnsi="Comic Sans MS"/>
                <w:b/>
                <w:i/>
                <w:lang w:val="en-CA"/>
              </w:rPr>
            </w:pPr>
            <w:r w:rsidRPr="00C9068A">
              <w:rPr>
                <w:rFonts w:ascii="Comic Sans MS" w:hAnsi="Comic Sans MS"/>
                <w:b/>
                <w:i/>
                <w:lang w:val="en-CA"/>
              </w:rPr>
              <w:t xml:space="preserve">Don Cox Sectional </w:t>
            </w:r>
          </w:p>
          <w:p w:rsidR="005774B7" w:rsidRPr="00C9068A" w:rsidRDefault="00327E00" w:rsidP="00FA1353">
            <w:pPr>
              <w:rPr>
                <w:rFonts w:ascii="Comic Sans MS" w:hAnsi="Comic Sans MS"/>
                <w:b/>
                <w:i/>
                <w:lang w:val="en-CA"/>
              </w:rPr>
            </w:pPr>
            <w:r w:rsidRPr="00C9068A">
              <w:rPr>
                <w:rFonts w:ascii="Comic Sans MS" w:hAnsi="Comic Sans MS"/>
                <w:b/>
                <w:i/>
                <w:lang w:val="en-CA"/>
              </w:rPr>
              <w:t xml:space="preserve">in Truro </w:t>
            </w:r>
          </w:p>
          <w:p w:rsidR="00327E00" w:rsidRPr="00C9068A" w:rsidRDefault="005774B7" w:rsidP="00FA1353">
            <w:pPr>
              <w:rPr>
                <w:b/>
                <w:i/>
              </w:rPr>
            </w:pPr>
            <w:r w:rsidRPr="00C9068A">
              <w:rPr>
                <w:rFonts w:ascii="Comic Sans MS" w:hAnsi="Comic Sans MS"/>
                <w:b/>
                <w:i/>
                <w:lang w:val="en-CA"/>
              </w:rPr>
              <w:t xml:space="preserve">April </w:t>
            </w:r>
            <w:r w:rsidR="00327E00" w:rsidRPr="00C9068A">
              <w:rPr>
                <w:rFonts w:ascii="Comic Sans MS" w:hAnsi="Comic Sans MS"/>
                <w:b/>
                <w:i/>
                <w:lang w:val="en-CA"/>
              </w:rPr>
              <w:t>28,29 &amp; 30th</w:t>
            </w:r>
          </w:p>
          <w:p w:rsidR="00FA1353" w:rsidRPr="00FA1353" w:rsidRDefault="00FA1353" w:rsidP="00FA1353"/>
        </w:tc>
      </w:tr>
      <w:tr w:rsidR="00C911E2" w:rsidRPr="00663E5B" w:rsidTr="005774B7">
        <w:trPr>
          <w:trHeight w:hRule="exact" w:val="67"/>
        </w:trPr>
        <w:tc>
          <w:tcPr>
            <w:tcW w:w="16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11E2" w:rsidRPr="00663E5B" w:rsidRDefault="00C911E2" w:rsidP="00C911E2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911E2" w:rsidRPr="00663E5B" w:rsidRDefault="00C911E2" w:rsidP="00C911E2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11E2" w:rsidRPr="00663E5B" w:rsidRDefault="00C911E2" w:rsidP="00C911E2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11E2" w:rsidRPr="00663E5B" w:rsidRDefault="00C911E2" w:rsidP="00C911E2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11E2" w:rsidRPr="00663E5B" w:rsidRDefault="00C911E2" w:rsidP="00C911E2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11E2" w:rsidRPr="00663E5B" w:rsidRDefault="00C911E2" w:rsidP="00C911E2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11E2" w:rsidRPr="00663E5B" w:rsidRDefault="00C911E2" w:rsidP="00C911E2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11E2" w:rsidRPr="00663E5B" w:rsidTr="005774B7">
        <w:trPr>
          <w:trHeight w:hRule="exact" w:val="1088"/>
        </w:trPr>
        <w:tc>
          <w:tcPr>
            <w:tcW w:w="16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11E2" w:rsidRPr="00663E5B" w:rsidRDefault="00CC2A1E" w:rsidP="00C911E2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C911E2">
              <w:rPr>
                <w:rFonts w:ascii="Comic Sans MS" w:hAnsi="Comic Sans MS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0F2B7E" wp14:editId="7C046FAA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200660</wp:posOffset>
                      </wp:positionV>
                      <wp:extent cx="8953500" cy="365760"/>
                      <wp:effectExtent l="0" t="0" r="19050" b="152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0" cy="36576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11E2" w:rsidRPr="00CC2A1E" w:rsidRDefault="004D190A">
                                  <w:pP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r w:rsidRPr="00CC2A1E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District 1 </w:t>
                                  </w:r>
                                  <w:r w:rsidRPr="00CC2A1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lang w:val="en-CA"/>
                                    </w:rPr>
                                    <w:t>STAC</w:t>
                                  </w:r>
                                  <w:r w:rsidRPr="00CC2A1E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games being of</w:t>
                                  </w:r>
                                  <w:r w:rsidR="00CC2A1E" w:rsidRPr="00CC2A1E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fered on Monday evening April 24</w:t>
                                  </w:r>
                                  <w:r w:rsidR="00CC2A1E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th</w:t>
                                  </w:r>
                                  <w:r w:rsidR="00CC2A1E" w:rsidRPr="00CC2A1E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, </w:t>
                                  </w:r>
                                  <w:r w:rsidRPr="00CC2A1E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Tuesday afternoon </w:t>
                                  </w:r>
                                  <w:r w:rsidR="00CC2A1E" w:rsidRPr="00CC2A1E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the 25</w:t>
                                  </w:r>
                                  <w:r w:rsidR="00CC2A1E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th</w:t>
                                  </w:r>
                                  <w:r w:rsidR="00CC2A1E" w:rsidRPr="00CC2A1E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and Wednesday night the 26</w:t>
                                  </w:r>
                                  <w:r w:rsidR="00CC2A1E" w:rsidRPr="00CC2A1E">
                                    <w:rPr>
                                      <w:rFonts w:ascii="Comic Sans MS" w:hAnsi="Comic Sans MS"/>
                                      <w:vertAlign w:val="superscript"/>
                                      <w:lang w:val="en-CA"/>
                                    </w:rPr>
                                    <w:t>th</w:t>
                                  </w:r>
                                  <w:r w:rsidR="00CC2A1E" w:rsidRPr="00CC2A1E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3.9pt;margin-top:15.8pt;width:70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" fillcolor="white [3201]" strokecolor="#b2b2b2 [3205]" strokeweight="2pt">
                      <v:textbox>
                        <w:txbxContent>
                          <w:p w:rsidR="00C911E2" w:rsidRPr="00CC2A1E" w:rsidRDefault="004D190A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 w:rsidRPr="00CC2A1E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District 1 </w:t>
                            </w:r>
                            <w:r w:rsidRPr="00CC2A1E">
                              <w:rPr>
                                <w:rFonts w:ascii="Comic Sans MS" w:hAnsi="Comic Sans MS"/>
                                <w:b/>
                                <w:color w:val="FF0000"/>
                                <w:lang w:val="en-CA"/>
                              </w:rPr>
                              <w:t>STAC</w:t>
                            </w:r>
                            <w:r w:rsidRPr="00CC2A1E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games being of</w:t>
                            </w:r>
                            <w:r w:rsidR="00CC2A1E" w:rsidRPr="00CC2A1E">
                              <w:rPr>
                                <w:rFonts w:ascii="Comic Sans MS" w:hAnsi="Comic Sans MS"/>
                                <w:lang w:val="en-CA"/>
                              </w:rPr>
                              <w:t>fered on Monday evening April 24</w:t>
                            </w:r>
                            <w:r w:rsidR="00CC2A1E">
                              <w:rPr>
                                <w:rFonts w:ascii="Comic Sans MS" w:hAnsi="Comic Sans MS"/>
                                <w:lang w:val="en-CA"/>
                              </w:rPr>
                              <w:t>th</w:t>
                            </w:r>
                            <w:r w:rsidR="00CC2A1E" w:rsidRPr="00CC2A1E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, </w:t>
                            </w:r>
                            <w:r w:rsidRPr="00CC2A1E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Tuesday afternoon </w:t>
                            </w:r>
                            <w:r w:rsidR="00CC2A1E" w:rsidRPr="00CC2A1E">
                              <w:rPr>
                                <w:rFonts w:ascii="Comic Sans MS" w:hAnsi="Comic Sans MS"/>
                                <w:lang w:val="en-CA"/>
                              </w:rPr>
                              <w:t>the 25</w:t>
                            </w:r>
                            <w:r w:rsidR="00CC2A1E">
                              <w:rPr>
                                <w:rFonts w:ascii="Comic Sans MS" w:hAnsi="Comic Sans MS"/>
                                <w:lang w:val="en-CA"/>
                              </w:rPr>
                              <w:t>th</w:t>
                            </w:r>
                            <w:r w:rsidR="00CC2A1E" w:rsidRPr="00CC2A1E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and Wednesday night the 26</w:t>
                            </w:r>
                            <w:r w:rsidR="00CC2A1E" w:rsidRPr="00CC2A1E">
                              <w:rPr>
                                <w:rFonts w:ascii="Comic Sans MS" w:hAnsi="Comic Sans MS"/>
                                <w:vertAlign w:val="superscript"/>
                                <w:lang w:val="en-CA"/>
                              </w:rPr>
                              <w:t>th</w:t>
                            </w:r>
                            <w:r w:rsidR="00CC2A1E" w:rsidRPr="00CC2A1E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instrText xml:space="preserve">IF </w:instrText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instrText xml:space="preserve"> =G10</w:instrText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911E2" w:rsidRPr="00663E5B">
              <w:rPr>
                <w:rFonts w:ascii="Comic Sans MS" w:hAnsi="Comic Sans MS"/>
                <w:noProof/>
                <w:sz w:val="20"/>
                <w:szCs w:val="20"/>
              </w:rPr>
              <w:instrText>29</w:instrText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instrText xml:space="preserve"> = 0,"" </w:instrText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instrText xml:space="preserve"> =G10 </w:instrText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911E2" w:rsidRPr="00663E5B">
              <w:rPr>
                <w:rFonts w:ascii="Comic Sans MS" w:hAnsi="Comic Sans MS"/>
                <w:noProof/>
                <w:sz w:val="20"/>
                <w:szCs w:val="20"/>
              </w:rPr>
              <w:instrText>29</w:instrText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instrText xml:space="preserve">  &lt; </w:instrText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instrText xml:space="preserve"> DocVariable MonthEnd \@ d </w:instrText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instrText>30</w:instrText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instrText xml:space="preserve">  </w:instrText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instrText xml:space="preserve"> =G10+1 </w:instrText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911E2" w:rsidRPr="00663E5B">
              <w:rPr>
                <w:rFonts w:ascii="Comic Sans MS" w:hAnsi="Comic Sans MS"/>
                <w:noProof/>
                <w:sz w:val="20"/>
                <w:szCs w:val="20"/>
              </w:rPr>
              <w:instrText>30</w:instrText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911E2" w:rsidRPr="00663E5B">
              <w:rPr>
                <w:rFonts w:ascii="Comic Sans MS" w:hAnsi="Comic Sans MS"/>
                <w:noProof/>
                <w:sz w:val="20"/>
                <w:szCs w:val="20"/>
              </w:rPr>
              <w:instrText>30</w:instrText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911E2" w:rsidRPr="00663E5B">
              <w:rPr>
                <w:rFonts w:ascii="Comic Sans MS" w:hAnsi="Comic Sans MS"/>
                <w:noProof/>
                <w:sz w:val="20"/>
                <w:szCs w:val="20"/>
              </w:rPr>
              <w:t>30</w:t>
            </w:r>
            <w:r w:rsidR="00C911E2"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11E2" w:rsidRPr="00663E5B" w:rsidRDefault="00C911E2" w:rsidP="00C911E2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IF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=A12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instrText>30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= 0,""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=A12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instrText>30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 &lt;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DocVariable MonthEnd \@ d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>30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=A12+1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663E5B">
              <w:rPr>
                <w:rFonts w:ascii="Comic Sans MS" w:hAnsi="Comic Sans MS"/>
                <w:noProof/>
                <w:sz w:val="20"/>
                <w:szCs w:val="20"/>
              </w:rPr>
              <w:instrText>31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663E5B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663E5B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11E2" w:rsidRPr="00663E5B" w:rsidRDefault="00C911E2" w:rsidP="00C911E2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11E2" w:rsidRPr="00663E5B" w:rsidRDefault="00C911E2" w:rsidP="00C911E2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11E2" w:rsidRPr="00663E5B" w:rsidRDefault="00C911E2" w:rsidP="00C911E2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11E2" w:rsidRPr="00663E5B" w:rsidRDefault="00C911E2" w:rsidP="00C911E2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11E2" w:rsidRPr="00663E5B" w:rsidRDefault="00C911E2" w:rsidP="00C911E2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11E2" w:rsidRPr="00663E5B" w:rsidTr="005774B7">
        <w:trPr>
          <w:trHeight w:hRule="exact" w:val="69"/>
        </w:trPr>
        <w:tc>
          <w:tcPr>
            <w:tcW w:w="16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11E2" w:rsidRPr="00663E5B" w:rsidRDefault="00C911E2" w:rsidP="00C911E2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  <w:r w:rsidRPr="00663E5B">
              <w:rPr>
                <w:rFonts w:ascii="Comic Sans MS" w:hAnsi="Comic Sans MS"/>
                <w:noProof/>
                <w:sz w:val="20"/>
                <w:szCs w:val="20"/>
                <w:lang w:val="en-CA" w:eastAsia="en-CA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DDE9ED" wp14:editId="0463F4A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454025</wp:posOffset>
                      </wp:positionV>
                      <wp:extent cx="9311640" cy="0"/>
                      <wp:effectExtent l="0" t="0" r="228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116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35.75pt" to="727.7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" strokecolor="#d1d1d1 [3044]"/>
                  </w:pict>
                </mc:Fallback>
              </mc:AlternateContent>
            </w: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11E2" w:rsidRPr="00663E5B" w:rsidRDefault="00C911E2" w:rsidP="00C911E2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11E2" w:rsidRPr="00663E5B" w:rsidRDefault="00C911E2" w:rsidP="00C911E2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11E2" w:rsidRPr="00663E5B" w:rsidRDefault="00C911E2" w:rsidP="00C911E2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11E2" w:rsidRPr="00663E5B" w:rsidRDefault="00C911E2" w:rsidP="00C911E2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11E2" w:rsidRPr="00663E5B" w:rsidRDefault="00C911E2" w:rsidP="00C911E2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11E2" w:rsidRPr="00663E5B" w:rsidRDefault="00C911E2" w:rsidP="00C911E2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E0D54" w:rsidRPr="00663E5B" w:rsidRDefault="004E0D54">
      <w:pPr>
        <w:pStyle w:val="MonthYear"/>
        <w:rPr>
          <w:rFonts w:ascii="Comic Sans MS" w:hAnsi="Comic Sans MS"/>
          <w:sz w:val="20"/>
          <w:szCs w:val="20"/>
        </w:rPr>
      </w:pPr>
    </w:p>
    <w:p w:rsidR="004E0D54" w:rsidRDefault="004E0D54"/>
    <w:sectPr w:rsidR="004E0D54" w:rsidSect="00C911E2">
      <w:pgSz w:w="15840" w:h="12240" w:orient="landscape" w:code="1"/>
      <w:pgMar w:top="144" w:right="720" w:bottom="144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4/30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4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C911E2"/>
    <w:rsid w:val="000725A0"/>
    <w:rsid w:val="000928A7"/>
    <w:rsid w:val="00327E00"/>
    <w:rsid w:val="004D190A"/>
    <w:rsid w:val="004E0D54"/>
    <w:rsid w:val="005774B7"/>
    <w:rsid w:val="00663E5B"/>
    <w:rsid w:val="00A15B99"/>
    <w:rsid w:val="00AD04FD"/>
    <w:rsid w:val="00BB3E3D"/>
    <w:rsid w:val="00C9068A"/>
    <w:rsid w:val="00C911E2"/>
    <w:rsid w:val="00CC2A1E"/>
    <w:rsid w:val="00FA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fax%20Bridge%20world\AppData\Roaming\Microsoft\Templates\One-month%20basic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F0CF63-72FA-4826-B693-7CA38914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One-month basic calendar (any year).dotm</Template>
  <TotalTime>428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Halifax Bridge world</dc:creator>
  <cp:lastModifiedBy>Halifax Bridge world</cp:lastModifiedBy>
  <cp:revision>10</cp:revision>
  <cp:lastPrinted>2017-04-01T16:59:00Z</cp:lastPrinted>
  <dcterms:created xsi:type="dcterms:W3CDTF">2017-03-29T17:04:00Z</dcterms:created>
  <dcterms:modified xsi:type="dcterms:W3CDTF">2017-04-01T16:59:00Z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